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media/image3.bin" ContentType="image/x-wmf"/>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F9" w:rsidRPr="00C6782B" w:rsidRDefault="00597CF9" w:rsidP="00ED229C">
      <w:pPr>
        <w:sectPr w:rsidR="00597CF9" w:rsidRPr="00C6782B" w:rsidSect="00622B2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96" w:right="1202" w:bottom="1633" w:left="1899" w:header="567" w:footer="567" w:gutter="0"/>
          <w:cols w:space="708"/>
          <w:docGrid w:linePitch="360"/>
        </w:sectPr>
      </w:pPr>
    </w:p>
    <w:p w:rsidR="002631F7" w:rsidRPr="002631F7" w:rsidRDefault="002631F7" w:rsidP="002631F7">
      <w:pPr>
        <w:adjustRightInd w:val="0"/>
        <w:snapToGrid w:val="0"/>
        <w:spacing w:line="255" w:lineRule="atLeast"/>
        <w:rPr>
          <w:rFonts w:eastAsia="Times New Roman" w:cs="Times New Roman"/>
          <w:b/>
          <w:spacing w:val="4"/>
          <w:sz w:val="24"/>
          <w:szCs w:val="24"/>
          <w:lang w:val="en-US" w:eastAsia="de-CH"/>
        </w:rPr>
      </w:pPr>
      <w:bookmarkStart w:id="3" w:name="Enclosures"/>
      <w:bookmarkStart w:id="4" w:name="MacroStartPosition"/>
      <w:bookmarkEnd w:id="3"/>
      <w:bookmarkEnd w:id="4"/>
      <w:r w:rsidRPr="002631F7">
        <w:rPr>
          <w:rFonts w:eastAsia="Times New Roman" w:cs="Times New Roman"/>
          <w:b/>
          <w:spacing w:val="4"/>
          <w:sz w:val="24"/>
          <w:szCs w:val="24"/>
          <w:lang w:val="en-US" w:eastAsia="de-CH"/>
        </w:rPr>
        <w:t xml:space="preserve">Application form for </w:t>
      </w:r>
      <w:r>
        <w:rPr>
          <w:rFonts w:eastAsia="Times New Roman" w:cs="Times New Roman"/>
          <w:b/>
          <w:spacing w:val="4"/>
          <w:sz w:val="24"/>
          <w:szCs w:val="24"/>
          <w:lang w:val="en-US" w:eastAsia="de-CH"/>
        </w:rPr>
        <w:t>Master</w:t>
      </w:r>
      <w:r w:rsidRPr="002631F7">
        <w:rPr>
          <w:rFonts w:eastAsia="Times New Roman" w:cs="Times New Roman"/>
          <w:b/>
          <w:spacing w:val="4"/>
          <w:sz w:val="24"/>
          <w:szCs w:val="24"/>
          <w:lang w:val="en-US" w:eastAsia="de-CH"/>
        </w:rPr>
        <w:t xml:space="preserve"> thesis project</w:t>
      </w:r>
    </w:p>
    <w:p w:rsidR="009F68DD" w:rsidRDefault="009F68DD" w:rsidP="00B16DB0"/>
    <w:p w:rsidR="002631F7" w:rsidRDefault="002631F7" w:rsidP="00B16DB0">
      <w:pPr>
        <w:rPr>
          <w:lang w:val="en-US"/>
        </w:rPr>
      </w:pPr>
      <w:r w:rsidRPr="002631F7">
        <w:rPr>
          <w:lang w:val="en-US"/>
        </w:rPr>
        <w:t>A suitable topic for</w:t>
      </w:r>
      <w:r>
        <w:rPr>
          <w:lang w:val="en-US"/>
        </w:rPr>
        <w:t xml:space="preserve"> </w:t>
      </w:r>
      <w:r w:rsidRPr="002631F7">
        <w:rPr>
          <w:lang w:val="en-US"/>
        </w:rPr>
        <w:t>the M</w:t>
      </w:r>
      <w:r>
        <w:rPr>
          <w:lang w:val="en-US"/>
        </w:rPr>
        <w:t xml:space="preserve">aster thesis can be sent to the Major coordinator at the beginning of </w:t>
      </w:r>
      <w:proofErr w:type="gramStart"/>
      <w:r>
        <w:rPr>
          <w:lang w:val="en-US"/>
        </w:rPr>
        <w:t xml:space="preserve">the </w:t>
      </w:r>
      <w:r w:rsidRPr="002631F7">
        <w:rPr>
          <w:lang w:val="en-US"/>
        </w:rPr>
        <w:t>at</w:t>
      </w:r>
      <w:proofErr w:type="gramEnd"/>
      <w:r w:rsidRPr="002631F7">
        <w:rPr>
          <w:lang w:val="en-US"/>
        </w:rPr>
        <w:t xml:space="preserve"> the beginning of the autumn</w:t>
      </w:r>
      <w:r>
        <w:rPr>
          <w:lang w:val="en-US"/>
        </w:rPr>
        <w:t xml:space="preserve"> or the spring</w:t>
      </w:r>
      <w:r w:rsidRPr="002631F7">
        <w:rPr>
          <w:lang w:val="en-US"/>
        </w:rPr>
        <w:t xml:space="preserve"> semester</w:t>
      </w:r>
      <w:r>
        <w:rPr>
          <w:lang w:val="en-US"/>
        </w:rPr>
        <w:t xml:space="preserve"> (dates are available in the Master thesis guidelines). </w:t>
      </w:r>
    </w:p>
    <w:p w:rsidR="002631F7" w:rsidRDefault="002631F7" w:rsidP="00B16DB0">
      <w:pPr>
        <w:rPr>
          <w:lang w:val="en-US"/>
        </w:rPr>
      </w:pPr>
    </w:p>
    <w:p w:rsidR="002631F7" w:rsidRDefault="002631F7" w:rsidP="00B16DB0">
      <w:pPr>
        <w:rPr>
          <w:lang w:val="en-US"/>
        </w:rPr>
      </w:pPr>
      <w:r>
        <w:rPr>
          <w:lang w:val="en-US"/>
        </w:rPr>
        <w:t>Name and fir</w:t>
      </w:r>
      <w:r w:rsidR="004D017A">
        <w:rPr>
          <w:lang w:val="en-US"/>
        </w:rPr>
        <w:t xml:space="preserve">st name of the student: </w:t>
      </w:r>
      <w:r w:rsidR="004D017A">
        <w:rPr>
          <w:lang w:val="en-US"/>
        </w:rPr>
        <w:tab/>
      </w:r>
      <w:r w:rsidR="004D017A" w:rsidRPr="008F2485">
        <w:rPr>
          <w:rFonts w:eastAsia="Times New Roman" w:cs="Times New Roman"/>
          <w:spacing w:val="4"/>
          <w:u w:val="single"/>
          <w:lang w:val="en-GB" w:eastAsia="de-CH"/>
        </w:rPr>
        <w:fldChar w:fldCharType="begin">
          <w:ffData>
            <w:name w:val="Text1"/>
            <w:enabled/>
            <w:calcOnExit w:val="0"/>
            <w:textInput/>
          </w:ffData>
        </w:fldChar>
      </w:r>
      <w:r w:rsidR="004D017A" w:rsidRPr="008F2485">
        <w:rPr>
          <w:rFonts w:eastAsia="Times New Roman" w:cs="Times New Roman"/>
          <w:spacing w:val="4"/>
          <w:u w:val="single"/>
          <w:lang w:val="en-GB" w:eastAsia="de-CH"/>
        </w:rPr>
        <w:instrText xml:space="preserve"> FORMTEXT </w:instrText>
      </w:r>
      <w:r w:rsidR="004D017A" w:rsidRPr="008F2485">
        <w:rPr>
          <w:rFonts w:eastAsia="Times New Roman" w:cs="Times New Roman"/>
          <w:spacing w:val="4"/>
          <w:u w:val="single"/>
          <w:lang w:val="en-GB" w:eastAsia="de-CH"/>
        </w:rPr>
      </w:r>
      <w:r w:rsidR="004D017A" w:rsidRPr="008F2485">
        <w:rPr>
          <w:rFonts w:eastAsia="Times New Roman" w:cs="Times New Roman"/>
          <w:spacing w:val="4"/>
          <w:u w:val="single"/>
          <w:lang w:val="en-GB" w:eastAsia="de-CH"/>
        </w:rPr>
        <w:fldChar w:fldCharType="separate"/>
      </w:r>
      <w:r w:rsidR="004D017A" w:rsidRPr="008F2485">
        <w:rPr>
          <w:rFonts w:eastAsia="Times New Roman" w:cs="Times New Roman"/>
          <w:noProof/>
          <w:spacing w:val="4"/>
          <w:u w:val="single"/>
          <w:lang w:val="en-GB" w:eastAsia="de-CH"/>
        </w:rPr>
        <w:t> </w:t>
      </w:r>
      <w:r w:rsidR="004D017A" w:rsidRPr="008F2485">
        <w:rPr>
          <w:rFonts w:eastAsia="Times New Roman" w:cs="Times New Roman"/>
          <w:noProof/>
          <w:spacing w:val="4"/>
          <w:u w:val="single"/>
          <w:lang w:val="en-GB" w:eastAsia="de-CH"/>
        </w:rPr>
        <w:t> </w:t>
      </w:r>
      <w:r w:rsidR="004D017A" w:rsidRPr="008F2485">
        <w:rPr>
          <w:rFonts w:eastAsia="Times New Roman" w:cs="Times New Roman"/>
          <w:noProof/>
          <w:spacing w:val="4"/>
          <w:u w:val="single"/>
          <w:lang w:val="en-GB" w:eastAsia="de-CH"/>
        </w:rPr>
        <w:t> </w:t>
      </w:r>
      <w:r w:rsidR="004D017A" w:rsidRPr="008F2485">
        <w:rPr>
          <w:rFonts w:eastAsia="Times New Roman" w:cs="Times New Roman"/>
          <w:noProof/>
          <w:spacing w:val="4"/>
          <w:u w:val="single"/>
          <w:lang w:val="en-GB" w:eastAsia="de-CH"/>
        </w:rPr>
        <w:t> </w:t>
      </w:r>
      <w:r w:rsidR="004D017A" w:rsidRPr="008F2485">
        <w:rPr>
          <w:rFonts w:eastAsia="Times New Roman" w:cs="Times New Roman"/>
          <w:noProof/>
          <w:spacing w:val="4"/>
          <w:u w:val="single"/>
          <w:lang w:val="en-GB" w:eastAsia="de-CH"/>
        </w:rPr>
        <w:t> </w:t>
      </w:r>
      <w:r w:rsidR="004D017A" w:rsidRPr="008F2485">
        <w:rPr>
          <w:rFonts w:eastAsia="Times New Roman" w:cs="Times New Roman"/>
          <w:spacing w:val="4"/>
          <w:u w:val="single"/>
          <w:lang w:val="en-GB" w:eastAsia="de-CH"/>
        </w:rPr>
        <w:fldChar w:fldCharType="end"/>
      </w:r>
      <w:r w:rsidRPr="004D017A">
        <w:rPr>
          <w:u w:val="single"/>
          <w:lang w:val="en-US"/>
        </w:rPr>
        <w:t>_</w:t>
      </w:r>
      <w:r>
        <w:rPr>
          <w:lang w:val="en-US"/>
        </w:rPr>
        <w:t>____________________</w:t>
      </w:r>
    </w:p>
    <w:p w:rsidR="002631F7" w:rsidRDefault="002631F7" w:rsidP="00B16DB0">
      <w:pPr>
        <w:rPr>
          <w:lang w:val="en-US"/>
        </w:rPr>
      </w:pPr>
    </w:p>
    <w:p w:rsidR="002631F7" w:rsidRDefault="002631F7" w:rsidP="00B16DB0">
      <w:pPr>
        <w:rPr>
          <w:lang w:val="en-US"/>
        </w:rPr>
      </w:pPr>
    </w:p>
    <w:p w:rsidR="008F2485" w:rsidRPr="008F2485" w:rsidRDefault="008F2485" w:rsidP="008F2485">
      <w:pPr>
        <w:numPr>
          <w:ilvl w:val="0"/>
          <w:numId w:val="16"/>
        </w:numPr>
        <w:adjustRightInd w:val="0"/>
        <w:snapToGrid w:val="0"/>
        <w:spacing w:line="255" w:lineRule="exact"/>
        <w:rPr>
          <w:rFonts w:eastAsia="Times New Roman" w:cs="Times New Roman"/>
          <w:b/>
          <w:spacing w:val="4"/>
          <w:lang w:val="en-GB" w:eastAsia="de-CH"/>
        </w:rPr>
      </w:pPr>
      <w:r w:rsidRPr="008F2485">
        <w:rPr>
          <w:rFonts w:eastAsia="Times New Roman" w:cs="Times New Roman"/>
          <w:b/>
          <w:spacing w:val="4"/>
          <w:lang w:val="en-GB" w:eastAsia="de-CH"/>
        </w:rPr>
        <w:t>Client</w:t>
      </w:r>
    </w:p>
    <w:p w:rsidR="008F2485" w:rsidRPr="008F2485" w:rsidRDefault="008F2485" w:rsidP="008F2485">
      <w:pPr>
        <w:adjustRightInd w:val="0"/>
        <w:snapToGrid w:val="0"/>
        <w:spacing w:line="255" w:lineRule="atLeast"/>
        <w:rPr>
          <w:rFonts w:eastAsia="Times New Roman" w:cs="Times New Roman"/>
          <w:spacing w:val="4"/>
          <w:lang w:val="en-GB" w:eastAsia="de-CH"/>
        </w:rPr>
      </w:pPr>
    </w:p>
    <w:tbl>
      <w:tblPr>
        <w:tblW w:w="0" w:type="auto"/>
        <w:tblCellMar>
          <w:left w:w="57" w:type="dxa"/>
          <w:right w:w="57" w:type="dxa"/>
        </w:tblCellMar>
        <w:tblLook w:val="01E0" w:firstRow="1" w:lastRow="1" w:firstColumn="1" w:lastColumn="1" w:noHBand="0" w:noVBand="0"/>
      </w:tblPr>
      <w:tblGrid>
        <w:gridCol w:w="2011"/>
        <w:gridCol w:w="6794"/>
      </w:tblGrid>
      <w:tr w:rsidR="008F2485" w:rsidRPr="008F2485" w:rsidTr="00C6227D">
        <w:trPr>
          <w:trHeight w:val="340"/>
        </w:trPr>
        <w:tc>
          <w:tcPr>
            <w:tcW w:w="2011" w:type="dxa"/>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Company:</w:t>
            </w:r>
          </w:p>
        </w:tc>
        <w:tc>
          <w:tcPr>
            <w:tcW w:w="6794" w:type="dxa"/>
            <w:tcBorders>
              <w:bottom w:val="single" w:sz="4" w:space="0" w:color="auto"/>
            </w:tcBorders>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1"/>
                  <w:enabled/>
                  <w:calcOnExit w:val="0"/>
                  <w:textInput/>
                </w:ffData>
              </w:fldChar>
            </w:r>
            <w:bookmarkStart w:id="5" w:name="Text1"/>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5"/>
          </w:p>
        </w:tc>
      </w:tr>
      <w:tr w:rsidR="008F2485" w:rsidRPr="008F2485" w:rsidTr="00C6227D">
        <w:trPr>
          <w:trHeight w:val="340"/>
        </w:trPr>
        <w:tc>
          <w:tcPr>
            <w:tcW w:w="2011" w:type="dxa"/>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Contact person:</w:t>
            </w:r>
          </w:p>
        </w:tc>
        <w:tc>
          <w:tcPr>
            <w:tcW w:w="6794" w:type="dxa"/>
            <w:tcBorders>
              <w:top w:val="single" w:sz="4" w:space="0" w:color="auto"/>
              <w:bottom w:val="single" w:sz="4" w:space="0" w:color="auto"/>
            </w:tcBorders>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2"/>
                  <w:enabled/>
                  <w:calcOnExit w:val="0"/>
                  <w:textInput/>
                </w:ffData>
              </w:fldChar>
            </w:r>
            <w:bookmarkStart w:id="6" w:name="Text2"/>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bookmarkStart w:id="7" w:name="_GoBack"/>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bookmarkEnd w:id="7"/>
            <w:r w:rsidRPr="008F2485">
              <w:rPr>
                <w:rFonts w:eastAsia="Times New Roman" w:cs="Times New Roman"/>
                <w:spacing w:val="4"/>
                <w:lang w:val="en-GB" w:eastAsia="de-CH"/>
              </w:rPr>
              <w:fldChar w:fldCharType="end"/>
            </w:r>
            <w:bookmarkEnd w:id="6"/>
          </w:p>
        </w:tc>
      </w:tr>
      <w:tr w:rsidR="008F2485" w:rsidRPr="008F2485" w:rsidTr="00C6227D">
        <w:trPr>
          <w:trHeight w:val="340"/>
        </w:trPr>
        <w:tc>
          <w:tcPr>
            <w:tcW w:w="2011" w:type="dxa"/>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Function:</w:t>
            </w:r>
          </w:p>
        </w:tc>
        <w:tc>
          <w:tcPr>
            <w:tcW w:w="6794" w:type="dxa"/>
            <w:tcBorders>
              <w:top w:val="single" w:sz="4" w:space="0" w:color="auto"/>
              <w:bottom w:val="single" w:sz="4" w:space="0" w:color="auto"/>
            </w:tcBorders>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3"/>
                  <w:enabled/>
                  <w:calcOnExit w:val="0"/>
                  <w:textInput/>
                </w:ffData>
              </w:fldChar>
            </w:r>
            <w:bookmarkStart w:id="8" w:name="Text3"/>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8"/>
          </w:p>
        </w:tc>
      </w:tr>
      <w:tr w:rsidR="008F2485" w:rsidRPr="008F2485" w:rsidTr="00C6227D">
        <w:trPr>
          <w:trHeight w:val="340"/>
        </w:trPr>
        <w:tc>
          <w:tcPr>
            <w:tcW w:w="2011" w:type="dxa"/>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Address:</w:t>
            </w:r>
          </w:p>
        </w:tc>
        <w:tc>
          <w:tcPr>
            <w:tcW w:w="6794" w:type="dxa"/>
            <w:tcBorders>
              <w:top w:val="single" w:sz="4" w:space="0" w:color="auto"/>
              <w:bottom w:val="single" w:sz="4" w:space="0" w:color="auto"/>
            </w:tcBorders>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4"/>
                  <w:enabled/>
                  <w:calcOnExit w:val="0"/>
                  <w:textInput/>
                </w:ffData>
              </w:fldChar>
            </w:r>
            <w:bookmarkStart w:id="9" w:name="Text4"/>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9"/>
          </w:p>
        </w:tc>
      </w:tr>
      <w:tr w:rsidR="008F2485" w:rsidRPr="008F2485" w:rsidTr="00C6227D">
        <w:trPr>
          <w:trHeight w:val="340"/>
        </w:trPr>
        <w:tc>
          <w:tcPr>
            <w:tcW w:w="2011" w:type="dxa"/>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Postcode / city:</w:t>
            </w:r>
          </w:p>
        </w:tc>
        <w:tc>
          <w:tcPr>
            <w:tcW w:w="6794" w:type="dxa"/>
            <w:tcBorders>
              <w:top w:val="single" w:sz="4" w:space="0" w:color="auto"/>
              <w:bottom w:val="single" w:sz="4" w:space="0" w:color="auto"/>
            </w:tcBorders>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5"/>
                  <w:enabled/>
                  <w:calcOnExit w:val="0"/>
                  <w:textInput/>
                </w:ffData>
              </w:fldChar>
            </w:r>
            <w:bookmarkStart w:id="10" w:name="Text5"/>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10"/>
          </w:p>
        </w:tc>
      </w:tr>
      <w:tr w:rsidR="008F2485" w:rsidRPr="008F2485" w:rsidTr="00C6227D">
        <w:trPr>
          <w:trHeight w:val="340"/>
        </w:trPr>
        <w:tc>
          <w:tcPr>
            <w:tcW w:w="2011" w:type="dxa"/>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Telephone:</w:t>
            </w:r>
          </w:p>
        </w:tc>
        <w:tc>
          <w:tcPr>
            <w:tcW w:w="6794" w:type="dxa"/>
            <w:tcBorders>
              <w:top w:val="single" w:sz="4" w:space="0" w:color="auto"/>
              <w:bottom w:val="single" w:sz="4" w:space="0" w:color="auto"/>
            </w:tcBorders>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6"/>
                  <w:enabled/>
                  <w:calcOnExit w:val="0"/>
                  <w:textInput/>
                </w:ffData>
              </w:fldChar>
            </w:r>
            <w:bookmarkStart w:id="11" w:name="Text6"/>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11"/>
          </w:p>
        </w:tc>
      </w:tr>
      <w:tr w:rsidR="008F2485" w:rsidRPr="008F2485" w:rsidTr="00C6227D">
        <w:trPr>
          <w:trHeight w:val="340"/>
        </w:trPr>
        <w:tc>
          <w:tcPr>
            <w:tcW w:w="2011" w:type="dxa"/>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E-Mail:</w:t>
            </w:r>
          </w:p>
        </w:tc>
        <w:tc>
          <w:tcPr>
            <w:tcW w:w="6794" w:type="dxa"/>
            <w:tcBorders>
              <w:top w:val="single" w:sz="4" w:space="0" w:color="auto"/>
              <w:bottom w:val="single" w:sz="4" w:space="0" w:color="auto"/>
            </w:tcBorders>
            <w:shd w:val="clear" w:color="auto" w:fill="auto"/>
            <w:vAlign w:val="bottom"/>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8"/>
                  <w:enabled/>
                  <w:calcOnExit w:val="0"/>
                  <w:textInput/>
                </w:ffData>
              </w:fldChar>
            </w:r>
            <w:bookmarkStart w:id="12" w:name="Text8"/>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12"/>
          </w:p>
        </w:tc>
      </w:tr>
    </w:tbl>
    <w:p w:rsidR="002631F7" w:rsidRDefault="002631F7" w:rsidP="00B16DB0">
      <w:pPr>
        <w:rPr>
          <w:lang w:val="en-US"/>
        </w:rPr>
      </w:pPr>
    </w:p>
    <w:p w:rsidR="008F2485" w:rsidRPr="008F2485" w:rsidRDefault="008F2485" w:rsidP="008F2485">
      <w:pPr>
        <w:pStyle w:val="Listenabsatz"/>
        <w:numPr>
          <w:ilvl w:val="0"/>
          <w:numId w:val="16"/>
        </w:numPr>
        <w:adjustRightInd w:val="0"/>
        <w:snapToGrid w:val="0"/>
        <w:spacing w:line="255" w:lineRule="exact"/>
        <w:rPr>
          <w:rFonts w:eastAsia="Times New Roman" w:cs="Times New Roman"/>
          <w:b/>
          <w:spacing w:val="4"/>
          <w:lang w:val="en-US" w:eastAsia="de-CH"/>
        </w:rPr>
      </w:pPr>
      <w:r w:rsidRPr="008F2485">
        <w:rPr>
          <w:rFonts w:eastAsia="Times New Roman" w:cs="Times New Roman"/>
          <w:b/>
          <w:spacing w:val="4"/>
          <w:lang w:val="en-US" w:eastAsia="de-CH"/>
        </w:rPr>
        <w:t>Details of the proposed topic for the Bachelor thesis project</w:t>
      </w:r>
    </w:p>
    <w:p w:rsidR="008F2485" w:rsidRPr="008F2485" w:rsidRDefault="008F2485" w:rsidP="008F2485">
      <w:pPr>
        <w:adjustRightInd w:val="0"/>
        <w:snapToGrid w:val="0"/>
        <w:spacing w:line="255" w:lineRule="atLeast"/>
        <w:rPr>
          <w:rFonts w:eastAsia="Times New Roman" w:cs="Times New Roman"/>
          <w:spacing w:val="4"/>
          <w:lang w:val="en-US"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03"/>
        <w:gridCol w:w="6792"/>
      </w:tblGrid>
      <w:tr w:rsidR="008F2485" w:rsidRPr="008F2485" w:rsidTr="00C6227D">
        <w:trPr>
          <w:trHeight w:val="1020"/>
        </w:trPr>
        <w:tc>
          <w:tcPr>
            <w:tcW w:w="2124"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Topic (prov. Working title):</w:t>
            </w:r>
          </w:p>
        </w:tc>
        <w:tc>
          <w:tcPr>
            <w:tcW w:w="7730"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10"/>
                  <w:enabled/>
                  <w:calcOnExit w:val="0"/>
                  <w:textInput/>
                </w:ffData>
              </w:fldChar>
            </w:r>
            <w:bookmarkStart w:id="13" w:name="Text10"/>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13"/>
          </w:p>
        </w:tc>
      </w:tr>
      <w:tr w:rsidR="008F2485" w:rsidRPr="008F2485" w:rsidTr="00C6227D">
        <w:trPr>
          <w:trHeight w:val="1418"/>
        </w:trPr>
        <w:tc>
          <w:tcPr>
            <w:tcW w:w="2124"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eastAsia="de-CH"/>
              </w:rPr>
            </w:pPr>
            <w:r w:rsidRPr="008F2485">
              <w:rPr>
                <w:rFonts w:eastAsia="Times New Roman" w:cs="Times New Roman"/>
                <w:spacing w:val="4"/>
                <w:lang w:eastAsia="de-CH"/>
              </w:rPr>
              <w:t xml:space="preserve">Initial </w:t>
            </w:r>
            <w:proofErr w:type="spellStart"/>
            <w:r w:rsidRPr="008F2485">
              <w:rPr>
                <w:rFonts w:eastAsia="Times New Roman" w:cs="Times New Roman"/>
                <w:spacing w:val="4"/>
                <w:lang w:eastAsia="de-CH"/>
              </w:rPr>
              <w:t>situation</w:t>
            </w:r>
            <w:proofErr w:type="spellEnd"/>
            <w:r w:rsidRPr="008F2485">
              <w:rPr>
                <w:rFonts w:eastAsia="Times New Roman" w:cs="Times New Roman"/>
                <w:spacing w:val="4"/>
                <w:lang w:eastAsia="de-CH"/>
              </w:rPr>
              <w:t>:</w:t>
            </w:r>
          </w:p>
          <w:p w:rsidR="008F2485" w:rsidRPr="008F2485" w:rsidRDefault="008F2485" w:rsidP="008F2485">
            <w:pPr>
              <w:adjustRightInd w:val="0"/>
              <w:snapToGrid w:val="0"/>
              <w:spacing w:line="255" w:lineRule="atLeast"/>
              <w:rPr>
                <w:rFonts w:eastAsia="Times New Roman" w:cs="Times New Roman"/>
                <w:spacing w:val="4"/>
                <w:lang w:eastAsia="de-CH"/>
              </w:rPr>
            </w:pPr>
            <w:r w:rsidRPr="008F2485">
              <w:rPr>
                <w:rFonts w:eastAsia="Times New Roman" w:cs="Times New Roman"/>
                <w:spacing w:val="4"/>
                <w:lang w:eastAsia="de-CH"/>
              </w:rPr>
              <w:t>(</w:t>
            </w:r>
            <w:proofErr w:type="spellStart"/>
            <w:r w:rsidRPr="008F2485">
              <w:rPr>
                <w:rFonts w:eastAsia="Times New Roman" w:cs="Times New Roman"/>
                <w:spacing w:val="4"/>
                <w:lang w:eastAsia="de-CH"/>
              </w:rPr>
              <w:t>brief</w:t>
            </w:r>
            <w:proofErr w:type="spellEnd"/>
            <w:r w:rsidRPr="008F2485">
              <w:rPr>
                <w:rFonts w:eastAsia="Times New Roman" w:cs="Times New Roman"/>
                <w:spacing w:val="4"/>
                <w:lang w:eastAsia="de-CH"/>
              </w:rPr>
              <w:t xml:space="preserve"> </w:t>
            </w:r>
            <w:proofErr w:type="spellStart"/>
            <w:r w:rsidRPr="008F2485">
              <w:rPr>
                <w:rFonts w:eastAsia="Times New Roman" w:cs="Times New Roman"/>
                <w:spacing w:val="4"/>
                <w:lang w:eastAsia="de-CH"/>
              </w:rPr>
              <w:t>sketch</w:t>
            </w:r>
            <w:proofErr w:type="spellEnd"/>
            <w:r w:rsidRPr="008F2485">
              <w:rPr>
                <w:rFonts w:eastAsia="Times New Roman" w:cs="Times New Roman"/>
                <w:spacing w:val="4"/>
                <w:lang w:eastAsia="de-CH"/>
              </w:rPr>
              <w:t>)</w:t>
            </w:r>
          </w:p>
        </w:tc>
        <w:tc>
          <w:tcPr>
            <w:tcW w:w="7730"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11"/>
                  <w:enabled/>
                  <w:calcOnExit w:val="0"/>
                  <w:textInput/>
                </w:ffData>
              </w:fldChar>
            </w:r>
            <w:bookmarkStart w:id="14" w:name="Text11"/>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14"/>
          </w:p>
        </w:tc>
      </w:tr>
      <w:tr w:rsidR="008F2485" w:rsidRPr="008F2485" w:rsidTr="00C6227D">
        <w:trPr>
          <w:trHeight w:val="1418"/>
        </w:trPr>
        <w:tc>
          <w:tcPr>
            <w:tcW w:w="2124"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eastAsia="de-CH"/>
              </w:rPr>
            </w:pPr>
            <w:r w:rsidRPr="008F2485">
              <w:rPr>
                <w:rFonts w:eastAsia="Times New Roman" w:cs="Times New Roman"/>
                <w:spacing w:val="4"/>
                <w:lang w:eastAsia="de-CH"/>
              </w:rPr>
              <w:t>Goals:</w:t>
            </w:r>
          </w:p>
          <w:p w:rsidR="008F2485" w:rsidRPr="008F2485" w:rsidRDefault="008F2485" w:rsidP="008F2485">
            <w:pPr>
              <w:adjustRightInd w:val="0"/>
              <w:snapToGrid w:val="0"/>
              <w:spacing w:line="255" w:lineRule="atLeast"/>
              <w:rPr>
                <w:rFonts w:eastAsia="Times New Roman" w:cs="Times New Roman"/>
                <w:spacing w:val="4"/>
                <w:lang w:eastAsia="de-CH"/>
              </w:rPr>
            </w:pPr>
            <w:r w:rsidRPr="008F2485">
              <w:rPr>
                <w:rFonts w:eastAsia="Times New Roman" w:cs="Times New Roman"/>
                <w:spacing w:val="4"/>
                <w:lang w:eastAsia="de-CH"/>
              </w:rPr>
              <w:t>(</w:t>
            </w:r>
            <w:proofErr w:type="spellStart"/>
            <w:r w:rsidRPr="008F2485">
              <w:rPr>
                <w:rFonts w:eastAsia="Times New Roman" w:cs="Times New Roman"/>
                <w:spacing w:val="4"/>
                <w:lang w:eastAsia="de-CH"/>
              </w:rPr>
              <w:t>brief</w:t>
            </w:r>
            <w:proofErr w:type="spellEnd"/>
            <w:r w:rsidRPr="008F2485">
              <w:rPr>
                <w:rFonts w:eastAsia="Times New Roman" w:cs="Times New Roman"/>
                <w:spacing w:val="4"/>
                <w:lang w:eastAsia="de-CH"/>
              </w:rPr>
              <w:t xml:space="preserve"> </w:t>
            </w:r>
            <w:proofErr w:type="spellStart"/>
            <w:r w:rsidRPr="008F2485">
              <w:rPr>
                <w:rFonts w:eastAsia="Times New Roman" w:cs="Times New Roman"/>
                <w:spacing w:val="4"/>
                <w:lang w:eastAsia="de-CH"/>
              </w:rPr>
              <w:t>description</w:t>
            </w:r>
            <w:proofErr w:type="spellEnd"/>
            <w:r w:rsidRPr="008F2485">
              <w:rPr>
                <w:rFonts w:eastAsia="Times New Roman" w:cs="Times New Roman"/>
                <w:spacing w:val="4"/>
                <w:lang w:eastAsia="de-CH"/>
              </w:rPr>
              <w:t>)</w:t>
            </w:r>
          </w:p>
        </w:tc>
        <w:tc>
          <w:tcPr>
            <w:tcW w:w="7730"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12"/>
                  <w:enabled/>
                  <w:calcOnExit w:val="0"/>
                  <w:textInput/>
                </w:ffData>
              </w:fldChar>
            </w:r>
            <w:bookmarkStart w:id="15" w:name="Text12"/>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15"/>
          </w:p>
        </w:tc>
      </w:tr>
      <w:tr w:rsidR="008F2485" w:rsidRPr="008F2485" w:rsidTr="00C6227D">
        <w:trPr>
          <w:trHeight w:val="1030"/>
        </w:trPr>
        <w:tc>
          <w:tcPr>
            <w:tcW w:w="2124"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Appendices:</w:t>
            </w:r>
          </w:p>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t>(list of appendices)</w:t>
            </w:r>
          </w:p>
        </w:tc>
        <w:tc>
          <w:tcPr>
            <w:tcW w:w="7730"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13"/>
                  <w:enabled/>
                  <w:calcOnExit w:val="0"/>
                  <w:textInput/>
                </w:ffData>
              </w:fldChar>
            </w:r>
            <w:bookmarkStart w:id="16" w:name="Text13"/>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bookmarkEnd w:id="16"/>
          </w:p>
        </w:tc>
      </w:tr>
      <w:tr w:rsidR="008F2485" w:rsidRPr="008F2485" w:rsidTr="00C6227D">
        <w:trPr>
          <w:trHeight w:val="1030"/>
        </w:trPr>
        <w:tc>
          <w:tcPr>
            <w:tcW w:w="2124"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val="en-GB" w:eastAsia="de-CH"/>
              </w:rPr>
            </w:pPr>
            <w:r>
              <w:rPr>
                <w:rFonts w:eastAsia="Times New Roman" w:cs="Times New Roman"/>
                <w:spacing w:val="4"/>
                <w:lang w:val="en-GB" w:eastAsia="de-CH"/>
              </w:rPr>
              <w:t>Supervisor (address of external co-</w:t>
            </w:r>
            <w:proofErr w:type="spellStart"/>
            <w:r>
              <w:rPr>
                <w:rFonts w:eastAsia="Times New Roman" w:cs="Times New Roman"/>
                <w:spacing w:val="4"/>
                <w:lang w:val="en-GB" w:eastAsia="de-CH"/>
              </w:rPr>
              <w:t>examinator</w:t>
            </w:r>
            <w:proofErr w:type="spellEnd"/>
            <w:r>
              <w:rPr>
                <w:rFonts w:eastAsia="Times New Roman" w:cs="Times New Roman"/>
                <w:spacing w:val="4"/>
                <w:lang w:val="en-GB" w:eastAsia="de-CH"/>
              </w:rPr>
              <w:t>)</w:t>
            </w:r>
          </w:p>
        </w:tc>
        <w:tc>
          <w:tcPr>
            <w:tcW w:w="7730" w:type="dxa"/>
            <w:shd w:val="clear" w:color="auto" w:fill="auto"/>
          </w:tcPr>
          <w:p w:rsidR="008F2485" w:rsidRPr="008F2485" w:rsidRDefault="008F2485" w:rsidP="008F2485">
            <w:pPr>
              <w:adjustRightInd w:val="0"/>
              <w:snapToGrid w:val="0"/>
              <w:spacing w:line="255" w:lineRule="atLeast"/>
              <w:rPr>
                <w:rFonts w:eastAsia="Times New Roman" w:cs="Times New Roman"/>
                <w:spacing w:val="4"/>
                <w:lang w:val="en-GB" w:eastAsia="de-CH"/>
              </w:rPr>
            </w:pPr>
            <w:r w:rsidRPr="008F2485">
              <w:rPr>
                <w:rFonts w:eastAsia="Times New Roman" w:cs="Times New Roman"/>
                <w:spacing w:val="4"/>
                <w:lang w:val="en-GB" w:eastAsia="de-CH"/>
              </w:rPr>
              <w:fldChar w:fldCharType="begin">
                <w:ffData>
                  <w:name w:val="Text13"/>
                  <w:enabled/>
                  <w:calcOnExit w:val="0"/>
                  <w:textInput/>
                </w:ffData>
              </w:fldChar>
            </w:r>
            <w:r w:rsidRPr="008F2485">
              <w:rPr>
                <w:rFonts w:eastAsia="Times New Roman" w:cs="Times New Roman"/>
                <w:spacing w:val="4"/>
                <w:lang w:val="en-GB" w:eastAsia="de-CH"/>
              </w:rPr>
              <w:instrText xml:space="preserve"> FORMTEXT </w:instrText>
            </w:r>
            <w:r w:rsidRPr="008F2485">
              <w:rPr>
                <w:rFonts w:eastAsia="Times New Roman" w:cs="Times New Roman"/>
                <w:spacing w:val="4"/>
                <w:lang w:val="en-GB" w:eastAsia="de-CH"/>
              </w:rPr>
            </w:r>
            <w:r w:rsidRPr="008F2485">
              <w:rPr>
                <w:rFonts w:eastAsia="Times New Roman" w:cs="Times New Roman"/>
                <w:spacing w:val="4"/>
                <w:lang w:val="en-GB" w:eastAsia="de-CH"/>
              </w:rPr>
              <w:fldChar w:fldCharType="separate"/>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noProof/>
                <w:spacing w:val="4"/>
                <w:lang w:val="en-GB" w:eastAsia="de-CH"/>
              </w:rPr>
              <w:t> </w:t>
            </w:r>
            <w:r w:rsidRPr="008F2485">
              <w:rPr>
                <w:rFonts w:eastAsia="Times New Roman" w:cs="Times New Roman"/>
                <w:spacing w:val="4"/>
                <w:lang w:val="en-GB" w:eastAsia="de-CH"/>
              </w:rPr>
              <w:fldChar w:fldCharType="end"/>
            </w:r>
          </w:p>
        </w:tc>
      </w:tr>
    </w:tbl>
    <w:p w:rsidR="008F2485" w:rsidRDefault="008F2485" w:rsidP="00B16DB0">
      <w:pPr>
        <w:rPr>
          <w:lang w:val="en-US"/>
        </w:rPr>
      </w:pPr>
    </w:p>
    <w:p w:rsidR="008F2485" w:rsidRDefault="008F2485">
      <w:pPr>
        <w:rPr>
          <w:rFonts w:eastAsia="Times New Roman" w:cs="Times New Roman"/>
          <w:spacing w:val="4"/>
          <w:lang w:val="en-GB" w:eastAsia="de-CH"/>
        </w:rPr>
      </w:pPr>
      <w:r>
        <w:rPr>
          <w:rFonts w:eastAsia="Times New Roman" w:cs="Times New Roman"/>
          <w:spacing w:val="4"/>
          <w:lang w:val="en-GB" w:eastAsia="de-CH"/>
        </w:rPr>
        <w:br w:type="page"/>
      </w:r>
    </w:p>
    <w:p w:rsidR="008F2485" w:rsidRDefault="008F2485" w:rsidP="00B16DB0">
      <w:pPr>
        <w:rPr>
          <w:lang w:val="en-US"/>
        </w:rPr>
      </w:pPr>
    </w:p>
    <w:p w:rsidR="008F2485" w:rsidRDefault="008F2485" w:rsidP="008F2485">
      <w:pPr>
        <w:pStyle w:val="Listenabsatz"/>
        <w:numPr>
          <w:ilvl w:val="0"/>
          <w:numId w:val="16"/>
        </w:numPr>
        <w:adjustRightInd w:val="0"/>
        <w:snapToGrid w:val="0"/>
        <w:spacing w:line="255" w:lineRule="exact"/>
        <w:rPr>
          <w:rFonts w:eastAsia="Times New Roman" w:cs="Times New Roman"/>
          <w:b/>
          <w:spacing w:val="4"/>
          <w:lang w:val="en-US" w:eastAsia="de-CH"/>
        </w:rPr>
      </w:pPr>
      <w:r w:rsidRPr="008F2485">
        <w:rPr>
          <w:rFonts w:eastAsia="Times New Roman" w:cs="Times New Roman"/>
          <w:b/>
          <w:spacing w:val="4"/>
          <w:lang w:val="en-US" w:eastAsia="de-CH"/>
        </w:rPr>
        <w:t>Conditions</w:t>
      </w:r>
    </w:p>
    <w:p w:rsidR="008F2485" w:rsidRDefault="008F2485" w:rsidP="008F2485">
      <w:pPr>
        <w:adjustRightInd w:val="0"/>
        <w:snapToGrid w:val="0"/>
        <w:spacing w:line="255" w:lineRule="exact"/>
        <w:rPr>
          <w:rFonts w:eastAsia="Times New Roman" w:cs="Times New Roman"/>
          <w:b/>
          <w:spacing w:val="4"/>
          <w:lang w:val="en-US" w:eastAsia="de-CH"/>
        </w:rPr>
      </w:pPr>
    </w:p>
    <w:p w:rsidR="008E24A0" w:rsidRDefault="008F2485" w:rsidP="008F2485">
      <w:pPr>
        <w:adjustRightInd w:val="0"/>
        <w:snapToGrid w:val="0"/>
        <w:spacing w:line="255" w:lineRule="atLeast"/>
        <w:rPr>
          <w:rFonts w:eastAsia="Times New Roman" w:cs="Times New Roman"/>
          <w:spacing w:val="4"/>
          <w:lang w:val="en-US" w:eastAsia="de-CH"/>
        </w:rPr>
      </w:pPr>
      <w:r w:rsidRPr="008F2485">
        <w:rPr>
          <w:rFonts w:eastAsia="Times New Roman" w:cs="Times New Roman"/>
          <w:spacing w:val="4"/>
          <w:lang w:val="en-US" w:eastAsia="de-CH"/>
        </w:rPr>
        <w:t xml:space="preserve">The workload and the supervision of students by lecturers are borne by the Lucerne University of Applied Sciences and Arts Business. </w:t>
      </w:r>
    </w:p>
    <w:p w:rsidR="008E24A0" w:rsidRDefault="008E24A0" w:rsidP="008F2485">
      <w:pPr>
        <w:adjustRightInd w:val="0"/>
        <w:snapToGrid w:val="0"/>
        <w:spacing w:line="255" w:lineRule="atLeast"/>
        <w:rPr>
          <w:rFonts w:eastAsia="Times New Roman" w:cs="Times New Roman"/>
          <w:spacing w:val="4"/>
          <w:lang w:val="en-US" w:eastAsia="de-CH"/>
        </w:rPr>
      </w:pPr>
    </w:p>
    <w:p w:rsidR="007973D1" w:rsidRPr="007973D1" w:rsidRDefault="007973D1" w:rsidP="007973D1">
      <w:pPr>
        <w:adjustRightInd w:val="0"/>
        <w:snapToGrid w:val="0"/>
        <w:spacing w:line="255" w:lineRule="atLeast"/>
        <w:rPr>
          <w:rFonts w:eastAsia="Times New Roman" w:cs="Times New Roman"/>
          <w:spacing w:val="4"/>
          <w:lang w:val="en-US" w:eastAsia="de-CH"/>
        </w:rPr>
      </w:pPr>
      <w:r w:rsidRPr="007973D1">
        <w:rPr>
          <w:rFonts w:eastAsia="Times New Roman" w:cs="Times New Roman"/>
          <w:spacing w:val="4"/>
          <w:lang w:val="en-US" w:eastAsia="de-CH"/>
        </w:rPr>
        <w:t>With their signature, the client confirms their willingness to pay the cost contribution of CHF 800 including VAT and, if required, to pay the costs of opening an account for the online software EFS Survey.</w:t>
      </w:r>
    </w:p>
    <w:p w:rsidR="007973D1" w:rsidRPr="007973D1" w:rsidRDefault="007973D1" w:rsidP="007973D1">
      <w:pPr>
        <w:adjustRightInd w:val="0"/>
        <w:snapToGrid w:val="0"/>
        <w:spacing w:line="255" w:lineRule="atLeast"/>
        <w:rPr>
          <w:rFonts w:eastAsia="Times New Roman" w:cs="Times New Roman"/>
          <w:spacing w:val="4"/>
          <w:lang w:val="en-US" w:eastAsia="de-CH"/>
        </w:rPr>
      </w:pPr>
    </w:p>
    <w:p w:rsidR="007973D1" w:rsidRPr="007973D1" w:rsidRDefault="007973D1" w:rsidP="007973D1">
      <w:pPr>
        <w:adjustRightInd w:val="0"/>
        <w:snapToGrid w:val="0"/>
        <w:spacing w:line="255" w:lineRule="atLeast"/>
        <w:rPr>
          <w:rFonts w:eastAsia="Times New Roman" w:cs="Times New Roman"/>
          <w:spacing w:val="4"/>
          <w:lang w:val="en-US" w:eastAsia="de-CH"/>
        </w:rPr>
      </w:pPr>
      <w:r w:rsidRPr="007973D1">
        <w:rPr>
          <w:rFonts w:eastAsia="Times New Roman" w:cs="Times New Roman"/>
          <w:spacing w:val="4"/>
          <w:lang w:val="en-US" w:eastAsia="de-CH"/>
        </w:rPr>
        <w:t>A budget for the expenses incurred must be agreed in advance between the client and the students / lecturers. The budget should also take into account any additional services requested (e.g. support with statistical evaluations or advice from supervising lecturers).</w:t>
      </w:r>
    </w:p>
    <w:p w:rsidR="007973D1" w:rsidRPr="007973D1" w:rsidRDefault="007973D1" w:rsidP="007973D1">
      <w:pPr>
        <w:adjustRightInd w:val="0"/>
        <w:snapToGrid w:val="0"/>
        <w:spacing w:line="255" w:lineRule="atLeast"/>
        <w:rPr>
          <w:rFonts w:eastAsia="Times New Roman" w:cs="Times New Roman"/>
          <w:spacing w:val="4"/>
          <w:lang w:val="en-US" w:eastAsia="de-CH"/>
        </w:rPr>
      </w:pPr>
    </w:p>
    <w:p w:rsidR="007973D1" w:rsidRDefault="007973D1" w:rsidP="008F2485">
      <w:pPr>
        <w:adjustRightInd w:val="0"/>
        <w:snapToGrid w:val="0"/>
        <w:spacing w:line="255" w:lineRule="atLeast"/>
        <w:rPr>
          <w:rFonts w:eastAsia="Times New Roman" w:cs="Times New Roman"/>
          <w:spacing w:val="4"/>
          <w:lang w:val="en-US" w:eastAsia="de-CH"/>
        </w:rPr>
      </w:pPr>
    </w:p>
    <w:tbl>
      <w:tblPr>
        <w:tblW w:w="0" w:type="auto"/>
        <w:tblCellMar>
          <w:left w:w="57" w:type="dxa"/>
          <w:right w:w="57" w:type="dxa"/>
        </w:tblCellMar>
        <w:tblLook w:val="01E0" w:firstRow="1" w:lastRow="1" w:firstColumn="1" w:lastColumn="1" w:noHBand="0" w:noVBand="0"/>
      </w:tblPr>
      <w:tblGrid>
        <w:gridCol w:w="2865"/>
        <w:gridCol w:w="5940"/>
      </w:tblGrid>
      <w:tr w:rsidR="007973D1" w:rsidRPr="007973D1" w:rsidTr="007973D1">
        <w:trPr>
          <w:trHeight w:val="340"/>
        </w:trPr>
        <w:tc>
          <w:tcPr>
            <w:tcW w:w="2865" w:type="dxa"/>
            <w:shd w:val="clear" w:color="auto" w:fill="auto"/>
            <w:vAlign w:val="bottom"/>
          </w:tcPr>
          <w:p w:rsidR="007973D1" w:rsidRPr="007973D1" w:rsidRDefault="007973D1" w:rsidP="007973D1">
            <w:pPr>
              <w:adjustRightInd w:val="0"/>
              <w:snapToGrid w:val="0"/>
              <w:spacing w:line="255" w:lineRule="atLeast"/>
              <w:rPr>
                <w:rFonts w:eastAsia="Times New Roman" w:cs="Times New Roman"/>
                <w:spacing w:val="4"/>
                <w:lang w:val="en-GB" w:eastAsia="de-CH"/>
              </w:rPr>
            </w:pPr>
            <w:r w:rsidRPr="007973D1">
              <w:rPr>
                <w:rFonts w:eastAsia="Times New Roman" w:cs="Times New Roman"/>
                <w:spacing w:val="4"/>
                <w:lang w:val="en-GB" w:eastAsia="de-CH"/>
              </w:rPr>
              <w:t>Date:</w:t>
            </w:r>
          </w:p>
        </w:tc>
        <w:tc>
          <w:tcPr>
            <w:tcW w:w="5940" w:type="dxa"/>
            <w:tcBorders>
              <w:bottom w:val="single" w:sz="4" w:space="0" w:color="auto"/>
            </w:tcBorders>
            <w:shd w:val="clear" w:color="auto" w:fill="auto"/>
            <w:vAlign w:val="bottom"/>
          </w:tcPr>
          <w:p w:rsidR="007973D1" w:rsidRPr="007973D1" w:rsidRDefault="007973D1" w:rsidP="007973D1">
            <w:pPr>
              <w:adjustRightInd w:val="0"/>
              <w:snapToGrid w:val="0"/>
              <w:spacing w:line="255" w:lineRule="atLeast"/>
              <w:rPr>
                <w:rFonts w:eastAsia="Times New Roman" w:cs="Times New Roman"/>
                <w:spacing w:val="4"/>
                <w:lang w:val="en-GB" w:eastAsia="de-CH"/>
              </w:rPr>
            </w:pPr>
            <w:r w:rsidRPr="007973D1">
              <w:rPr>
                <w:rFonts w:eastAsia="Times New Roman" w:cs="Times New Roman"/>
                <w:spacing w:val="4"/>
                <w:lang w:val="en-GB" w:eastAsia="de-CH"/>
              </w:rPr>
              <w:fldChar w:fldCharType="begin">
                <w:ffData>
                  <w:name w:val="Text14"/>
                  <w:enabled/>
                  <w:calcOnExit w:val="0"/>
                  <w:textInput/>
                </w:ffData>
              </w:fldChar>
            </w:r>
            <w:bookmarkStart w:id="17" w:name="Text14"/>
            <w:r w:rsidRPr="007973D1">
              <w:rPr>
                <w:rFonts w:eastAsia="Times New Roman" w:cs="Times New Roman"/>
                <w:spacing w:val="4"/>
                <w:lang w:eastAsia="de-CH"/>
              </w:rPr>
              <w:instrText xml:space="preserve"> FORMTEXT </w:instrText>
            </w:r>
            <w:r w:rsidRPr="007973D1">
              <w:rPr>
                <w:rFonts w:eastAsia="Times New Roman" w:cs="Times New Roman"/>
                <w:spacing w:val="4"/>
                <w:lang w:val="en-GB" w:eastAsia="de-CH"/>
              </w:rPr>
            </w:r>
            <w:r w:rsidRPr="007973D1">
              <w:rPr>
                <w:rFonts w:eastAsia="Times New Roman" w:cs="Times New Roman"/>
                <w:spacing w:val="4"/>
                <w:lang w:val="en-GB" w:eastAsia="de-CH"/>
              </w:rPr>
              <w:fldChar w:fldCharType="separate"/>
            </w:r>
            <w:r w:rsidRPr="007973D1">
              <w:rPr>
                <w:rFonts w:eastAsia="Times New Roman" w:cs="Times New Roman"/>
                <w:noProof/>
                <w:spacing w:val="4"/>
                <w:lang w:val="en-GB" w:eastAsia="de-CH"/>
              </w:rPr>
              <w:t> </w:t>
            </w:r>
            <w:r w:rsidRPr="007973D1">
              <w:rPr>
                <w:rFonts w:eastAsia="Times New Roman" w:cs="Times New Roman"/>
                <w:noProof/>
                <w:spacing w:val="4"/>
                <w:lang w:val="en-GB" w:eastAsia="de-CH"/>
              </w:rPr>
              <w:t> </w:t>
            </w:r>
            <w:r w:rsidRPr="007973D1">
              <w:rPr>
                <w:rFonts w:eastAsia="Times New Roman" w:cs="Times New Roman"/>
                <w:noProof/>
                <w:spacing w:val="4"/>
                <w:lang w:val="en-GB" w:eastAsia="de-CH"/>
              </w:rPr>
              <w:t> </w:t>
            </w:r>
            <w:r w:rsidRPr="007973D1">
              <w:rPr>
                <w:rFonts w:eastAsia="Times New Roman" w:cs="Times New Roman"/>
                <w:noProof/>
                <w:spacing w:val="4"/>
                <w:lang w:val="en-GB" w:eastAsia="de-CH"/>
              </w:rPr>
              <w:t> </w:t>
            </w:r>
            <w:r w:rsidRPr="007973D1">
              <w:rPr>
                <w:rFonts w:eastAsia="Times New Roman" w:cs="Times New Roman"/>
                <w:noProof/>
                <w:spacing w:val="4"/>
                <w:lang w:val="en-GB" w:eastAsia="de-CH"/>
              </w:rPr>
              <w:t> </w:t>
            </w:r>
            <w:r w:rsidRPr="007973D1">
              <w:rPr>
                <w:rFonts w:eastAsia="Times New Roman" w:cs="Times New Roman"/>
                <w:spacing w:val="4"/>
                <w:lang w:val="en-GB" w:eastAsia="de-CH"/>
              </w:rPr>
              <w:fldChar w:fldCharType="end"/>
            </w:r>
            <w:bookmarkEnd w:id="17"/>
          </w:p>
        </w:tc>
      </w:tr>
      <w:tr w:rsidR="007973D1" w:rsidRPr="007973D1" w:rsidTr="007973D1">
        <w:trPr>
          <w:trHeight w:val="340"/>
        </w:trPr>
        <w:tc>
          <w:tcPr>
            <w:tcW w:w="2865" w:type="dxa"/>
            <w:shd w:val="clear" w:color="auto" w:fill="auto"/>
            <w:vAlign w:val="bottom"/>
          </w:tcPr>
          <w:p w:rsidR="007973D1" w:rsidRDefault="007973D1" w:rsidP="007973D1">
            <w:pPr>
              <w:adjustRightInd w:val="0"/>
              <w:snapToGrid w:val="0"/>
              <w:spacing w:line="255" w:lineRule="atLeast"/>
              <w:rPr>
                <w:rFonts w:eastAsia="Times New Roman" w:cs="Times New Roman"/>
                <w:spacing w:val="4"/>
                <w:lang w:val="en-US" w:eastAsia="de-CH"/>
              </w:rPr>
            </w:pPr>
          </w:p>
          <w:p w:rsidR="007973D1" w:rsidRDefault="007973D1" w:rsidP="007973D1">
            <w:pPr>
              <w:adjustRightInd w:val="0"/>
              <w:snapToGrid w:val="0"/>
              <w:spacing w:line="255" w:lineRule="atLeast"/>
              <w:rPr>
                <w:rFonts w:eastAsia="Times New Roman" w:cs="Times New Roman"/>
                <w:spacing w:val="4"/>
                <w:lang w:val="en-US" w:eastAsia="de-CH"/>
              </w:rPr>
            </w:pPr>
          </w:p>
          <w:p w:rsidR="007973D1" w:rsidRPr="007973D1" w:rsidRDefault="007973D1" w:rsidP="007973D1">
            <w:pPr>
              <w:adjustRightInd w:val="0"/>
              <w:snapToGrid w:val="0"/>
              <w:spacing w:line="255" w:lineRule="atLeast"/>
              <w:rPr>
                <w:rFonts w:eastAsia="Times New Roman" w:cs="Times New Roman"/>
                <w:spacing w:val="4"/>
                <w:lang w:val="en-US" w:eastAsia="de-CH"/>
              </w:rPr>
            </w:pPr>
            <w:r>
              <w:rPr>
                <w:rFonts w:eastAsia="Times New Roman" w:cs="Times New Roman"/>
                <w:spacing w:val="4"/>
                <w:lang w:val="en-US" w:eastAsia="de-CH"/>
              </w:rPr>
              <w:t>Signature of student:</w:t>
            </w:r>
          </w:p>
        </w:tc>
        <w:tc>
          <w:tcPr>
            <w:tcW w:w="5940" w:type="dxa"/>
            <w:tcBorders>
              <w:top w:val="single" w:sz="4" w:space="0" w:color="auto"/>
              <w:bottom w:val="single" w:sz="4" w:space="0" w:color="auto"/>
            </w:tcBorders>
            <w:shd w:val="clear" w:color="auto" w:fill="auto"/>
            <w:vAlign w:val="bottom"/>
          </w:tcPr>
          <w:p w:rsidR="007973D1" w:rsidRPr="007973D1" w:rsidRDefault="007973D1" w:rsidP="007973D1">
            <w:pPr>
              <w:adjustRightInd w:val="0"/>
              <w:snapToGrid w:val="0"/>
              <w:spacing w:line="255" w:lineRule="atLeast"/>
              <w:rPr>
                <w:rFonts w:eastAsia="Times New Roman" w:cs="Times New Roman"/>
                <w:spacing w:val="4"/>
                <w:lang w:val="en-GB" w:eastAsia="de-CH"/>
              </w:rPr>
            </w:pPr>
          </w:p>
        </w:tc>
      </w:tr>
      <w:tr w:rsidR="007973D1" w:rsidRPr="007973D1" w:rsidTr="007973D1">
        <w:trPr>
          <w:trHeight w:val="340"/>
        </w:trPr>
        <w:tc>
          <w:tcPr>
            <w:tcW w:w="2865" w:type="dxa"/>
            <w:shd w:val="clear" w:color="auto" w:fill="auto"/>
            <w:vAlign w:val="bottom"/>
          </w:tcPr>
          <w:p w:rsidR="007973D1" w:rsidRPr="007973D1" w:rsidRDefault="007973D1" w:rsidP="007973D1">
            <w:pPr>
              <w:adjustRightInd w:val="0"/>
              <w:snapToGrid w:val="0"/>
              <w:spacing w:line="255" w:lineRule="atLeast"/>
              <w:rPr>
                <w:rFonts w:eastAsia="Times New Roman" w:cs="Times New Roman"/>
                <w:spacing w:val="4"/>
                <w:lang w:val="en-US" w:eastAsia="de-CH"/>
              </w:rPr>
            </w:pPr>
          </w:p>
          <w:p w:rsidR="007973D1" w:rsidRPr="007973D1" w:rsidRDefault="007973D1" w:rsidP="007973D1">
            <w:pPr>
              <w:adjustRightInd w:val="0"/>
              <w:snapToGrid w:val="0"/>
              <w:spacing w:line="255" w:lineRule="atLeast"/>
              <w:rPr>
                <w:rFonts w:eastAsia="Times New Roman" w:cs="Times New Roman"/>
                <w:spacing w:val="4"/>
                <w:lang w:val="en-US" w:eastAsia="de-CH"/>
              </w:rPr>
            </w:pPr>
          </w:p>
          <w:p w:rsidR="007973D1" w:rsidRDefault="007973D1" w:rsidP="007973D1">
            <w:pPr>
              <w:adjustRightInd w:val="0"/>
              <w:snapToGrid w:val="0"/>
              <w:spacing w:line="255" w:lineRule="atLeast"/>
              <w:rPr>
                <w:rFonts w:eastAsia="Times New Roman" w:cs="Times New Roman"/>
                <w:spacing w:val="4"/>
                <w:lang w:val="en-US" w:eastAsia="de-CH"/>
              </w:rPr>
            </w:pPr>
            <w:r w:rsidRPr="007973D1">
              <w:rPr>
                <w:rFonts w:eastAsia="Times New Roman" w:cs="Times New Roman"/>
                <w:spacing w:val="4"/>
                <w:lang w:val="en-US" w:eastAsia="de-CH"/>
              </w:rPr>
              <w:t>Signature of client/</w:t>
            </w:r>
          </w:p>
          <w:p w:rsidR="007973D1" w:rsidRPr="007973D1" w:rsidRDefault="007973D1" w:rsidP="007973D1">
            <w:pPr>
              <w:adjustRightInd w:val="0"/>
              <w:snapToGrid w:val="0"/>
              <w:spacing w:line="255" w:lineRule="atLeast"/>
              <w:rPr>
                <w:rFonts w:eastAsia="Times New Roman" w:cs="Times New Roman"/>
                <w:spacing w:val="4"/>
                <w:lang w:val="en-US" w:eastAsia="de-CH"/>
              </w:rPr>
            </w:pPr>
            <w:r w:rsidRPr="007973D1">
              <w:rPr>
                <w:rFonts w:eastAsia="Times New Roman" w:cs="Times New Roman"/>
                <w:spacing w:val="4"/>
                <w:lang w:val="en-US" w:eastAsia="de-CH"/>
              </w:rPr>
              <w:t>co-</w:t>
            </w:r>
            <w:proofErr w:type="spellStart"/>
            <w:r w:rsidRPr="007973D1">
              <w:rPr>
                <w:rFonts w:eastAsia="Times New Roman" w:cs="Times New Roman"/>
                <w:spacing w:val="4"/>
                <w:lang w:val="en-US" w:eastAsia="de-CH"/>
              </w:rPr>
              <w:t>examinator</w:t>
            </w:r>
            <w:proofErr w:type="spellEnd"/>
            <w:r w:rsidRPr="007973D1">
              <w:rPr>
                <w:rFonts w:eastAsia="Times New Roman" w:cs="Times New Roman"/>
                <w:spacing w:val="4"/>
                <w:lang w:val="en-US" w:eastAsia="de-CH"/>
              </w:rPr>
              <w:t>:</w:t>
            </w:r>
          </w:p>
        </w:tc>
        <w:tc>
          <w:tcPr>
            <w:tcW w:w="5940" w:type="dxa"/>
            <w:tcBorders>
              <w:top w:val="single" w:sz="4" w:space="0" w:color="auto"/>
              <w:bottom w:val="single" w:sz="4" w:space="0" w:color="auto"/>
            </w:tcBorders>
            <w:shd w:val="clear" w:color="auto" w:fill="auto"/>
            <w:vAlign w:val="bottom"/>
          </w:tcPr>
          <w:p w:rsidR="007973D1" w:rsidRPr="007973D1" w:rsidRDefault="007973D1" w:rsidP="007973D1">
            <w:pPr>
              <w:adjustRightInd w:val="0"/>
              <w:snapToGrid w:val="0"/>
              <w:spacing w:line="255" w:lineRule="atLeast"/>
              <w:rPr>
                <w:rFonts w:eastAsia="Times New Roman" w:cs="Times New Roman"/>
                <w:spacing w:val="4"/>
                <w:lang w:val="en-GB" w:eastAsia="de-CH"/>
              </w:rPr>
            </w:pPr>
          </w:p>
        </w:tc>
      </w:tr>
    </w:tbl>
    <w:p w:rsidR="008F2485" w:rsidRDefault="008F2485" w:rsidP="007973D1">
      <w:pPr>
        <w:adjustRightInd w:val="0"/>
        <w:snapToGrid w:val="0"/>
        <w:spacing w:line="255" w:lineRule="exact"/>
        <w:rPr>
          <w:rFonts w:eastAsia="Times New Roman" w:cs="Times New Roman"/>
          <w:b/>
          <w:spacing w:val="4"/>
          <w:lang w:val="en-US" w:eastAsia="de-CH"/>
        </w:rPr>
      </w:pPr>
    </w:p>
    <w:p w:rsidR="007973D1" w:rsidRDefault="007973D1" w:rsidP="007973D1">
      <w:pPr>
        <w:adjustRightInd w:val="0"/>
        <w:snapToGrid w:val="0"/>
        <w:spacing w:line="255" w:lineRule="exact"/>
        <w:rPr>
          <w:rFonts w:eastAsia="Times New Roman" w:cs="Times New Roman"/>
          <w:b/>
          <w:spacing w:val="4"/>
          <w:lang w:val="en-US" w:eastAsia="de-CH"/>
        </w:rPr>
      </w:pPr>
    </w:p>
    <w:p w:rsidR="007973D1" w:rsidRPr="007973D1" w:rsidRDefault="007973D1" w:rsidP="007973D1">
      <w:pPr>
        <w:tabs>
          <w:tab w:val="left" w:pos="2835"/>
        </w:tabs>
        <w:adjustRightInd w:val="0"/>
        <w:snapToGrid w:val="0"/>
        <w:spacing w:line="255" w:lineRule="atLeast"/>
        <w:rPr>
          <w:rFonts w:eastAsia="Times New Roman" w:cs="Times New Roman"/>
          <w:spacing w:val="4"/>
          <w:lang w:val="en-GB" w:eastAsia="de-CH"/>
        </w:rPr>
      </w:pPr>
      <w:r w:rsidRPr="007973D1">
        <w:rPr>
          <w:rFonts w:eastAsia="Times New Roman" w:cs="Times New Roman"/>
          <w:spacing w:val="4"/>
          <w:lang w:val="en-US" w:eastAsia="de-CH"/>
        </w:rPr>
        <w:t>Signature of supervisor:</w:t>
      </w:r>
      <w:r>
        <w:rPr>
          <w:rFonts w:eastAsia="Times New Roman" w:cs="Times New Roman"/>
          <w:spacing w:val="4"/>
          <w:lang w:val="en-US" w:eastAsia="de-CH"/>
        </w:rPr>
        <w:tab/>
        <w:t>______________________________________________________</w:t>
      </w:r>
    </w:p>
    <w:p w:rsidR="007973D1" w:rsidRDefault="007973D1" w:rsidP="007973D1">
      <w:pPr>
        <w:adjustRightInd w:val="0"/>
        <w:snapToGrid w:val="0"/>
        <w:spacing w:line="255" w:lineRule="exact"/>
        <w:rPr>
          <w:rFonts w:eastAsia="Times New Roman" w:cs="Times New Roman"/>
          <w:spacing w:val="4"/>
          <w:lang w:val="en-US" w:eastAsia="de-CH"/>
        </w:rPr>
      </w:pPr>
    </w:p>
    <w:sectPr w:rsidR="007973D1" w:rsidSect="00857441">
      <w:headerReference w:type="default" r:id="rId15"/>
      <w:footerReference w:type="default" r:id="rId16"/>
      <w:type w:val="continuous"/>
      <w:pgSz w:w="11906" w:h="16838"/>
      <w:pgMar w:top="2296" w:right="1202" w:bottom="1633" w:left="189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A4" w:rsidRPr="00C6782B" w:rsidRDefault="004754A4">
      <w:r w:rsidRPr="00C6782B">
        <w:separator/>
      </w:r>
    </w:p>
  </w:endnote>
  <w:endnote w:type="continuationSeparator" w:id="0">
    <w:p w:rsidR="004754A4" w:rsidRPr="00C6782B" w:rsidRDefault="004754A4">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8F" w:rsidRDefault="006C32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77" w:rsidRPr="00C6782B" w:rsidRDefault="006C4D77" w:rsidP="00F417CB">
    <w:pPr>
      <w:pStyle w:val="OutputprofileText"/>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8F" w:rsidRDefault="006C328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77" w:rsidRPr="009F68DD" w:rsidRDefault="006C4D77" w:rsidP="009F6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A4" w:rsidRPr="00C6782B" w:rsidRDefault="004754A4">
      <w:r w:rsidRPr="00C6782B">
        <w:separator/>
      </w:r>
    </w:p>
  </w:footnote>
  <w:footnote w:type="continuationSeparator" w:id="0">
    <w:p w:rsidR="004754A4" w:rsidRPr="00C6782B" w:rsidRDefault="004754A4">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8F" w:rsidRDefault="006C32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01" w:rsidRDefault="00553529" w:rsidP="00A6301A">
    <w:bookmarkStart w:id="0" w:name="LogoP1"/>
    <w:bookmarkStart w:id="1" w:name="_DN_Hide_6"/>
    <w:r>
      <w:rPr>
        <w:noProof/>
        <w:lang w:eastAsia="de-CH"/>
      </w:rPr>
      <w:drawing>
        <wp:anchor distT="0" distB="0" distL="114300" distR="114300" simplePos="0" relativeHeight="251656704" behindDoc="1" locked="1" layoutInCell="1" allowOverlap="1">
          <wp:simplePos x="0" y="0"/>
          <wp:positionH relativeFrom="page">
            <wp:align>right</wp:align>
          </wp:positionH>
          <wp:positionV relativeFrom="page">
            <wp:align>top</wp:align>
          </wp:positionV>
          <wp:extent cx="7560000" cy="1800000"/>
          <wp:effectExtent l="0" t="0" r="317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lu_e.wi.g.2100.500.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6C4D77" w:rsidRPr="00C6782B">
      <w:t> </w:t>
    </w:r>
    <w:bookmarkEnd w:id="0"/>
    <w:bookmarkEnd w:id="1"/>
  </w:p>
  <w:p w:rsidR="006C4D77" w:rsidRPr="00C6782B" w:rsidRDefault="00553529" w:rsidP="00A6301A">
    <w:bookmarkStart w:id="2" w:name="_DN_Hide_9"/>
    <w:r w:rsidRPr="00C6782B">
      <w:rPr>
        <w:noProof/>
        <w:lang w:eastAsia="de-CH"/>
      </w:rPr>
      <w:drawing>
        <wp:anchor distT="0" distB="0" distL="114300" distR="114300" simplePos="0" relativeHeight="251658752" behindDoc="1" locked="0" layoutInCell="1" allowOverlap="1" wp14:anchorId="0E2029DE" wp14:editId="02F2EFEF">
          <wp:simplePos x="0" y="0"/>
          <wp:positionH relativeFrom="page">
            <wp:posOffset>0</wp:posOffset>
          </wp:positionH>
          <wp:positionV relativeFrom="page">
            <wp:posOffset>9970777</wp:posOffset>
          </wp:positionV>
          <wp:extent cx="7560000" cy="716081"/>
          <wp:effectExtent l="0" t="0" r="3175" b="8255"/>
          <wp:wrapNone/>
          <wp:docPr id="3" name="Oaw.2007080810342414363444.0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716081"/>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8F" w:rsidRDefault="006C328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77" w:rsidRDefault="00553529" w:rsidP="0074117D">
    <w:pPr>
      <w:pStyle w:val="Kopfzeile"/>
    </w:pPr>
    <w:r>
      <w:rPr>
        <w:noProof/>
        <w:lang w:eastAsia="de-CH"/>
      </w:rPr>
      <w:drawing>
        <wp:anchor distT="0" distB="0" distL="114300" distR="114300" simplePos="0" relativeHeight="251657728" behindDoc="1" locked="1" layoutInCell="1" allowOverlap="1">
          <wp:simplePos x="0" y="0"/>
          <wp:positionH relativeFrom="page">
            <wp:align>right</wp:align>
          </wp:positionH>
          <wp:positionV relativeFrom="page">
            <wp:align>top</wp:align>
          </wp:positionV>
          <wp:extent cx="7560000" cy="896400"/>
          <wp:effectExtent l="0" t="0" r="317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lu_e.wi.k.2100.250.wmf"/>
                  <pic:cNvPicPr/>
                </pic:nvPicPr>
                <pic:blipFill>
                  <a:blip r:embed="rId1">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94F4D" w:rsidRDefault="004754A4" w:rsidP="00B4546F">
    <w:pPr>
      <w:pStyle w:val="DocType"/>
      <w:rPr>
        <w:lang w:val="en-GB"/>
      </w:rPr>
    </w:pPr>
    <w:r w:rsidRPr="0009455B">
      <w:rPr>
        <w:lang w:val="en-GB"/>
      </w:rPr>
      <w:t>Page</w:t>
    </w:r>
    <w:r w:rsidRPr="0009455B">
      <w:rPr>
        <w:lang w:val="en-GB"/>
      </w:rPr>
      <w:t xml:space="preserve"> </w:t>
    </w:r>
    <w:r w:rsidRPr="0009455B">
      <w:rPr>
        <w:lang w:val="en-GB"/>
      </w:rPr>
      <w:fldChar w:fldCharType="begin"/>
    </w:r>
    <w:r w:rsidRPr="0009455B">
      <w:rPr>
        <w:lang w:val="en-GB"/>
      </w:rPr>
      <w:instrText xml:space="preserve"> PAGE  \* Arabic  \* MERGEFORMAT </w:instrText>
    </w:r>
    <w:r w:rsidRPr="0009455B">
      <w:rPr>
        <w:lang w:val="en-GB"/>
      </w:rPr>
      <w:fldChar w:fldCharType="separate"/>
    </w:r>
    <w:r w:rsidR="004D017A">
      <w:rPr>
        <w:noProof/>
        <w:lang w:val="en-GB"/>
      </w:rPr>
      <w:t>2</w:t>
    </w:r>
    <w:r w:rsidRPr="0009455B">
      <w:rPr>
        <w:lang w:val="en-GB"/>
      </w:rPr>
      <w:fldChar w:fldCharType="end"/>
    </w:r>
    <w:r w:rsidRPr="0009455B">
      <w:rPr>
        <w:lang w:val="en-GB"/>
      </w:rPr>
      <w:t xml:space="preserve"> / </w:t>
    </w:r>
    <w:r w:rsidRPr="0009455B">
      <w:rPr>
        <w:lang w:val="en-GB"/>
      </w:rPr>
      <w:fldChar w:fldCharType="begin"/>
    </w:r>
    <w:r w:rsidRPr="0009455B">
      <w:rPr>
        <w:lang w:val="en-GB"/>
      </w:rPr>
      <w:instrText xml:space="preserve"> NUMPAGES  \* Arabic  \* MERGEFORMAT </w:instrText>
    </w:r>
    <w:r w:rsidRPr="0009455B">
      <w:rPr>
        <w:lang w:val="en-GB"/>
      </w:rPr>
      <w:fldChar w:fldCharType="separate"/>
    </w:r>
    <w:r w:rsidR="004D017A">
      <w:rPr>
        <w:noProof/>
        <w:lang w:val="en-GB"/>
      </w:rPr>
      <w:t>2</w:t>
    </w:r>
    <w:r w:rsidRPr="0009455B">
      <w:rPr>
        <w:lang w:val="en-GB"/>
      </w:rPr>
      <w:fldChar w:fldCharType="end"/>
    </w:r>
  </w:p>
  <w:p w:rsidR="00415A8C" w:rsidRPr="00553529" w:rsidRDefault="00415A8C" w:rsidP="0074117D">
    <w:pPr>
      <w:pStyle w:val="Kopfzeile"/>
      <w:rPr>
        <w:sz w:val="16"/>
        <w:szCs w:val="16"/>
      </w:rPr>
    </w:pPr>
    <w:r w:rsidRPr="0055352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09960201"/>
    <w:multiLevelType w:val="hybridMultilevel"/>
    <w:tmpl w:val="1B68BA5A"/>
    <w:lvl w:ilvl="0" w:tplc="72E8A88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F5955E7"/>
    <w:multiLevelType w:val="hybridMultilevel"/>
    <w:tmpl w:val="B4C45B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D7700A"/>
    <w:multiLevelType w:val="multilevel"/>
    <w:tmpl w:val="8FFE97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5" w15:restartNumberingAfterBreak="0">
    <w:nsid w:val="2CA448C1"/>
    <w:multiLevelType w:val="hybridMultilevel"/>
    <w:tmpl w:val="B944ED98"/>
    <w:lvl w:ilvl="0" w:tplc="72E8A888">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2D13660F"/>
    <w:multiLevelType w:val="hybridMultilevel"/>
    <w:tmpl w:val="20189DB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DB6CD0"/>
    <w:multiLevelType w:val="multilevel"/>
    <w:tmpl w:val="F334A92A"/>
    <w:name w:val="2007071614014442322377"/>
    <w:lvl w:ilvl="0">
      <w:start w:val="1"/>
      <w:numFmt w:val="lowerLetter"/>
      <w:pStyle w:val="ListWithLetters"/>
      <w:lvlText w:val="%1."/>
      <w:lvlJc w:val="left"/>
      <w:pPr>
        <w:tabs>
          <w:tab w:val="num" w:pos="360"/>
        </w:tabs>
        <w:ind w:left="360" w:hanging="360"/>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8" w15:restartNumberingAfterBreak="0">
    <w:nsid w:val="5AB93EE8"/>
    <w:multiLevelType w:val="hybridMultilevel"/>
    <w:tmpl w:val="39F626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453593A"/>
    <w:multiLevelType w:val="hybridMultilevel"/>
    <w:tmpl w:val="B4C45B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79E2BB0"/>
    <w:multiLevelType w:val="hybridMultilevel"/>
    <w:tmpl w:val="6F78CB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DC1B1C"/>
    <w:multiLevelType w:val="multilevel"/>
    <w:tmpl w:val="682E2A62"/>
    <w:lvl w:ilvl="0">
      <w:start w:val="1"/>
      <w:numFmt w:val="bullet"/>
      <w:pStyle w:val="ListWithCheckboxes"/>
      <w:lvlText w:val=""/>
      <w:lvlJc w:val="left"/>
      <w:pPr>
        <w:tabs>
          <w:tab w:val="num" w:pos="357"/>
        </w:tabs>
        <w:ind w:left="357" w:hanging="357"/>
      </w:pPr>
      <w:rPr>
        <w:rFonts w:ascii="ZapfDingbats" w:hAnsi="ZapfDingbats" w:hint="default"/>
        <w:sz w:val="22"/>
      </w:rPr>
    </w:lvl>
    <w:lvl w:ilvl="1">
      <w:start w:val="1"/>
      <w:numFmt w:val="bullet"/>
      <w:lvlText w:val=""/>
      <w:lvlJc w:val="left"/>
      <w:pPr>
        <w:tabs>
          <w:tab w:val="num" w:pos="714"/>
        </w:tabs>
        <w:ind w:left="714" w:hanging="357"/>
      </w:pPr>
      <w:rPr>
        <w:rFonts w:ascii="ZapfDingbats" w:hAnsi="ZapfDingbats" w:hint="default"/>
      </w:rPr>
    </w:lvl>
    <w:lvl w:ilvl="2">
      <w:start w:val="1"/>
      <w:numFmt w:val="bullet"/>
      <w:lvlText w:val=""/>
      <w:lvlJc w:val="left"/>
      <w:pPr>
        <w:tabs>
          <w:tab w:val="num" w:pos="1072"/>
        </w:tabs>
        <w:ind w:left="1072" w:hanging="358"/>
      </w:pPr>
      <w:rPr>
        <w:rFonts w:ascii="ZapfDingbats" w:hAnsi="ZapfDingbats" w:hint="default"/>
      </w:rPr>
    </w:lvl>
    <w:lvl w:ilvl="3">
      <w:start w:val="1"/>
      <w:numFmt w:val="bullet"/>
      <w:lvlText w:val=""/>
      <w:lvlJc w:val="left"/>
      <w:pPr>
        <w:tabs>
          <w:tab w:val="num" w:pos="1429"/>
        </w:tabs>
        <w:ind w:left="1429" w:hanging="357"/>
      </w:pPr>
      <w:rPr>
        <w:rFonts w:ascii="ZapfDingbats" w:hAnsi="ZapfDingbats" w:hint="default"/>
      </w:rPr>
    </w:lvl>
    <w:lvl w:ilvl="4">
      <w:start w:val="1"/>
      <w:numFmt w:val="bullet"/>
      <w:lvlText w:val=""/>
      <w:lvlJc w:val="left"/>
      <w:pPr>
        <w:tabs>
          <w:tab w:val="num" w:pos="1786"/>
        </w:tabs>
        <w:ind w:left="1786" w:hanging="357"/>
      </w:pPr>
      <w:rPr>
        <w:rFonts w:ascii="ZapfDingbats" w:hAnsi="ZapfDingbats" w:hint="default"/>
      </w:rPr>
    </w:lvl>
    <w:lvl w:ilvl="5">
      <w:start w:val="1"/>
      <w:numFmt w:val="bullet"/>
      <w:lvlText w:val=""/>
      <w:lvlJc w:val="left"/>
      <w:pPr>
        <w:tabs>
          <w:tab w:val="num" w:pos="2143"/>
        </w:tabs>
        <w:ind w:left="2143" w:hanging="357"/>
      </w:pPr>
      <w:rPr>
        <w:rFonts w:ascii="ZapfDingbats" w:hAnsi="ZapfDingbats" w:hint="default"/>
      </w:rPr>
    </w:lvl>
    <w:lvl w:ilvl="6">
      <w:start w:val="1"/>
      <w:numFmt w:val="bullet"/>
      <w:lvlText w:val=""/>
      <w:lvlJc w:val="left"/>
      <w:pPr>
        <w:tabs>
          <w:tab w:val="num" w:pos="2500"/>
        </w:tabs>
        <w:ind w:left="2500" w:hanging="357"/>
      </w:pPr>
      <w:rPr>
        <w:rFonts w:ascii="ZapfDingbats" w:hAnsi="ZapfDingbats" w:hint="default"/>
      </w:rPr>
    </w:lvl>
    <w:lvl w:ilvl="7">
      <w:start w:val="1"/>
      <w:numFmt w:val="bullet"/>
      <w:lvlText w:val=""/>
      <w:lvlJc w:val="left"/>
      <w:pPr>
        <w:tabs>
          <w:tab w:val="num" w:pos="2858"/>
        </w:tabs>
        <w:ind w:left="2858" w:hanging="358"/>
      </w:pPr>
      <w:rPr>
        <w:rFonts w:ascii="ZapfDingbats" w:hAnsi="ZapfDingbats" w:hint="default"/>
      </w:rPr>
    </w:lvl>
    <w:lvl w:ilvl="8">
      <w:start w:val="1"/>
      <w:numFmt w:val="bullet"/>
      <w:lvlText w:val=""/>
      <w:lvlJc w:val="left"/>
      <w:pPr>
        <w:tabs>
          <w:tab w:val="num" w:pos="3215"/>
        </w:tabs>
        <w:ind w:left="3215" w:hanging="357"/>
      </w:pPr>
      <w:rPr>
        <w:rFonts w:ascii="ZapfDingbats" w:hAnsi="ZapfDingbats" w:hint="default"/>
      </w:rPr>
    </w:lvl>
  </w:abstractNum>
  <w:abstractNum w:abstractNumId="12" w15:restartNumberingAfterBreak="0">
    <w:nsid w:val="7F326723"/>
    <w:multiLevelType w:val="multilevel"/>
    <w:tmpl w:val="BB7AD2AA"/>
    <w:lvl w:ilvl="0">
      <w:start w:val="1"/>
      <w:numFmt w:val="bullet"/>
      <w:pStyle w:val="ListWithSymbols"/>
      <w:lvlText w:val="-"/>
      <w:lvlJc w:val="left"/>
      <w:pPr>
        <w:tabs>
          <w:tab w:val="num" w:pos="0"/>
        </w:tabs>
        <w:ind w:left="357" w:hanging="357"/>
      </w:pPr>
      <w:rPr>
        <w:rFonts w:ascii="Arial" w:hAnsi="Arial" w:hint="default"/>
      </w:rPr>
    </w:lvl>
    <w:lvl w:ilvl="1">
      <w:start w:val="1"/>
      <w:numFmt w:val="bullet"/>
      <w:lvlRestart w:val="0"/>
      <w:lvlText w:val="-"/>
      <w:lvlJc w:val="left"/>
      <w:pPr>
        <w:tabs>
          <w:tab w:val="num" w:pos="714"/>
        </w:tabs>
        <w:ind w:left="714" w:hanging="357"/>
      </w:pPr>
      <w:rPr>
        <w:rFonts w:ascii="Arial" w:hAnsi="Arial" w:hint="default"/>
      </w:rPr>
    </w:lvl>
    <w:lvl w:ilvl="2">
      <w:start w:val="1"/>
      <w:numFmt w:val="bullet"/>
      <w:lvlRestart w:val="0"/>
      <w:lvlText w:val="-"/>
      <w:lvlJc w:val="left"/>
      <w:pPr>
        <w:tabs>
          <w:tab w:val="num" w:pos="1072"/>
        </w:tabs>
        <w:ind w:left="1072" w:hanging="358"/>
      </w:pPr>
      <w:rPr>
        <w:rFonts w:ascii="Arial" w:hAnsi="Arial" w:hint="default"/>
      </w:rPr>
    </w:lvl>
    <w:lvl w:ilvl="3">
      <w:start w:val="1"/>
      <w:numFmt w:val="bullet"/>
      <w:lvlRestart w:val="0"/>
      <w:lvlText w:val="-"/>
      <w:lvlJc w:val="left"/>
      <w:pPr>
        <w:tabs>
          <w:tab w:val="num" w:pos="1429"/>
        </w:tabs>
        <w:ind w:left="1429" w:hanging="357"/>
      </w:pPr>
      <w:rPr>
        <w:rFonts w:ascii="Arial" w:hAnsi="Arial" w:hint="default"/>
      </w:rPr>
    </w:lvl>
    <w:lvl w:ilvl="4">
      <w:start w:val="1"/>
      <w:numFmt w:val="bullet"/>
      <w:lvlRestart w:val="0"/>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num w:numId="1">
    <w:abstractNumId w:val="11"/>
  </w:num>
  <w:num w:numId="2">
    <w:abstractNumId w:val="7"/>
  </w:num>
  <w:num w:numId="3">
    <w:abstractNumId w:val="4"/>
  </w:num>
  <w:num w:numId="4">
    <w:abstractNumId w:val="12"/>
  </w:num>
  <w:num w:numId="5">
    <w:abstractNumId w:val="0"/>
  </w:num>
  <w:num w:numId="6">
    <w:abstractNumId w:val="0"/>
  </w:num>
  <w:num w:numId="7">
    <w:abstractNumId w:val="1"/>
  </w:num>
  <w:num w:numId="8">
    <w:abstractNumId w:val="1"/>
  </w:num>
  <w:num w:numId="9">
    <w:abstractNumId w:val="1"/>
  </w:num>
  <w:num w:numId="10">
    <w:abstractNumId w:val="1"/>
  </w:num>
  <w:num w:numId="11">
    <w:abstractNumId w:val="0"/>
  </w:num>
  <w:num w:numId="12">
    <w:abstractNumId w:val="0"/>
  </w:num>
  <w:num w:numId="13">
    <w:abstractNumId w:val="8"/>
  </w:num>
  <w:num w:numId="14">
    <w:abstractNumId w:val="6"/>
  </w:num>
  <w:num w:numId="15">
    <w:abstractNumId w:val="10"/>
  </w:num>
  <w:num w:numId="16">
    <w:abstractNumId w:val="9"/>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dateValue" w:val="42782"/>
    <w:docVar w:name="DocunizeGenerated" w:val="True"/>
    <w:docVar w:name="DocunizeGenerationDate" w:val="29.09.2020 10:02:09"/>
    <w:docVar w:name="DocunizeProfile" w:val="Bachelor Daniela Müller"/>
    <w:docVar w:name="DocunizeTemplateName" w:val="00 Template A4 high Logo"/>
    <w:docVar w:name="DocunizeVersion" w:val="7.0.0.0"/>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0900F1"/>
    <w:rsid w:val="00001428"/>
    <w:rsid w:val="000044E0"/>
    <w:rsid w:val="00004F52"/>
    <w:rsid w:val="00005578"/>
    <w:rsid w:val="00007210"/>
    <w:rsid w:val="000119B1"/>
    <w:rsid w:val="00011CC0"/>
    <w:rsid w:val="000123D4"/>
    <w:rsid w:val="000130ED"/>
    <w:rsid w:val="000154E2"/>
    <w:rsid w:val="00021302"/>
    <w:rsid w:val="00022637"/>
    <w:rsid w:val="00023156"/>
    <w:rsid w:val="000235EE"/>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00F1"/>
    <w:rsid w:val="000910A2"/>
    <w:rsid w:val="0009193E"/>
    <w:rsid w:val="000924DE"/>
    <w:rsid w:val="0009509D"/>
    <w:rsid w:val="00096F2D"/>
    <w:rsid w:val="00097C9D"/>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E03A7"/>
    <w:rsid w:val="000E45AA"/>
    <w:rsid w:val="000E5FFD"/>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57AE"/>
    <w:rsid w:val="00125C5C"/>
    <w:rsid w:val="00133A14"/>
    <w:rsid w:val="001349C9"/>
    <w:rsid w:val="00136893"/>
    <w:rsid w:val="001421F8"/>
    <w:rsid w:val="00142235"/>
    <w:rsid w:val="00142F14"/>
    <w:rsid w:val="00145E15"/>
    <w:rsid w:val="00146AA3"/>
    <w:rsid w:val="00153962"/>
    <w:rsid w:val="001543B5"/>
    <w:rsid w:val="001553F4"/>
    <w:rsid w:val="0015654E"/>
    <w:rsid w:val="00156F1E"/>
    <w:rsid w:val="00157781"/>
    <w:rsid w:val="0016621E"/>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7844"/>
    <w:rsid w:val="001B16E5"/>
    <w:rsid w:val="001C027B"/>
    <w:rsid w:val="001C1258"/>
    <w:rsid w:val="001C2AF9"/>
    <w:rsid w:val="001C371A"/>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315B5"/>
    <w:rsid w:val="00233266"/>
    <w:rsid w:val="00233E30"/>
    <w:rsid w:val="00234599"/>
    <w:rsid w:val="0024192B"/>
    <w:rsid w:val="00243200"/>
    <w:rsid w:val="00244E44"/>
    <w:rsid w:val="002507EB"/>
    <w:rsid w:val="00253A7F"/>
    <w:rsid w:val="00254CF8"/>
    <w:rsid w:val="0025680A"/>
    <w:rsid w:val="00260B39"/>
    <w:rsid w:val="00260C6F"/>
    <w:rsid w:val="002628FA"/>
    <w:rsid w:val="002631F7"/>
    <w:rsid w:val="00263B1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6C0"/>
    <w:rsid w:val="002A4955"/>
    <w:rsid w:val="002A49DB"/>
    <w:rsid w:val="002A53F6"/>
    <w:rsid w:val="002A62E3"/>
    <w:rsid w:val="002A7028"/>
    <w:rsid w:val="002A727D"/>
    <w:rsid w:val="002B395A"/>
    <w:rsid w:val="002B3964"/>
    <w:rsid w:val="002B3C63"/>
    <w:rsid w:val="002B483B"/>
    <w:rsid w:val="002B4E10"/>
    <w:rsid w:val="002B6E80"/>
    <w:rsid w:val="002B7735"/>
    <w:rsid w:val="002B7A10"/>
    <w:rsid w:val="002C3364"/>
    <w:rsid w:val="002C3897"/>
    <w:rsid w:val="002C415D"/>
    <w:rsid w:val="002C5BD7"/>
    <w:rsid w:val="002C7CF4"/>
    <w:rsid w:val="002D109E"/>
    <w:rsid w:val="002D16CB"/>
    <w:rsid w:val="002D19AF"/>
    <w:rsid w:val="002D2017"/>
    <w:rsid w:val="002D3634"/>
    <w:rsid w:val="002D3A64"/>
    <w:rsid w:val="002D4354"/>
    <w:rsid w:val="002D7C5C"/>
    <w:rsid w:val="002E0A07"/>
    <w:rsid w:val="002E7357"/>
    <w:rsid w:val="002F3A1E"/>
    <w:rsid w:val="002F694B"/>
    <w:rsid w:val="00301843"/>
    <w:rsid w:val="0030355A"/>
    <w:rsid w:val="00310369"/>
    <w:rsid w:val="00310505"/>
    <w:rsid w:val="00313524"/>
    <w:rsid w:val="00313BB2"/>
    <w:rsid w:val="00321CB7"/>
    <w:rsid w:val="003223FF"/>
    <w:rsid w:val="00322C35"/>
    <w:rsid w:val="00322D36"/>
    <w:rsid w:val="0032754B"/>
    <w:rsid w:val="003311C3"/>
    <w:rsid w:val="00331932"/>
    <w:rsid w:val="00332715"/>
    <w:rsid w:val="0033307B"/>
    <w:rsid w:val="00333ED2"/>
    <w:rsid w:val="003342EB"/>
    <w:rsid w:val="00335B07"/>
    <w:rsid w:val="0033758F"/>
    <w:rsid w:val="00342F91"/>
    <w:rsid w:val="003431D1"/>
    <w:rsid w:val="003523B3"/>
    <w:rsid w:val="00352967"/>
    <w:rsid w:val="00357B7E"/>
    <w:rsid w:val="00363564"/>
    <w:rsid w:val="003638E1"/>
    <w:rsid w:val="00364BD8"/>
    <w:rsid w:val="0036763C"/>
    <w:rsid w:val="0037080A"/>
    <w:rsid w:val="003709F4"/>
    <w:rsid w:val="00370A74"/>
    <w:rsid w:val="003739DE"/>
    <w:rsid w:val="0037451F"/>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5A8C"/>
    <w:rsid w:val="0041637D"/>
    <w:rsid w:val="00420403"/>
    <w:rsid w:val="00425133"/>
    <w:rsid w:val="00427627"/>
    <w:rsid w:val="00427E29"/>
    <w:rsid w:val="00431ED0"/>
    <w:rsid w:val="0043360F"/>
    <w:rsid w:val="00433BEC"/>
    <w:rsid w:val="00436873"/>
    <w:rsid w:val="00436944"/>
    <w:rsid w:val="00437698"/>
    <w:rsid w:val="004404A7"/>
    <w:rsid w:val="00443F03"/>
    <w:rsid w:val="00444470"/>
    <w:rsid w:val="004472F7"/>
    <w:rsid w:val="00450303"/>
    <w:rsid w:val="00453293"/>
    <w:rsid w:val="004575BA"/>
    <w:rsid w:val="00461A28"/>
    <w:rsid w:val="00467333"/>
    <w:rsid w:val="00467601"/>
    <w:rsid w:val="004701A0"/>
    <w:rsid w:val="00471A74"/>
    <w:rsid w:val="00474ADC"/>
    <w:rsid w:val="004754A4"/>
    <w:rsid w:val="00475BAB"/>
    <w:rsid w:val="00477065"/>
    <w:rsid w:val="0048010E"/>
    <w:rsid w:val="004806B8"/>
    <w:rsid w:val="00481655"/>
    <w:rsid w:val="00485BEE"/>
    <w:rsid w:val="0048601E"/>
    <w:rsid w:val="00486D68"/>
    <w:rsid w:val="004872E6"/>
    <w:rsid w:val="00487FD0"/>
    <w:rsid w:val="004913B4"/>
    <w:rsid w:val="004936CB"/>
    <w:rsid w:val="00496AEA"/>
    <w:rsid w:val="004A276A"/>
    <w:rsid w:val="004A3147"/>
    <w:rsid w:val="004A6F67"/>
    <w:rsid w:val="004A79D5"/>
    <w:rsid w:val="004B2DA0"/>
    <w:rsid w:val="004B2F30"/>
    <w:rsid w:val="004B2F5B"/>
    <w:rsid w:val="004B4004"/>
    <w:rsid w:val="004B462F"/>
    <w:rsid w:val="004B67E5"/>
    <w:rsid w:val="004C0B7C"/>
    <w:rsid w:val="004C3252"/>
    <w:rsid w:val="004C468A"/>
    <w:rsid w:val="004C7699"/>
    <w:rsid w:val="004D017A"/>
    <w:rsid w:val="004D1CCA"/>
    <w:rsid w:val="004D3483"/>
    <w:rsid w:val="004D37C2"/>
    <w:rsid w:val="004E4266"/>
    <w:rsid w:val="004E5CA9"/>
    <w:rsid w:val="004E7630"/>
    <w:rsid w:val="004F1137"/>
    <w:rsid w:val="004F2D7D"/>
    <w:rsid w:val="004F2EDD"/>
    <w:rsid w:val="004F7B16"/>
    <w:rsid w:val="00503979"/>
    <w:rsid w:val="00504A70"/>
    <w:rsid w:val="005062A0"/>
    <w:rsid w:val="00506326"/>
    <w:rsid w:val="005079ED"/>
    <w:rsid w:val="0051398E"/>
    <w:rsid w:val="005168A9"/>
    <w:rsid w:val="00516DAB"/>
    <w:rsid w:val="00525596"/>
    <w:rsid w:val="00532369"/>
    <w:rsid w:val="00532E77"/>
    <w:rsid w:val="00534CD8"/>
    <w:rsid w:val="005363EC"/>
    <w:rsid w:val="00536B3B"/>
    <w:rsid w:val="00540BFD"/>
    <w:rsid w:val="00543809"/>
    <w:rsid w:val="00543858"/>
    <w:rsid w:val="00545AA8"/>
    <w:rsid w:val="00550F8A"/>
    <w:rsid w:val="00553529"/>
    <w:rsid w:val="005536C2"/>
    <w:rsid w:val="00553D8A"/>
    <w:rsid w:val="00556E05"/>
    <w:rsid w:val="00557113"/>
    <w:rsid w:val="005575E7"/>
    <w:rsid w:val="0056298A"/>
    <w:rsid w:val="00565AEE"/>
    <w:rsid w:val="00574054"/>
    <w:rsid w:val="0057564D"/>
    <w:rsid w:val="00575832"/>
    <w:rsid w:val="00576185"/>
    <w:rsid w:val="0057709F"/>
    <w:rsid w:val="00592BF1"/>
    <w:rsid w:val="005945C2"/>
    <w:rsid w:val="00595EFC"/>
    <w:rsid w:val="00597CF9"/>
    <w:rsid w:val="005A077C"/>
    <w:rsid w:val="005B2184"/>
    <w:rsid w:val="005B256F"/>
    <w:rsid w:val="005B4BBB"/>
    <w:rsid w:val="005C02C1"/>
    <w:rsid w:val="005C1028"/>
    <w:rsid w:val="005C11B8"/>
    <w:rsid w:val="005C7F2F"/>
    <w:rsid w:val="005D1707"/>
    <w:rsid w:val="005D313D"/>
    <w:rsid w:val="005D3404"/>
    <w:rsid w:val="005D5F6E"/>
    <w:rsid w:val="005D6579"/>
    <w:rsid w:val="005E045D"/>
    <w:rsid w:val="005E110D"/>
    <w:rsid w:val="005E5A04"/>
    <w:rsid w:val="005E7E3B"/>
    <w:rsid w:val="005F4162"/>
    <w:rsid w:val="005F555B"/>
    <w:rsid w:val="005F5911"/>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276"/>
    <w:rsid w:val="00650321"/>
    <w:rsid w:val="00650E06"/>
    <w:rsid w:val="006544DD"/>
    <w:rsid w:val="00655C62"/>
    <w:rsid w:val="006578C1"/>
    <w:rsid w:val="006639DE"/>
    <w:rsid w:val="00665BF6"/>
    <w:rsid w:val="00665BFA"/>
    <w:rsid w:val="00667B1B"/>
    <w:rsid w:val="0067303E"/>
    <w:rsid w:val="00674950"/>
    <w:rsid w:val="00681715"/>
    <w:rsid w:val="0068421E"/>
    <w:rsid w:val="0068498D"/>
    <w:rsid w:val="00687B0D"/>
    <w:rsid w:val="00691AD3"/>
    <w:rsid w:val="00693729"/>
    <w:rsid w:val="006A46F8"/>
    <w:rsid w:val="006A515A"/>
    <w:rsid w:val="006B131C"/>
    <w:rsid w:val="006B1740"/>
    <w:rsid w:val="006B202E"/>
    <w:rsid w:val="006B275B"/>
    <w:rsid w:val="006B34D5"/>
    <w:rsid w:val="006B4565"/>
    <w:rsid w:val="006B4DE1"/>
    <w:rsid w:val="006B525A"/>
    <w:rsid w:val="006B5E61"/>
    <w:rsid w:val="006C0469"/>
    <w:rsid w:val="006C1027"/>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700F29"/>
    <w:rsid w:val="007061F2"/>
    <w:rsid w:val="00706FA1"/>
    <w:rsid w:val="00710241"/>
    <w:rsid w:val="0071163A"/>
    <w:rsid w:val="0071379F"/>
    <w:rsid w:val="007144A7"/>
    <w:rsid w:val="00720962"/>
    <w:rsid w:val="00721B11"/>
    <w:rsid w:val="00722B3B"/>
    <w:rsid w:val="00724543"/>
    <w:rsid w:val="00730FCB"/>
    <w:rsid w:val="00731AA0"/>
    <w:rsid w:val="00737DBF"/>
    <w:rsid w:val="00740118"/>
    <w:rsid w:val="0074117D"/>
    <w:rsid w:val="00745B8E"/>
    <w:rsid w:val="00750EB1"/>
    <w:rsid w:val="0075324C"/>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3D1"/>
    <w:rsid w:val="00797980"/>
    <w:rsid w:val="007A03C7"/>
    <w:rsid w:val="007A05F4"/>
    <w:rsid w:val="007A11EF"/>
    <w:rsid w:val="007A11FF"/>
    <w:rsid w:val="007A3B7F"/>
    <w:rsid w:val="007A4810"/>
    <w:rsid w:val="007A4A79"/>
    <w:rsid w:val="007A5CB3"/>
    <w:rsid w:val="007B20DA"/>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E0502"/>
    <w:rsid w:val="007E0EB2"/>
    <w:rsid w:val="007E1351"/>
    <w:rsid w:val="007E1748"/>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428AF"/>
    <w:rsid w:val="00842DA4"/>
    <w:rsid w:val="00842DFA"/>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83BC9"/>
    <w:rsid w:val="0088665D"/>
    <w:rsid w:val="00886F39"/>
    <w:rsid w:val="008924C1"/>
    <w:rsid w:val="00896975"/>
    <w:rsid w:val="008A416C"/>
    <w:rsid w:val="008A4B9C"/>
    <w:rsid w:val="008A6E2D"/>
    <w:rsid w:val="008A70F0"/>
    <w:rsid w:val="008B0C14"/>
    <w:rsid w:val="008B0D4A"/>
    <w:rsid w:val="008B3166"/>
    <w:rsid w:val="008B4DBE"/>
    <w:rsid w:val="008B752B"/>
    <w:rsid w:val="008B77D1"/>
    <w:rsid w:val="008C1E19"/>
    <w:rsid w:val="008C5328"/>
    <w:rsid w:val="008D42BE"/>
    <w:rsid w:val="008D620E"/>
    <w:rsid w:val="008D7DE3"/>
    <w:rsid w:val="008E02BF"/>
    <w:rsid w:val="008E09ED"/>
    <w:rsid w:val="008E1E44"/>
    <w:rsid w:val="008E24A0"/>
    <w:rsid w:val="008E2C0D"/>
    <w:rsid w:val="008E4993"/>
    <w:rsid w:val="008E6CD1"/>
    <w:rsid w:val="008E6EFD"/>
    <w:rsid w:val="008E7213"/>
    <w:rsid w:val="008F09F3"/>
    <w:rsid w:val="008F2485"/>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9F68DD"/>
    <w:rsid w:val="00A02515"/>
    <w:rsid w:val="00A02A0C"/>
    <w:rsid w:val="00A033A9"/>
    <w:rsid w:val="00A041C3"/>
    <w:rsid w:val="00A04806"/>
    <w:rsid w:val="00A07502"/>
    <w:rsid w:val="00A15C90"/>
    <w:rsid w:val="00A15F22"/>
    <w:rsid w:val="00A161E1"/>
    <w:rsid w:val="00A179D9"/>
    <w:rsid w:val="00A22806"/>
    <w:rsid w:val="00A248D6"/>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1999"/>
    <w:rsid w:val="00A83DAE"/>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F21E4"/>
    <w:rsid w:val="00AF336D"/>
    <w:rsid w:val="00AF486A"/>
    <w:rsid w:val="00B02806"/>
    <w:rsid w:val="00B06A96"/>
    <w:rsid w:val="00B0709A"/>
    <w:rsid w:val="00B12B9A"/>
    <w:rsid w:val="00B16DB0"/>
    <w:rsid w:val="00B21773"/>
    <w:rsid w:val="00B230C7"/>
    <w:rsid w:val="00B24255"/>
    <w:rsid w:val="00B24377"/>
    <w:rsid w:val="00B25940"/>
    <w:rsid w:val="00B3176D"/>
    <w:rsid w:val="00B3304D"/>
    <w:rsid w:val="00B34833"/>
    <w:rsid w:val="00B34D30"/>
    <w:rsid w:val="00B37AF5"/>
    <w:rsid w:val="00B412D7"/>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4AF"/>
    <w:rsid w:val="00B8195A"/>
    <w:rsid w:val="00B81CEA"/>
    <w:rsid w:val="00B82901"/>
    <w:rsid w:val="00B83E3B"/>
    <w:rsid w:val="00B8542F"/>
    <w:rsid w:val="00B879E6"/>
    <w:rsid w:val="00B907F1"/>
    <w:rsid w:val="00B9388C"/>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77A"/>
    <w:rsid w:val="00C358A5"/>
    <w:rsid w:val="00C41842"/>
    <w:rsid w:val="00C44B84"/>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A064E"/>
    <w:rsid w:val="00CA0671"/>
    <w:rsid w:val="00CA0B98"/>
    <w:rsid w:val="00CA1B75"/>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E2D43"/>
    <w:rsid w:val="00CF4635"/>
    <w:rsid w:val="00CF4943"/>
    <w:rsid w:val="00D020EE"/>
    <w:rsid w:val="00D03718"/>
    <w:rsid w:val="00D04790"/>
    <w:rsid w:val="00D06490"/>
    <w:rsid w:val="00D0740E"/>
    <w:rsid w:val="00D127F1"/>
    <w:rsid w:val="00D128E0"/>
    <w:rsid w:val="00D135FB"/>
    <w:rsid w:val="00D150E6"/>
    <w:rsid w:val="00D16161"/>
    <w:rsid w:val="00D179AC"/>
    <w:rsid w:val="00D20A68"/>
    <w:rsid w:val="00D217AB"/>
    <w:rsid w:val="00D22F2C"/>
    <w:rsid w:val="00D231E2"/>
    <w:rsid w:val="00D24E42"/>
    <w:rsid w:val="00D3043F"/>
    <w:rsid w:val="00D33338"/>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377F"/>
    <w:rsid w:val="00D962B6"/>
    <w:rsid w:val="00DA15EA"/>
    <w:rsid w:val="00DA2F39"/>
    <w:rsid w:val="00DA49EB"/>
    <w:rsid w:val="00DB630A"/>
    <w:rsid w:val="00DC1ED3"/>
    <w:rsid w:val="00DC2268"/>
    <w:rsid w:val="00DC2435"/>
    <w:rsid w:val="00DC3F34"/>
    <w:rsid w:val="00DC3FDD"/>
    <w:rsid w:val="00DC48F7"/>
    <w:rsid w:val="00DC4DFB"/>
    <w:rsid w:val="00DC7F3C"/>
    <w:rsid w:val="00DD1995"/>
    <w:rsid w:val="00DD1E20"/>
    <w:rsid w:val="00DD22CB"/>
    <w:rsid w:val="00DD284F"/>
    <w:rsid w:val="00DD2D11"/>
    <w:rsid w:val="00DD3231"/>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DB4"/>
    <w:rsid w:val="00E15A5F"/>
    <w:rsid w:val="00E200D1"/>
    <w:rsid w:val="00E27627"/>
    <w:rsid w:val="00E27C3D"/>
    <w:rsid w:val="00E30D5E"/>
    <w:rsid w:val="00E318BE"/>
    <w:rsid w:val="00E3780B"/>
    <w:rsid w:val="00E37DB9"/>
    <w:rsid w:val="00E37E13"/>
    <w:rsid w:val="00E40483"/>
    <w:rsid w:val="00E41AC2"/>
    <w:rsid w:val="00E42064"/>
    <w:rsid w:val="00E42599"/>
    <w:rsid w:val="00E42DDB"/>
    <w:rsid w:val="00E42E81"/>
    <w:rsid w:val="00E43F46"/>
    <w:rsid w:val="00E44F62"/>
    <w:rsid w:val="00E47AA1"/>
    <w:rsid w:val="00E56D45"/>
    <w:rsid w:val="00E575C2"/>
    <w:rsid w:val="00E57C9A"/>
    <w:rsid w:val="00E600AD"/>
    <w:rsid w:val="00E611F0"/>
    <w:rsid w:val="00E618FB"/>
    <w:rsid w:val="00E622CC"/>
    <w:rsid w:val="00E63C65"/>
    <w:rsid w:val="00E64D9D"/>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5D"/>
    <w:rsid w:val="00EF29A8"/>
    <w:rsid w:val="00EF6372"/>
    <w:rsid w:val="00EF755F"/>
    <w:rsid w:val="00EF7A81"/>
    <w:rsid w:val="00F03210"/>
    <w:rsid w:val="00F055B6"/>
    <w:rsid w:val="00F0622B"/>
    <w:rsid w:val="00F064FD"/>
    <w:rsid w:val="00F073EC"/>
    <w:rsid w:val="00F075F7"/>
    <w:rsid w:val="00F079A3"/>
    <w:rsid w:val="00F132A2"/>
    <w:rsid w:val="00F135FC"/>
    <w:rsid w:val="00F15533"/>
    <w:rsid w:val="00F16F07"/>
    <w:rsid w:val="00F17998"/>
    <w:rsid w:val="00F2147C"/>
    <w:rsid w:val="00F226D5"/>
    <w:rsid w:val="00F241F0"/>
    <w:rsid w:val="00F2703C"/>
    <w:rsid w:val="00F31082"/>
    <w:rsid w:val="00F3761C"/>
    <w:rsid w:val="00F417CB"/>
    <w:rsid w:val="00F41A27"/>
    <w:rsid w:val="00F422F6"/>
    <w:rsid w:val="00F4475A"/>
    <w:rsid w:val="00F45B05"/>
    <w:rsid w:val="00F4791C"/>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914FB"/>
    <w:rsid w:val="00F93773"/>
    <w:rsid w:val="00F963E4"/>
    <w:rsid w:val="00F97212"/>
    <w:rsid w:val="00FA0A88"/>
    <w:rsid w:val="00FA3129"/>
    <w:rsid w:val="00FA4FBC"/>
    <w:rsid w:val="00FA540F"/>
    <w:rsid w:val="00FA6595"/>
    <w:rsid w:val="00FB0E30"/>
    <w:rsid w:val="00FB0F3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BBA5F"/>
  <w15:docId w15:val="{05DE1895-6F3B-482A-8DFB-60F372A4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1"/>
        <w:szCs w:val="21"/>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493"/>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CD43EA"/>
    <w:rPr>
      <w:rFonts w:ascii="Times New Roman" w:hAnsi="Times New Roman"/>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CD43EA"/>
    <w:rPr>
      <w:rFonts w:ascii="Times New Roman" w:hAnsi="Times New Roman"/>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150238"/>
    <w:pPr>
      <w:spacing w:line="192" w:lineRule="atLeast"/>
    </w:pPr>
    <w:rPr>
      <w:sz w:val="16"/>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CD43EA"/>
    <w:rPr>
      <w:b/>
    </w:rPr>
  </w:style>
  <w:style w:type="paragraph" w:customStyle="1" w:styleId="ListWithSymbols">
    <w:name w:val="ListWithSymbols"/>
    <w:basedOn w:val="Standard"/>
    <w:rsid w:val="00CD43EA"/>
    <w:pPr>
      <w:numPr>
        <w:numId w:val="4"/>
      </w:numPr>
      <w:tabs>
        <w:tab w:val="clear" w:pos="0"/>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CD43EA"/>
    <w:pPr>
      <w:spacing w:line="192" w:lineRule="atLeast"/>
    </w:pPr>
    <w:rPr>
      <w:sz w:val="16"/>
      <w:lang w:val="en-GB"/>
    </w:rPr>
  </w:style>
  <w:style w:type="character" w:customStyle="1" w:styleId="PageChar">
    <w:name w:val="Page Char"/>
    <w:link w:val="Page"/>
    <w:rsid w:val="00CD43EA"/>
    <w:rPr>
      <w:rFonts w:ascii="Times New Roman" w:eastAsia="Times New Roman" w:hAnsi="Times New Roman" w:cs="Times New Roman"/>
      <w:spacing w:val="4"/>
      <w:sz w:val="16"/>
      <w:szCs w:val="24"/>
      <w:lang w:val="en-GB" w:eastAsia="de-CH"/>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F00C51"/>
    <w:pPr>
      <w:spacing w:line="190" w:lineRule="atLeast"/>
      <w:ind w:left="187"/>
    </w:pPr>
    <w:rPr>
      <w:sz w:val="16"/>
    </w:rPr>
  </w:style>
  <w:style w:type="paragraph" w:customStyle="1" w:styleId="ReturnAddress">
    <w:name w:val="ReturnAddress"/>
    <w:basedOn w:val="Standard"/>
    <w:link w:val="ReturnAddressChar"/>
    <w:rsid w:val="000242E4"/>
    <w:pPr>
      <w:keepLines/>
      <w:spacing w:line="250" w:lineRule="atLeast"/>
    </w:pPr>
    <w:rPr>
      <w:rFonts w:ascii="Arial" w:hAnsi="Arial"/>
      <w:sz w:val="18"/>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CD43EA"/>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0CBB"/>
    <w:rPr>
      <w:sz w:val="16"/>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5B2B3D"/>
    <w:rPr>
      <w:sz w:val="16"/>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bin"/><Relationship Id="rId1" Type="http://schemas.openxmlformats.org/officeDocument/2006/relationships/image" Target="media/image1.bin"/></Relationships>
</file>

<file path=word/_rels/header4.xml.rels><?xml version="1.0" encoding="UTF-8" standalone="yes"?>
<Relationships xmlns="http://schemas.openxmlformats.org/package/2006/relationships"><Relationship Id="rId1" Type="http://schemas.openxmlformats.org/officeDocument/2006/relationships/image" Target="media/image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muelle\AppData\Local\Temp\Docunize\00%20Template%20A4%20high%20Logo%20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2.xml><?xml version="1.0" encoding="utf-8"?>
<officeatwork xmlns="http://schemas.officeatwork.com/Document">eNp7v3u/jUt+cmlual6JnY1PYl56aWJ6qp2RgampjT6ca6MPVwMA6D4SQg==</officeatwork>
</file>

<file path=customXml/itemProps1.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00 Template A4 high Logo 1.dotm</Template>
  <TotalTime>0</TotalTime>
  <Pages>2</Pages>
  <Words>234</Words>
  <Characters>1480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Daniela HSLU W</dc:creator>
  <cp:lastModifiedBy>Müller Daniela HSLU W</cp:lastModifiedBy>
  <cp:revision>2</cp:revision>
  <cp:lastPrinted>2007-08-23T08:57:00Z</cp:lastPrinted>
  <dcterms:created xsi:type="dcterms:W3CDTF">2020-09-29T09:19:00Z</dcterms:created>
  <dcterms:modified xsi:type="dcterms:W3CDTF">2020-09-29T09:19:00Z</dcterms:modified>
</cp:coreProperties>
</file>