
<file path=[Content_Types].xml><?xml version="1.0" encoding="utf-8"?>
<Types xmlns="http://schemas.openxmlformats.org/package/2006/content-types">
  <Default Extension="bin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7D0D7" w14:textId="77777777" w:rsidR="00597CF9" w:rsidRPr="002C66F9" w:rsidRDefault="00597CF9" w:rsidP="00ED229C">
      <w:pPr>
        <w:rPr>
          <w:rFonts w:ascii="Verdana" w:hAnsi="Verdana"/>
          <w:sz w:val="18"/>
          <w:szCs w:val="18"/>
        </w:rPr>
        <w:sectPr w:rsidR="00597CF9" w:rsidRPr="002C66F9" w:rsidSect="00622B2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2296" w:right="1202" w:bottom="1633" w:left="1899" w:header="567" w:footer="567" w:gutter="0"/>
          <w:cols w:space="708"/>
          <w:docGrid w:linePitch="360"/>
        </w:sectPr>
      </w:pPr>
    </w:p>
    <w:p w14:paraId="5573A624" w14:textId="77777777" w:rsidR="006B5680" w:rsidRPr="002C66F9" w:rsidRDefault="006B5680" w:rsidP="006B5680">
      <w:pPr>
        <w:rPr>
          <w:rFonts w:ascii="Verdana" w:hAnsi="Verdana"/>
          <w:b/>
          <w:sz w:val="18"/>
          <w:szCs w:val="18"/>
          <w:lang w:val="en-US"/>
        </w:rPr>
      </w:pPr>
      <w:bookmarkStart w:id="3" w:name="Enclosures"/>
      <w:bookmarkStart w:id="4" w:name="MacroStartPosition"/>
      <w:bookmarkEnd w:id="3"/>
      <w:bookmarkEnd w:id="4"/>
      <w:r w:rsidRPr="002C66F9">
        <w:rPr>
          <w:rFonts w:ascii="Verdana" w:hAnsi="Verdana"/>
          <w:b/>
          <w:sz w:val="18"/>
          <w:szCs w:val="18"/>
          <w:lang w:val="en-US"/>
        </w:rPr>
        <w:t>Application form for Bachelor thesis project (pool topic)</w:t>
      </w:r>
    </w:p>
    <w:p w14:paraId="50B98B58" w14:textId="77777777" w:rsidR="006B5680" w:rsidRPr="002C66F9" w:rsidRDefault="006B5680" w:rsidP="006B5680">
      <w:pPr>
        <w:rPr>
          <w:rFonts w:ascii="Verdana" w:hAnsi="Verdana"/>
          <w:sz w:val="18"/>
          <w:szCs w:val="18"/>
          <w:lang w:val="en-US"/>
        </w:rPr>
      </w:pPr>
    </w:p>
    <w:p w14:paraId="792387C1" w14:textId="77777777" w:rsidR="006B5680" w:rsidRPr="002C66F9" w:rsidRDefault="006B5680" w:rsidP="006B5680">
      <w:pPr>
        <w:rPr>
          <w:rFonts w:ascii="Verdana" w:hAnsi="Verdana"/>
          <w:sz w:val="18"/>
          <w:szCs w:val="18"/>
          <w:lang w:val="en-US"/>
        </w:rPr>
      </w:pPr>
      <w:r w:rsidRPr="002C66F9">
        <w:rPr>
          <w:rFonts w:ascii="Verdana" w:hAnsi="Verdana"/>
          <w:sz w:val="18"/>
          <w:szCs w:val="18"/>
          <w:lang w:val="en-US"/>
        </w:rPr>
        <w:t>The topics for bachelor thesis projects are released for editing by the Lucerne School of Business each year at the beginning of the academic year (mid-September). The students work on the bachelor thesis project between week 42 and calendar week 22. Applications for the call for topics must be submitted by mid-August of the previous year.</w:t>
      </w:r>
    </w:p>
    <w:p w14:paraId="631C00AE" w14:textId="77777777" w:rsidR="006B5680" w:rsidRPr="002C66F9" w:rsidRDefault="006B5680" w:rsidP="006B5680">
      <w:pPr>
        <w:rPr>
          <w:rFonts w:ascii="Verdana" w:hAnsi="Verdana"/>
          <w:sz w:val="18"/>
          <w:szCs w:val="18"/>
          <w:lang w:val="en-US"/>
        </w:rPr>
      </w:pPr>
    </w:p>
    <w:p w14:paraId="4452FFEF" w14:textId="77777777" w:rsidR="006B5680" w:rsidRPr="002C66F9" w:rsidRDefault="006B5680" w:rsidP="006B5680">
      <w:pPr>
        <w:rPr>
          <w:rFonts w:ascii="Verdana" w:hAnsi="Verdana"/>
          <w:sz w:val="18"/>
          <w:szCs w:val="18"/>
          <w:lang w:val="en-US"/>
        </w:rPr>
      </w:pPr>
    </w:p>
    <w:p w14:paraId="3F313CCE" w14:textId="77777777" w:rsidR="006B5680" w:rsidRPr="002C66F9" w:rsidRDefault="006B5680" w:rsidP="006B5680">
      <w:pPr>
        <w:numPr>
          <w:ilvl w:val="0"/>
          <w:numId w:val="16"/>
        </w:numPr>
        <w:adjustRightInd/>
        <w:snapToGrid/>
        <w:spacing w:line="255" w:lineRule="exact"/>
        <w:rPr>
          <w:rFonts w:ascii="Verdana" w:hAnsi="Verdana"/>
          <w:b/>
          <w:sz w:val="18"/>
          <w:szCs w:val="18"/>
        </w:rPr>
      </w:pPr>
      <w:r w:rsidRPr="002C66F9">
        <w:rPr>
          <w:rFonts w:ascii="Verdana" w:hAnsi="Verdana"/>
          <w:b/>
          <w:sz w:val="18"/>
          <w:szCs w:val="18"/>
        </w:rPr>
        <w:t>Client</w:t>
      </w:r>
    </w:p>
    <w:p w14:paraId="5EF68187" w14:textId="77777777" w:rsidR="006B5680" w:rsidRPr="002C66F9" w:rsidRDefault="006B5680" w:rsidP="006B5680">
      <w:pPr>
        <w:rPr>
          <w:rFonts w:ascii="Verdana" w:hAnsi="Verdana"/>
          <w:sz w:val="18"/>
          <w:szCs w:val="18"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11"/>
        <w:gridCol w:w="6794"/>
      </w:tblGrid>
      <w:tr w:rsidR="006B5680" w:rsidRPr="002C66F9" w14:paraId="34B6D277" w14:textId="77777777" w:rsidTr="00C6227D">
        <w:trPr>
          <w:trHeight w:val="340"/>
        </w:trPr>
        <w:tc>
          <w:tcPr>
            <w:tcW w:w="2011" w:type="dxa"/>
            <w:shd w:val="clear" w:color="auto" w:fill="auto"/>
            <w:vAlign w:val="bottom"/>
          </w:tcPr>
          <w:p w14:paraId="31D3F7F4" w14:textId="77777777" w:rsidR="006B5680" w:rsidRPr="002C66F9" w:rsidRDefault="006B5680" w:rsidP="00C6227D">
            <w:pPr>
              <w:rPr>
                <w:rFonts w:ascii="Verdana" w:hAnsi="Verdana"/>
                <w:sz w:val="18"/>
                <w:szCs w:val="18"/>
              </w:rPr>
            </w:pPr>
            <w:r w:rsidRPr="002C66F9">
              <w:rPr>
                <w:rFonts w:ascii="Verdana" w:hAnsi="Verdana"/>
                <w:sz w:val="18"/>
                <w:szCs w:val="18"/>
              </w:rPr>
              <w:t>Company:</w:t>
            </w:r>
          </w:p>
        </w:tc>
        <w:tc>
          <w:tcPr>
            <w:tcW w:w="67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DC124D" w14:textId="77777777" w:rsidR="006B5680" w:rsidRPr="002C66F9" w:rsidRDefault="006B5680" w:rsidP="00C6227D">
            <w:pPr>
              <w:rPr>
                <w:rFonts w:ascii="Verdana" w:hAnsi="Verdana"/>
                <w:sz w:val="18"/>
                <w:szCs w:val="18"/>
              </w:rPr>
            </w:pPr>
            <w:r w:rsidRPr="002C66F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2C66F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C66F9">
              <w:rPr>
                <w:rFonts w:ascii="Verdana" w:hAnsi="Verdana"/>
                <w:sz w:val="18"/>
                <w:szCs w:val="18"/>
              </w:rPr>
            </w:r>
            <w:r w:rsidRPr="002C66F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C66F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C66F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C66F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C66F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C66F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C66F9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"/>
          </w:p>
        </w:tc>
      </w:tr>
      <w:tr w:rsidR="006B5680" w:rsidRPr="002C66F9" w14:paraId="562C06A7" w14:textId="77777777" w:rsidTr="00C6227D">
        <w:trPr>
          <w:trHeight w:val="340"/>
        </w:trPr>
        <w:tc>
          <w:tcPr>
            <w:tcW w:w="2011" w:type="dxa"/>
            <w:shd w:val="clear" w:color="auto" w:fill="auto"/>
            <w:vAlign w:val="bottom"/>
          </w:tcPr>
          <w:p w14:paraId="64B4E570" w14:textId="77777777" w:rsidR="006B5680" w:rsidRPr="002C66F9" w:rsidRDefault="006B5680" w:rsidP="00C6227D">
            <w:pPr>
              <w:rPr>
                <w:rFonts w:ascii="Verdana" w:hAnsi="Verdana"/>
                <w:sz w:val="18"/>
                <w:szCs w:val="18"/>
              </w:rPr>
            </w:pPr>
            <w:r w:rsidRPr="002C66F9">
              <w:rPr>
                <w:rFonts w:ascii="Verdana" w:hAnsi="Verdana"/>
                <w:sz w:val="18"/>
                <w:szCs w:val="18"/>
              </w:rPr>
              <w:t>Contact person:</w:t>
            </w:r>
          </w:p>
        </w:tc>
        <w:tc>
          <w:tcPr>
            <w:tcW w:w="6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D2DB19" w14:textId="77777777" w:rsidR="006B5680" w:rsidRPr="002C66F9" w:rsidRDefault="006B5680" w:rsidP="00C6227D">
            <w:pPr>
              <w:rPr>
                <w:rFonts w:ascii="Verdana" w:hAnsi="Verdana"/>
                <w:sz w:val="18"/>
                <w:szCs w:val="18"/>
              </w:rPr>
            </w:pPr>
            <w:r w:rsidRPr="002C66F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2C66F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C66F9">
              <w:rPr>
                <w:rFonts w:ascii="Verdana" w:hAnsi="Verdana"/>
                <w:sz w:val="18"/>
                <w:szCs w:val="18"/>
              </w:rPr>
            </w:r>
            <w:r w:rsidRPr="002C66F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C66F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C66F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C66F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C66F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C66F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C66F9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"/>
          </w:p>
        </w:tc>
      </w:tr>
      <w:tr w:rsidR="006B5680" w:rsidRPr="002C66F9" w14:paraId="43634942" w14:textId="77777777" w:rsidTr="00C6227D">
        <w:trPr>
          <w:trHeight w:val="340"/>
        </w:trPr>
        <w:tc>
          <w:tcPr>
            <w:tcW w:w="2011" w:type="dxa"/>
            <w:shd w:val="clear" w:color="auto" w:fill="auto"/>
            <w:vAlign w:val="bottom"/>
          </w:tcPr>
          <w:p w14:paraId="720813D3" w14:textId="77777777" w:rsidR="006B5680" w:rsidRPr="002C66F9" w:rsidRDefault="006B5680" w:rsidP="00C6227D">
            <w:pPr>
              <w:rPr>
                <w:rFonts w:ascii="Verdana" w:hAnsi="Verdana"/>
                <w:sz w:val="18"/>
                <w:szCs w:val="18"/>
              </w:rPr>
            </w:pPr>
            <w:r w:rsidRPr="002C66F9">
              <w:rPr>
                <w:rFonts w:ascii="Verdana" w:hAnsi="Verdana"/>
                <w:sz w:val="18"/>
                <w:szCs w:val="18"/>
              </w:rPr>
              <w:t>Function:</w:t>
            </w:r>
          </w:p>
        </w:tc>
        <w:tc>
          <w:tcPr>
            <w:tcW w:w="6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ED79B8" w14:textId="77777777" w:rsidR="006B5680" w:rsidRPr="002C66F9" w:rsidRDefault="006B5680" w:rsidP="00C6227D">
            <w:pPr>
              <w:rPr>
                <w:rFonts w:ascii="Verdana" w:hAnsi="Verdana"/>
                <w:sz w:val="18"/>
                <w:szCs w:val="18"/>
              </w:rPr>
            </w:pPr>
            <w:r w:rsidRPr="002C66F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2C66F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C66F9">
              <w:rPr>
                <w:rFonts w:ascii="Verdana" w:hAnsi="Verdana"/>
                <w:sz w:val="18"/>
                <w:szCs w:val="18"/>
              </w:rPr>
            </w:r>
            <w:r w:rsidRPr="002C66F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C66F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C66F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C66F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C66F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C66F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C66F9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"/>
          </w:p>
        </w:tc>
      </w:tr>
      <w:tr w:rsidR="006B5680" w:rsidRPr="002C66F9" w14:paraId="4F7DB9EA" w14:textId="77777777" w:rsidTr="00C6227D">
        <w:trPr>
          <w:trHeight w:val="340"/>
        </w:trPr>
        <w:tc>
          <w:tcPr>
            <w:tcW w:w="2011" w:type="dxa"/>
            <w:shd w:val="clear" w:color="auto" w:fill="auto"/>
            <w:vAlign w:val="bottom"/>
          </w:tcPr>
          <w:p w14:paraId="52FE3268" w14:textId="77777777" w:rsidR="006B5680" w:rsidRPr="002C66F9" w:rsidRDefault="006B5680" w:rsidP="00C6227D">
            <w:pPr>
              <w:rPr>
                <w:rFonts w:ascii="Verdana" w:hAnsi="Verdana"/>
                <w:sz w:val="18"/>
                <w:szCs w:val="18"/>
              </w:rPr>
            </w:pPr>
            <w:r w:rsidRPr="002C66F9">
              <w:rPr>
                <w:rFonts w:ascii="Verdana" w:hAnsi="Verdana"/>
                <w:sz w:val="18"/>
                <w:szCs w:val="18"/>
              </w:rPr>
              <w:t>Address:</w:t>
            </w:r>
          </w:p>
        </w:tc>
        <w:tc>
          <w:tcPr>
            <w:tcW w:w="6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E099EB" w14:textId="77777777" w:rsidR="006B5680" w:rsidRPr="002C66F9" w:rsidRDefault="006B5680" w:rsidP="00C6227D">
            <w:pPr>
              <w:rPr>
                <w:rFonts w:ascii="Verdana" w:hAnsi="Verdana"/>
                <w:sz w:val="18"/>
                <w:szCs w:val="18"/>
              </w:rPr>
            </w:pPr>
            <w:r w:rsidRPr="002C66F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2C66F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C66F9">
              <w:rPr>
                <w:rFonts w:ascii="Verdana" w:hAnsi="Verdana"/>
                <w:sz w:val="18"/>
                <w:szCs w:val="18"/>
              </w:rPr>
            </w:r>
            <w:r w:rsidRPr="002C66F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C66F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C66F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C66F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C66F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C66F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C66F9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"/>
          </w:p>
        </w:tc>
      </w:tr>
      <w:tr w:rsidR="006B5680" w:rsidRPr="002C66F9" w14:paraId="53F0E3C3" w14:textId="77777777" w:rsidTr="00C6227D">
        <w:trPr>
          <w:trHeight w:val="340"/>
        </w:trPr>
        <w:tc>
          <w:tcPr>
            <w:tcW w:w="2011" w:type="dxa"/>
            <w:shd w:val="clear" w:color="auto" w:fill="auto"/>
            <w:vAlign w:val="bottom"/>
          </w:tcPr>
          <w:p w14:paraId="2552356E" w14:textId="77777777" w:rsidR="006B5680" w:rsidRPr="002C66F9" w:rsidRDefault="006B5680" w:rsidP="00C6227D">
            <w:pPr>
              <w:rPr>
                <w:rFonts w:ascii="Verdana" w:hAnsi="Verdana"/>
                <w:sz w:val="18"/>
                <w:szCs w:val="18"/>
              </w:rPr>
            </w:pPr>
            <w:r w:rsidRPr="002C66F9">
              <w:rPr>
                <w:rFonts w:ascii="Verdana" w:hAnsi="Verdana"/>
                <w:sz w:val="18"/>
                <w:szCs w:val="18"/>
              </w:rPr>
              <w:t>Postcode / city:</w:t>
            </w:r>
          </w:p>
        </w:tc>
        <w:tc>
          <w:tcPr>
            <w:tcW w:w="6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D87442" w14:textId="77777777" w:rsidR="006B5680" w:rsidRPr="002C66F9" w:rsidRDefault="006B5680" w:rsidP="00C6227D">
            <w:pPr>
              <w:rPr>
                <w:rFonts w:ascii="Verdana" w:hAnsi="Verdana"/>
                <w:sz w:val="18"/>
                <w:szCs w:val="18"/>
              </w:rPr>
            </w:pPr>
            <w:r w:rsidRPr="002C66F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2C66F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C66F9">
              <w:rPr>
                <w:rFonts w:ascii="Verdana" w:hAnsi="Verdana"/>
                <w:sz w:val="18"/>
                <w:szCs w:val="18"/>
              </w:rPr>
            </w:r>
            <w:r w:rsidRPr="002C66F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C66F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C66F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C66F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C66F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C66F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C66F9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"/>
          </w:p>
        </w:tc>
      </w:tr>
      <w:tr w:rsidR="006B5680" w:rsidRPr="002C66F9" w14:paraId="6B5011F4" w14:textId="77777777" w:rsidTr="00C6227D">
        <w:trPr>
          <w:trHeight w:val="340"/>
        </w:trPr>
        <w:tc>
          <w:tcPr>
            <w:tcW w:w="2011" w:type="dxa"/>
            <w:shd w:val="clear" w:color="auto" w:fill="auto"/>
            <w:vAlign w:val="bottom"/>
          </w:tcPr>
          <w:p w14:paraId="5B5E9D3C" w14:textId="77777777" w:rsidR="006B5680" w:rsidRPr="002C66F9" w:rsidRDefault="006B5680" w:rsidP="00C6227D">
            <w:pPr>
              <w:rPr>
                <w:rFonts w:ascii="Verdana" w:hAnsi="Verdana"/>
                <w:sz w:val="18"/>
                <w:szCs w:val="18"/>
              </w:rPr>
            </w:pPr>
            <w:r w:rsidRPr="002C66F9">
              <w:rPr>
                <w:rFonts w:ascii="Verdana" w:hAnsi="Verdana"/>
                <w:sz w:val="18"/>
                <w:szCs w:val="18"/>
              </w:rPr>
              <w:t>Telephone:</w:t>
            </w:r>
          </w:p>
        </w:tc>
        <w:tc>
          <w:tcPr>
            <w:tcW w:w="6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C2E821" w14:textId="77777777" w:rsidR="006B5680" w:rsidRPr="002C66F9" w:rsidRDefault="006B5680" w:rsidP="00C6227D">
            <w:pPr>
              <w:rPr>
                <w:rFonts w:ascii="Verdana" w:hAnsi="Verdana"/>
                <w:sz w:val="18"/>
                <w:szCs w:val="18"/>
              </w:rPr>
            </w:pPr>
            <w:r w:rsidRPr="002C66F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2C66F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C66F9">
              <w:rPr>
                <w:rFonts w:ascii="Verdana" w:hAnsi="Verdana"/>
                <w:sz w:val="18"/>
                <w:szCs w:val="18"/>
              </w:rPr>
            </w:r>
            <w:r w:rsidRPr="002C66F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C66F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C66F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C66F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C66F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C66F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C66F9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"/>
          </w:p>
        </w:tc>
      </w:tr>
      <w:tr w:rsidR="006B5680" w:rsidRPr="002C66F9" w14:paraId="7386499D" w14:textId="77777777" w:rsidTr="00C6227D">
        <w:trPr>
          <w:trHeight w:val="340"/>
        </w:trPr>
        <w:tc>
          <w:tcPr>
            <w:tcW w:w="2011" w:type="dxa"/>
            <w:shd w:val="clear" w:color="auto" w:fill="auto"/>
            <w:vAlign w:val="bottom"/>
          </w:tcPr>
          <w:p w14:paraId="79CDA0EB" w14:textId="77777777" w:rsidR="006B5680" w:rsidRPr="002C66F9" w:rsidRDefault="006B5680" w:rsidP="00C6227D">
            <w:pPr>
              <w:rPr>
                <w:rFonts w:ascii="Verdana" w:hAnsi="Verdana"/>
                <w:sz w:val="18"/>
                <w:szCs w:val="18"/>
              </w:rPr>
            </w:pPr>
            <w:r w:rsidRPr="002C66F9">
              <w:rPr>
                <w:rFonts w:ascii="Verdana" w:hAnsi="Verdana"/>
                <w:sz w:val="18"/>
                <w:szCs w:val="18"/>
              </w:rPr>
              <w:t>Mobile phone:</w:t>
            </w:r>
          </w:p>
        </w:tc>
        <w:tc>
          <w:tcPr>
            <w:tcW w:w="6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A34B22" w14:textId="77777777" w:rsidR="006B5680" w:rsidRPr="002C66F9" w:rsidRDefault="006B5680" w:rsidP="00C6227D">
            <w:pPr>
              <w:rPr>
                <w:rFonts w:ascii="Verdana" w:hAnsi="Verdana"/>
                <w:sz w:val="18"/>
                <w:szCs w:val="18"/>
              </w:rPr>
            </w:pPr>
            <w:r w:rsidRPr="002C66F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66F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C66F9">
              <w:rPr>
                <w:rFonts w:ascii="Verdana" w:hAnsi="Verdana"/>
                <w:sz w:val="18"/>
                <w:szCs w:val="18"/>
              </w:rPr>
            </w:r>
            <w:r w:rsidRPr="002C66F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C66F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C66F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C66F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C66F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C66F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C66F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6B5680" w:rsidRPr="002C66F9" w14:paraId="78CB9BA9" w14:textId="77777777" w:rsidTr="00C6227D">
        <w:trPr>
          <w:trHeight w:val="340"/>
        </w:trPr>
        <w:tc>
          <w:tcPr>
            <w:tcW w:w="2011" w:type="dxa"/>
            <w:shd w:val="clear" w:color="auto" w:fill="auto"/>
            <w:vAlign w:val="bottom"/>
          </w:tcPr>
          <w:p w14:paraId="01C30C51" w14:textId="77777777" w:rsidR="006B5680" w:rsidRPr="002C66F9" w:rsidRDefault="006B5680" w:rsidP="00C6227D">
            <w:pPr>
              <w:rPr>
                <w:rFonts w:ascii="Verdana" w:hAnsi="Verdana"/>
                <w:sz w:val="18"/>
                <w:szCs w:val="18"/>
              </w:rPr>
            </w:pPr>
            <w:r w:rsidRPr="002C66F9">
              <w:rPr>
                <w:rFonts w:ascii="Verdana" w:hAnsi="Verdana"/>
                <w:sz w:val="18"/>
                <w:szCs w:val="18"/>
              </w:rPr>
              <w:t>E-Mail:</w:t>
            </w:r>
          </w:p>
        </w:tc>
        <w:tc>
          <w:tcPr>
            <w:tcW w:w="6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BC31B4" w14:textId="77777777" w:rsidR="006B5680" w:rsidRPr="002C66F9" w:rsidRDefault="006B5680" w:rsidP="00C6227D">
            <w:pPr>
              <w:rPr>
                <w:rFonts w:ascii="Verdana" w:hAnsi="Verdana"/>
                <w:sz w:val="18"/>
                <w:szCs w:val="18"/>
              </w:rPr>
            </w:pPr>
            <w:r w:rsidRPr="002C66F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2C66F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C66F9">
              <w:rPr>
                <w:rFonts w:ascii="Verdana" w:hAnsi="Verdana"/>
                <w:sz w:val="18"/>
                <w:szCs w:val="18"/>
              </w:rPr>
            </w:r>
            <w:r w:rsidRPr="002C66F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C66F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C66F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C66F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C66F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C66F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C66F9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1"/>
          </w:p>
        </w:tc>
      </w:tr>
      <w:tr w:rsidR="006B5680" w:rsidRPr="002C66F9" w14:paraId="113854D2" w14:textId="77777777" w:rsidTr="00C6227D">
        <w:trPr>
          <w:trHeight w:val="340"/>
        </w:trPr>
        <w:tc>
          <w:tcPr>
            <w:tcW w:w="2011" w:type="dxa"/>
            <w:shd w:val="clear" w:color="auto" w:fill="auto"/>
            <w:vAlign w:val="bottom"/>
          </w:tcPr>
          <w:p w14:paraId="361F8800" w14:textId="77777777" w:rsidR="006B5680" w:rsidRPr="002C66F9" w:rsidRDefault="006B5680" w:rsidP="00C6227D">
            <w:pPr>
              <w:rPr>
                <w:rFonts w:ascii="Verdana" w:hAnsi="Verdana"/>
                <w:sz w:val="18"/>
                <w:szCs w:val="18"/>
              </w:rPr>
            </w:pPr>
            <w:r w:rsidRPr="002C66F9">
              <w:rPr>
                <w:rFonts w:ascii="Verdana" w:hAnsi="Verdana"/>
                <w:sz w:val="18"/>
                <w:szCs w:val="18"/>
              </w:rPr>
              <w:t>Website:</w:t>
            </w:r>
          </w:p>
        </w:tc>
        <w:tc>
          <w:tcPr>
            <w:tcW w:w="6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B12729" w14:textId="77777777" w:rsidR="006B5680" w:rsidRPr="002C66F9" w:rsidRDefault="006B5680" w:rsidP="00C6227D">
            <w:pPr>
              <w:rPr>
                <w:rFonts w:ascii="Verdana" w:hAnsi="Verdana"/>
                <w:sz w:val="18"/>
                <w:szCs w:val="18"/>
              </w:rPr>
            </w:pPr>
            <w:r w:rsidRPr="002C66F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66F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C66F9">
              <w:rPr>
                <w:rFonts w:ascii="Verdana" w:hAnsi="Verdana"/>
                <w:sz w:val="18"/>
                <w:szCs w:val="18"/>
              </w:rPr>
            </w:r>
            <w:r w:rsidRPr="002C66F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C66F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C66F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C66F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C66F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C66F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C66F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391AB8C2" w14:textId="77777777" w:rsidR="006B5680" w:rsidRPr="002C66F9" w:rsidRDefault="006B5680" w:rsidP="006B5680">
      <w:pPr>
        <w:spacing w:before="120"/>
        <w:rPr>
          <w:rFonts w:ascii="Verdana" w:hAnsi="Verdana"/>
          <w:sz w:val="18"/>
          <w:szCs w:val="18"/>
          <w:lang w:val="de-CH"/>
        </w:rPr>
      </w:pPr>
    </w:p>
    <w:p w14:paraId="512EB45B" w14:textId="77777777" w:rsidR="006B5680" w:rsidRPr="002C66F9" w:rsidRDefault="006B5680" w:rsidP="006B5680">
      <w:pPr>
        <w:spacing w:before="120"/>
        <w:rPr>
          <w:rFonts w:ascii="Verdana" w:hAnsi="Verdana"/>
          <w:sz w:val="18"/>
          <w:szCs w:val="18"/>
          <w:lang w:val="en-US"/>
        </w:rPr>
      </w:pPr>
      <w:r w:rsidRPr="002C66F9">
        <w:rPr>
          <w:rFonts w:ascii="Verdana" w:hAnsi="Verdana"/>
          <w:sz w:val="18"/>
          <w:szCs w:val="18"/>
          <w:lang w:val="en-US"/>
        </w:rPr>
        <w:t xml:space="preserve">I am already in touch with (first name, name of lecturer/research associate) of the Lucerne University of Applied Sciences and Arts Business) regarding the following topic: </w:t>
      </w:r>
      <w:r w:rsidRPr="002C66F9">
        <w:rPr>
          <w:rFonts w:ascii="Verdana" w:hAnsi="Verdana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C66F9">
        <w:rPr>
          <w:rFonts w:ascii="Verdana" w:hAnsi="Verdana"/>
          <w:sz w:val="18"/>
          <w:szCs w:val="18"/>
          <w:lang w:val="en-US"/>
        </w:rPr>
        <w:instrText xml:space="preserve"> FORMTEXT </w:instrText>
      </w:r>
      <w:r w:rsidRPr="002C66F9">
        <w:rPr>
          <w:rFonts w:ascii="Verdana" w:hAnsi="Verdana"/>
          <w:sz w:val="18"/>
          <w:szCs w:val="18"/>
        </w:rPr>
      </w:r>
      <w:r w:rsidRPr="002C66F9">
        <w:rPr>
          <w:rFonts w:ascii="Verdana" w:hAnsi="Verdana"/>
          <w:sz w:val="18"/>
          <w:szCs w:val="18"/>
        </w:rPr>
        <w:fldChar w:fldCharType="separate"/>
      </w:r>
      <w:r w:rsidRPr="002C66F9">
        <w:rPr>
          <w:rFonts w:ascii="Verdana" w:hAnsi="Verdana"/>
          <w:noProof/>
          <w:sz w:val="18"/>
          <w:szCs w:val="18"/>
        </w:rPr>
        <w:t> </w:t>
      </w:r>
      <w:r w:rsidRPr="002C66F9">
        <w:rPr>
          <w:rFonts w:ascii="Verdana" w:hAnsi="Verdana"/>
          <w:noProof/>
          <w:sz w:val="18"/>
          <w:szCs w:val="18"/>
        </w:rPr>
        <w:t> </w:t>
      </w:r>
      <w:r w:rsidRPr="002C66F9">
        <w:rPr>
          <w:rFonts w:ascii="Verdana" w:hAnsi="Verdana"/>
          <w:noProof/>
          <w:sz w:val="18"/>
          <w:szCs w:val="18"/>
        </w:rPr>
        <w:t> </w:t>
      </w:r>
      <w:r w:rsidRPr="002C66F9">
        <w:rPr>
          <w:rFonts w:ascii="Verdana" w:hAnsi="Verdana"/>
          <w:noProof/>
          <w:sz w:val="18"/>
          <w:szCs w:val="18"/>
        </w:rPr>
        <w:t> </w:t>
      </w:r>
      <w:r w:rsidRPr="002C66F9">
        <w:rPr>
          <w:rFonts w:ascii="Verdana" w:hAnsi="Verdana"/>
          <w:noProof/>
          <w:sz w:val="18"/>
          <w:szCs w:val="18"/>
        </w:rPr>
        <w:t> </w:t>
      </w:r>
      <w:r w:rsidRPr="002C66F9">
        <w:rPr>
          <w:rFonts w:ascii="Verdana" w:hAnsi="Verdana"/>
          <w:sz w:val="18"/>
          <w:szCs w:val="18"/>
        </w:rPr>
        <w:fldChar w:fldCharType="end"/>
      </w:r>
    </w:p>
    <w:p w14:paraId="07C9E4A6" w14:textId="77777777" w:rsidR="006B5680" w:rsidRPr="002C66F9" w:rsidRDefault="006B5680" w:rsidP="006B5680">
      <w:pPr>
        <w:rPr>
          <w:rFonts w:ascii="Verdana" w:hAnsi="Verdana"/>
          <w:sz w:val="18"/>
          <w:szCs w:val="18"/>
          <w:lang w:val="en-US"/>
        </w:rPr>
      </w:pPr>
    </w:p>
    <w:p w14:paraId="675562C2" w14:textId="77777777" w:rsidR="006B5680" w:rsidRPr="002C66F9" w:rsidRDefault="006B5680" w:rsidP="006B5680">
      <w:pPr>
        <w:rPr>
          <w:rFonts w:ascii="Verdana" w:hAnsi="Verdana"/>
          <w:sz w:val="18"/>
          <w:szCs w:val="18"/>
          <w:lang w:val="en-US"/>
        </w:rPr>
      </w:pPr>
    </w:p>
    <w:p w14:paraId="51BA9DFE" w14:textId="77777777" w:rsidR="006B5680" w:rsidRPr="002C66F9" w:rsidRDefault="006B5680" w:rsidP="006B5680">
      <w:pPr>
        <w:numPr>
          <w:ilvl w:val="0"/>
          <w:numId w:val="16"/>
        </w:numPr>
        <w:adjustRightInd/>
        <w:snapToGrid/>
        <w:spacing w:line="255" w:lineRule="exact"/>
        <w:rPr>
          <w:rFonts w:ascii="Verdana" w:hAnsi="Verdana"/>
          <w:b/>
          <w:sz w:val="18"/>
          <w:szCs w:val="18"/>
          <w:lang w:val="en-US"/>
        </w:rPr>
      </w:pPr>
      <w:r w:rsidRPr="002C66F9">
        <w:rPr>
          <w:rFonts w:ascii="Verdana" w:hAnsi="Verdana"/>
          <w:b/>
          <w:sz w:val="18"/>
          <w:szCs w:val="18"/>
          <w:lang w:val="en-US"/>
        </w:rPr>
        <w:t>Details of the proposed topic for the Bachelor thesis project</w:t>
      </w:r>
    </w:p>
    <w:p w14:paraId="7F4BFA3A" w14:textId="77777777" w:rsidR="006B5680" w:rsidRPr="002C66F9" w:rsidRDefault="006B5680" w:rsidP="006B5680">
      <w:pPr>
        <w:rPr>
          <w:rFonts w:ascii="Verdana" w:hAnsi="Verdana"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09"/>
        <w:gridCol w:w="6786"/>
      </w:tblGrid>
      <w:tr w:rsidR="006B5680" w:rsidRPr="002C66F9" w14:paraId="1ED3464D" w14:textId="77777777" w:rsidTr="00C6227D">
        <w:trPr>
          <w:trHeight w:val="1020"/>
        </w:trPr>
        <w:tc>
          <w:tcPr>
            <w:tcW w:w="2124" w:type="dxa"/>
            <w:shd w:val="clear" w:color="auto" w:fill="auto"/>
          </w:tcPr>
          <w:p w14:paraId="20CB84EC" w14:textId="77777777" w:rsidR="006B5680" w:rsidRPr="002C66F9" w:rsidRDefault="006B5680" w:rsidP="00C6227D">
            <w:pPr>
              <w:rPr>
                <w:rFonts w:ascii="Verdana" w:hAnsi="Verdana"/>
                <w:sz w:val="18"/>
                <w:szCs w:val="18"/>
              </w:rPr>
            </w:pPr>
            <w:r w:rsidRPr="002C66F9">
              <w:rPr>
                <w:rFonts w:ascii="Verdana" w:hAnsi="Verdana"/>
                <w:sz w:val="18"/>
                <w:szCs w:val="18"/>
              </w:rPr>
              <w:t>Topic (prov. Working title):</w:t>
            </w:r>
          </w:p>
        </w:tc>
        <w:tc>
          <w:tcPr>
            <w:tcW w:w="7730" w:type="dxa"/>
            <w:shd w:val="clear" w:color="auto" w:fill="auto"/>
          </w:tcPr>
          <w:p w14:paraId="3AB72355" w14:textId="77777777" w:rsidR="006B5680" w:rsidRPr="002C66F9" w:rsidRDefault="006B5680" w:rsidP="00C6227D">
            <w:pPr>
              <w:rPr>
                <w:rFonts w:ascii="Verdana" w:hAnsi="Verdana"/>
                <w:sz w:val="18"/>
                <w:szCs w:val="18"/>
              </w:rPr>
            </w:pPr>
            <w:r w:rsidRPr="002C66F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2C66F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C66F9">
              <w:rPr>
                <w:rFonts w:ascii="Verdana" w:hAnsi="Verdana"/>
                <w:sz w:val="18"/>
                <w:szCs w:val="18"/>
              </w:rPr>
            </w:r>
            <w:r w:rsidRPr="002C66F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C66F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C66F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C66F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C66F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C66F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C66F9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2"/>
          </w:p>
        </w:tc>
      </w:tr>
      <w:tr w:rsidR="006B5680" w:rsidRPr="002C66F9" w14:paraId="11E88077" w14:textId="77777777" w:rsidTr="00C6227D">
        <w:trPr>
          <w:trHeight w:val="1418"/>
        </w:trPr>
        <w:tc>
          <w:tcPr>
            <w:tcW w:w="2124" w:type="dxa"/>
            <w:shd w:val="clear" w:color="auto" w:fill="auto"/>
          </w:tcPr>
          <w:p w14:paraId="2A3CCA52" w14:textId="77777777" w:rsidR="006B5680" w:rsidRPr="002C66F9" w:rsidRDefault="006B5680" w:rsidP="00C6227D">
            <w:pPr>
              <w:rPr>
                <w:rFonts w:ascii="Verdana" w:hAnsi="Verdana"/>
                <w:sz w:val="18"/>
                <w:szCs w:val="18"/>
                <w:lang w:val="de-CH"/>
              </w:rPr>
            </w:pPr>
            <w:r w:rsidRPr="002C66F9">
              <w:rPr>
                <w:rFonts w:ascii="Verdana" w:hAnsi="Verdana"/>
                <w:sz w:val="18"/>
                <w:szCs w:val="18"/>
                <w:lang w:val="de-CH"/>
              </w:rPr>
              <w:t xml:space="preserve">Initial </w:t>
            </w:r>
            <w:proofErr w:type="spellStart"/>
            <w:r w:rsidRPr="002C66F9">
              <w:rPr>
                <w:rFonts w:ascii="Verdana" w:hAnsi="Verdana"/>
                <w:sz w:val="18"/>
                <w:szCs w:val="18"/>
                <w:lang w:val="de-CH"/>
              </w:rPr>
              <w:t>situation</w:t>
            </w:r>
            <w:proofErr w:type="spellEnd"/>
            <w:r w:rsidRPr="002C66F9">
              <w:rPr>
                <w:rFonts w:ascii="Verdana" w:hAnsi="Verdana"/>
                <w:sz w:val="18"/>
                <w:szCs w:val="18"/>
                <w:lang w:val="de-CH"/>
              </w:rPr>
              <w:t>:</w:t>
            </w:r>
          </w:p>
          <w:p w14:paraId="792A772A" w14:textId="77777777" w:rsidR="006B5680" w:rsidRPr="002C66F9" w:rsidRDefault="006B5680" w:rsidP="00C6227D">
            <w:pPr>
              <w:rPr>
                <w:rFonts w:ascii="Verdana" w:hAnsi="Verdana"/>
                <w:sz w:val="18"/>
                <w:szCs w:val="18"/>
                <w:lang w:val="de-CH"/>
              </w:rPr>
            </w:pPr>
            <w:r w:rsidRPr="002C66F9">
              <w:rPr>
                <w:rFonts w:ascii="Verdana" w:hAnsi="Verdana"/>
                <w:sz w:val="18"/>
                <w:szCs w:val="18"/>
                <w:lang w:val="de-CH"/>
              </w:rPr>
              <w:t>(</w:t>
            </w:r>
            <w:proofErr w:type="spellStart"/>
            <w:r w:rsidRPr="002C66F9">
              <w:rPr>
                <w:rFonts w:ascii="Verdana" w:hAnsi="Verdana"/>
                <w:sz w:val="18"/>
                <w:szCs w:val="18"/>
                <w:lang w:val="de-CH"/>
              </w:rPr>
              <w:t>brief</w:t>
            </w:r>
            <w:proofErr w:type="spellEnd"/>
            <w:r w:rsidRPr="002C66F9">
              <w:rPr>
                <w:rFonts w:ascii="Verdana" w:hAnsi="Verdana"/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2C66F9">
              <w:rPr>
                <w:rFonts w:ascii="Verdana" w:hAnsi="Verdana"/>
                <w:sz w:val="18"/>
                <w:szCs w:val="18"/>
                <w:lang w:val="de-CH"/>
              </w:rPr>
              <w:t>sketch</w:t>
            </w:r>
            <w:proofErr w:type="spellEnd"/>
            <w:r w:rsidRPr="002C66F9">
              <w:rPr>
                <w:rFonts w:ascii="Verdana" w:hAnsi="Verdana"/>
                <w:sz w:val="18"/>
                <w:szCs w:val="18"/>
                <w:lang w:val="de-CH"/>
              </w:rPr>
              <w:t>)</w:t>
            </w:r>
          </w:p>
        </w:tc>
        <w:tc>
          <w:tcPr>
            <w:tcW w:w="7730" w:type="dxa"/>
            <w:shd w:val="clear" w:color="auto" w:fill="auto"/>
          </w:tcPr>
          <w:p w14:paraId="6D2A7C1E" w14:textId="77777777" w:rsidR="006B5680" w:rsidRPr="002C66F9" w:rsidRDefault="006B5680" w:rsidP="00C6227D">
            <w:pPr>
              <w:rPr>
                <w:rFonts w:ascii="Verdana" w:hAnsi="Verdana"/>
                <w:sz w:val="18"/>
                <w:szCs w:val="18"/>
              </w:rPr>
            </w:pPr>
            <w:r w:rsidRPr="002C66F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2C66F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C66F9">
              <w:rPr>
                <w:rFonts w:ascii="Verdana" w:hAnsi="Verdana"/>
                <w:sz w:val="18"/>
                <w:szCs w:val="18"/>
              </w:rPr>
            </w:r>
            <w:r w:rsidRPr="002C66F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C66F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C66F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C66F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C66F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C66F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C66F9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3"/>
          </w:p>
        </w:tc>
      </w:tr>
      <w:tr w:rsidR="006B5680" w:rsidRPr="002C66F9" w14:paraId="057A2EBC" w14:textId="77777777" w:rsidTr="00C6227D">
        <w:trPr>
          <w:trHeight w:val="1418"/>
        </w:trPr>
        <w:tc>
          <w:tcPr>
            <w:tcW w:w="2124" w:type="dxa"/>
            <w:shd w:val="clear" w:color="auto" w:fill="auto"/>
          </w:tcPr>
          <w:p w14:paraId="1F95088F" w14:textId="77777777" w:rsidR="006B5680" w:rsidRPr="002C66F9" w:rsidRDefault="006B5680" w:rsidP="00C6227D">
            <w:pPr>
              <w:rPr>
                <w:rFonts w:ascii="Verdana" w:hAnsi="Verdana"/>
                <w:sz w:val="18"/>
                <w:szCs w:val="18"/>
                <w:lang w:val="de-CH"/>
              </w:rPr>
            </w:pPr>
            <w:r w:rsidRPr="002C66F9">
              <w:rPr>
                <w:rFonts w:ascii="Verdana" w:hAnsi="Verdana"/>
                <w:sz w:val="18"/>
                <w:szCs w:val="18"/>
                <w:lang w:val="de-CH"/>
              </w:rPr>
              <w:t>Goals:</w:t>
            </w:r>
          </w:p>
          <w:p w14:paraId="337619AF" w14:textId="77777777" w:rsidR="006B5680" w:rsidRPr="002C66F9" w:rsidRDefault="006B5680" w:rsidP="00C6227D">
            <w:pPr>
              <w:rPr>
                <w:rFonts w:ascii="Verdana" w:hAnsi="Verdana"/>
                <w:sz w:val="18"/>
                <w:szCs w:val="18"/>
                <w:lang w:val="de-CH"/>
              </w:rPr>
            </w:pPr>
            <w:r w:rsidRPr="002C66F9">
              <w:rPr>
                <w:rFonts w:ascii="Verdana" w:hAnsi="Verdana"/>
                <w:sz w:val="18"/>
                <w:szCs w:val="18"/>
                <w:lang w:val="de-CH"/>
              </w:rPr>
              <w:t>(</w:t>
            </w:r>
            <w:proofErr w:type="spellStart"/>
            <w:r w:rsidRPr="002C66F9">
              <w:rPr>
                <w:rFonts w:ascii="Verdana" w:hAnsi="Verdana"/>
                <w:sz w:val="18"/>
                <w:szCs w:val="18"/>
                <w:lang w:val="de-CH"/>
              </w:rPr>
              <w:t>brief</w:t>
            </w:r>
            <w:proofErr w:type="spellEnd"/>
            <w:r w:rsidRPr="002C66F9">
              <w:rPr>
                <w:rFonts w:ascii="Verdana" w:hAnsi="Verdana"/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2C66F9">
              <w:rPr>
                <w:rFonts w:ascii="Verdana" w:hAnsi="Verdana"/>
                <w:sz w:val="18"/>
                <w:szCs w:val="18"/>
                <w:lang w:val="de-CH"/>
              </w:rPr>
              <w:t>description</w:t>
            </w:r>
            <w:proofErr w:type="spellEnd"/>
            <w:r w:rsidRPr="002C66F9">
              <w:rPr>
                <w:rFonts w:ascii="Verdana" w:hAnsi="Verdana"/>
                <w:sz w:val="18"/>
                <w:szCs w:val="18"/>
                <w:lang w:val="de-CH"/>
              </w:rPr>
              <w:t>)</w:t>
            </w:r>
          </w:p>
        </w:tc>
        <w:tc>
          <w:tcPr>
            <w:tcW w:w="7730" w:type="dxa"/>
            <w:shd w:val="clear" w:color="auto" w:fill="auto"/>
          </w:tcPr>
          <w:p w14:paraId="54C43034" w14:textId="77777777" w:rsidR="006B5680" w:rsidRPr="002C66F9" w:rsidRDefault="006B5680" w:rsidP="00C6227D">
            <w:pPr>
              <w:rPr>
                <w:rFonts w:ascii="Verdana" w:hAnsi="Verdana"/>
                <w:sz w:val="18"/>
                <w:szCs w:val="18"/>
              </w:rPr>
            </w:pPr>
            <w:r w:rsidRPr="002C66F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2C66F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C66F9">
              <w:rPr>
                <w:rFonts w:ascii="Verdana" w:hAnsi="Verdana"/>
                <w:sz w:val="18"/>
                <w:szCs w:val="18"/>
              </w:rPr>
            </w:r>
            <w:r w:rsidRPr="002C66F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C66F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C66F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C66F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C66F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C66F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C66F9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4"/>
          </w:p>
        </w:tc>
      </w:tr>
      <w:tr w:rsidR="006B5680" w:rsidRPr="002C66F9" w14:paraId="303A6569" w14:textId="77777777" w:rsidTr="00C6227D">
        <w:trPr>
          <w:trHeight w:val="1030"/>
        </w:trPr>
        <w:tc>
          <w:tcPr>
            <w:tcW w:w="2124" w:type="dxa"/>
            <w:shd w:val="clear" w:color="auto" w:fill="auto"/>
          </w:tcPr>
          <w:p w14:paraId="3B5F8EBB" w14:textId="77777777" w:rsidR="006B5680" w:rsidRPr="002C66F9" w:rsidRDefault="006B5680" w:rsidP="00C6227D">
            <w:pPr>
              <w:rPr>
                <w:rFonts w:ascii="Verdana" w:hAnsi="Verdana"/>
                <w:sz w:val="18"/>
                <w:szCs w:val="18"/>
              </w:rPr>
            </w:pPr>
            <w:r w:rsidRPr="002C66F9">
              <w:rPr>
                <w:rFonts w:ascii="Verdana" w:hAnsi="Verdana"/>
                <w:sz w:val="18"/>
                <w:szCs w:val="18"/>
              </w:rPr>
              <w:lastRenderedPageBreak/>
              <w:t>Appendices:</w:t>
            </w:r>
          </w:p>
          <w:p w14:paraId="5BF36AC2" w14:textId="77777777" w:rsidR="006B5680" w:rsidRPr="002C66F9" w:rsidRDefault="006B5680" w:rsidP="00C6227D">
            <w:pPr>
              <w:rPr>
                <w:rFonts w:ascii="Verdana" w:hAnsi="Verdana"/>
                <w:sz w:val="18"/>
                <w:szCs w:val="18"/>
              </w:rPr>
            </w:pPr>
            <w:r w:rsidRPr="002C66F9">
              <w:rPr>
                <w:rFonts w:ascii="Verdana" w:hAnsi="Verdana"/>
                <w:sz w:val="18"/>
                <w:szCs w:val="18"/>
              </w:rPr>
              <w:t>(</w:t>
            </w:r>
            <w:proofErr w:type="gramStart"/>
            <w:r w:rsidRPr="002C66F9">
              <w:rPr>
                <w:rFonts w:ascii="Verdana" w:hAnsi="Verdana"/>
                <w:sz w:val="18"/>
                <w:szCs w:val="18"/>
              </w:rPr>
              <w:t>list</w:t>
            </w:r>
            <w:proofErr w:type="gramEnd"/>
            <w:r w:rsidRPr="002C66F9">
              <w:rPr>
                <w:rFonts w:ascii="Verdana" w:hAnsi="Verdana"/>
                <w:sz w:val="18"/>
                <w:szCs w:val="18"/>
              </w:rPr>
              <w:t xml:space="preserve"> of appendices)</w:t>
            </w:r>
          </w:p>
        </w:tc>
        <w:tc>
          <w:tcPr>
            <w:tcW w:w="7730" w:type="dxa"/>
            <w:shd w:val="clear" w:color="auto" w:fill="auto"/>
          </w:tcPr>
          <w:p w14:paraId="2453719D" w14:textId="77777777" w:rsidR="006B5680" w:rsidRPr="002C66F9" w:rsidRDefault="006B5680" w:rsidP="00C6227D">
            <w:pPr>
              <w:rPr>
                <w:rFonts w:ascii="Verdana" w:hAnsi="Verdana"/>
                <w:sz w:val="18"/>
                <w:szCs w:val="18"/>
              </w:rPr>
            </w:pPr>
            <w:r w:rsidRPr="002C66F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2C66F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C66F9">
              <w:rPr>
                <w:rFonts w:ascii="Verdana" w:hAnsi="Verdana"/>
                <w:sz w:val="18"/>
                <w:szCs w:val="18"/>
              </w:rPr>
            </w:r>
            <w:r w:rsidRPr="002C66F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C66F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C66F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C66F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C66F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C66F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C66F9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5"/>
          </w:p>
        </w:tc>
      </w:tr>
    </w:tbl>
    <w:p w14:paraId="4B512AA9" w14:textId="77777777" w:rsidR="006B5680" w:rsidRPr="002C66F9" w:rsidRDefault="006B5680" w:rsidP="006B5680">
      <w:pPr>
        <w:adjustRightInd/>
        <w:snapToGrid/>
        <w:spacing w:line="255" w:lineRule="exact"/>
        <w:rPr>
          <w:rFonts w:ascii="Verdana" w:hAnsi="Verdana"/>
          <w:b/>
          <w:sz w:val="18"/>
          <w:szCs w:val="18"/>
        </w:rPr>
      </w:pPr>
    </w:p>
    <w:p w14:paraId="03DE741C" w14:textId="77777777" w:rsidR="006B5680" w:rsidRPr="002C66F9" w:rsidRDefault="006B5680" w:rsidP="006B5680">
      <w:pPr>
        <w:adjustRightInd/>
        <w:snapToGrid/>
        <w:spacing w:line="255" w:lineRule="exact"/>
        <w:rPr>
          <w:rFonts w:ascii="Verdana" w:hAnsi="Verdana"/>
          <w:b/>
          <w:sz w:val="18"/>
          <w:szCs w:val="18"/>
        </w:rPr>
      </w:pPr>
    </w:p>
    <w:p w14:paraId="0818FA11" w14:textId="77777777" w:rsidR="006B5680" w:rsidRPr="002C66F9" w:rsidRDefault="006B5680" w:rsidP="006B5680">
      <w:pPr>
        <w:adjustRightInd/>
        <w:snapToGrid/>
        <w:spacing w:line="255" w:lineRule="exact"/>
        <w:rPr>
          <w:rFonts w:ascii="Verdana" w:hAnsi="Verdana"/>
          <w:b/>
          <w:sz w:val="18"/>
          <w:szCs w:val="18"/>
        </w:rPr>
      </w:pPr>
    </w:p>
    <w:p w14:paraId="413E11E0" w14:textId="77777777" w:rsidR="006B5680" w:rsidRPr="002C66F9" w:rsidRDefault="006B5680" w:rsidP="006B5680">
      <w:pPr>
        <w:numPr>
          <w:ilvl w:val="0"/>
          <w:numId w:val="16"/>
        </w:numPr>
        <w:adjustRightInd/>
        <w:snapToGrid/>
        <w:spacing w:line="255" w:lineRule="exact"/>
        <w:rPr>
          <w:rFonts w:ascii="Verdana" w:hAnsi="Verdana"/>
          <w:b/>
          <w:sz w:val="18"/>
          <w:szCs w:val="18"/>
        </w:rPr>
      </w:pPr>
      <w:r w:rsidRPr="002C66F9">
        <w:rPr>
          <w:rFonts w:ascii="Verdana" w:hAnsi="Verdana"/>
          <w:b/>
          <w:sz w:val="18"/>
          <w:szCs w:val="18"/>
        </w:rPr>
        <w:t>Conditions</w:t>
      </w:r>
    </w:p>
    <w:p w14:paraId="0540A4F5" w14:textId="77777777" w:rsidR="006B5680" w:rsidRPr="002C66F9" w:rsidRDefault="006B5680" w:rsidP="006B5680">
      <w:pPr>
        <w:rPr>
          <w:rFonts w:ascii="Verdana" w:hAnsi="Verdana"/>
          <w:sz w:val="18"/>
          <w:szCs w:val="18"/>
        </w:rPr>
      </w:pPr>
    </w:p>
    <w:p w14:paraId="1C04F1AB" w14:textId="77777777" w:rsidR="006B5680" w:rsidRPr="002C66F9" w:rsidRDefault="006B5680" w:rsidP="006B5680">
      <w:pPr>
        <w:rPr>
          <w:rFonts w:ascii="Verdana" w:hAnsi="Verdana"/>
          <w:sz w:val="18"/>
          <w:szCs w:val="18"/>
          <w:lang w:val="en-US"/>
        </w:rPr>
      </w:pPr>
      <w:r w:rsidRPr="002C66F9">
        <w:rPr>
          <w:rFonts w:ascii="Verdana" w:hAnsi="Verdana"/>
          <w:sz w:val="18"/>
          <w:szCs w:val="18"/>
          <w:lang w:val="en-US"/>
        </w:rPr>
        <w:t xml:space="preserve">The workload and the supervision of students by lecturers are borne by the Lucerne University of Applied Sciences and Arts Business. For the </w:t>
      </w:r>
      <w:proofErr w:type="spellStart"/>
      <w:r w:rsidRPr="002C66F9">
        <w:rPr>
          <w:rFonts w:ascii="Verdana" w:hAnsi="Verdana"/>
          <w:sz w:val="18"/>
          <w:szCs w:val="18"/>
          <w:lang w:val="en-US"/>
        </w:rPr>
        <w:t>organisation</w:t>
      </w:r>
      <w:proofErr w:type="spellEnd"/>
      <w:r w:rsidRPr="002C66F9">
        <w:rPr>
          <w:rFonts w:ascii="Verdana" w:hAnsi="Verdana"/>
          <w:sz w:val="18"/>
          <w:szCs w:val="18"/>
          <w:lang w:val="en-US"/>
        </w:rPr>
        <w:t xml:space="preserve"> of the </w:t>
      </w:r>
      <w:proofErr w:type="gramStart"/>
      <w:r w:rsidRPr="002C66F9">
        <w:rPr>
          <w:rFonts w:ascii="Verdana" w:hAnsi="Verdana"/>
          <w:sz w:val="18"/>
          <w:szCs w:val="18"/>
          <w:lang w:val="en-US"/>
        </w:rPr>
        <w:t>Bachelor's</w:t>
      </w:r>
      <w:proofErr w:type="gramEnd"/>
      <w:r w:rsidRPr="002C66F9">
        <w:rPr>
          <w:rFonts w:ascii="Verdana" w:hAnsi="Verdana"/>
          <w:sz w:val="18"/>
          <w:szCs w:val="18"/>
          <w:lang w:val="en-US"/>
        </w:rPr>
        <w:t xml:space="preserve"> work projects, the client will be charged a contribution of CHF 800.00 incl. VAT per work. In addition, a budget for the expenses incurred must be agreed between the client and the student. It should also take into account any additional services requested (</w:t>
      </w:r>
      <w:proofErr w:type="gramStart"/>
      <w:r w:rsidRPr="002C66F9">
        <w:rPr>
          <w:rFonts w:ascii="Verdana" w:hAnsi="Verdana"/>
          <w:sz w:val="18"/>
          <w:szCs w:val="18"/>
          <w:lang w:val="en-US"/>
        </w:rPr>
        <w:t>e.g.</w:t>
      </w:r>
      <w:proofErr w:type="gramEnd"/>
      <w:r w:rsidRPr="002C66F9">
        <w:rPr>
          <w:rFonts w:ascii="Verdana" w:hAnsi="Verdana"/>
          <w:sz w:val="18"/>
          <w:szCs w:val="18"/>
          <w:lang w:val="en-US"/>
        </w:rPr>
        <w:t xml:space="preserve"> support with statistical evaluations or advice to the client by supervising lecturers).</w:t>
      </w:r>
    </w:p>
    <w:p w14:paraId="04B7FC79" w14:textId="77777777" w:rsidR="006B5680" w:rsidRPr="002C66F9" w:rsidRDefault="006B5680" w:rsidP="006B5680">
      <w:pPr>
        <w:rPr>
          <w:rFonts w:ascii="Verdana" w:hAnsi="Verdana"/>
          <w:sz w:val="18"/>
          <w:szCs w:val="18"/>
          <w:lang w:val="en-US"/>
        </w:rPr>
      </w:pPr>
    </w:p>
    <w:p w14:paraId="215D6F26" w14:textId="77777777" w:rsidR="006B5680" w:rsidRPr="002C66F9" w:rsidRDefault="006B5680" w:rsidP="006B5680">
      <w:pPr>
        <w:rPr>
          <w:rFonts w:ascii="Verdana" w:hAnsi="Verdana"/>
          <w:sz w:val="18"/>
          <w:szCs w:val="18"/>
          <w:lang w:val="en-US"/>
        </w:rPr>
      </w:pPr>
    </w:p>
    <w:p w14:paraId="187DB955" w14:textId="77777777" w:rsidR="006B5680" w:rsidRPr="002C66F9" w:rsidRDefault="006B5680" w:rsidP="006B5680">
      <w:pPr>
        <w:numPr>
          <w:ilvl w:val="0"/>
          <w:numId w:val="16"/>
        </w:numPr>
        <w:adjustRightInd/>
        <w:snapToGrid/>
        <w:spacing w:line="255" w:lineRule="exact"/>
        <w:rPr>
          <w:rFonts w:ascii="Verdana" w:hAnsi="Verdana"/>
          <w:b/>
          <w:sz w:val="18"/>
          <w:szCs w:val="18"/>
        </w:rPr>
      </w:pPr>
      <w:r w:rsidRPr="002C66F9">
        <w:rPr>
          <w:rFonts w:ascii="Verdana" w:hAnsi="Verdana"/>
          <w:b/>
          <w:sz w:val="18"/>
          <w:szCs w:val="18"/>
        </w:rPr>
        <w:t>Contact</w:t>
      </w:r>
    </w:p>
    <w:p w14:paraId="2A3BB205" w14:textId="77777777" w:rsidR="006B5680" w:rsidRPr="002C66F9" w:rsidRDefault="006B5680" w:rsidP="006B5680">
      <w:pPr>
        <w:rPr>
          <w:rFonts w:ascii="Verdana" w:hAnsi="Verdana"/>
          <w:sz w:val="18"/>
          <w:szCs w:val="18"/>
        </w:rPr>
      </w:pPr>
    </w:p>
    <w:p w14:paraId="4F292FE0" w14:textId="77777777" w:rsidR="006B5680" w:rsidRPr="002C66F9" w:rsidRDefault="006B5680" w:rsidP="006B5680">
      <w:pPr>
        <w:rPr>
          <w:rFonts w:ascii="Verdana" w:hAnsi="Verdana"/>
          <w:sz w:val="18"/>
          <w:szCs w:val="18"/>
          <w:lang w:val="en-US"/>
        </w:rPr>
      </w:pPr>
      <w:r w:rsidRPr="002C66F9">
        <w:rPr>
          <w:rFonts w:ascii="Verdana" w:hAnsi="Verdana"/>
          <w:sz w:val="18"/>
          <w:szCs w:val="18"/>
          <w:lang w:val="en-US"/>
        </w:rPr>
        <w:t>Point of contact for all information regarding the Bachelor thesis as well as for the receipt of topic applications:</w:t>
      </w:r>
    </w:p>
    <w:p w14:paraId="7A1E77D8" w14:textId="77777777" w:rsidR="006B5680" w:rsidRPr="002C66F9" w:rsidRDefault="006B5680" w:rsidP="006B5680">
      <w:pPr>
        <w:rPr>
          <w:rFonts w:ascii="Verdana" w:hAnsi="Verdana"/>
          <w:sz w:val="18"/>
          <w:szCs w:val="18"/>
          <w:lang w:val="en-US"/>
        </w:rPr>
      </w:pPr>
    </w:p>
    <w:p w14:paraId="7DE880A4" w14:textId="77777777" w:rsidR="006B5680" w:rsidRPr="002C66F9" w:rsidRDefault="006B5680" w:rsidP="006B5680">
      <w:pPr>
        <w:rPr>
          <w:rFonts w:ascii="Verdana" w:hAnsi="Verdana"/>
          <w:sz w:val="18"/>
          <w:szCs w:val="18"/>
          <w:lang w:val="en-US"/>
        </w:rPr>
      </w:pPr>
      <w:r w:rsidRPr="002C66F9">
        <w:rPr>
          <w:rFonts w:ascii="Verdana" w:hAnsi="Verdana"/>
          <w:sz w:val="18"/>
          <w:szCs w:val="18"/>
          <w:lang w:val="en-US"/>
        </w:rPr>
        <w:t xml:space="preserve">Lucerne University of Applied Sciences and Arts Business </w:t>
      </w:r>
    </w:p>
    <w:p w14:paraId="5B9C186D" w14:textId="77777777" w:rsidR="006B5680" w:rsidRPr="002C66F9" w:rsidRDefault="006B5680" w:rsidP="006B5680">
      <w:pPr>
        <w:rPr>
          <w:rFonts w:ascii="Verdana" w:hAnsi="Verdana"/>
          <w:sz w:val="18"/>
          <w:szCs w:val="18"/>
          <w:lang w:val="de-CH"/>
        </w:rPr>
      </w:pPr>
      <w:r w:rsidRPr="002C66F9">
        <w:rPr>
          <w:rFonts w:ascii="Verdana" w:hAnsi="Verdana"/>
          <w:sz w:val="18"/>
          <w:szCs w:val="18"/>
          <w:lang w:val="de-CH"/>
        </w:rPr>
        <w:t>Transfer Services</w:t>
      </w:r>
    </w:p>
    <w:p w14:paraId="0E61E963" w14:textId="77777777" w:rsidR="006B5680" w:rsidRPr="002C66F9" w:rsidRDefault="006B5680" w:rsidP="006B5680">
      <w:pPr>
        <w:rPr>
          <w:rFonts w:ascii="Verdana" w:hAnsi="Verdana"/>
          <w:sz w:val="18"/>
          <w:szCs w:val="18"/>
          <w:lang w:val="de-CH"/>
        </w:rPr>
      </w:pPr>
      <w:r w:rsidRPr="002C66F9">
        <w:rPr>
          <w:rFonts w:ascii="Verdana" w:hAnsi="Verdana"/>
          <w:sz w:val="18"/>
          <w:szCs w:val="18"/>
          <w:lang w:val="de-CH"/>
        </w:rPr>
        <w:t>Zentralstrasse 9</w:t>
      </w:r>
    </w:p>
    <w:p w14:paraId="5D4341FF" w14:textId="77777777" w:rsidR="006B5680" w:rsidRPr="002C66F9" w:rsidRDefault="006B5680" w:rsidP="006B5680">
      <w:pPr>
        <w:rPr>
          <w:rFonts w:ascii="Verdana" w:hAnsi="Verdana"/>
          <w:sz w:val="18"/>
          <w:szCs w:val="18"/>
          <w:lang w:val="de-CH"/>
        </w:rPr>
      </w:pPr>
      <w:r w:rsidRPr="002C66F9">
        <w:rPr>
          <w:rFonts w:ascii="Verdana" w:hAnsi="Verdana"/>
          <w:sz w:val="18"/>
          <w:szCs w:val="18"/>
          <w:lang w:val="de-CH"/>
        </w:rPr>
        <w:t>Postfach 2940</w:t>
      </w:r>
    </w:p>
    <w:p w14:paraId="7847B4F7" w14:textId="77777777" w:rsidR="006B5680" w:rsidRPr="002C66F9" w:rsidRDefault="006B5680" w:rsidP="006B5680">
      <w:pPr>
        <w:rPr>
          <w:rFonts w:ascii="Verdana" w:hAnsi="Verdana"/>
          <w:sz w:val="18"/>
          <w:szCs w:val="18"/>
          <w:lang w:val="de-CH"/>
        </w:rPr>
      </w:pPr>
      <w:r w:rsidRPr="002C66F9">
        <w:rPr>
          <w:rFonts w:ascii="Verdana" w:hAnsi="Verdana"/>
          <w:sz w:val="18"/>
          <w:szCs w:val="18"/>
          <w:lang w:val="de-CH"/>
        </w:rPr>
        <w:t>6002 Luzern</w:t>
      </w:r>
    </w:p>
    <w:p w14:paraId="71F6660F" w14:textId="77777777" w:rsidR="006B5680" w:rsidRPr="002C66F9" w:rsidRDefault="006B5680" w:rsidP="006B5680">
      <w:pPr>
        <w:rPr>
          <w:rFonts w:ascii="Verdana" w:hAnsi="Verdana"/>
          <w:sz w:val="18"/>
          <w:szCs w:val="18"/>
          <w:lang w:val="de-CH"/>
        </w:rPr>
      </w:pPr>
    </w:p>
    <w:p w14:paraId="14B630E2" w14:textId="77777777" w:rsidR="006B5680" w:rsidRPr="002C66F9" w:rsidRDefault="006B5680" w:rsidP="006B5680">
      <w:pPr>
        <w:rPr>
          <w:rFonts w:ascii="Verdana" w:hAnsi="Verdana"/>
          <w:sz w:val="18"/>
          <w:szCs w:val="18"/>
          <w:lang w:val="de-CH"/>
        </w:rPr>
      </w:pPr>
      <w:r w:rsidRPr="002C66F9">
        <w:rPr>
          <w:rFonts w:ascii="Verdana" w:hAnsi="Verdana"/>
          <w:sz w:val="18"/>
          <w:szCs w:val="18"/>
          <w:lang w:val="de-CH"/>
        </w:rPr>
        <w:t>T: 041 228 42 07</w:t>
      </w:r>
    </w:p>
    <w:p w14:paraId="2C7E0314" w14:textId="77777777" w:rsidR="006B5680" w:rsidRPr="002C66F9" w:rsidRDefault="006B5680" w:rsidP="006B5680">
      <w:pPr>
        <w:rPr>
          <w:rFonts w:ascii="Verdana" w:hAnsi="Verdana"/>
          <w:sz w:val="18"/>
          <w:szCs w:val="18"/>
          <w:lang w:val="de-CH"/>
        </w:rPr>
      </w:pPr>
      <w:r w:rsidRPr="002C66F9">
        <w:rPr>
          <w:rFonts w:ascii="Verdana" w:hAnsi="Verdana"/>
          <w:sz w:val="18"/>
          <w:szCs w:val="18"/>
          <w:lang w:val="de-CH"/>
        </w:rPr>
        <w:t xml:space="preserve">E: </w:t>
      </w:r>
      <w:hyperlink r:id="rId15" w:history="1">
        <w:r w:rsidRPr="002C66F9">
          <w:rPr>
            <w:rStyle w:val="Hyperlink"/>
            <w:rFonts w:ascii="Verdana" w:hAnsi="Verdana"/>
            <w:sz w:val="18"/>
            <w:szCs w:val="18"/>
          </w:rPr>
          <w:t>transfer.wirtschaft@hslu.ch</w:t>
        </w:r>
      </w:hyperlink>
    </w:p>
    <w:p w14:paraId="7948D9D9" w14:textId="77777777" w:rsidR="006B5680" w:rsidRPr="002C66F9" w:rsidRDefault="006B5680" w:rsidP="006B5680">
      <w:pPr>
        <w:rPr>
          <w:rFonts w:ascii="Verdana" w:hAnsi="Verdana"/>
          <w:sz w:val="18"/>
          <w:szCs w:val="18"/>
          <w:lang w:val="de-CH"/>
        </w:rPr>
      </w:pPr>
    </w:p>
    <w:p w14:paraId="7ADA53E3" w14:textId="77777777" w:rsidR="006B5680" w:rsidRPr="002C66F9" w:rsidRDefault="006B5680" w:rsidP="006B5680">
      <w:pPr>
        <w:rPr>
          <w:rFonts w:ascii="Verdana" w:hAnsi="Verdana"/>
          <w:sz w:val="18"/>
          <w:szCs w:val="18"/>
          <w:lang w:val="de-CH"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76"/>
        <w:gridCol w:w="5929"/>
      </w:tblGrid>
      <w:tr w:rsidR="006B5680" w:rsidRPr="002C66F9" w14:paraId="540A9EE9" w14:textId="77777777" w:rsidTr="00C6227D">
        <w:trPr>
          <w:trHeight w:val="340"/>
        </w:trPr>
        <w:tc>
          <w:tcPr>
            <w:tcW w:w="3117" w:type="dxa"/>
            <w:shd w:val="clear" w:color="auto" w:fill="auto"/>
            <w:vAlign w:val="bottom"/>
          </w:tcPr>
          <w:p w14:paraId="24D1279F" w14:textId="77777777" w:rsidR="006B5680" w:rsidRPr="002C66F9" w:rsidRDefault="006B5680" w:rsidP="00C6227D">
            <w:pPr>
              <w:rPr>
                <w:rFonts w:ascii="Verdana" w:hAnsi="Verdana"/>
                <w:sz w:val="18"/>
                <w:szCs w:val="18"/>
              </w:rPr>
            </w:pPr>
            <w:r w:rsidRPr="002C66F9">
              <w:rPr>
                <w:rFonts w:ascii="Verdana" w:hAnsi="Verdana"/>
                <w:sz w:val="18"/>
                <w:szCs w:val="18"/>
              </w:rPr>
              <w:t>Date:</w:t>
            </w:r>
          </w:p>
        </w:tc>
        <w:tc>
          <w:tcPr>
            <w:tcW w:w="66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E9D7DB" w14:textId="77777777" w:rsidR="006B5680" w:rsidRPr="002C66F9" w:rsidRDefault="006B5680" w:rsidP="00C6227D">
            <w:pPr>
              <w:rPr>
                <w:rFonts w:ascii="Verdana" w:hAnsi="Verdana"/>
                <w:sz w:val="18"/>
                <w:szCs w:val="18"/>
              </w:rPr>
            </w:pPr>
            <w:r w:rsidRPr="002C66F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2C66F9">
              <w:rPr>
                <w:rFonts w:ascii="Verdana" w:hAnsi="Verdana"/>
                <w:sz w:val="18"/>
                <w:szCs w:val="18"/>
                <w:lang w:val="de-CH"/>
              </w:rPr>
              <w:instrText xml:space="preserve"> FORMTEXT </w:instrText>
            </w:r>
            <w:r w:rsidRPr="002C66F9">
              <w:rPr>
                <w:rFonts w:ascii="Verdana" w:hAnsi="Verdana"/>
                <w:sz w:val="18"/>
                <w:szCs w:val="18"/>
              </w:rPr>
            </w:r>
            <w:r w:rsidRPr="002C66F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C66F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C66F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C66F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C66F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C66F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C66F9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6"/>
          </w:p>
        </w:tc>
      </w:tr>
      <w:tr w:rsidR="006B5680" w:rsidRPr="002C66F9" w14:paraId="7D97F682" w14:textId="77777777" w:rsidTr="00C6227D">
        <w:trPr>
          <w:trHeight w:val="340"/>
        </w:trPr>
        <w:tc>
          <w:tcPr>
            <w:tcW w:w="3117" w:type="dxa"/>
            <w:shd w:val="clear" w:color="auto" w:fill="auto"/>
            <w:vAlign w:val="bottom"/>
          </w:tcPr>
          <w:p w14:paraId="367F2CE2" w14:textId="77777777" w:rsidR="006B5680" w:rsidRPr="002C66F9" w:rsidRDefault="006B5680" w:rsidP="00C6227D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C66F9">
              <w:rPr>
                <w:rFonts w:ascii="Verdana" w:hAnsi="Verdana"/>
                <w:sz w:val="18"/>
                <w:szCs w:val="18"/>
                <w:lang w:val="en-US"/>
              </w:rPr>
              <w:t xml:space="preserve">Signature, name, first name </w:t>
            </w:r>
          </w:p>
          <w:p w14:paraId="47E9A495" w14:textId="77777777" w:rsidR="006B5680" w:rsidRPr="002C66F9" w:rsidRDefault="006B5680" w:rsidP="00C6227D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C66F9">
              <w:rPr>
                <w:rFonts w:ascii="Verdana" w:hAnsi="Verdana"/>
                <w:sz w:val="18"/>
                <w:szCs w:val="18"/>
                <w:lang w:val="en-US"/>
              </w:rPr>
              <w:t>of applicant:</w:t>
            </w:r>
          </w:p>
        </w:tc>
        <w:tc>
          <w:tcPr>
            <w:tcW w:w="6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5BB0BB" w14:textId="77777777" w:rsidR="006B5680" w:rsidRPr="002C66F9" w:rsidRDefault="006B5680" w:rsidP="00C6227D">
            <w:pPr>
              <w:rPr>
                <w:rFonts w:ascii="Verdana" w:hAnsi="Verdana"/>
                <w:sz w:val="18"/>
                <w:szCs w:val="18"/>
              </w:rPr>
            </w:pPr>
            <w:r w:rsidRPr="002C66F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2C66F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C66F9">
              <w:rPr>
                <w:rFonts w:ascii="Verdana" w:hAnsi="Verdana"/>
                <w:sz w:val="18"/>
                <w:szCs w:val="18"/>
              </w:rPr>
            </w:r>
            <w:r w:rsidRPr="002C66F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C66F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C66F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C66F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C66F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C66F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C66F9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7"/>
          </w:p>
        </w:tc>
      </w:tr>
      <w:tr w:rsidR="006B5680" w:rsidRPr="002C66F9" w14:paraId="15C9D32C" w14:textId="77777777" w:rsidTr="00C6227D">
        <w:trPr>
          <w:trHeight w:val="340"/>
        </w:trPr>
        <w:tc>
          <w:tcPr>
            <w:tcW w:w="3117" w:type="dxa"/>
            <w:shd w:val="clear" w:color="auto" w:fill="auto"/>
            <w:vAlign w:val="bottom"/>
          </w:tcPr>
          <w:p w14:paraId="49D8CDBD" w14:textId="77777777" w:rsidR="006B5680" w:rsidRPr="002C66F9" w:rsidRDefault="006B5680" w:rsidP="00C6227D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6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59B6E3" w14:textId="77777777" w:rsidR="006B5680" w:rsidRPr="002C66F9" w:rsidRDefault="006B5680" w:rsidP="00C6227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AB6F501" w14:textId="77777777" w:rsidR="006B5680" w:rsidRPr="002C66F9" w:rsidRDefault="006B5680" w:rsidP="006B5680">
      <w:pPr>
        <w:rPr>
          <w:rFonts w:ascii="Verdana" w:hAnsi="Verdana"/>
          <w:sz w:val="18"/>
          <w:szCs w:val="18"/>
        </w:rPr>
      </w:pPr>
    </w:p>
    <w:p w14:paraId="57E22624" w14:textId="77777777" w:rsidR="006B5680" w:rsidRPr="002C66F9" w:rsidRDefault="006B5680" w:rsidP="006B5680">
      <w:pPr>
        <w:rPr>
          <w:rFonts w:ascii="Verdana" w:hAnsi="Verdana"/>
          <w:sz w:val="18"/>
          <w:szCs w:val="18"/>
        </w:rPr>
      </w:pPr>
    </w:p>
    <w:p w14:paraId="19DE19CF" w14:textId="77777777" w:rsidR="006B5680" w:rsidRPr="002C66F9" w:rsidRDefault="006B5680" w:rsidP="006B5680">
      <w:pPr>
        <w:rPr>
          <w:rFonts w:ascii="Verdana" w:hAnsi="Verdana"/>
          <w:sz w:val="18"/>
          <w:szCs w:val="18"/>
        </w:rPr>
      </w:pPr>
    </w:p>
    <w:p w14:paraId="7890CECC" w14:textId="77777777" w:rsidR="009F68DD" w:rsidRPr="002C66F9" w:rsidRDefault="009F68DD" w:rsidP="00B16DB0">
      <w:pPr>
        <w:rPr>
          <w:rFonts w:ascii="Verdana" w:hAnsi="Verdana"/>
          <w:sz w:val="18"/>
          <w:szCs w:val="18"/>
        </w:rPr>
      </w:pPr>
    </w:p>
    <w:sectPr w:rsidR="009F68DD" w:rsidRPr="002C66F9" w:rsidSect="00857441">
      <w:headerReference w:type="default" r:id="rId16"/>
      <w:footerReference w:type="default" r:id="rId17"/>
      <w:type w:val="continuous"/>
      <w:pgSz w:w="11906" w:h="16838"/>
      <w:pgMar w:top="2296" w:right="1202" w:bottom="1633" w:left="189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9D188" w14:textId="77777777" w:rsidR="00AE6B0D" w:rsidRPr="00C6782B" w:rsidRDefault="00AE6B0D">
      <w:r w:rsidRPr="00C6782B">
        <w:separator/>
      </w:r>
    </w:p>
  </w:endnote>
  <w:endnote w:type="continuationSeparator" w:id="0">
    <w:p w14:paraId="7B61CD9A" w14:textId="77777777" w:rsidR="00AE6B0D" w:rsidRPr="00C6782B" w:rsidRDefault="00AE6B0D">
      <w:r w:rsidRPr="00C6782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5FF2E" w14:textId="77777777" w:rsidR="006C328F" w:rsidRDefault="006C328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91D79" w14:textId="77777777" w:rsidR="002C66F9" w:rsidRPr="002C66F9" w:rsidRDefault="002C66F9" w:rsidP="002C66F9">
    <w:pPr>
      <w:pStyle w:val="Fuzeile"/>
      <w:tabs>
        <w:tab w:val="clear" w:pos="4513"/>
        <w:tab w:val="clear" w:pos="9026"/>
      </w:tabs>
      <w:spacing w:line="210" w:lineRule="exact"/>
      <w:ind w:right="56"/>
      <w:jc w:val="right"/>
      <w:rPr>
        <w:rFonts w:ascii="Verdana" w:hAnsi="Verdana"/>
        <w:sz w:val="14"/>
        <w:szCs w:val="14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5018CF6C" wp14:editId="5876F1EA">
          <wp:simplePos x="0" y="0"/>
          <wp:positionH relativeFrom="page">
            <wp:posOffset>5715</wp:posOffset>
          </wp:positionH>
          <wp:positionV relativeFrom="page">
            <wp:align>bottom</wp:align>
          </wp:positionV>
          <wp:extent cx="2872800" cy="792000"/>
          <wp:effectExtent l="0" t="0" r="3810" b="8255"/>
          <wp:wrapNone/>
          <wp:docPr id="2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28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Pr="002C66F9">
      <w:rPr>
        <w:rFonts w:ascii="Verdana" w:hAnsi="Verdana"/>
        <w:sz w:val="14"/>
        <w:szCs w:val="14"/>
        <w:lang w:val="en-US"/>
      </w:rPr>
      <w:t xml:space="preserve">Page </w:t>
    </w:r>
    <w:r w:rsidRPr="002C66F9">
      <w:rPr>
        <w:rFonts w:ascii="Verdana" w:hAnsi="Verdana"/>
        <w:sz w:val="14"/>
        <w:szCs w:val="14"/>
        <w:lang w:val="en-US"/>
      </w:rPr>
      <w:fldChar w:fldCharType="begin"/>
    </w:r>
    <w:r w:rsidRPr="002C66F9">
      <w:rPr>
        <w:rFonts w:ascii="Verdana" w:hAnsi="Verdana"/>
        <w:sz w:val="14"/>
        <w:szCs w:val="14"/>
        <w:lang w:val="en-US"/>
      </w:rPr>
      <w:instrText xml:space="preserve"> PAGE   \* MERGEFORMAT </w:instrText>
    </w:r>
    <w:r w:rsidRPr="002C66F9">
      <w:rPr>
        <w:rFonts w:ascii="Verdana" w:hAnsi="Verdana"/>
        <w:sz w:val="14"/>
        <w:szCs w:val="14"/>
        <w:lang w:val="en-US"/>
      </w:rPr>
      <w:fldChar w:fldCharType="separate"/>
    </w:r>
    <w:r w:rsidRPr="002C66F9">
      <w:rPr>
        <w:rFonts w:ascii="Verdana" w:hAnsi="Verdana"/>
        <w:sz w:val="14"/>
        <w:szCs w:val="14"/>
        <w:lang w:val="en-US"/>
      </w:rPr>
      <w:t>1</w:t>
    </w:r>
    <w:r w:rsidRPr="002C66F9">
      <w:rPr>
        <w:rFonts w:ascii="Verdana" w:hAnsi="Verdana"/>
        <w:sz w:val="14"/>
        <w:szCs w:val="14"/>
        <w:lang w:val="en-US"/>
      </w:rPr>
      <w:fldChar w:fldCharType="end"/>
    </w:r>
    <w:r w:rsidRPr="002C66F9">
      <w:rPr>
        <w:rFonts w:ascii="Verdana" w:hAnsi="Verdana"/>
        <w:sz w:val="14"/>
        <w:szCs w:val="14"/>
        <w:lang w:val="en-US"/>
      </w:rPr>
      <w:t>/</w:t>
    </w:r>
    <w:r w:rsidRPr="002C66F9">
      <w:rPr>
        <w:rFonts w:ascii="Verdana" w:hAnsi="Verdana"/>
        <w:sz w:val="14"/>
        <w:szCs w:val="14"/>
        <w:lang w:val="en-US"/>
      </w:rPr>
      <w:fldChar w:fldCharType="begin"/>
    </w:r>
    <w:r w:rsidRPr="002C66F9">
      <w:rPr>
        <w:rFonts w:ascii="Verdana" w:hAnsi="Verdana"/>
        <w:sz w:val="14"/>
        <w:szCs w:val="14"/>
        <w:lang w:val="en-US"/>
      </w:rPr>
      <w:instrText xml:space="preserve"> NUMPAGES   \* MERGEFORMAT </w:instrText>
    </w:r>
    <w:r w:rsidRPr="002C66F9">
      <w:rPr>
        <w:rFonts w:ascii="Verdana" w:hAnsi="Verdana"/>
        <w:sz w:val="14"/>
        <w:szCs w:val="14"/>
        <w:lang w:val="en-US"/>
      </w:rPr>
      <w:fldChar w:fldCharType="separate"/>
    </w:r>
    <w:r w:rsidRPr="002C66F9">
      <w:rPr>
        <w:rFonts w:ascii="Verdana" w:hAnsi="Verdana"/>
        <w:sz w:val="14"/>
        <w:szCs w:val="14"/>
        <w:lang w:val="en-US"/>
      </w:rPr>
      <w:t>1</w:t>
    </w:r>
    <w:r w:rsidRPr="002C66F9">
      <w:rPr>
        <w:rFonts w:ascii="Verdana" w:hAnsi="Verdana"/>
        <w:sz w:val="14"/>
        <w:szCs w:val="14"/>
        <w:lang w:val="en-US"/>
      </w:rPr>
      <w:fldChar w:fldCharType="end"/>
    </w:r>
  </w:p>
  <w:p w14:paraId="671F4DE5" w14:textId="18EC91E9" w:rsidR="006C4D77" w:rsidRPr="00C6782B" w:rsidRDefault="006C4D77" w:rsidP="00F417CB">
    <w:pPr>
      <w:pStyle w:val="OutputprofileText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2E3E" w14:textId="77777777" w:rsidR="006C328F" w:rsidRDefault="006C328F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497F" w14:textId="7C4D4800" w:rsidR="002C66F9" w:rsidRPr="002C66F9" w:rsidRDefault="002C66F9" w:rsidP="002C66F9">
    <w:pPr>
      <w:pStyle w:val="Fuzeile"/>
      <w:tabs>
        <w:tab w:val="clear" w:pos="4513"/>
        <w:tab w:val="clear" w:pos="9026"/>
      </w:tabs>
      <w:spacing w:line="210" w:lineRule="exact"/>
      <w:ind w:right="56"/>
      <w:jc w:val="right"/>
      <w:rPr>
        <w:rFonts w:ascii="Verdana" w:hAnsi="Verdana"/>
        <w:sz w:val="14"/>
        <w:szCs w:val="14"/>
      </w:rPr>
    </w:pPr>
    <w:r>
      <w:rPr>
        <w:noProof/>
      </w:rPr>
      <w:drawing>
        <wp:anchor distT="0" distB="0" distL="114300" distR="114300" simplePos="0" relativeHeight="251666944" behindDoc="0" locked="0" layoutInCell="1" allowOverlap="1" wp14:anchorId="3BD03158" wp14:editId="33A458D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735200" cy="792000"/>
          <wp:effectExtent l="0" t="0" r="0" b="8255"/>
          <wp:wrapNone/>
          <wp:docPr id="6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2" descr="Ein Bild, das Tex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2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66F9">
      <w:rPr>
        <w:rFonts w:ascii="Verdana" w:hAnsi="Verdana"/>
        <w:sz w:val="14"/>
        <w:szCs w:val="14"/>
        <w:lang w:val="en-US"/>
      </w:rPr>
      <w:t xml:space="preserve">Page </w:t>
    </w:r>
    <w:r w:rsidRPr="002C66F9">
      <w:rPr>
        <w:rFonts w:ascii="Verdana" w:hAnsi="Verdana"/>
        <w:sz w:val="14"/>
        <w:szCs w:val="14"/>
        <w:lang w:val="en-US"/>
      </w:rPr>
      <w:fldChar w:fldCharType="begin"/>
    </w:r>
    <w:r w:rsidRPr="002C66F9">
      <w:rPr>
        <w:rFonts w:ascii="Verdana" w:hAnsi="Verdana"/>
        <w:sz w:val="14"/>
        <w:szCs w:val="14"/>
        <w:lang w:val="en-US"/>
      </w:rPr>
      <w:instrText xml:space="preserve"> PAGE   \* MERGEFORMAT </w:instrText>
    </w:r>
    <w:r w:rsidRPr="002C66F9">
      <w:rPr>
        <w:rFonts w:ascii="Verdana" w:hAnsi="Verdana"/>
        <w:sz w:val="14"/>
        <w:szCs w:val="14"/>
        <w:lang w:val="en-US"/>
      </w:rPr>
      <w:fldChar w:fldCharType="separate"/>
    </w:r>
    <w:r w:rsidRPr="002C66F9">
      <w:rPr>
        <w:rFonts w:ascii="Verdana" w:hAnsi="Verdana"/>
        <w:sz w:val="14"/>
        <w:szCs w:val="14"/>
        <w:lang w:val="en-US"/>
      </w:rPr>
      <w:t>1</w:t>
    </w:r>
    <w:r w:rsidRPr="002C66F9">
      <w:rPr>
        <w:rFonts w:ascii="Verdana" w:hAnsi="Verdana"/>
        <w:sz w:val="14"/>
        <w:szCs w:val="14"/>
        <w:lang w:val="en-US"/>
      </w:rPr>
      <w:fldChar w:fldCharType="end"/>
    </w:r>
    <w:r w:rsidRPr="002C66F9">
      <w:rPr>
        <w:rFonts w:ascii="Verdana" w:hAnsi="Verdana"/>
        <w:sz w:val="14"/>
        <w:szCs w:val="14"/>
        <w:lang w:val="en-US"/>
      </w:rPr>
      <w:t>/</w:t>
    </w:r>
    <w:r w:rsidRPr="002C66F9">
      <w:rPr>
        <w:rFonts w:ascii="Verdana" w:hAnsi="Verdana"/>
        <w:sz w:val="14"/>
        <w:szCs w:val="14"/>
        <w:lang w:val="en-US"/>
      </w:rPr>
      <w:fldChar w:fldCharType="begin"/>
    </w:r>
    <w:r w:rsidRPr="002C66F9">
      <w:rPr>
        <w:rFonts w:ascii="Verdana" w:hAnsi="Verdana"/>
        <w:sz w:val="14"/>
        <w:szCs w:val="14"/>
        <w:lang w:val="en-US"/>
      </w:rPr>
      <w:instrText xml:space="preserve"> NUMPAGES   \* MERGEFORMAT </w:instrText>
    </w:r>
    <w:r w:rsidRPr="002C66F9">
      <w:rPr>
        <w:rFonts w:ascii="Verdana" w:hAnsi="Verdana"/>
        <w:sz w:val="14"/>
        <w:szCs w:val="14"/>
        <w:lang w:val="en-US"/>
      </w:rPr>
      <w:fldChar w:fldCharType="separate"/>
    </w:r>
    <w:r w:rsidRPr="002C66F9">
      <w:rPr>
        <w:rFonts w:ascii="Verdana" w:hAnsi="Verdana"/>
        <w:sz w:val="14"/>
        <w:szCs w:val="14"/>
        <w:lang w:val="en-US"/>
      </w:rPr>
      <w:t>2</w:t>
    </w:r>
    <w:r w:rsidRPr="002C66F9">
      <w:rPr>
        <w:rFonts w:ascii="Verdana" w:hAnsi="Verdana"/>
        <w:sz w:val="14"/>
        <w:szCs w:val="14"/>
        <w:lang w:val="en-US"/>
      </w:rPr>
      <w:fldChar w:fldCharType="end"/>
    </w:r>
  </w:p>
  <w:p w14:paraId="74803F4D" w14:textId="77777777" w:rsidR="006C4D77" w:rsidRPr="009F68DD" w:rsidRDefault="006C4D77" w:rsidP="002C66F9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8C040" w14:textId="77777777" w:rsidR="00AE6B0D" w:rsidRPr="00C6782B" w:rsidRDefault="00AE6B0D">
      <w:r w:rsidRPr="00C6782B">
        <w:separator/>
      </w:r>
    </w:p>
  </w:footnote>
  <w:footnote w:type="continuationSeparator" w:id="0">
    <w:p w14:paraId="7AC248E5" w14:textId="77777777" w:rsidR="00AE6B0D" w:rsidRPr="00C6782B" w:rsidRDefault="00AE6B0D">
      <w:r w:rsidRPr="00C6782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9FAAE" w14:textId="77777777" w:rsidR="006C328F" w:rsidRDefault="006C32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8469A" w14:textId="5EDC1B1C" w:rsidR="006C5501" w:rsidRDefault="002C66F9" w:rsidP="00A6301A">
    <w:bookmarkStart w:id="0" w:name="_DN_Hide_3"/>
    <w:bookmarkStart w:id="1" w:name="LogoP1"/>
    <w:bookmarkStart w:id="2" w:name="_DN_Hide_6"/>
    <w:bookmarkEnd w:id="0"/>
    <w:r>
      <w:rPr>
        <w:noProof/>
      </w:rPr>
      <w:drawing>
        <wp:anchor distT="0" distB="0" distL="114300" distR="114300" simplePos="0" relativeHeight="251662848" behindDoc="0" locked="1" layoutInCell="1" allowOverlap="1" wp14:anchorId="3D08E820" wp14:editId="0D5BDB2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331845" cy="831215"/>
          <wp:effectExtent l="0" t="0" r="1905" b="6985"/>
          <wp:wrapNone/>
          <wp:docPr id="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184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784523DA" wp14:editId="0A1BBE6F">
          <wp:simplePos x="0" y="0"/>
          <wp:positionH relativeFrom="page">
            <wp:align>left</wp:align>
          </wp:positionH>
          <wp:positionV relativeFrom="page">
            <wp:posOffset>17145</wp:posOffset>
          </wp:positionV>
          <wp:extent cx="3002400" cy="835200"/>
          <wp:effectExtent l="0" t="0" r="7620" b="317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4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3529">
      <w:t xml:space="preserve"> </w:t>
    </w:r>
    <w:r w:rsidR="006C4D77" w:rsidRPr="00C6782B">
      <w:t> </w:t>
    </w:r>
    <w:bookmarkEnd w:id="1"/>
    <w:bookmarkEnd w:id="2"/>
  </w:p>
  <w:p w14:paraId="61F9624D" w14:textId="662B8F86" w:rsidR="006C4D77" w:rsidRPr="00C6782B" w:rsidRDefault="006C4D77" w:rsidP="00A6301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A9C51" w14:textId="77777777" w:rsidR="006C328F" w:rsidRDefault="006C328F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56A87" w14:textId="4A764FBF" w:rsidR="00415A8C" w:rsidRPr="002C66F9" w:rsidRDefault="00415A8C" w:rsidP="002C66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3B45FA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A44778"/>
    <w:multiLevelType w:val="multilevel"/>
    <w:tmpl w:val="08DAF354"/>
    <w:lvl w:ilvl="0">
      <w:start w:val="1"/>
      <w:numFmt w:val="decimal"/>
      <w:pStyle w:val="berschrift1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2835"/>
        </w:tabs>
        <w:ind w:left="709" w:hanging="709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851" w:hanging="851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</w:abstractNum>
  <w:abstractNum w:abstractNumId="2" w15:restartNumberingAfterBreak="0">
    <w:nsid w:val="25D7700A"/>
    <w:multiLevelType w:val="multilevel"/>
    <w:tmpl w:val="8FFE975E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3" w15:restartNumberingAfterBreak="0">
    <w:nsid w:val="2D13660F"/>
    <w:multiLevelType w:val="hybridMultilevel"/>
    <w:tmpl w:val="20189D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B6CD0"/>
    <w:multiLevelType w:val="multilevel"/>
    <w:tmpl w:val="F334A92A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714"/>
        </w:tabs>
        <w:ind w:left="714" w:hanging="35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5" w15:restartNumberingAfterBreak="0">
    <w:nsid w:val="5AB93EE8"/>
    <w:multiLevelType w:val="hybridMultilevel"/>
    <w:tmpl w:val="39F626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3593A"/>
    <w:multiLevelType w:val="hybridMultilevel"/>
    <w:tmpl w:val="B4C45B7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E2BB0"/>
    <w:multiLevelType w:val="hybridMultilevel"/>
    <w:tmpl w:val="6F78CB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C1B1C"/>
    <w:multiLevelType w:val="multilevel"/>
    <w:tmpl w:val="682E2A62"/>
    <w:lvl w:ilvl="0">
      <w:start w:val="1"/>
      <w:numFmt w:val="bullet"/>
      <w:pStyle w:val="ListWithCheckboxes"/>
      <w:lvlText w:val=""/>
      <w:lvlJc w:val="left"/>
      <w:pPr>
        <w:tabs>
          <w:tab w:val="num" w:pos="357"/>
        </w:tabs>
        <w:ind w:left="357" w:hanging="357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714"/>
        </w:tabs>
        <w:ind w:left="714" w:hanging="357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1072"/>
        </w:tabs>
        <w:ind w:left="1072" w:hanging="358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429"/>
        </w:tabs>
        <w:ind w:left="1429" w:hanging="35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786"/>
        </w:tabs>
        <w:ind w:left="1786" w:hanging="35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2143"/>
        </w:tabs>
        <w:ind w:left="2143" w:hanging="35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500"/>
        </w:tabs>
        <w:ind w:left="2500" w:hanging="35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858"/>
        </w:tabs>
        <w:ind w:left="2858" w:hanging="358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3215"/>
        </w:tabs>
        <w:ind w:left="3215" w:hanging="357"/>
      </w:pPr>
      <w:rPr>
        <w:rFonts w:ascii="ZapfDingbats" w:hAnsi="ZapfDingbats" w:hint="default"/>
      </w:rPr>
    </w:lvl>
  </w:abstractNum>
  <w:abstractNum w:abstractNumId="9" w15:restartNumberingAfterBreak="0">
    <w:nsid w:val="7F326723"/>
    <w:multiLevelType w:val="multilevel"/>
    <w:tmpl w:val="BB7AD2AA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357" w:hanging="357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1072"/>
        </w:tabs>
        <w:ind w:left="1072" w:hanging="358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429"/>
        </w:tabs>
        <w:ind w:left="1429" w:hanging="357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786"/>
        </w:tabs>
        <w:ind w:left="1786" w:hanging="35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143"/>
        </w:tabs>
        <w:ind w:left="2143" w:hanging="35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500"/>
        </w:tabs>
        <w:ind w:left="2500" w:hanging="35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858"/>
        </w:tabs>
        <w:ind w:left="2858" w:hanging="358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215"/>
        </w:tabs>
        <w:ind w:left="3215" w:hanging="357"/>
      </w:pPr>
      <w:rPr>
        <w:rFonts w:ascii="Arial" w:hAnsi="Arial" w:hint="default"/>
      </w:rPr>
    </w:lvl>
  </w:abstractNum>
  <w:num w:numId="1" w16cid:durableId="700478590">
    <w:abstractNumId w:val="8"/>
  </w:num>
  <w:num w:numId="2" w16cid:durableId="248589740">
    <w:abstractNumId w:val="4"/>
  </w:num>
  <w:num w:numId="3" w16cid:durableId="1118337073">
    <w:abstractNumId w:val="2"/>
  </w:num>
  <w:num w:numId="4" w16cid:durableId="1263226121">
    <w:abstractNumId w:val="9"/>
  </w:num>
  <w:num w:numId="5" w16cid:durableId="815801367">
    <w:abstractNumId w:val="0"/>
  </w:num>
  <w:num w:numId="6" w16cid:durableId="398016227">
    <w:abstractNumId w:val="0"/>
  </w:num>
  <w:num w:numId="7" w16cid:durableId="998384062">
    <w:abstractNumId w:val="1"/>
  </w:num>
  <w:num w:numId="8" w16cid:durableId="1704474167">
    <w:abstractNumId w:val="1"/>
  </w:num>
  <w:num w:numId="9" w16cid:durableId="1679579483">
    <w:abstractNumId w:val="1"/>
  </w:num>
  <w:num w:numId="10" w16cid:durableId="188883122">
    <w:abstractNumId w:val="1"/>
  </w:num>
  <w:num w:numId="11" w16cid:durableId="1501501402">
    <w:abstractNumId w:val="0"/>
  </w:num>
  <w:num w:numId="12" w16cid:durableId="1476029654">
    <w:abstractNumId w:val="0"/>
  </w:num>
  <w:num w:numId="13" w16cid:durableId="333074950">
    <w:abstractNumId w:val="5"/>
  </w:num>
  <w:num w:numId="14" w16cid:durableId="576327000">
    <w:abstractNumId w:val="3"/>
  </w:num>
  <w:num w:numId="15" w16cid:durableId="2042630892">
    <w:abstractNumId w:val="7"/>
  </w:num>
  <w:num w:numId="16" w16cid:durableId="12197088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CH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51"/>
  <w:consecutiveHyphenLimit w:val="3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e.Format.Long.dateValue" w:val="42782"/>
    <w:docVar w:name="OawAttachedTemplate" w:val="Brief.owt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title&gt;&lt;/title&gt;&lt;subject&gt;&lt;/subject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title&gt;&lt;/title&gt;&lt;subject&gt;&lt;/subject&gt;&lt;/PDF&gt;&lt;/default&gt;&lt;/OawBuiltInDocProps&gt;_x000d_"/>
    <w:docVar w:name="OawCreatedWithOfficeatworkVersion" w:val="4.3 SP1 Patch (4.3.9053)"/>
    <w:docVar w:name="OawCreatedWithProjectID" w:val="HSLUCH"/>
    <w:docVar w:name="OawCreatedWithProjectVersion" w:val="80"/>
    <w:docVar w:name="OawDate.Manual" w:val="&lt;document&gt;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&lt;/document&gt;"/>
    <w:docVar w:name="oawDefinitionTmpl" w:val="&lt;document&gt;&lt;OawBookmark name=&quot;Recipient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lete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rganisation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rganisationUnit&quot;/&gt;&lt;/type&gt;&lt;/profile&gt;&lt;/OawDocProperty&gt;_x000d__x0009_&lt;OawDocProperty name=&quot;Contactperson.SchoolPar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1.OrganisationUni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1.SchoolPar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choolPart&quot;/&gt;&lt;/type&gt;&lt;/profile&gt;&lt;/OawDocProperty&gt;_x000d__x0009_&lt;OawDocProperty name=&quot;Signature2.OrganisationUni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2.SchoolPar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Additiv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itiv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LogoLarge&quot;&gt;&lt;profile type=&quot;default&quot; UID=&quot;&quot; sameAsDefault=&quot;0&quot;&gt;&lt;format UID=&quot;2007080614125898476083&quot; top=&quot;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/OawPicture&gt;_x000d__x0009_&lt;OawPicture name=&quot;Organisation.LogoSmall&quot;&gt;&lt;profile type=&quot;default&quot; UID=&quot;&quot; sameAsDefault=&quot;0&quot;&gt;&lt;format UID=&quot;2007080614301815161019&quot; top=&quot;0&quot; left=&quot;0&quot; relativeHorizontalPosition=&quot;1&quot; relativeVerticalPosition=&quot;1&quot; horizontalAdjustment=&quot;0&quot; verticalAdjustment=&quot;0&quot; anchorBookmark=&quot;LogoPn&quot;/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612071138015176064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/OawPicture&gt;_x000d__x0009_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_x000d__x0009_&lt;OawDocProperty name=&quot;CustomField.DokumentTyp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DokumentTyp&quot;/&gt;&lt;/type&gt;&lt;/profile&gt;&lt;/OawDocProperty&gt;_x000d__x0009_&lt;OawDocProperty name=&quot;Outputprofile.InternalPath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InternalPath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/OawDocProperty&gt;_x000d__x0009_&lt;OawDocProperty name=&quot;Outputprofile.DraftPathTim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Outputprofile.DraftPathTim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DeliveryOption&quot;/&gt;&lt;/type&gt;&lt;/profile&gt;&lt;/OawDocProperty&gt;_x000d__x0009_&lt;OawDocProperty name=&quot;CustomField.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kumentTyp&quot;/&gt;&lt;/type&gt;&lt;/profile&gt;&lt;profile type=&quot;print&quot; UID=&quot;4&quot; sameAsDefault=&quot;-1&quot;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2006120711380151760646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BM_Text&quot;&gt;&lt;profile type=&quot;default&quot; UID=&quot;&quot; sameAsDefault=&quot;0&quot;&gt;&lt;documentProperty UID=&quot;2003070216009988776655&quot; dataSourceUID=&quot;2003070216009988776655&quot;/&gt;&lt;type type=&quot;WordBookmark&quot;&gt;&lt;WordBookmark name=&quot;Text&quot;/&gt;&lt;/type&gt;&lt;/profile&gt;&lt;/OawDocProperty&gt;_x000d__x0009_&lt;OawDocProperty name=&quot;BM_Enclosures&quot;&gt;&lt;profile type=&quot;default&quot; UID=&quot;&quot; sameAsDefault=&quot;0&quot;&gt;&lt;documentProperty UID=&quot;2003070216009988776655&quot; dataSourceUID=&quot;2003070216009988776655&quot;/&gt;&lt;type type=&quot;WordBookmark&quot;&gt;&lt;WordBookmark name=&quot;Enclosures&quot;/&gt;&lt;/type&gt;&lt;/profile&gt;&lt;/OawDocProperty&gt;_x000d__x0009_&lt;OawPicture name=&quot;Organisation.LogoFooter&quot;&gt;&lt;profile type=&quot;default&quot; UID=&quot;&quot; sameAsDefault=&quot;0&quot;&gt;&lt;format UID=&quot;2007080810342414363444&quot; top=&quot;277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EMail&quot;/&gt;&lt;/type&gt;&lt;/profile&gt;&lt;/OawDocProperty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7080811584278103525&quot; top=&quot;-150&quot; left=&quot;-10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/OawPicture&gt;_x000d__x0009_&lt;OawPicture name=&quot;Signature2&quot;&gt;&lt;profile type=&quot;default&quot; UID=&quot;&quot; sameAsDefault=&quot;0&quot;&gt;&lt;format UID=&quot;2007080812583857137488&quot; top=&quot;-150&quot; left=&quot;65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/OawPicture&gt;_x000d_&lt;/document&gt;_x000d_"/>
    <w:docVar w:name="OawDistributionEnabled" w:val="&lt;empty/&gt;"/>
    <w:docVar w:name="OawDocProp.200212191811121321310321301031x" w:val="&lt;source&gt;&lt;Fields List=&quot;Name|OrganisationUnit|SchoolPart|Function|Additive|DirectPhone|EMail&quot;/&gt;&lt;profile type=&quot;default&quot; UID=&quot;&quot; sameAsDefault=&quot;0&quot;&gt;&lt;OawDocProperty name=&quot;Contactperson.Name&quot; field=&quot;Name&quot;/&gt;&lt;OawDocProperty name=&quot;Contactperson.OrganisationUnit&quot; field=&quot;OrganisationUnit&quot;/&gt;&lt;OawDocProperty name=&quot;Contactperson.SchoolPart&quot; field=&quot;SchoolPart&quot;/&gt;&lt;OawDocProperty name=&quot;Contactperson.Function&quot; field=&quot;Function&quot;/&gt;&lt;OawDocProperty name=&quot;Contactperson.Additive&quot; field=&quot;Additive&quot;/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Name|Function|OrganisationUnit|SchoolPart|SignatureHighResBW|SignatureHighResBW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OrganisationUnit&quot; field=&quot;OrganisationUnit&quot;/&gt;&lt;OawDocProperty name=&quot;Signature1.SchoolPart&quot; field=&quot;SchoolPart&quot;/&gt;&lt;/profile&gt;&lt;profile type=&quot;send&quot; UID=&quot;2006121210395821292110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/source&gt;"/>
    <w:docVar w:name="OawDocProp.2002122011014149059130932" w:val="&lt;source&gt;&lt;Fields List=&quot;Address2|Address3|Address4|City|Address1|LogoLarge|LogoSmall|LogoFooter|LogoLarge|LogoSmall|LogoFooter|LogoLarge|LogoSmall|LogoFooter|LogoLarge|LogoSmall|LogoFooter|LogoLarge|LogoSmall|LogoFooter|LogoLarge|LogoSmall|LogoFooter|LogoLarge|LogoSmall|LogoFooter|LogoLarge|LogoSmall|LogoFooter|LogoSmall&quot;/&gt;&lt;profile type=&quot;default&quot; UID=&quot;&quot; sameAsDefault=&quot;0&quot;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City&quot; field=&quot;City&quot;/&gt;&lt;OawDocProperty name=&quot;Organisation.Address1&quot; field=&quot;Address1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4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3010711185094343750537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4040214370529854396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0514175878093883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1210395821292110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051440155604006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121044123588761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6120711380151760646&quot; sameAsDefault=&quot;0&quot;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Page&quot; field=&quot;Doc.Page&quot;/&gt;&lt;OawDocProperty name=&quot;Doc.Telephone&quot; field=&quot;Doc.Telephone&quot;/&gt;&lt;OawDocProperty name=&quot;Doc.Document&quot; field=&quot;Doc.Document&quot;/&gt;&lt;/profile&gt;&lt;profile type=&quot;print&quot; UID=&quot;2003010711185094343750537&quot; sameAsDefault=&quot;0&quot;&gt;&lt;SQL&gt;SELECT Value, UID FROM Data WHERE LCID = '%WhereLCID%';&lt;/SQL&gt;&lt;OawDocProperty name=&quot;Outputprofile.InternalPath&quot; field=&quot;Outputprofile.InternalPath&quot;/&gt;&lt;/profile&gt;&lt;profile type=&quot;print&quot; UID=&quot;2004040214370529854396&quot; sameAsDefault=&quot;0&quot;&gt;&lt;SQL&gt;SELECT Value, UID FROM Data WHERE LCID = '%WhereLCID%';&lt;/SQL&gt;&lt;OawDocProperty name=&quot;Outputprofile.DraftPathTime&quot; field=&quot;Outputprofile.DraftPathTime&quot;/&gt;&lt;/profile&gt;&lt;/source&gt;"/>
    <w:docVar w:name="OawDocProp.2003061115381095709037" w:val="&lt;source&gt;&lt;Fields List=&quot;Name|Function|OrganisationUnit|SchoolPart|SignatureHighResBW|SignatureHighResBW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OrganisationUnit&quot; field=&quot;OrganisationUnit&quot;/&gt;&lt;OawDocProperty name=&quot;Signature2.SchoolPart&quot; field=&quot;SchoolPart&quot;/&gt;&lt;/profile&gt;&lt;profile type=&quot;send&quot; UID=&quot;2006121210395821292110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/source&gt;"/>
    <w:docVar w:name="OawDocProp.2003080714212273705547" w:val="&lt;source&gt;&lt;Fields List=&quot;CompleteAddress|Introduction|Closing|DeliveryOption|EMail&quot;/&gt;&lt;profile type=&quot;default&quot; UID=&quot;&quot; sameAsDefault=&quot;0&quot;&gt;&lt;OawBookmark name=&quot;RecipientCompleteAddress&quot; field=&quot;CompleteAddress&quot;/&gt;&lt;OawBookmark name=&quot;RecipientIntroduction&quot; field=&quot;Introduction&quot;/&gt;&lt;OawBookmark name=&quot;RecipientClosing&quot; field=&quot;Closing&quot;/&gt;&lt;OawDocProperty name=&quot;Recipient.DeliveryOption&quot; field=&quot;DeliveryOption&quot;/&gt;&lt;OawDocProperty name=&quot;Recipient.EMail&quot; field=&quot;EMail&quot;/&gt;&lt;/profile&gt;&lt;/source&gt;"/>
    <w:docVar w:name="OawDocProp.2004112217333376588294" w:val="&lt;source&gt;&lt;Fields List=&quot;DokumentTyp&quot;/&gt;&lt;profile type=&quot;default&quot; UID=&quot;&quot; sameAsDefault=&quot;0&quot;&gt;&lt;OawDocProperty name=&quot;CustomField.DokumentTyp&quot; field=&quot;DokumentTyp&quot;/&gt;&lt;OawDocProperty name=&quot;CustomField.DocumentType&quot; field=&quot;DokumentTyp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4112217333376588294&quot; EntryUID=&quot;&quot;&gt;&lt;Field Name=&quot;DokumentTyp&quot; Value=&quot;&quot;/&gt;&lt;/DocProp&gt;&lt;DocProp UID=&quot;2002122011014149059130932&quot; EntryUID=&quot;2007081614090713859305&quot;&gt;&lt;Field Name=&quot;IDName&quot; Value=&quot;1.1. Hochschule Luzern -  F&amp;amp;S, IT-Services, Werftestrasse 4, Luzern&quot;/&gt;&lt;Field Name=&quot;Address1&quot; Value=&quot;&quot;/&gt;&lt;Field Name=&quot;Address2&quot; Value=&quot;Werftestrasse 4, Postfach 2969, CH-6002 Luzern&quot;/&gt;&lt;Field Name=&quot;Address3&quot; Value=&quot;T +41 41 228 21 11&quot;/&gt;&lt;Field Name=&quot;Address4&quot; Value=&quot;www.hslu.ch&quot;/&gt;&lt;Field Name=&quot;City&quot; Value=&quot;Luzern&quot;/&gt;&lt;Field Name=&quot;LogoLarge&quot; Value=&quot;%Logos%\hslu_d.hslu.g.2100.500.wmf&quot;/&gt;&lt;Field Name=&quot;LogoSmall&quot; Value=&quot;%Logos%\hslu_d.hslu.k.2100.250.wmf&quot;/&gt;&lt;Field Name=&quot;LogoFooter&quot; Value=&quot;%Logos%\hslu_allgemeinefqm.f.2100.200.wmf&quot;/&gt;&lt;Field Name=&quot;LogoOhneEFQM&quot; Value=&quot;%Logos%\hslu_allgemeinefqm.f.2100.200.wmf&quot;/&gt;&lt;Field Name=&quot;LogoPpt1&quot; Value=&quot;%Logos%\Powerpoint\titelmaster\hslu_d.hslu.tm.2540.1905.wmf&quot;/&gt;&lt;Field Name=&quot;LogoPpt2&quot; Value=&quot;%Logos%\Powerpoint\folienmaster\hslu_d.hslu.fm.2540.1905.wmf&quot;/&gt;&lt;Field Name=&quot;LogoPpt3&quot; Value=&quot;%Logos%\Powerpoint\folienmaster\hslu_d.hslu.f.fm.2540.1905.wmf&quot;/&gt;&lt;/DocProp&gt;&lt;DocProp UID=&quot;2006040509495284662868&quot; EntryUID=&quot;6173241000118&quot;&gt;&lt;Field Name=&quot;IDName&quot; Value=&quot;Steffen Ruth, Applikationsmanagerin, HSLU.ITSERVICES&quot;/&gt;&lt;Field Name=&quot;OrganisationUnit&quot; Value=&quot;Hochschule Luzern&quot;/&gt;&lt;Field Name=&quot;SchoolPart&quot; Value=&quot;&quot;/&gt;&lt;Field Name=&quot;Additive&quot; Value=&quot;Finanzen &amp;amp; Services&amp;#xA;IT Services&quot;/&gt;&lt;Field Name=&quot;Name&quot; Value=&quot;Ruth Steffen&quot;/&gt;&lt;Field Name=&quot;Function&quot; Value=&quot;Applikationsmanagerin&quot;/&gt;&lt;Field Name=&quot;DirectPhone&quot; Value=&quot;+41 41 228 21 35&quot;/&gt;&lt;Field Name=&quot;EMail&quot; Value=&quot;ruth.steffen@hslu.ch&quot;/&gt;&lt;Field Name=&quot;SignatureHighResBW&quot; Value=&quot;&quot;/&gt;&lt;/DocProp&gt;&lt;DocProp UID=&quot;200212191811121321310321301031x&quot; EntryUID=&quot;6173241000118&quot;&gt;&lt;Field Name=&quot;IDName&quot; Value=&quot;Steffen Ruth, Applikationsmanagerin, HSLU.ITSERVICES&quot;/&gt;&lt;Field Name=&quot;OrganisationUnit&quot; Value=&quot;Hochschule Luzern&quot;/&gt;&lt;Field Name=&quot;SchoolPart&quot; Value=&quot;&quot;/&gt;&lt;Field Name=&quot;Additive&quot; Value=&quot;Finanzen &amp;amp; Services&amp;#xA;IT Services&quot;/&gt;&lt;Field Name=&quot;Name&quot; Value=&quot;Ruth Steffen&quot;/&gt;&lt;Field Name=&quot;Function&quot; Value=&quot;Applikationsmanagerin&quot;/&gt;&lt;Field Name=&quot;DirectPhone&quot; Value=&quot;+41 41 228 21 35&quot;/&gt;&lt;Field Name=&quot;EMail&quot; Value=&quot;ruth.steffen@hslu.ch&quot;/&gt;&lt;Field Name=&quot;SignatureHighResBW&quot; Value=&quot;&quot;/&gt;&lt;/DocProp&gt;&lt;DocProp UID=&quot;2002122010583847234010578&quot; EntryUID=&quot;6173241000118&quot;&gt;&lt;Field Name=&quot;IDName&quot; Value=&quot;Steffen Ruth, Applikationsmanagerin, HSLU.ITSERVICES&quot;/&gt;&lt;Field Name=&quot;OrganisationUnit&quot; Value=&quot;Hochschule Luzern&quot;/&gt;&lt;Field Name=&quot;SchoolPart&quot; Value=&quot;&quot;/&gt;&lt;Field Name=&quot;Additive&quot; Value=&quot;Finanzen &amp;amp; Services&amp;#xA;IT Services&quot;/&gt;&lt;Field Name=&quot;Name&quot; Value=&quot;Ruth Steffen&quot;/&gt;&lt;Field Name=&quot;Function&quot; Value=&quot;Applikationsmanagerin&quot;/&gt;&lt;Field Name=&quot;DirectPhone&quot; Value=&quot;+41 41 228 21 35&quot;/&gt;&lt;Field Name=&quot;EMail&quot; Value=&quot;ruth.steffen@hslu.ch&quot;/&gt;&lt;Field Name=&quot;SignatureHighResBW&quot; Value=&quot;&quot;/&gt;&lt;/DocProp&gt;&lt;DocProp UID=&quot;2003061115381095709037&quot; EntryUID=&quot;1416101000181&quot;&gt;&lt;Field Name=&quot;IDName&quot; Value=&quot;Abplanalp Richard, Dozent, W.IKM&quot;/&gt;&lt;Field Name=&quot;OrganisationUnit&quot; Value=&quot;Hochschule Luzern&quot;/&gt;&lt;Field Name=&quot;SchoolPart&quot; Value=&quot;Wirtschaft&quot;/&gt;&lt;Field Name=&quot;Additive&quot; Value=&quot;Institut für Kommunikation und Marketing IKM&quot;/&gt;&lt;Field Name=&quot;Name&quot; Value=&quot;Prof. Richard Abplanalp&quot;/&gt;&lt;Field Name=&quot;Function&quot; Value=&quot;Dozent&quot;/&gt;&lt;Field Name=&quot;DirectPhone&quot; Value=&quot;+41 41 228 42 23&quot;/&gt;&lt;Field Name=&quot;EMail&quot; Value=&quot;richard.abplanalp@hslu.ch&quot;/&gt;&lt;Field Name=&quot;SignatureHighResBW&quot; Value=&quot;&quot;/&gt;&lt;/DocProp&gt;&lt;DocProp UID=&quot;2003080714212273705547&quot; EntryUID=&quot;2004123010144120300001&quot;&gt;&lt;Field Name=&quot;DeliveryOption&quot; Value=&quot;P.P. A-Priority CH-6048 Horw        POST CH AG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Karin und Hans Peter&quot;/&gt;&lt;Field Name=&quot;MiddleName&quot; Value=&quot;&quot;/&gt;&lt;Field Name=&quot;LastName&quot; Value=&quot;Mueller&quot;/&gt;&lt;Field Name=&quot;Suffix&quot; Value=&quot;&quot;/&gt;&lt;Field Name=&quot;FullName&quot; Value=&quot;Karin und Hans Peter Mueller&quot;/&gt;&lt;Field Name=&quot;JobTitle&quot; Value=&quot;&quot;/&gt;&lt;Field Name=&quot;AddressStreet&quot; Value=&quot;&quot;/&gt;&lt;Field Name=&quot;AddressZIP&quot; Value=&quot;5000&quot;/&gt;&lt;Field Name=&quot;AddressCity&quot; Value=&quot;Aarau&quot;/&gt;&lt;Field Name=&quot;Address&quot; Value=&quot;Aarestr. 26&amp;#xA;5000 Aarau&quot;/&gt;&lt;Field Name=&quot;CompleteAddress&quot; Value=&quot;Karin und Hans Peter Mueller&amp;#xA;Aarestr. 26&amp;#xA;5000 Aarau&quot;/&gt;&lt;Field Name=&quot;AddressSingleLine&quot; Value=&quot;Karin und Hans Peter Mueller&quot;/&gt;&lt;Field Name=&quot;Telephone&quot; Value=&quot;062 / 8232727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DeliveryOption&amp;quot;&amp;gt;P.P. A-Priority CH-6048 Horw        POST CH AG%vbCrLf%&amp;lt;/Text&amp;gt;&amp;lt;Text Style=&amp;quot;zOawRecipient&amp;quot;&amp;gt;Karin und Hans Peter Mueller&amp;#xA;Aarestr. 26&amp;#xA;5000 Aarau&amp;lt;/Text&amp;gt;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DefaultParagraphFont&quot;  Icon=&quot;3114&quot; Label=&quot;Standard&quot; Command=&quot;StyleApply&quot; Parameter=&quot;-66&quot;/&gt;_x000d_&lt;Item Type=&quot;Button&quot; IDName=&quot;Strong&quot;  Icon=&quot;3114&quot; Label=&quot;Stark hervorheben&quot; Command=&quot;StyleApply&quot; Parameter=&quot;-88&quot;/&gt;_x000d_&lt;Item Type=&quot;Button&quot; IDName=&quot;Emphasis&quot;  Icon=&quot;3114&quot; Label=&quot;Schwach hervorheben&quot; Command=&quot;StyleApply&quot; Parameter=&quot;-89&quot;/&gt;_x000d_&lt;Item Type=&quot;Separator&quot;/&gt;_x000d_&lt;Item Type=&quot;Button&quot; IDName=&quot;Normal&quot; Icon=&quot;3546&quot; Label=&quot;Standard&quot; Command=&quot;StyleApply&quot; Parameter=&quot;-1&quot;/&gt;_x000d_&lt;Item Type=&quot;Button&quot; IDName=&quot;NormalTogether&quot; Icon=&quot;3546&quot; Label=&quot;Absatz zusammenhalten&quot; Command=&quot;StyleApply&quot; Parameter=&quot;TextTogether&quot;/&gt;_x000d_&lt;Item Type=&quot;Button&quot; IDName=&quot;Subject&quot; Icon=&quot;3546&quot; Label=&quot;Betreff&quot; Command=&quot;StyleApply&quot; Parameter=&quot;Subject&quot;/&gt;_x000d_&lt;Item Type=&quot;Button&quot; IDName=&quot;Title&quot; Icon=&quot;3546&quot; Label=&quot;Titel&quot; Command=&quot;StyleApply&quot; Parameter=&quot;-63&quot;/&gt;_x000d_&lt;Item Type=&quot;Button&quot; IDName=&quot;MinutesTitle&quot; Icon=&quot;3546&quot; Label=&quot;Protokollthema Überschrift&quot; Command=&quot;StyleApply&quot; Parameter=&quot;MinutesTitle&quot;/&gt;_x000d_&lt;Item Type=&quot;Separator&quot;/&gt;_x000d_&lt;Item Type=&quot;Button&quot; IDName=&quot;Heading1&quot; Icon=&quot;3546&quot; Label=&quot;Ueberschrift 1&quot; Command=&quot;StyleApply&quot; Parameter=&quot;-2&quot;/&gt;_x000d_&lt;Item Type=&quot;Button&quot; IDName=&quot;Heading2&quot; Icon=&quot;3546&quot; Label=&quot;Ueberschrift 2&quot; Command=&quot;StyleApply&quot; Parameter=&quot;-3&quot;/&gt;_x000d_&lt;Item Type=&quot;Button&quot; IDName=&quot;Heading3&quot; Icon=&quot;3546&quot; Label=&quot;Ueberschrift 3&quot; Command=&quot;StyleApply&quot; Parameter=&quot;-4&quot;/&gt;_x000d_&lt;Item Type=&quot;Button&quot; IDName=&quot;Heading4&quot; Icon=&quot;3546&quot; Label=&quot;Ueberschrift 4&quot; Command=&quot;StyleApply&quot; Parameter=&quot;-5&quot;/&gt;_x000d_&lt;Item Type=&quot;Separator&quot;/&gt;_x000d_&lt;Item Type=&quot;Button&quot; IDName=&quot;ListBullet&quot; Icon=&quot;3546&quot; Label=&quot;Liste mit Symbolen&quot; Command=&quot;StyleApply&quot; Parameter=&quot;ListWithSymbols&quot;/&gt;_x000d_&lt;Item Type=&quot;Button&quot; IDName=&quot;ListNumber&quot; Icon=&quot;3546&quot; Label=&quot;Liste mit Nummern&quot; Command=&quot;StyleApply&quot; Parameter=&quot;-50&quot;/&gt;_x000d_&lt;Item Type=&quot;Button&quot; IDName=&quot;ListCheckBox&quot; Icon=&quot;3546&quot; Label=&quot;Liste mit Checkboxen&quot; Command=&quot;StyleApply&quot; Parameter=&quot;ListWithCheckboxes&quot;/&gt;_x000d_&lt;Item Type=&quot;Button&quot; IDName=&quot;ListWithLetters&quot; Icon=&quot;3546&quot; Label=&quot;Liste mit Buchstaben&quot; Command=&quot;StyleApply&quot; Parameter=&quot;ListWithLetters&quot;/&gt;_x000d_&lt;Item Type=&quot;Button&quot; IDName=&quot;Topic300&quot; Icon=&quot;3546&quot; Label=&quot;Themenblock 315&quot; Command=&quot;StyleApply&quot; Parameter=&quot;Topic315&quot;/&gt;_x000d_&lt;Item Type=&quot;Button&quot; IDName=&quot;Topic600&quot; Icon=&quot;3546&quot; Label=&quot;Themenblock 630&quot; Command=&quot;StyleApply&quot; Parameter=&quot;Topic630&quot;/&gt;_x000d_&lt;Item Type=&quot;Button&quot; IDName=&quot;Topic900&quot; Icon=&quot;3546&quot; Label=&quot;Themenblock 945&quot; Command=&quot;StyleApply&quot; Parameter=&quot;Topic945&quot;/&gt;_x000d_&lt;/Item&gt;_x000d_&lt;/MenusDef&gt;"/>
    <w:docVar w:name="OawNumPages" w:val="3"/>
    <w:docVar w:name="OawOMS" w:val="&lt;OawOMS&gt;&lt;send profileUID=&quot;2003010711200895123470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PDF&gt;&lt;/send&gt;&lt;send profileUID=&quot;200612121039582129211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PDF&gt;&lt;/send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word&gt;&lt;PDF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PDF&gt;&lt;/save&gt;&lt;save profileUID=&quot;2006121210441235887611&quot;&gt;&lt;word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word&gt;&lt;PDF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PDF&gt;&lt;/save&gt;&lt;/OawOMS&gt;_x000d_"/>
    <w:docVar w:name="oawPaperSize" w:val="7"/>
    <w:docVar w:name="OawPrint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2003060614150123456789&quot;&gt;&lt;SQL&gt;SELECT Value, UID FROM Data WHERE LCID = '%WhereLCID%';&lt;/SQL&gt;&lt;OawDocProperty name=&quot;Outputprofile.InternalPath&quot; field=&quot;Outputprofile.InternalPath&quot;/&gt;&lt;/documentProperty&gt;&lt;documentProperty UID=&quot;&quot;&gt;&lt;Fields List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60614150123456789&quot;&gt;&lt;SQL&gt;SELECT Value, UID FROM Data WHERE LCID = '%WhereLCID%';&lt;/SQL&gt;&lt;OawDocProperty name=&quot;Outputprofile.DraftPathTime&quot; field=&quot;Outputprofile.DraftPathTim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6120711380151760646" w:val="&lt;source&gt;&lt;documentProperty UID=&quot;&quot;&gt;&lt;Fields List=&quot;&quot;/&gt;&lt;OawPicture name=&quot;Organisation.LogoLarge&quot; field=&quot;&quot; UID=&quot;2007080614125898476083&quot; top=&quot;0&quot; left=&quot;0&quot; relativeHorizontalPosition=&quot;1&quot; relativeVerticalPosition=&quot;1&quot; horizontalAdjustment=&quot;0&quot; verticalAdjustment=&quot;0&quot; anchorBookmark=&quot;LogoP1&quot;/&gt;&lt;OawDocProperty name=&quot;Outputprofile.InternalPath&quot; field=&quot;&quot;/&gt;&lt;OawDocProperty name=&quot;Outputprofile.DraftPathTime&quot; field=&quot;&quot;/&gt;&lt;OawPicture name=&quot;Organisation.LogoFooter&quot; field=&quot;&quot; UID=&quot;2007080810342414363444&quot; top=&quot;2770&quot; left=&quot;0&quot; relativeHorizontalPosition=&quot;1&quot; relativeVerticalPosition=&quot;1&quot; horizontalAdjustment=&quot;0&quot; verticalAdjustment=&quot;0&quot; anchorBookmark=&quot;LogoP1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2122011014149059130932&quot;&gt;&lt;Fields List=&quot;LogoSmall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erTray.2003010711185094343750537" w:val="&lt;empty/&gt;"/>
    <w:docVar w:name="OawPrinterTray.2004040214370529854396" w:val="&lt;empty/&gt;"/>
    <w:docVar w:name="OawPrinterTray.2006120711380151760646" w:val="section.1.firstpage:=2003061718064858105452;section.1.otherpages:=2003061718064858105452;section.2.firstpage:=2007092109475771537166;section.2.otherpages:=2007092109475771537166;"/>
    <w:docVar w:name="OawPrinterTray.4" w:val="&lt;empty/&gt;"/>
    <w:docVar w:name="OawPrintRestore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612071138015176064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ojectID" w:val="HSLUCH"/>
    <w:docVar w:name="OawRecipients" w:val="&lt;Recipients&gt;&lt;Recipient&gt;&lt;UID&gt;2017021609165363996761&lt;/UID&gt;&lt;IDName&gt;Empfänger&lt;/IDName&gt;&lt;RecipientActive&gt;0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/Recipient&gt;&lt;Recipient&gt;&lt;UID&gt;2017021609431288092015&lt;/UID&gt;&lt;IDName&gt;Empfänger&lt;/IDName&gt;&lt;RecipientActive&gt;-1&lt;/RecipientActive&gt;&lt;RecipientIcon&gt;TwixTel&lt;/RecipientIcon&gt;&lt;MappingTableLabel&gt;Privat&lt;/MappingTableLabel&gt;&lt;MappingTableActive&gt;-1&lt;/MappingTableActive&gt;&lt;Company&gt;&lt;/Company&gt;&lt;Title&gt;&lt;/Title&gt;&lt;FirstName&gt;Karin und Hans Peter&lt;/FirstName&gt;&lt;LastName&gt;Mueller&lt;/LastName&gt;&lt;FullName&gt;Karin und Hans Peter Mueller&lt;/FullName&gt;&lt;Address&gt;Aarestr. 26_x000d_5000 Aarau&lt;/Address&gt;&lt;AddressZIP&gt;5000&lt;/AddressZIP&gt;&lt;AddressCity&gt;Aarau&lt;/AddressCity&gt;&lt;Telephone&gt;062 / 8232727&lt;/Telephone&gt;&lt;EMail&gt;&lt;/EMail&gt;&lt;Fax&gt;&lt;/Fax&gt;&lt;DeliveryOption&gt;P.P. A-Priority CH-6048 Horw        POST CH AG&lt;/DeliveryOption&gt;&lt;DeliveryOption2&gt;&lt;/DeliveryOption2&gt;&lt;Department&gt;&lt;/Department&gt;&lt;MiddleName&gt;&lt;/MiddleName&gt;&lt;Suffix&gt;&lt;/Suffix&gt;&lt;JobTitle&gt;&lt;/JobTitle&gt;&lt;AddressStreet&gt;&lt;/AddressStreet&gt;&lt;CompleteAddress&gt;Karin und Hans Peter Mueller_x000d_Aarestr. 26_x000d_5000 Aarau&lt;/CompleteAddress&gt;&lt;AddressSingleLine&gt;Karin und Hans Peter Mueller&lt;/AddressSingleLine&gt;&lt;CopyTo&gt;&lt;/CopyTo&gt;&lt;Introduction&gt;Sehr geehrte Damen und Herren&lt;/Introduction&gt;&lt;Closing&gt;Freundliche Grüsse&lt;/Closing&gt;&lt;FormattedFullAddress&gt;&amp;lt;Text Style=&quot;zOawDeliveryOption&quot;&amp;gt;P.P. A-Priority CH-6048 Horw        POST CH AG%vbCrLf%&amp;lt;/Text&amp;gt;&amp;lt;Text Style=&quot;zOawRecipient&quot;&amp;gt;Karin und Hans Peter Mueller_x000d_Aarestr. 26_x000d_5000 Aarau&amp;lt;/Text&amp;gt;&lt;/FormattedFullAddress&gt;&lt;/Recipient&gt;&lt;/Recipients&gt;_x000d_"/>
    <w:docVar w:name="OawSav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|2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&quot;/&gt;_x000d_&lt;/TemplPropsStm&gt;"/>
    <w:docVar w:name="OawVersionPicture.2007080614125898476083" w:val="hslu_d.hslu.g.2100.500.wmf;2017.01.06-10:57:46"/>
    <w:docVar w:name="OawVersionPicture.2007080614301815161019" w:val="hslu_d.hslu.k.2100.250.wmf;2007.07.25-16:48:18"/>
    <w:docVar w:name="OawVersionPicture.2007080810342414363444" w:val="hslu_allgemeinefqm.f.2100.200.wmf;2016.03.08-13:39:44"/>
    <w:docVar w:name="OawVersionPictureInline.2007080614125898476083" w:val="hslu_d.hslu.g.2100.500.wmf;2017.01.06-10:57:46"/>
    <w:docVar w:name="OawVersionPictureInline.2007080614301815161019" w:val="hslu_d.hslu.k.2100.250.wmf;2007.07.25-16:48:18"/>
    <w:docVar w:name="OawVersionPictureInline.2007080810342414363444" w:val="hslu_allgemeinefqm.f.2100.200.wmf;2016.03.08-13:39:44"/>
  </w:docVars>
  <w:rsids>
    <w:rsidRoot w:val="006B5680"/>
    <w:rsid w:val="00001428"/>
    <w:rsid w:val="000044E0"/>
    <w:rsid w:val="00004F52"/>
    <w:rsid w:val="00005578"/>
    <w:rsid w:val="00007210"/>
    <w:rsid w:val="000119B1"/>
    <w:rsid w:val="00011CC0"/>
    <w:rsid w:val="000123D4"/>
    <w:rsid w:val="000130ED"/>
    <w:rsid w:val="000154E2"/>
    <w:rsid w:val="00021302"/>
    <w:rsid w:val="00022637"/>
    <w:rsid w:val="00023156"/>
    <w:rsid w:val="000235EE"/>
    <w:rsid w:val="00034809"/>
    <w:rsid w:val="00040FD6"/>
    <w:rsid w:val="0004599B"/>
    <w:rsid w:val="0005055C"/>
    <w:rsid w:val="0005144E"/>
    <w:rsid w:val="0005340F"/>
    <w:rsid w:val="00053EE6"/>
    <w:rsid w:val="00056822"/>
    <w:rsid w:val="0005789A"/>
    <w:rsid w:val="0006172A"/>
    <w:rsid w:val="00061DA6"/>
    <w:rsid w:val="00065EAF"/>
    <w:rsid w:val="00065F14"/>
    <w:rsid w:val="0007290B"/>
    <w:rsid w:val="0007646A"/>
    <w:rsid w:val="00077B6A"/>
    <w:rsid w:val="000823A8"/>
    <w:rsid w:val="00082F44"/>
    <w:rsid w:val="00083714"/>
    <w:rsid w:val="000910A2"/>
    <w:rsid w:val="0009193E"/>
    <w:rsid w:val="000924DE"/>
    <w:rsid w:val="0009509D"/>
    <w:rsid w:val="00096F2D"/>
    <w:rsid w:val="00097C9D"/>
    <w:rsid w:val="000A1C9D"/>
    <w:rsid w:val="000A38D8"/>
    <w:rsid w:val="000A576D"/>
    <w:rsid w:val="000A67FE"/>
    <w:rsid w:val="000A76DC"/>
    <w:rsid w:val="000A7BE1"/>
    <w:rsid w:val="000B145C"/>
    <w:rsid w:val="000B1B41"/>
    <w:rsid w:val="000B344C"/>
    <w:rsid w:val="000B35F9"/>
    <w:rsid w:val="000B4859"/>
    <w:rsid w:val="000B55AB"/>
    <w:rsid w:val="000B7FBB"/>
    <w:rsid w:val="000C024F"/>
    <w:rsid w:val="000C1C8C"/>
    <w:rsid w:val="000C2489"/>
    <w:rsid w:val="000C2826"/>
    <w:rsid w:val="000C3D4D"/>
    <w:rsid w:val="000C418E"/>
    <w:rsid w:val="000D19B3"/>
    <w:rsid w:val="000E03A7"/>
    <w:rsid w:val="000E45AA"/>
    <w:rsid w:val="000E5FFD"/>
    <w:rsid w:val="000E77DD"/>
    <w:rsid w:val="000F17CB"/>
    <w:rsid w:val="000F3291"/>
    <w:rsid w:val="000F5466"/>
    <w:rsid w:val="000F717A"/>
    <w:rsid w:val="000F79CA"/>
    <w:rsid w:val="00100419"/>
    <w:rsid w:val="00102E1B"/>
    <w:rsid w:val="00103253"/>
    <w:rsid w:val="001038D9"/>
    <w:rsid w:val="00105406"/>
    <w:rsid w:val="001116E8"/>
    <w:rsid w:val="00111B9F"/>
    <w:rsid w:val="001162A3"/>
    <w:rsid w:val="0012191D"/>
    <w:rsid w:val="001257AE"/>
    <w:rsid w:val="00125C5C"/>
    <w:rsid w:val="00133A14"/>
    <w:rsid w:val="001349C9"/>
    <w:rsid w:val="00136893"/>
    <w:rsid w:val="001421F8"/>
    <w:rsid w:val="00142235"/>
    <w:rsid w:val="00142F14"/>
    <w:rsid w:val="00145E15"/>
    <w:rsid w:val="00146AA3"/>
    <w:rsid w:val="00153962"/>
    <w:rsid w:val="001543B5"/>
    <w:rsid w:val="001553F4"/>
    <w:rsid w:val="0015654E"/>
    <w:rsid w:val="00156F1E"/>
    <w:rsid w:val="00157781"/>
    <w:rsid w:val="0016621E"/>
    <w:rsid w:val="00170A59"/>
    <w:rsid w:val="00172594"/>
    <w:rsid w:val="00173AF0"/>
    <w:rsid w:val="00175A97"/>
    <w:rsid w:val="001762BB"/>
    <w:rsid w:val="0017688D"/>
    <w:rsid w:val="001772AF"/>
    <w:rsid w:val="00180884"/>
    <w:rsid w:val="00181FEF"/>
    <w:rsid w:val="00182638"/>
    <w:rsid w:val="00183D58"/>
    <w:rsid w:val="00185AA3"/>
    <w:rsid w:val="00191F2B"/>
    <w:rsid w:val="0019329B"/>
    <w:rsid w:val="001A0D83"/>
    <w:rsid w:val="001A1AF5"/>
    <w:rsid w:val="001A2BB6"/>
    <w:rsid w:val="001A7844"/>
    <w:rsid w:val="001B16E5"/>
    <w:rsid w:val="001C027B"/>
    <w:rsid w:val="001C1258"/>
    <w:rsid w:val="001C2AF9"/>
    <w:rsid w:val="001C371A"/>
    <w:rsid w:val="001C6A6C"/>
    <w:rsid w:val="001D034D"/>
    <w:rsid w:val="001D0D54"/>
    <w:rsid w:val="001D1527"/>
    <w:rsid w:val="001D1F70"/>
    <w:rsid w:val="001D5097"/>
    <w:rsid w:val="001D597B"/>
    <w:rsid w:val="001D6AC5"/>
    <w:rsid w:val="001E3C38"/>
    <w:rsid w:val="001E5796"/>
    <w:rsid w:val="001E6A3D"/>
    <w:rsid w:val="001E74E7"/>
    <w:rsid w:val="001F0C03"/>
    <w:rsid w:val="001F6863"/>
    <w:rsid w:val="001F7CF3"/>
    <w:rsid w:val="00201F68"/>
    <w:rsid w:val="00203C8F"/>
    <w:rsid w:val="002040F4"/>
    <w:rsid w:val="00204767"/>
    <w:rsid w:val="00205335"/>
    <w:rsid w:val="00206517"/>
    <w:rsid w:val="00207483"/>
    <w:rsid w:val="00210547"/>
    <w:rsid w:val="002129AE"/>
    <w:rsid w:val="00221537"/>
    <w:rsid w:val="002254D5"/>
    <w:rsid w:val="002315B5"/>
    <w:rsid w:val="00233266"/>
    <w:rsid w:val="00233E30"/>
    <w:rsid w:val="00234599"/>
    <w:rsid w:val="0024192B"/>
    <w:rsid w:val="00243200"/>
    <w:rsid w:val="00244E44"/>
    <w:rsid w:val="002507EB"/>
    <w:rsid w:val="00253A7F"/>
    <w:rsid w:val="00254CF8"/>
    <w:rsid w:val="0025680A"/>
    <w:rsid w:val="00260B39"/>
    <w:rsid w:val="00260C6F"/>
    <w:rsid w:val="002628FA"/>
    <w:rsid w:val="00263B1C"/>
    <w:rsid w:val="002645DC"/>
    <w:rsid w:val="002655EE"/>
    <w:rsid w:val="0026584C"/>
    <w:rsid w:val="00265BBB"/>
    <w:rsid w:val="00266496"/>
    <w:rsid w:val="00266CAF"/>
    <w:rsid w:val="00271318"/>
    <w:rsid w:val="00271915"/>
    <w:rsid w:val="002727C3"/>
    <w:rsid w:val="002728D1"/>
    <w:rsid w:val="00276E6C"/>
    <w:rsid w:val="002826C9"/>
    <w:rsid w:val="00282BDD"/>
    <w:rsid w:val="00285383"/>
    <w:rsid w:val="002862F6"/>
    <w:rsid w:val="00287A9C"/>
    <w:rsid w:val="0029209B"/>
    <w:rsid w:val="00295797"/>
    <w:rsid w:val="002A060F"/>
    <w:rsid w:val="002A0D4A"/>
    <w:rsid w:val="002A12AA"/>
    <w:rsid w:val="002A2F40"/>
    <w:rsid w:val="002A46C0"/>
    <w:rsid w:val="002A4955"/>
    <w:rsid w:val="002A49DB"/>
    <w:rsid w:val="002A53F6"/>
    <w:rsid w:val="002A62E3"/>
    <w:rsid w:val="002A7028"/>
    <w:rsid w:val="002A727D"/>
    <w:rsid w:val="002B395A"/>
    <w:rsid w:val="002B3964"/>
    <w:rsid w:val="002B3C63"/>
    <w:rsid w:val="002B483B"/>
    <w:rsid w:val="002B4E10"/>
    <w:rsid w:val="002B6E80"/>
    <w:rsid w:val="002B7735"/>
    <w:rsid w:val="002B7A10"/>
    <w:rsid w:val="002C3364"/>
    <w:rsid w:val="002C3897"/>
    <w:rsid w:val="002C415D"/>
    <w:rsid w:val="002C5BD7"/>
    <w:rsid w:val="002C66F9"/>
    <w:rsid w:val="002C7CF4"/>
    <w:rsid w:val="002D109E"/>
    <w:rsid w:val="002D16CB"/>
    <w:rsid w:val="002D19AF"/>
    <w:rsid w:val="002D2017"/>
    <w:rsid w:val="002D3634"/>
    <w:rsid w:val="002D3A64"/>
    <w:rsid w:val="002D4354"/>
    <w:rsid w:val="002D7C5C"/>
    <w:rsid w:val="002E0A07"/>
    <w:rsid w:val="002E7357"/>
    <w:rsid w:val="002F347A"/>
    <w:rsid w:val="002F3A1E"/>
    <w:rsid w:val="002F694B"/>
    <w:rsid w:val="00301843"/>
    <w:rsid w:val="0030355A"/>
    <w:rsid w:val="00310369"/>
    <w:rsid w:val="00310505"/>
    <w:rsid w:val="00313524"/>
    <w:rsid w:val="00313BB2"/>
    <w:rsid w:val="00321CB7"/>
    <w:rsid w:val="003223FF"/>
    <w:rsid w:val="00322C35"/>
    <w:rsid w:val="00322D36"/>
    <w:rsid w:val="0032754B"/>
    <w:rsid w:val="003311C3"/>
    <w:rsid w:val="00331932"/>
    <w:rsid w:val="00332715"/>
    <w:rsid w:val="0033307B"/>
    <w:rsid w:val="00333ED2"/>
    <w:rsid w:val="003342EB"/>
    <w:rsid w:val="00335B07"/>
    <w:rsid w:val="0033758F"/>
    <w:rsid w:val="00342F91"/>
    <w:rsid w:val="003431D1"/>
    <w:rsid w:val="003523B3"/>
    <w:rsid w:val="00352967"/>
    <w:rsid w:val="00357B7E"/>
    <w:rsid w:val="0036237E"/>
    <w:rsid w:val="00363564"/>
    <w:rsid w:val="003638E1"/>
    <w:rsid w:val="00364BD8"/>
    <w:rsid w:val="0036763C"/>
    <w:rsid w:val="0037080A"/>
    <w:rsid w:val="003709F4"/>
    <w:rsid w:val="00370A74"/>
    <w:rsid w:val="003739DE"/>
    <w:rsid w:val="0037451F"/>
    <w:rsid w:val="00375817"/>
    <w:rsid w:val="00376890"/>
    <w:rsid w:val="00377B56"/>
    <w:rsid w:val="00377D83"/>
    <w:rsid w:val="003806E5"/>
    <w:rsid w:val="00384D67"/>
    <w:rsid w:val="00386340"/>
    <w:rsid w:val="00387C49"/>
    <w:rsid w:val="0039196F"/>
    <w:rsid w:val="003929EA"/>
    <w:rsid w:val="0039336D"/>
    <w:rsid w:val="003953B4"/>
    <w:rsid w:val="003A377D"/>
    <w:rsid w:val="003A4560"/>
    <w:rsid w:val="003A5C7A"/>
    <w:rsid w:val="003B15D3"/>
    <w:rsid w:val="003B2395"/>
    <w:rsid w:val="003B3387"/>
    <w:rsid w:val="003B7EDB"/>
    <w:rsid w:val="003C1534"/>
    <w:rsid w:val="003C3D1F"/>
    <w:rsid w:val="003C5498"/>
    <w:rsid w:val="003C73BC"/>
    <w:rsid w:val="003C78BF"/>
    <w:rsid w:val="003D1594"/>
    <w:rsid w:val="003D210E"/>
    <w:rsid w:val="003D2556"/>
    <w:rsid w:val="003D4399"/>
    <w:rsid w:val="003D5072"/>
    <w:rsid w:val="003D5EFA"/>
    <w:rsid w:val="003D5F22"/>
    <w:rsid w:val="003E089A"/>
    <w:rsid w:val="003E46AD"/>
    <w:rsid w:val="003E521A"/>
    <w:rsid w:val="003E7E18"/>
    <w:rsid w:val="003E7F95"/>
    <w:rsid w:val="003F5CE4"/>
    <w:rsid w:val="003F653C"/>
    <w:rsid w:val="003F7C8E"/>
    <w:rsid w:val="00402B5A"/>
    <w:rsid w:val="00403213"/>
    <w:rsid w:val="00404D9F"/>
    <w:rsid w:val="00404F17"/>
    <w:rsid w:val="0040653F"/>
    <w:rsid w:val="00407474"/>
    <w:rsid w:val="00410ECA"/>
    <w:rsid w:val="00411446"/>
    <w:rsid w:val="00414AA6"/>
    <w:rsid w:val="00414E5F"/>
    <w:rsid w:val="00415A8C"/>
    <w:rsid w:val="0041637D"/>
    <w:rsid w:val="00420403"/>
    <w:rsid w:val="00425133"/>
    <w:rsid w:val="00427627"/>
    <w:rsid w:val="00427E29"/>
    <w:rsid w:val="00431ED0"/>
    <w:rsid w:val="0043360F"/>
    <w:rsid w:val="00433BEC"/>
    <w:rsid w:val="00436873"/>
    <w:rsid w:val="00436944"/>
    <w:rsid w:val="00437698"/>
    <w:rsid w:val="004404A7"/>
    <w:rsid w:val="00443F03"/>
    <w:rsid w:val="00444470"/>
    <w:rsid w:val="004472F7"/>
    <w:rsid w:val="00450303"/>
    <w:rsid w:val="00453293"/>
    <w:rsid w:val="004575BA"/>
    <w:rsid w:val="00461A28"/>
    <w:rsid w:val="00467333"/>
    <w:rsid w:val="00467601"/>
    <w:rsid w:val="004701A0"/>
    <w:rsid w:val="00471A74"/>
    <w:rsid w:val="00474ADC"/>
    <w:rsid w:val="00475BAB"/>
    <w:rsid w:val="00477065"/>
    <w:rsid w:val="0048010E"/>
    <w:rsid w:val="004806B8"/>
    <w:rsid w:val="00481655"/>
    <w:rsid w:val="00485BEE"/>
    <w:rsid w:val="0048601E"/>
    <w:rsid w:val="00486D68"/>
    <w:rsid w:val="004872E6"/>
    <w:rsid w:val="00487FD0"/>
    <w:rsid w:val="004913B4"/>
    <w:rsid w:val="004936CB"/>
    <w:rsid w:val="00496AEA"/>
    <w:rsid w:val="004A276A"/>
    <w:rsid w:val="004A3147"/>
    <w:rsid w:val="004A6F67"/>
    <w:rsid w:val="004A79D5"/>
    <w:rsid w:val="004B2DA0"/>
    <w:rsid w:val="004B2F30"/>
    <w:rsid w:val="004B2F5B"/>
    <w:rsid w:val="004B4004"/>
    <w:rsid w:val="004B462F"/>
    <w:rsid w:val="004B67E5"/>
    <w:rsid w:val="004C0B7C"/>
    <w:rsid w:val="004C3252"/>
    <w:rsid w:val="004C468A"/>
    <w:rsid w:val="004C7699"/>
    <w:rsid w:val="004D1CCA"/>
    <w:rsid w:val="004D3483"/>
    <w:rsid w:val="004D37C2"/>
    <w:rsid w:val="004E4266"/>
    <w:rsid w:val="004E5CA9"/>
    <w:rsid w:val="004E7630"/>
    <w:rsid w:val="004F1137"/>
    <w:rsid w:val="004F2D7D"/>
    <w:rsid w:val="004F2EDD"/>
    <w:rsid w:val="004F7B16"/>
    <w:rsid w:val="00503979"/>
    <w:rsid w:val="00504A70"/>
    <w:rsid w:val="005062A0"/>
    <w:rsid w:val="00506326"/>
    <w:rsid w:val="005079ED"/>
    <w:rsid w:val="0051398E"/>
    <w:rsid w:val="005168A9"/>
    <w:rsid w:val="00516DAB"/>
    <w:rsid w:val="00525596"/>
    <w:rsid w:val="00532369"/>
    <w:rsid w:val="00532E77"/>
    <w:rsid w:val="00534CD8"/>
    <w:rsid w:val="005363EC"/>
    <w:rsid w:val="00536B3B"/>
    <w:rsid w:val="00540BFD"/>
    <w:rsid w:val="00543809"/>
    <w:rsid w:val="00543858"/>
    <w:rsid w:val="00545AA8"/>
    <w:rsid w:val="00550F8A"/>
    <w:rsid w:val="00553529"/>
    <w:rsid w:val="005536C2"/>
    <w:rsid w:val="00553D8A"/>
    <w:rsid w:val="00556E05"/>
    <w:rsid w:val="00557113"/>
    <w:rsid w:val="005575E7"/>
    <w:rsid w:val="0056298A"/>
    <w:rsid w:val="00565AEE"/>
    <w:rsid w:val="00574054"/>
    <w:rsid w:val="0057564D"/>
    <w:rsid w:val="00575832"/>
    <w:rsid w:val="00576185"/>
    <w:rsid w:val="0057709F"/>
    <w:rsid w:val="00592BF1"/>
    <w:rsid w:val="005945C2"/>
    <w:rsid w:val="00595EFC"/>
    <w:rsid w:val="00597CF9"/>
    <w:rsid w:val="005A077C"/>
    <w:rsid w:val="005B2184"/>
    <w:rsid w:val="005B256F"/>
    <w:rsid w:val="005B4BBB"/>
    <w:rsid w:val="005C02C1"/>
    <w:rsid w:val="005C1028"/>
    <w:rsid w:val="005C11B8"/>
    <w:rsid w:val="005C7F2F"/>
    <w:rsid w:val="005D1707"/>
    <w:rsid w:val="005D313D"/>
    <w:rsid w:val="005D3404"/>
    <w:rsid w:val="005D5F6E"/>
    <w:rsid w:val="005D6579"/>
    <w:rsid w:val="005E045D"/>
    <w:rsid w:val="005E110D"/>
    <w:rsid w:val="005E5A04"/>
    <w:rsid w:val="005E7E3B"/>
    <w:rsid w:val="005F4162"/>
    <w:rsid w:val="005F555B"/>
    <w:rsid w:val="005F5911"/>
    <w:rsid w:val="00612F91"/>
    <w:rsid w:val="00622B2F"/>
    <w:rsid w:val="00622CCC"/>
    <w:rsid w:val="00623C45"/>
    <w:rsid w:val="00625819"/>
    <w:rsid w:val="00625C43"/>
    <w:rsid w:val="0062667A"/>
    <w:rsid w:val="00626BC0"/>
    <w:rsid w:val="006309EF"/>
    <w:rsid w:val="00630EBD"/>
    <w:rsid w:val="006310DB"/>
    <w:rsid w:val="00631323"/>
    <w:rsid w:val="0063352C"/>
    <w:rsid w:val="00635D5B"/>
    <w:rsid w:val="00636E1C"/>
    <w:rsid w:val="00642BA7"/>
    <w:rsid w:val="006443AF"/>
    <w:rsid w:val="00644DEE"/>
    <w:rsid w:val="00644EBE"/>
    <w:rsid w:val="00650276"/>
    <w:rsid w:val="00650321"/>
    <w:rsid w:val="00650E06"/>
    <w:rsid w:val="006544DD"/>
    <w:rsid w:val="00655C62"/>
    <w:rsid w:val="006578C1"/>
    <w:rsid w:val="006639DE"/>
    <w:rsid w:val="00665BF6"/>
    <w:rsid w:val="00665BFA"/>
    <w:rsid w:val="00667B1B"/>
    <w:rsid w:val="0067303E"/>
    <w:rsid w:val="00674950"/>
    <w:rsid w:val="00681715"/>
    <w:rsid w:val="0068421E"/>
    <w:rsid w:val="0068498D"/>
    <w:rsid w:val="00687B0D"/>
    <w:rsid w:val="00691AD3"/>
    <w:rsid w:val="00693729"/>
    <w:rsid w:val="006A46F8"/>
    <w:rsid w:val="006A515A"/>
    <w:rsid w:val="006B131C"/>
    <w:rsid w:val="006B1740"/>
    <w:rsid w:val="006B202E"/>
    <w:rsid w:val="006B275B"/>
    <w:rsid w:val="006B34D5"/>
    <w:rsid w:val="006B4565"/>
    <w:rsid w:val="006B4DE1"/>
    <w:rsid w:val="006B525A"/>
    <w:rsid w:val="006B5680"/>
    <w:rsid w:val="006B5E61"/>
    <w:rsid w:val="006C0469"/>
    <w:rsid w:val="006C1027"/>
    <w:rsid w:val="006C328F"/>
    <w:rsid w:val="006C4D77"/>
    <w:rsid w:val="006C5501"/>
    <w:rsid w:val="006C56B9"/>
    <w:rsid w:val="006C5FD2"/>
    <w:rsid w:val="006C771A"/>
    <w:rsid w:val="006D2C41"/>
    <w:rsid w:val="006D2D03"/>
    <w:rsid w:val="006D45ED"/>
    <w:rsid w:val="006D66E9"/>
    <w:rsid w:val="006E0730"/>
    <w:rsid w:val="006E2AE9"/>
    <w:rsid w:val="006E2D08"/>
    <w:rsid w:val="006E4C03"/>
    <w:rsid w:val="006E6997"/>
    <w:rsid w:val="006E70A0"/>
    <w:rsid w:val="006F0A42"/>
    <w:rsid w:val="006F42B3"/>
    <w:rsid w:val="006F690E"/>
    <w:rsid w:val="00700F29"/>
    <w:rsid w:val="007061F2"/>
    <w:rsid w:val="00706FA1"/>
    <w:rsid w:val="00710241"/>
    <w:rsid w:val="0071163A"/>
    <w:rsid w:val="0071379F"/>
    <w:rsid w:val="007144A7"/>
    <w:rsid w:val="00720962"/>
    <w:rsid w:val="00721B11"/>
    <w:rsid w:val="00722B3B"/>
    <w:rsid w:val="00724543"/>
    <w:rsid w:val="00730FCB"/>
    <w:rsid w:val="00731AA0"/>
    <w:rsid w:val="00737DBF"/>
    <w:rsid w:val="00740118"/>
    <w:rsid w:val="0074117D"/>
    <w:rsid w:val="00745B8E"/>
    <w:rsid w:val="00750EB1"/>
    <w:rsid w:val="0075324C"/>
    <w:rsid w:val="007543AF"/>
    <w:rsid w:val="0076156C"/>
    <w:rsid w:val="00763B85"/>
    <w:rsid w:val="00765834"/>
    <w:rsid w:val="007667D1"/>
    <w:rsid w:val="007676FD"/>
    <w:rsid w:val="00773062"/>
    <w:rsid w:val="00773577"/>
    <w:rsid w:val="00774154"/>
    <w:rsid w:val="007762DD"/>
    <w:rsid w:val="00780D50"/>
    <w:rsid w:val="00782E0C"/>
    <w:rsid w:val="00783878"/>
    <w:rsid w:val="00786438"/>
    <w:rsid w:val="007936A0"/>
    <w:rsid w:val="00794744"/>
    <w:rsid w:val="00794932"/>
    <w:rsid w:val="00797230"/>
    <w:rsid w:val="00797980"/>
    <w:rsid w:val="007A03C7"/>
    <w:rsid w:val="007A05F4"/>
    <w:rsid w:val="007A11EF"/>
    <w:rsid w:val="007A11FF"/>
    <w:rsid w:val="007A3B7F"/>
    <w:rsid w:val="007A4810"/>
    <w:rsid w:val="007A4A79"/>
    <w:rsid w:val="007A5CB3"/>
    <w:rsid w:val="007B20DA"/>
    <w:rsid w:val="007B25BD"/>
    <w:rsid w:val="007B453F"/>
    <w:rsid w:val="007B52BE"/>
    <w:rsid w:val="007B566B"/>
    <w:rsid w:val="007B5DEF"/>
    <w:rsid w:val="007B604C"/>
    <w:rsid w:val="007B76A3"/>
    <w:rsid w:val="007C2BFE"/>
    <w:rsid w:val="007C4472"/>
    <w:rsid w:val="007C54AB"/>
    <w:rsid w:val="007C681B"/>
    <w:rsid w:val="007C74E7"/>
    <w:rsid w:val="007C761A"/>
    <w:rsid w:val="007D0538"/>
    <w:rsid w:val="007D0E2F"/>
    <w:rsid w:val="007D2FCD"/>
    <w:rsid w:val="007E0502"/>
    <w:rsid w:val="007E0EB2"/>
    <w:rsid w:val="007E1351"/>
    <w:rsid w:val="007E1748"/>
    <w:rsid w:val="007E6993"/>
    <w:rsid w:val="007E6DA8"/>
    <w:rsid w:val="007F2A97"/>
    <w:rsid w:val="007F4AA4"/>
    <w:rsid w:val="007F7FF6"/>
    <w:rsid w:val="0080013D"/>
    <w:rsid w:val="00801B6E"/>
    <w:rsid w:val="00802FF5"/>
    <w:rsid w:val="0080752B"/>
    <w:rsid w:val="008113E8"/>
    <w:rsid w:val="0081528F"/>
    <w:rsid w:val="00815AB2"/>
    <w:rsid w:val="00815E0A"/>
    <w:rsid w:val="00820B48"/>
    <w:rsid w:val="0082797F"/>
    <w:rsid w:val="0083412E"/>
    <w:rsid w:val="008341F9"/>
    <w:rsid w:val="00834F84"/>
    <w:rsid w:val="0083578E"/>
    <w:rsid w:val="008428AF"/>
    <w:rsid w:val="00842DA4"/>
    <w:rsid w:val="00842DFA"/>
    <w:rsid w:val="008446AE"/>
    <w:rsid w:val="00845BD6"/>
    <w:rsid w:val="008520E5"/>
    <w:rsid w:val="008530B1"/>
    <w:rsid w:val="0085440D"/>
    <w:rsid w:val="0085457F"/>
    <w:rsid w:val="0085561E"/>
    <w:rsid w:val="00856CA2"/>
    <w:rsid w:val="00857441"/>
    <w:rsid w:val="00857C21"/>
    <w:rsid w:val="00861A5C"/>
    <w:rsid w:val="0087274C"/>
    <w:rsid w:val="00873F58"/>
    <w:rsid w:val="00876A43"/>
    <w:rsid w:val="00883BC9"/>
    <w:rsid w:val="0088665D"/>
    <w:rsid w:val="00886F39"/>
    <w:rsid w:val="008924C1"/>
    <w:rsid w:val="00896975"/>
    <w:rsid w:val="008A416C"/>
    <w:rsid w:val="008A4B9C"/>
    <w:rsid w:val="008A6E2D"/>
    <w:rsid w:val="008A70F0"/>
    <w:rsid w:val="008B0C14"/>
    <w:rsid w:val="008B0D4A"/>
    <w:rsid w:val="008B3166"/>
    <w:rsid w:val="008B4DBE"/>
    <w:rsid w:val="008B752B"/>
    <w:rsid w:val="008B77D1"/>
    <w:rsid w:val="008C1E19"/>
    <w:rsid w:val="008C5328"/>
    <w:rsid w:val="008D42BE"/>
    <w:rsid w:val="008D620E"/>
    <w:rsid w:val="008D7DE3"/>
    <w:rsid w:val="008E02BF"/>
    <w:rsid w:val="008E09ED"/>
    <w:rsid w:val="008E1E44"/>
    <w:rsid w:val="008E2C0D"/>
    <w:rsid w:val="008E4993"/>
    <w:rsid w:val="008E6CD1"/>
    <w:rsid w:val="008E6EFD"/>
    <w:rsid w:val="008E7213"/>
    <w:rsid w:val="008F09F3"/>
    <w:rsid w:val="008F2D60"/>
    <w:rsid w:val="008F4370"/>
    <w:rsid w:val="008F7046"/>
    <w:rsid w:val="00901127"/>
    <w:rsid w:val="00901D9B"/>
    <w:rsid w:val="00902C8F"/>
    <w:rsid w:val="00904ACE"/>
    <w:rsid w:val="00905189"/>
    <w:rsid w:val="009054DE"/>
    <w:rsid w:val="009060BB"/>
    <w:rsid w:val="009062A7"/>
    <w:rsid w:val="00907DBB"/>
    <w:rsid w:val="0091142C"/>
    <w:rsid w:val="00912AAF"/>
    <w:rsid w:val="009141AF"/>
    <w:rsid w:val="00920DFA"/>
    <w:rsid w:val="009210E9"/>
    <w:rsid w:val="009224D5"/>
    <w:rsid w:val="00923F5F"/>
    <w:rsid w:val="009243BA"/>
    <w:rsid w:val="00924691"/>
    <w:rsid w:val="00925347"/>
    <w:rsid w:val="00925AB7"/>
    <w:rsid w:val="00931761"/>
    <w:rsid w:val="0093218C"/>
    <w:rsid w:val="00932E62"/>
    <w:rsid w:val="009334F4"/>
    <w:rsid w:val="00935392"/>
    <w:rsid w:val="00940558"/>
    <w:rsid w:val="009406F3"/>
    <w:rsid w:val="009408F1"/>
    <w:rsid w:val="00943586"/>
    <w:rsid w:val="00943A0A"/>
    <w:rsid w:val="00943C42"/>
    <w:rsid w:val="00943EFA"/>
    <w:rsid w:val="00945488"/>
    <w:rsid w:val="00946141"/>
    <w:rsid w:val="0095366B"/>
    <w:rsid w:val="00953997"/>
    <w:rsid w:val="00954E0A"/>
    <w:rsid w:val="009760AA"/>
    <w:rsid w:val="00983049"/>
    <w:rsid w:val="00984BE4"/>
    <w:rsid w:val="00987A4D"/>
    <w:rsid w:val="00987ECA"/>
    <w:rsid w:val="00990DD6"/>
    <w:rsid w:val="0099292A"/>
    <w:rsid w:val="00994247"/>
    <w:rsid w:val="009943EA"/>
    <w:rsid w:val="0099748F"/>
    <w:rsid w:val="00997838"/>
    <w:rsid w:val="009A0022"/>
    <w:rsid w:val="009A2D8A"/>
    <w:rsid w:val="009A3A05"/>
    <w:rsid w:val="009A59DD"/>
    <w:rsid w:val="009A7BA9"/>
    <w:rsid w:val="009B0DF0"/>
    <w:rsid w:val="009B3821"/>
    <w:rsid w:val="009B5A49"/>
    <w:rsid w:val="009B77AA"/>
    <w:rsid w:val="009C0A25"/>
    <w:rsid w:val="009C0FD1"/>
    <w:rsid w:val="009C31EC"/>
    <w:rsid w:val="009C4462"/>
    <w:rsid w:val="009C54D0"/>
    <w:rsid w:val="009D03D0"/>
    <w:rsid w:val="009D48A4"/>
    <w:rsid w:val="009E1B47"/>
    <w:rsid w:val="009E2842"/>
    <w:rsid w:val="009E445E"/>
    <w:rsid w:val="009E49EE"/>
    <w:rsid w:val="009F038E"/>
    <w:rsid w:val="009F1412"/>
    <w:rsid w:val="009F68DD"/>
    <w:rsid w:val="00A02515"/>
    <w:rsid w:val="00A02A0C"/>
    <w:rsid w:val="00A033A9"/>
    <w:rsid w:val="00A041C3"/>
    <w:rsid w:val="00A04806"/>
    <w:rsid w:val="00A07502"/>
    <w:rsid w:val="00A15C90"/>
    <w:rsid w:val="00A15F22"/>
    <w:rsid w:val="00A161E1"/>
    <w:rsid w:val="00A179D9"/>
    <w:rsid w:val="00A22806"/>
    <w:rsid w:val="00A248D6"/>
    <w:rsid w:val="00A31D54"/>
    <w:rsid w:val="00A3202E"/>
    <w:rsid w:val="00A34D4F"/>
    <w:rsid w:val="00A37573"/>
    <w:rsid w:val="00A37CA2"/>
    <w:rsid w:val="00A40077"/>
    <w:rsid w:val="00A4084C"/>
    <w:rsid w:val="00A4099E"/>
    <w:rsid w:val="00A424E2"/>
    <w:rsid w:val="00A5040F"/>
    <w:rsid w:val="00A53F2E"/>
    <w:rsid w:val="00A54D4D"/>
    <w:rsid w:val="00A60AB6"/>
    <w:rsid w:val="00A6301A"/>
    <w:rsid w:val="00A66947"/>
    <w:rsid w:val="00A717C9"/>
    <w:rsid w:val="00A72A49"/>
    <w:rsid w:val="00A73968"/>
    <w:rsid w:val="00A80177"/>
    <w:rsid w:val="00A80838"/>
    <w:rsid w:val="00A81999"/>
    <w:rsid w:val="00A83DAE"/>
    <w:rsid w:val="00AA1192"/>
    <w:rsid w:val="00AA52C0"/>
    <w:rsid w:val="00AA7E37"/>
    <w:rsid w:val="00AB0EED"/>
    <w:rsid w:val="00AB1EEC"/>
    <w:rsid w:val="00AB4A3E"/>
    <w:rsid w:val="00AB4C00"/>
    <w:rsid w:val="00AB59A1"/>
    <w:rsid w:val="00AB7056"/>
    <w:rsid w:val="00AC0FB5"/>
    <w:rsid w:val="00AC1355"/>
    <w:rsid w:val="00AC3851"/>
    <w:rsid w:val="00AD0FE9"/>
    <w:rsid w:val="00AD41BF"/>
    <w:rsid w:val="00AD5518"/>
    <w:rsid w:val="00AE1B37"/>
    <w:rsid w:val="00AE6B0D"/>
    <w:rsid w:val="00AF21E4"/>
    <w:rsid w:val="00AF336D"/>
    <w:rsid w:val="00AF486A"/>
    <w:rsid w:val="00B02806"/>
    <w:rsid w:val="00B06A96"/>
    <w:rsid w:val="00B0709A"/>
    <w:rsid w:val="00B12B9A"/>
    <w:rsid w:val="00B16DB0"/>
    <w:rsid w:val="00B21773"/>
    <w:rsid w:val="00B230C7"/>
    <w:rsid w:val="00B24255"/>
    <w:rsid w:val="00B24377"/>
    <w:rsid w:val="00B25940"/>
    <w:rsid w:val="00B3176D"/>
    <w:rsid w:val="00B3304D"/>
    <w:rsid w:val="00B34833"/>
    <w:rsid w:val="00B34D30"/>
    <w:rsid w:val="00B37AF5"/>
    <w:rsid w:val="00B412D7"/>
    <w:rsid w:val="00B444B9"/>
    <w:rsid w:val="00B44F56"/>
    <w:rsid w:val="00B5459E"/>
    <w:rsid w:val="00B55ABB"/>
    <w:rsid w:val="00B606EF"/>
    <w:rsid w:val="00B60F32"/>
    <w:rsid w:val="00B62866"/>
    <w:rsid w:val="00B63CA0"/>
    <w:rsid w:val="00B65B95"/>
    <w:rsid w:val="00B66BEA"/>
    <w:rsid w:val="00B71418"/>
    <w:rsid w:val="00B71DD6"/>
    <w:rsid w:val="00B737C7"/>
    <w:rsid w:val="00B76112"/>
    <w:rsid w:val="00B777C6"/>
    <w:rsid w:val="00B779B1"/>
    <w:rsid w:val="00B80453"/>
    <w:rsid w:val="00B806B3"/>
    <w:rsid w:val="00B814AF"/>
    <w:rsid w:val="00B8195A"/>
    <w:rsid w:val="00B81CEA"/>
    <w:rsid w:val="00B82901"/>
    <w:rsid w:val="00B83E3B"/>
    <w:rsid w:val="00B8542F"/>
    <w:rsid w:val="00B879E6"/>
    <w:rsid w:val="00B907F1"/>
    <w:rsid w:val="00B9388C"/>
    <w:rsid w:val="00B9648B"/>
    <w:rsid w:val="00B975C4"/>
    <w:rsid w:val="00BA115C"/>
    <w:rsid w:val="00BA6A38"/>
    <w:rsid w:val="00BA7340"/>
    <w:rsid w:val="00BB00FC"/>
    <w:rsid w:val="00BB50FB"/>
    <w:rsid w:val="00BB627A"/>
    <w:rsid w:val="00BC01A1"/>
    <w:rsid w:val="00BC1D95"/>
    <w:rsid w:val="00BC1FA0"/>
    <w:rsid w:val="00BC3033"/>
    <w:rsid w:val="00BC3070"/>
    <w:rsid w:val="00BC70BA"/>
    <w:rsid w:val="00BD35C7"/>
    <w:rsid w:val="00BD5DBA"/>
    <w:rsid w:val="00BD75BE"/>
    <w:rsid w:val="00BD79F8"/>
    <w:rsid w:val="00BE065A"/>
    <w:rsid w:val="00BF348D"/>
    <w:rsid w:val="00BF3DBD"/>
    <w:rsid w:val="00BF50F1"/>
    <w:rsid w:val="00BF5A72"/>
    <w:rsid w:val="00BF7247"/>
    <w:rsid w:val="00BF7D45"/>
    <w:rsid w:val="00C0133A"/>
    <w:rsid w:val="00C03520"/>
    <w:rsid w:val="00C03A6A"/>
    <w:rsid w:val="00C05165"/>
    <w:rsid w:val="00C065E6"/>
    <w:rsid w:val="00C10F5D"/>
    <w:rsid w:val="00C1164E"/>
    <w:rsid w:val="00C11A30"/>
    <w:rsid w:val="00C11EF7"/>
    <w:rsid w:val="00C11F3E"/>
    <w:rsid w:val="00C1263C"/>
    <w:rsid w:val="00C13843"/>
    <w:rsid w:val="00C14567"/>
    <w:rsid w:val="00C170E3"/>
    <w:rsid w:val="00C217CD"/>
    <w:rsid w:val="00C22D95"/>
    <w:rsid w:val="00C23F66"/>
    <w:rsid w:val="00C2418F"/>
    <w:rsid w:val="00C2677A"/>
    <w:rsid w:val="00C358A5"/>
    <w:rsid w:val="00C41842"/>
    <w:rsid w:val="00C44B84"/>
    <w:rsid w:val="00C47B77"/>
    <w:rsid w:val="00C517A2"/>
    <w:rsid w:val="00C54253"/>
    <w:rsid w:val="00C5524E"/>
    <w:rsid w:val="00C56F87"/>
    <w:rsid w:val="00C572CC"/>
    <w:rsid w:val="00C57C9B"/>
    <w:rsid w:val="00C64C2F"/>
    <w:rsid w:val="00C6782B"/>
    <w:rsid w:val="00C70241"/>
    <w:rsid w:val="00C7504A"/>
    <w:rsid w:val="00C753F0"/>
    <w:rsid w:val="00C77849"/>
    <w:rsid w:val="00C81E1A"/>
    <w:rsid w:val="00C82295"/>
    <w:rsid w:val="00C82B8A"/>
    <w:rsid w:val="00C85E0E"/>
    <w:rsid w:val="00C87D03"/>
    <w:rsid w:val="00C903F6"/>
    <w:rsid w:val="00C906EE"/>
    <w:rsid w:val="00C945D7"/>
    <w:rsid w:val="00CA064E"/>
    <w:rsid w:val="00CA0671"/>
    <w:rsid w:val="00CA0B98"/>
    <w:rsid w:val="00CA1B75"/>
    <w:rsid w:val="00CA38EC"/>
    <w:rsid w:val="00CA5497"/>
    <w:rsid w:val="00CA70A8"/>
    <w:rsid w:val="00CB30D5"/>
    <w:rsid w:val="00CB3E54"/>
    <w:rsid w:val="00CB77A8"/>
    <w:rsid w:val="00CC0024"/>
    <w:rsid w:val="00CC069A"/>
    <w:rsid w:val="00CC3053"/>
    <w:rsid w:val="00CC643F"/>
    <w:rsid w:val="00CC7721"/>
    <w:rsid w:val="00CD020E"/>
    <w:rsid w:val="00CD1555"/>
    <w:rsid w:val="00CD7C3E"/>
    <w:rsid w:val="00CE102E"/>
    <w:rsid w:val="00CE1B8C"/>
    <w:rsid w:val="00CE2D43"/>
    <w:rsid w:val="00CF4635"/>
    <w:rsid w:val="00CF4943"/>
    <w:rsid w:val="00D020EE"/>
    <w:rsid w:val="00D03718"/>
    <w:rsid w:val="00D04790"/>
    <w:rsid w:val="00D06490"/>
    <w:rsid w:val="00D0740E"/>
    <w:rsid w:val="00D127F1"/>
    <w:rsid w:val="00D128E0"/>
    <w:rsid w:val="00D135FB"/>
    <w:rsid w:val="00D150E6"/>
    <w:rsid w:val="00D16161"/>
    <w:rsid w:val="00D179AC"/>
    <w:rsid w:val="00D20A68"/>
    <w:rsid w:val="00D217AB"/>
    <w:rsid w:val="00D22F2C"/>
    <w:rsid w:val="00D231E2"/>
    <w:rsid w:val="00D24E42"/>
    <w:rsid w:val="00D3043F"/>
    <w:rsid w:val="00D33338"/>
    <w:rsid w:val="00D405C1"/>
    <w:rsid w:val="00D47F54"/>
    <w:rsid w:val="00D516E4"/>
    <w:rsid w:val="00D51E70"/>
    <w:rsid w:val="00D52310"/>
    <w:rsid w:val="00D553C8"/>
    <w:rsid w:val="00D56BFF"/>
    <w:rsid w:val="00D5786A"/>
    <w:rsid w:val="00D61D0D"/>
    <w:rsid w:val="00D62755"/>
    <w:rsid w:val="00D6315C"/>
    <w:rsid w:val="00D65CE6"/>
    <w:rsid w:val="00D66034"/>
    <w:rsid w:val="00D71DD3"/>
    <w:rsid w:val="00D77CCF"/>
    <w:rsid w:val="00D8107B"/>
    <w:rsid w:val="00D839E3"/>
    <w:rsid w:val="00D8412B"/>
    <w:rsid w:val="00D9168D"/>
    <w:rsid w:val="00D9377F"/>
    <w:rsid w:val="00D962B6"/>
    <w:rsid w:val="00DA15EA"/>
    <w:rsid w:val="00DA2F39"/>
    <w:rsid w:val="00DA49EB"/>
    <w:rsid w:val="00DB630A"/>
    <w:rsid w:val="00DC1ED3"/>
    <w:rsid w:val="00DC2268"/>
    <w:rsid w:val="00DC2435"/>
    <w:rsid w:val="00DC3F34"/>
    <w:rsid w:val="00DC3FDD"/>
    <w:rsid w:val="00DC48F7"/>
    <w:rsid w:val="00DC4DFB"/>
    <w:rsid w:val="00DC7F3C"/>
    <w:rsid w:val="00DD1995"/>
    <w:rsid w:val="00DD1E20"/>
    <w:rsid w:val="00DD22CB"/>
    <w:rsid w:val="00DD284F"/>
    <w:rsid w:val="00DD2D11"/>
    <w:rsid w:val="00DD3231"/>
    <w:rsid w:val="00DD5C54"/>
    <w:rsid w:val="00DD5F7D"/>
    <w:rsid w:val="00DE17C7"/>
    <w:rsid w:val="00DE299B"/>
    <w:rsid w:val="00DE409C"/>
    <w:rsid w:val="00DE47D3"/>
    <w:rsid w:val="00DF3A43"/>
    <w:rsid w:val="00DF6416"/>
    <w:rsid w:val="00DF7621"/>
    <w:rsid w:val="00DF7651"/>
    <w:rsid w:val="00DF7BE8"/>
    <w:rsid w:val="00E0021F"/>
    <w:rsid w:val="00E002B0"/>
    <w:rsid w:val="00E00325"/>
    <w:rsid w:val="00E0052C"/>
    <w:rsid w:val="00E00A1D"/>
    <w:rsid w:val="00E01DCA"/>
    <w:rsid w:val="00E05CDE"/>
    <w:rsid w:val="00E12E6E"/>
    <w:rsid w:val="00E13953"/>
    <w:rsid w:val="00E13F38"/>
    <w:rsid w:val="00E14DB4"/>
    <w:rsid w:val="00E15A5F"/>
    <w:rsid w:val="00E200D1"/>
    <w:rsid w:val="00E27627"/>
    <w:rsid w:val="00E27C3D"/>
    <w:rsid w:val="00E30D5E"/>
    <w:rsid w:val="00E318BE"/>
    <w:rsid w:val="00E3780B"/>
    <w:rsid w:val="00E37DB9"/>
    <w:rsid w:val="00E37E13"/>
    <w:rsid w:val="00E40483"/>
    <w:rsid w:val="00E41AC2"/>
    <w:rsid w:val="00E42064"/>
    <w:rsid w:val="00E42599"/>
    <w:rsid w:val="00E42DDB"/>
    <w:rsid w:val="00E42E81"/>
    <w:rsid w:val="00E43F46"/>
    <w:rsid w:val="00E44F62"/>
    <w:rsid w:val="00E47AA1"/>
    <w:rsid w:val="00E56D45"/>
    <w:rsid w:val="00E575C2"/>
    <w:rsid w:val="00E57C9A"/>
    <w:rsid w:val="00E600AD"/>
    <w:rsid w:val="00E611F0"/>
    <w:rsid w:val="00E618FB"/>
    <w:rsid w:val="00E622CC"/>
    <w:rsid w:val="00E63C65"/>
    <w:rsid w:val="00E64D9D"/>
    <w:rsid w:val="00E65C4A"/>
    <w:rsid w:val="00E65CD0"/>
    <w:rsid w:val="00E66096"/>
    <w:rsid w:val="00E66A7C"/>
    <w:rsid w:val="00E72216"/>
    <w:rsid w:val="00E7385D"/>
    <w:rsid w:val="00E744EE"/>
    <w:rsid w:val="00E74B64"/>
    <w:rsid w:val="00E76D6F"/>
    <w:rsid w:val="00E7725A"/>
    <w:rsid w:val="00E7734A"/>
    <w:rsid w:val="00E80496"/>
    <w:rsid w:val="00E83801"/>
    <w:rsid w:val="00E83BCB"/>
    <w:rsid w:val="00E851F9"/>
    <w:rsid w:val="00E867D0"/>
    <w:rsid w:val="00E87A17"/>
    <w:rsid w:val="00E97DF1"/>
    <w:rsid w:val="00EA2FAF"/>
    <w:rsid w:val="00EA304C"/>
    <w:rsid w:val="00EA310E"/>
    <w:rsid w:val="00EA4765"/>
    <w:rsid w:val="00EA5985"/>
    <w:rsid w:val="00EA6F55"/>
    <w:rsid w:val="00EB16E9"/>
    <w:rsid w:val="00EB1826"/>
    <w:rsid w:val="00EB35CA"/>
    <w:rsid w:val="00EB583F"/>
    <w:rsid w:val="00EC2116"/>
    <w:rsid w:val="00EC2B48"/>
    <w:rsid w:val="00EC362E"/>
    <w:rsid w:val="00EC5816"/>
    <w:rsid w:val="00EC60DA"/>
    <w:rsid w:val="00EC7A3A"/>
    <w:rsid w:val="00ED1C9F"/>
    <w:rsid w:val="00ED229C"/>
    <w:rsid w:val="00ED2EE6"/>
    <w:rsid w:val="00ED4BC2"/>
    <w:rsid w:val="00EE238B"/>
    <w:rsid w:val="00EE28C6"/>
    <w:rsid w:val="00EE3CA4"/>
    <w:rsid w:val="00EE58D9"/>
    <w:rsid w:val="00EE7B90"/>
    <w:rsid w:val="00EF155D"/>
    <w:rsid w:val="00EF29A8"/>
    <w:rsid w:val="00EF6372"/>
    <w:rsid w:val="00EF755F"/>
    <w:rsid w:val="00EF7A81"/>
    <w:rsid w:val="00F03210"/>
    <w:rsid w:val="00F055B6"/>
    <w:rsid w:val="00F0622B"/>
    <w:rsid w:val="00F064FD"/>
    <w:rsid w:val="00F073EC"/>
    <w:rsid w:val="00F075F7"/>
    <w:rsid w:val="00F079A3"/>
    <w:rsid w:val="00F132A2"/>
    <w:rsid w:val="00F135FC"/>
    <w:rsid w:val="00F15533"/>
    <w:rsid w:val="00F16F07"/>
    <w:rsid w:val="00F17998"/>
    <w:rsid w:val="00F2147C"/>
    <w:rsid w:val="00F226D5"/>
    <w:rsid w:val="00F241F0"/>
    <w:rsid w:val="00F2703C"/>
    <w:rsid w:val="00F31082"/>
    <w:rsid w:val="00F3761C"/>
    <w:rsid w:val="00F417CB"/>
    <w:rsid w:val="00F41A27"/>
    <w:rsid w:val="00F422F6"/>
    <w:rsid w:val="00F4475A"/>
    <w:rsid w:val="00F45B05"/>
    <w:rsid w:val="00F4791C"/>
    <w:rsid w:val="00F54B33"/>
    <w:rsid w:val="00F55255"/>
    <w:rsid w:val="00F56A42"/>
    <w:rsid w:val="00F56A6C"/>
    <w:rsid w:val="00F61F46"/>
    <w:rsid w:val="00F62297"/>
    <w:rsid w:val="00F63958"/>
    <w:rsid w:val="00F65833"/>
    <w:rsid w:val="00F66D9B"/>
    <w:rsid w:val="00F71469"/>
    <w:rsid w:val="00F74A1F"/>
    <w:rsid w:val="00F75BE8"/>
    <w:rsid w:val="00F766A1"/>
    <w:rsid w:val="00F76E33"/>
    <w:rsid w:val="00F772C6"/>
    <w:rsid w:val="00F7755A"/>
    <w:rsid w:val="00F814DD"/>
    <w:rsid w:val="00F914FB"/>
    <w:rsid w:val="00F93773"/>
    <w:rsid w:val="00F963E4"/>
    <w:rsid w:val="00F97212"/>
    <w:rsid w:val="00FA0A88"/>
    <w:rsid w:val="00FA3129"/>
    <w:rsid w:val="00FA4FBC"/>
    <w:rsid w:val="00FA540F"/>
    <w:rsid w:val="00FA6595"/>
    <w:rsid w:val="00FB0E30"/>
    <w:rsid w:val="00FB0F3D"/>
    <w:rsid w:val="00FC018B"/>
    <w:rsid w:val="00FC0226"/>
    <w:rsid w:val="00FC0F11"/>
    <w:rsid w:val="00FC37CB"/>
    <w:rsid w:val="00FC769B"/>
    <w:rsid w:val="00FC7BFF"/>
    <w:rsid w:val="00FD4878"/>
    <w:rsid w:val="00FD7A38"/>
    <w:rsid w:val="00FE04C0"/>
    <w:rsid w:val="00FE22CB"/>
    <w:rsid w:val="00FE6538"/>
    <w:rsid w:val="00FE7329"/>
    <w:rsid w:val="00FF22F4"/>
    <w:rsid w:val="00FF319C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D56DDD5"/>
  <w15:docId w15:val="{78D7EEE3-1724-4452-8E58-395A6FE8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1"/>
        <w:szCs w:val="21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5680"/>
    <w:pPr>
      <w:adjustRightInd w:val="0"/>
      <w:snapToGrid w:val="0"/>
      <w:spacing w:line="255" w:lineRule="atLeast"/>
    </w:pPr>
    <w:rPr>
      <w:rFonts w:eastAsia="Times New Roman" w:cs="Times New Roman"/>
      <w:spacing w:val="4"/>
      <w:szCs w:val="24"/>
      <w:lang w:val="en-GB" w:eastAsia="de-CH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CD43EA"/>
    <w:pPr>
      <w:keepNext/>
      <w:keepLines/>
      <w:numPr>
        <w:numId w:val="10"/>
      </w:numPr>
      <w:tabs>
        <w:tab w:val="left" w:pos="397"/>
      </w:tabs>
      <w:spacing w:before="51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CD43EA"/>
    <w:pPr>
      <w:keepNext/>
      <w:keepLines/>
      <w:numPr>
        <w:ilvl w:val="1"/>
        <w:numId w:val="10"/>
      </w:numPr>
      <w:tabs>
        <w:tab w:val="left" w:pos="567"/>
      </w:tabs>
      <w:spacing w:before="25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CD43EA"/>
    <w:pPr>
      <w:keepNext/>
      <w:keepLines/>
      <w:numPr>
        <w:ilvl w:val="2"/>
        <w:numId w:val="10"/>
      </w:numPr>
      <w:tabs>
        <w:tab w:val="left" w:pos="709"/>
      </w:tabs>
      <w:spacing w:before="25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CD43EA"/>
    <w:pPr>
      <w:keepNext/>
      <w:keepLines/>
      <w:numPr>
        <w:ilvl w:val="3"/>
        <w:numId w:val="10"/>
      </w:numPr>
      <w:tabs>
        <w:tab w:val="clear" w:pos="0"/>
        <w:tab w:val="left" w:pos="851"/>
      </w:tabs>
      <w:spacing w:before="255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cType">
    <w:name w:val="DocType"/>
    <w:basedOn w:val="Standard"/>
    <w:rsid w:val="00CD43EA"/>
    <w:pPr>
      <w:spacing w:line="192" w:lineRule="atLeast"/>
    </w:pPr>
    <w:rPr>
      <w:sz w:val="16"/>
    </w:rPr>
  </w:style>
  <w:style w:type="character" w:styleId="Fett">
    <w:name w:val="Strong"/>
    <w:qFormat/>
    <w:rsid w:val="00CD43EA"/>
    <w:rPr>
      <w:rFonts w:ascii="Times New Roman" w:hAnsi="Times New Roman"/>
      <w:b/>
      <w:bCs/>
    </w:rPr>
  </w:style>
  <w:style w:type="paragraph" w:styleId="Gruformel">
    <w:name w:val="Closing"/>
    <w:basedOn w:val="Standard"/>
    <w:link w:val="GruformelZchn"/>
    <w:rsid w:val="00CD43EA"/>
    <w:pPr>
      <w:keepNext/>
      <w:keepLines/>
    </w:pPr>
  </w:style>
  <w:style w:type="character" w:customStyle="1" w:styleId="GruformelZchn">
    <w:name w:val="Grußformel Zchn"/>
    <w:basedOn w:val="Absatz-Standardschriftart"/>
    <w:link w:val="Gruformel"/>
    <w:rsid w:val="00CD43EA"/>
    <w:rPr>
      <w:rFonts w:ascii="Times New Roman" w:eastAsia="Times New Roman" w:hAnsi="Times New Roman" w:cs="Times New Roman"/>
      <w:spacing w:val="4"/>
      <w:sz w:val="21"/>
      <w:szCs w:val="24"/>
      <w:lang w:eastAsia="de-CH"/>
    </w:rPr>
  </w:style>
  <w:style w:type="character" w:styleId="Hervorhebung">
    <w:name w:val="Emphasis"/>
    <w:qFormat/>
    <w:rsid w:val="00CD43EA"/>
    <w:rPr>
      <w:rFonts w:ascii="Times New Roman" w:hAnsi="Times New Roman"/>
      <w:i/>
      <w:iCs/>
    </w:rPr>
  </w:style>
  <w:style w:type="paragraph" w:customStyle="1" w:styleId="Introduction">
    <w:name w:val="Introduction"/>
    <w:basedOn w:val="Standard"/>
    <w:next w:val="Standard"/>
    <w:rsid w:val="00CD43EA"/>
    <w:pPr>
      <w:keepNext/>
      <w:keepLines/>
    </w:pPr>
  </w:style>
  <w:style w:type="paragraph" w:customStyle="1" w:styleId="CityDate">
    <w:name w:val="CityDate"/>
    <w:basedOn w:val="Standard"/>
    <w:rsid w:val="00150238"/>
    <w:pPr>
      <w:spacing w:line="192" w:lineRule="atLeast"/>
    </w:pPr>
    <w:rPr>
      <w:sz w:val="16"/>
    </w:rPr>
  </w:style>
  <w:style w:type="paragraph" w:customStyle="1" w:styleId="ListWithCheckboxes">
    <w:name w:val="ListWithCheckboxes"/>
    <w:basedOn w:val="Standard"/>
    <w:rsid w:val="00CD43EA"/>
    <w:pPr>
      <w:numPr>
        <w:numId w:val="1"/>
      </w:numPr>
    </w:pPr>
  </w:style>
  <w:style w:type="paragraph" w:customStyle="1" w:styleId="ListWithLetters">
    <w:name w:val="ListWithLetters"/>
    <w:basedOn w:val="Standard"/>
    <w:rsid w:val="00CD43EA"/>
    <w:pPr>
      <w:numPr>
        <w:numId w:val="2"/>
      </w:numPr>
    </w:pPr>
  </w:style>
  <w:style w:type="paragraph" w:customStyle="1" w:styleId="Subject">
    <w:name w:val="Subject"/>
    <w:basedOn w:val="Standard"/>
    <w:rsid w:val="00CD43EA"/>
    <w:rPr>
      <w:b/>
    </w:rPr>
  </w:style>
  <w:style w:type="paragraph" w:customStyle="1" w:styleId="ListWithSymbols">
    <w:name w:val="ListWithSymbols"/>
    <w:basedOn w:val="Standard"/>
    <w:rsid w:val="00CD43EA"/>
    <w:pPr>
      <w:numPr>
        <w:numId w:val="4"/>
      </w:numPr>
      <w:tabs>
        <w:tab w:val="clear" w:pos="0"/>
        <w:tab w:val="left" w:pos="357"/>
      </w:tabs>
    </w:pPr>
  </w:style>
  <w:style w:type="paragraph" w:customStyle="1" w:styleId="MinutesTitle">
    <w:name w:val="MinutesTitle"/>
    <w:basedOn w:val="Standard"/>
    <w:next w:val="Standard"/>
    <w:rsid w:val="00CD43EA"/>
    <w:pPr>
      <w:tabs>
        <w:tab w:val="right" w:pos="9356"/>
      </w:tabs>
      <w:ind w:right="2268"/>
    </w:pPr>
    <w:rPr>
      <w:b/>
    </w:rPr>
  </w:style>
  <w:style w:type="paragraph" w:customStyle="1" w:styleId="Page">
    <w:name w:val="Page"/>
    <w:basedOn w:val="Standard"/>
    <w:link w:val="PageChar"/>
    <w:rsid w:val="00CD43EA"/>
    <w:pPr>
      <w:spacing w:line="192" w:lineRule="atLeast"/>
    </w:pPr>
    <w:rPr>
      <w:sz w:val="16"/>
    </w:rPr>
  </w:style>
  <w:style w:type="character" w:customStyle="1" w:styleId="PageChar">
    <w:name w:val="Page Char"/>
    <w:link w:val="Page"/>
    <w:rsid w:val="00CD43EA"/>
    <w:rPr>
      <w:rFonts w:ascii="Times New Roman" w:eastAsia="Times New Roman" w:hAnsi="Times New Roman" w:cs="Times New Roman"/>
      <w:spacing w:val="4"/>
      <w:sz w:val="16"/>
      <w:szCs w:val="24"/>
      <w:lang w:val="en-GB" w:eastAsia="de-CH"/>
    </w:rPr>
  </w:style>
  <w:style w:type="paragraph" w:customStyle="1" w:styleId="OutputprofileText">
    <w:name w:val="OutputprofileText"/>
    <w:basedOn w:val="Standard"/>
    <w:rsid w:val="00CD43EA"/>
    <w:pPr>
      <w:keepLines/>
      <w:spacing w:line="192" w:lineRule="atLeast"/>
      <w:ind w:right="2268"/>
    </w:pPr>
    <w:rPr>
      <w:sz w:val="16"/>
    </w:rPr>
  </w:style>
  <w:style w:type="paragraph" w:customStyle="1" w:styleId="OutputprofileTitle">
    <w:name w:val="OutputprofileTitle"/>
    <w:basedOn w:val="Standard"/>
    <w:next w:val="OutputprofileText"/>
    <w:rsid w:val="00CD43EA"/>
    <w:pPr>
      <w:keepLines/>
      <w:spacing w:before="400" w:line="192" w:lineRule="atLeast"/>
    </w:pPr>
    <w:rPr>
      <w:sz w:val="16"/>
    </w:rPr>
  </w:style>
  <w:style w:type="paragraph" w:customStyle="1" w:styleId="ReferenceBlock">
    <w:name w:val="ReferenceBlock"/>
    <w:basedOn w:val="Standard"/>
    <w:rsid w:val="00F00C51"/>
    <w:pPr>
      <w:spacing w:line="190" w:lineRule="atLeast"/>
      <w:ind w:left="187"/>
    </w:pPr>
    <w:rPr>
      <w:sz w:val="16"/>
    </w:rPr>
  </w:style>
  <w:style w:type="paragraph" w:customStyle="1" w:styleId="ReturnAddress">
    <w:name w:val="ReturnAddress"/>
    <w:basedOn w:val="Standard"/>
    <w:link w:val="ReturnAddressChar"/>
    <w:rsid w:val="000242E4"/>
    <w:pPr>
      <w:keepLines/>
      <w:spacing w:line="250" w:lineRule="atLeast"/>
    </w:pPr>
    <w:rPr>
      <w:rFonts w:ascii="Arial" w:hAnsi="Arial"/>
      <w:sz w:val="18"/>
      <w:u w:val="single"/>
    </w:rPr>
  </w:style>
  <w:style w:type="character" w:customStyle="1" w:styleId="ReturnAddressChar">
    <w:name w:val="ReturnAddress Char"/>
    <w:link w:val="ReturnAddress"/>
    <w:rsid w:val="000242E4"/>
    <w:rPr>
      <w:rFonts w:ascii="Arial" w:eastAsia="Times New Roman" w:hAnsi="Arial" w:cs="Times New Roman"/>
      <w:spacing w:val="4"/>
      <w:sz w:val="18"/>
      <w:szCs w:val="24"/>
      <w:u w:val="single"/>
      <w:lang w:eastAsia="de-CH"/>
    </w:rPr>
  </w:style>
  <w:style w:type="paragraph" w:styleId="Listennummer">
    <w:name w:val="List Number"/>
    <w:basedOn w:val="Standard"/>
    <w:rsid w:val="00CD43EA"/>
    <w:pPr>
      <w:numPr>
        <w:numId w:val="12"/>
      </w:numPr>
    </w:pPr>
  </w:style>
  <w:style w:type="paragraph" w:customStyle="1" w:styleId="Topic315">
    <w:name w:val="Topic315"/>
    <w:basedOn w:val="Standard"/>
    <w:rsid w:val="00CD43EA"/>
    <w:pPr>
      <w:keepLines/>
      <w:ind w:left="1786" w:hanging="1786"/>
    </w:pPr>
  </w:style>
  <w:style w:type="paragraph" w:customStyle="1" w:styleId="Topic630">
    <w:name w:val="Topic630"/>
    <w:basedOn w:val="Standard"/>
    <w:rsid w:val="00CD43EA"/>
    <w:pPr>
      <w:keepLines/>
      <w:ind w:left="3572" w:hanging="3572"/>
    </w:pPr>
  </w:style>
  <w:style w:type="paragraph" w:customStyle="1" w:styleId="Topic945">
    <w:name w:val="Topic945"/>
    <w:basedOn w:val="Standard"/>
    <w:rsid w:val="00CD43EA"/>
    <w:pPr>
      <w:keepLines/>
      <w:ind w:left="5358" w:hanging="5358"/>
    </w:pPr>
  </w:style>
  <w:style w:type="paragraph" w:styleId="Titel">
    <w:name w:val="Title"/>
    <w:basedOn w:val="Standard"/>
    <w:next w:val="Standard"/>
    <w:link w:val="TitelZchn"/>
    <w:qFormat/>
    <w:rsid w:val="00CD43EA"/>
    <w:pPr>
      <w:keepNext/>
      <w:keepLines/>
    </w:pPr>
    <w:rPr>
      <w:rFonts w:cs="Arial"/>
      <w:b/>
      <w:bCs/>
      <w:szCs w:val="32"/>
    </w:rPr>
  </w:style>
  <w:style w:type="character" w:customStyle="1" w:styleId="TitelZchn">
    <w:name w:val="Titel Zchn"/>
    <w:basedOn w:val="Absatz-Standardschriftart"/>
    <w:link w:val="Titel"/>
    <w:rsid w:val="00CD43EA"/>
    <w:rPr>
      <w:rFonts w:ascii="Times New Roman" w:eastAsia="Times New Roman" w:hAnsi="Times New Roman" w:cs="Arial"/>
      <w:b/>
      <w:bCs/>
      <w:spacing w:val="4"/>
      <w:sz w:val="21"/>
      <w:szCs w:val="32"/>
      <w:lang w:eastAsia="de-CH"/>
    </w:rPr>
  </w:style>
  <w:style w:type="paragraph" w:customStyle="1" w:styleId="TextTogether">
    <w:name w:val="TextTogether"/>
    <w:basedOn w:val="Standard"/>
    <w:rsid w:val="00CD43EA"/>
    <w:pPr>
      <w:keepNext/>
      <w:keepLines/>
    </w:pPr>
  </w:style>
  <w:style w:type="paragraph" w:styleId="Unterschrift">
    <w:name w:val="Signature"/>
    <w:basedOn w:val="Standard"/>
    <w:link w:val="UnterschriftZchn"/>
    <w:rsid w:val="00CD43EA"/>
    <w:pPr>
      <w:keepNext/>
      <w:keepLines/>
    </w:pPr>
  </w:style>
  <w:style w:type="character" w:customStyle="1" w:styleId="UnterschriftZchn">
    <w:name w:val="Unterschrift Zchn"/>
    <w:basedOn w:val="Absatz-Standardschriftart"/>
    <w:link w:val="Unterschrift"/>
    <w:rsid w:val="00CD43EA"/>
    <w:rPr>
      <w:rFonts w:ascii="Times New Roman" w:eastAsia="Times New Roman" w:hAnsi="Times New Roman" w:cs="Times New Roman"/>
      <w:spacing w:val="4"/>
      <w:sz w:val="21"/>
      <w:szCs w:val="24"/>
      <w:lang w:eastAsia="de-CH"/>
    </w:rPr>
  </w:style>
  <w:style w:type="character" w:customStyle="1" w:styleId="berschrift1Zchn">
    <w:name w:val="Überschrift 1 Zchn"/>
    <w:basedOn w:val="Absatz-Standardschriftart"/>
    <w:link w:val="berschrift1"/>
    <w:rsid w:val="00CD43EA"/>
    <w:rPr>
      <w:rFonts w:ascii="Times New Roman" w:eastAsia="Times New Roman" w:hAnsi="Times New Roman" w:cs="Arial"/>
      <w:b/>
      <w:bCs/>
      <w:snapToGrid w:val="0"/>
      <w:spacing w:val="4"/>
      <w:sz w:val="21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CD43EA"/>
    <w:rPr>
      <w:rFonts w:ascii="Times New Roman" w:eastAsia="Times New Roman" w:hAnsi="Times New Roman" w:cs="Arial"/>
      <w:b/>
      <w:bCs/>
      <w:iCs/>
      <w:spacing w:val="4"/>
      <w:sz w:val="21"/>
      <w:szCs w:val="28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CD43EA"/>
    <w:rPr>
      <w:rFonts w:ascii="Times New Roman" w:eastAsia="Times New Roman" w:hAnsi="Times New Roman" w:cs="Arial"/>
      <w:b/>
      <w:bCs/>
      <w:spacing w:val="4"/>
      <w:sz w:val="21"/>
      <w:szCs w:val="26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CD43EA"/>
    <w:rPr>
      <w:rFonts w:ascii="Times New Roman" w:eastAsia="Times New Roman" w:hAnsi="Times New Roman" w:cs="Times New Roman"/>
      <w:b/>
      <w:bCs/>
      <w:spacing w:val="4"/>
      <w:sz w:val="21"/>
      <w:szCs w:val="28"/>
      <w:lang w:eastAsia="de-CH"/>
    </w:rPr>
  </w:style>
  <w:style w:type="paragraph" w:customStyle="1" w:styleId="zOawRecipient">
    <w:name w:val="zOawRecipient"/>
    <w:basedOn w:val="Standard"/>
    <w:rsid w:val="00CD43EA"/>
  </w:style>
  <w:style w:type="paragraph" w:customStyle="1" w:styleId="TableofGlossary">
    <w:name w:val="TableofGlossary"/>
    <w:basedOn w:val="Standard"/>
    <w:rsid w:val="00CD43EA"/>
  </w:style>
  <w:style w:type="paragraph" w:customStyle="1" w:styleId="TableofIndex">
    <w:name w:val="TableofIndex"/>
    <w:basedOn w:val="Standard"/>
    <w:rsid w:val="00CD43EA"/>
  </w:style>
  <w:style w:type="paragraph" w:customStyle="1" w:styleId="TableofLiterature">
    <w:name w:val="TableofLiterature"/>
    <w:basedOn w:val="Standard"/>
    <w:rsid w:val="00CD43EA"/>
    <w:pPr>
      <w:tabs>
        <w:tab w:val="left" w:pos="357"/>
      </w:tabs>
      <w:spacing w:after="255"/>
      <w:ind w:left="709" w:hanging="709"/>
    </w:pPr>
  </w:style>
  <w:style w:type="paragraph" w:styleId="Kopfzeile">
    <w:name w:val="header"/>
    <w:basedOn w:val="Standard"/>
    <w:link w:val="KopfzeileZchn"/>
    <w:uiPriority w:val="99"/>
    <w:unhideWhenUsed/>
    <w:rsid w:val="00E625E6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5E6"/>
    <w:rPr>
      <w:rFonts w:ascii="Times New Roman" w:eastAsia="Times New Roman" w:hAnsi="Times New Roman" w:cs="Times New Roman"/>
      <w:spacing w:val="4"/>
      <w:sz w:val="21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E625E6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5E6"/>
    <w:rPr>
      <w:rFonts w:ascii="Times New Roman" w:eastAsia="Times New Roman" w:hAnsi="Times New Roman" w:cs="Times New Roman"/>
      <w:spacing w:val="4"/>
      <w:sz w:val="21"/>
      <w:szCs w:val="24"/>
      <w:lang w:eastAsia="de-CH"/>
    </w:rPr>
  </w:style>
  <w:style w:type="paragraph" w:customStyle="1" w:styleId="CityDateSecondPage">
    <w:name w:val="CityDateSecondPage"/>
    <w:basedOn w:val="CityDate"/>
    <w:next w:val="CityDate"/>
    <w:qFormat/>
    <w:rsid w:val="0002050B"/>
    <w:pPr>
      <w:spacing w:before="480" w:line="255" w:lineRule="atLeast"/>
    </w:pPr>
  </w:style>
  <w:style w:type="paragraph" w:customStyle="1" w:styleId="DokumentTypenFormat">
    <w:name w:val="DokumentTypenFormat"/>
    <w:basedOn w:val="Subject"/>
    <w:next w:val="Subject"/>
    <w:qFormat/>
    <w:rsid w:val="00A5042D"/>
    <w:rPr>
      <w:sz w:val="32"/>
    </w:rPr>
  </w:style>
  <w:style w:type="paragraph" w:customStyle="1" w:styleId="MeetingText">
    <w:name w:val="MeetingText"/>
    <w:basedOn w:val="Standard"/>
    <w:next w:val="Standard"/>
    <w:rsid w:val="00000CBB"/>
    <w:rPr>
      <w:sz w:val="16"/>
    </w:rPr>
  </w:style>
  <w:style w:type="paragraph" w:styleId="Verzeichnis1">
    <w:name w:val="toc 1"/>
    <w:basedOn w:val="Standard"/>
    <w:next w:val="Standard"/>
    <w:autoRedefine/>
    <w:uiPriority w:val="39"/>
    <w:rsid w:val="005C4589"/>
    <w:pPr>
      <w:ind w:left="397" w:hanging="397"/>
    </w:pPr>
  </w:style>
  <w:style w:type="paragraph" w:styleId="Verzeichnis2">
    <w:name w:val="toc 2"/>
    <w:basedOn w:val="Standard"/>
    <w:next w:val="Standard"/>
    <w:autoRedefine/>
    <w:rsid w:val="005C4589"/>
    <w:pPr>
      <w:ind w:left="567" w:hanging="567"/>
    </w:pPr>
  </w:style>
  <w:style w:type="paragraph" w:styleId="Verzeichnis3">
    <w:name w:val="toc 3"/>
    <w:basedOn w:val="Standard"/>
    <w:next w:val="Standard"/>
    <w:autoRedefine/>
    <w:rsid w:val="005C4589"/>
    <w:pPr>
      <w:ind w:left="709" w:hanging="709"/>
    </w:pPr>
  </w:style>
  <w:style w:type="paragraph" w:styleId="Verzeichnis4">
    <w:name w:val="toc 4"/>
    <w:basedOn w:val="Standard"/>
    <w:next w:val="Standard"/>
    <w:autoRedefine/>
    <w:rsid w:val="005C4589"/>
    <w:pPr>
      <w:ind w:left="851" w:hanging="851"/>
    </w:pPr>
  </w:style>
  <w:style w:type="paragraph" w:customStyle="1" w:styleId="NoteCheckbox">
    <w:name w:val="NoteCheckbox"/>
    <w:basedOn w:val="Standard"/>
    <w:rsid w:val="00C009B8"/>
    <w:pPr>
      <w:spacing w:line="200" w:lineRule="exact"/>
      <w:jc w:val="center"/>
    </w:pPr>
    <w:rPr>
      <w:b/>
      <w:position w:val="-4"/>
    </w:rPr>
  </w:style>
  <w:style w:type="paragraph" w:customStyle="1" w:styleId="NoteText">
    <w:name w:val="NoteText"/>
    <w:basedOn w:val="Standard"/>
    <w:rsid w:val="00C009B8"/>
    <w:pPr>
      <w:spacing w:line="250" w:lineRule="exact"/>
      <w:ind w:left="85"/>
    </w:pPr>
  </w:style>
  <w:style w:type="table" w:customStyle="1" w:styleId="Tabelle">
    <w:name w:val="Tabelle"/>
    <w:basedOn w:val="NormaleTabelle"/>
    <w:uiPriority w:val="99"/>
    <w:rsid w:val="00AA195B"/>
    <w:tblPr>
      <w:tblInd w:w="-57" w:type="dxa"/>
      <w:tblCellMar>
        <w:left w:w="57" w:type="dxa"/>
        <w:right w:w="57" w:type="dxa"/>
      </w:tblCellMar>
    </w:tblPr>
  </w:style>
  <w:style w:type="table" w:styleId="Tabellenraster">
    <w:name w:val="Table Grid"/>
    <w:basedOn w:val="NormaleTabelle"/>
    <w:uiPriority w:val="59"/>
    <w:rsid w:val="00CA0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Whom">
    <w:name w:val="ToWhom"/>
    <w:basedOn w:val="Standard"/>
    <w:next w:val="Standard"/>
    <w:rsid w:val="005B2B3D"/>
    <w:rPr>
      <w:sz w:val="16"/>
    </w:rPr>
  </w:style>
  <w:style w:type="paragraph" w:customStyle="1" w:styleId="ListTopic">
    <w:name w:val="List Topic"/>
    <w:basedOn w:val="Listennummer"/>
    <w:rsid w:val="005D24B1"/>
    <w:pPr>
      <w:tabs>
        <w:tab w:val="clear" w:pos="360"/>
        <w:tab w:val="left" w:pos="397"/>
        <w:tab w:val="left" w:pos="6946"/>
      </w:tabs>
      <w:ind w:left="397" w:hanging="397"/>
    </w:pPr>
  </w:style>
  <w:style w:type="paragraph" w:customStyle="1" w:styleId="AgendaHeader">
    <w:name w:val="AgendaHeader"/>
    <w:basedOn w:val="Standard"/>
    <w:next w:val="Standard"/>
    <w:rsid w:val="005D24B1"/>
    <w:pPr>
      <w:tabs>
        <w:tab w:val="left" w:pos="6946"/>
      </w:tabs>
    </w:pPr>
    <w:rPr>
      <w:sz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33493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33493"/>
    <w:rPr>
      <w:sz w:val="16"/>
      <w:szCs w:val="20"/>
    </w:rPr>
  </w:style>
  <w:style w:type="paragraph" w:styleId="Listenabsatz">
    <w:name w:val="List Paragraph"/>
    <w:basedOn w:val="Standard"/>
    <w:uiPriority w:val="34"/>
    <w:qFormat/>
    <w:rsid w:val="00FC7915"/>
    <w:pPr>
      <w:ind w:left="720"/>
      <w:contextualSpacing/>
    </w:pPr>
  </w:style>
  <w:style w:type="character" w:customStyle="1" w:styleId="DocunizePlaceholder">
    <w:name w:val="Docunize Placeholder"/>
    <w:basedOn w:val="Absatz-Standardschriftart"/>
    <w:rPr>
      <w:color w:val="C71585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Hyperlink">
    <w:name w:val="Hyperlink"/>
    <w:basedOn w:val="Absatz-Standardschriftart"/>
    <w:rsid w:val="006B5680"/>
    <w:rPr>
      <w:rFonts w:ascii="Times New Roman" w:hAnsi="Times New Roman"/>
      <w:dstrike w:val="0"/>
      <w:color w:val="000000"/>
      <w:sz w:val="21"/>
      <w:u w:val="none"/>
      <w:vertAlign w:val="baseline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6D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6D6F"/>
    <w:rPr>
      <w:rFonts w:ascii="Segoe UI" w:eastAsia="Times New Roman" w:hAnsi="Segoe UI" w:cs="Segoe UI"/>
      <w:spacing w:val="4"/>
      <w:sz w:val="18"/>
      <w:szCs w:val="18"/>
      <w:lang w:val="en-GB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transfer.wirtschaft@hslu.ch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bin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bin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bin"/><Relationship Id="rId1" Type="http://schemas.openxmlformats.org/officeDocument/2006/relationships/image" Target="media/image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lmuelle\AppData\Local\Temp\Docunize\00%20Template%20A4%20high%20Logo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fficeatwork xmlns="http://schemas.officeatwork.com/MasterProperties">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</officeatwork>
</file>

<file path=customXml/item2.xml><?xml version="1.0" encoding="utf-8"?>
<officeatwork xmlns="http://schemas.officeatwork.com/Document">eNp7v3u/jUt+cmlual6JnY1PYl56aWJ6qp2RgampjT6ca6MPVwMA6D4SQg==</officeatwork>
</file>

<file path=customXml/itemProps1.xml><?xml version="1.0" encoding="utf-8"?>
<ds:datastoreItem xmlns:ds="http://schemas.openxmlformats.org/officeDocument/2006/customXml" ds:itemID="{74A41DEA-AAE9-49FE-8D5F-A892F5050D8B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630AB61A-1FAB-4F81-AA4D-283CA1D7D328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 Template A4 high Logo.dotm</Template>
  <TotalTime>0</TotalTime>
  <Pages>2</Pages>
  <Words>295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2152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Müller Daniela HSLU W</dc:creator>
  <cp:lastModifiedBy>Ottiger Alessandra HSLU W</cp:lastModifiedBy>
  <cp:revision>4</cp:revision>
  <cp:lastPrinted>2020-09-29T08:01:00Z</cp:lastPrinted>
  <dcterms:created xsi:type="dcterms:W3CDTF">2020-09-29T07:58:00Z</dcterms:created>
  <dcterms:modified xsi:type="dcterms:W3CDTF">2022-05-19T09:27:00Z</dcterms:modified>
</cp:coreProperties>
</file>