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D81D" w14:textId="77777777" w:rsidR="00597CF9" w:rsidRPr="00044E97" w:rsidRDefault="00597CF9" w:rsidP="00ED229C">
      <w:pPr>
        <w:rPr>
          <w:rFonts w:ascii="Verdana" w:hAnsi="Verdana"/>
          <w:sz w:val="18"/>
          <w:szCs w:val="18"/>
        </w:rPr>
        <w:sectPr w:rsidR="00597CF9" w:rsidRPr="00044E97" w:rsidSect="00044E97">
          <w:headerReference w:type="default" r:id="rId9"/>
          <w:footerReference w:type="default" r:id="rId10"/>
          <w:type w:val="continuous"/>
          <w:pgSz w:w="11906" w:h="16838" w:code="9"/>
          <w:pgMar w:top="2296" w:right="1202" w:bottom="1633" w:left="1899" w:header="709" w:footer="709" w:gutter="0"/>
          <w:cols w:space="708"/>
          <w:docGrid w:linePitch="360"/>
        </w:sectPr>
      </w:pPr>
    </w:p>
    <w:p w14:paraId="5861B8D9" w14:textId="77777777" w:rsidR="007527E6" w:rsidRPr="00044E97" w:rsidRDefault="007527E6" w:rsidP="007527E6">
      <w:pPr>
        <w:rPr>
          <w:rFonts w:ascii="Verdana" w:hAnsi="Verdana"/>
          <w:b/>
          <w:sz w:val="18"/>
          <w:szCs w:val="18"/>
          <w:lang w:val="de-CH"/>
        </w:rPr>
      </w:pPr>
      <w:bookmarkStart w:id="3" w:name="Enclosures"/>
      <w:bookmarkEnd w:id="3"/>
      <w:r w:rsidRPr="00044E97">
        <w:rPr>
          <w:rFonts w:ascii="Verdana" w:hAnsi="Verdana"/>
          <w:b/>
          <w:sz w:val="18"/>
          <w:szCs w:val="18"/>
          <w:lang w:val="de-CH"/>
        </w:rPr>
        <w:t>Antrag zur Ausschreibung eines Bachelorarbeitsprojekts (Themenpool)</w:t>
      </w:r>
    </w:p>
    <w:p w14:paraId="37FD2F8E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07162272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 xml:space="preserve">Die Themen für Bachelorarbeitsprojekte werden von der Hochschule Luzern - Wirtschaft jeweils zu </w:t>
      </w:r>
      <w:r w:rsidRPr="00044E97">
        <w:rPr>
          <w:rFonts w:ascii="Verdana" w:hAnsi="Verdana"/>
          <w:b/>
          <w:bCs/>
          <w:sz w:val="18"/>
          <w:szCs w:val="18"/>
          <w:lang w:val="de-CH"/>
        </w:rPr>
        <w:t>Studienjahrbeginn</w:t>
      </w:r>
      <w:r w:rsidRPr="00044E97">
        <w:rPr>
          <w:rFonts w:ascii="Verdana" w:hAnsi="Verdana"/>
          <w:sz w:val="18"/>
          <w:szCs w:val="18"/>
          <w:lang w:val="de-CH"/>
        </w:rPr>
        <w:t xml:space="preserve"> (Mitte September) zur Bearbeitung ausgeschrieben. Die Studierenden bearbeiten das Bachelorarbeitsprojekt in der Zeit zwischen </w:t>
      </w:r>
      <w:r w:rsidRPr="00044E97">
        <w:rPr>
          <w:rFonts w:ascii="Verdana" w:hAnsi="Verdana"/>
          <w:b/>
          <w:bCs/>
          <w:sz w:val="18"/>
          <w:szCs w:val="18"/>
          <w:lang w:val="de-CH"/>
        </w:rPr>
        <w:t>Kalenderwoche 42 und Kalenderwoche 22</w:t>
      </w:r>
      <w:r w:rsidRPr="00044E97">
        <w:rPr>
          <w:rFonts w:ascii="Verdana" w:hAnsi="Verdana"/>
          <w:sz w:val="18"/>
          <w:szCs w:val="18"/>
          <w:lang w:val="de-CH"/>
        </w:rPr>
        <w:t xml:space="preserve">. Anträge zur Ausschreibung von Themen müssen bis </w:t>
      </w:r>
      <w:r w:rsidRPr="00044E97">
        <w:rPr>
          <w:rFonts w:ascii="Verdana" w:hAnsi="Verdana"/>
          <w:b/>
          <w:bCs/>
          <w:sz w:val="18"/>
          <w:szCs w:val="18"/>
          <w:lang w:val="de-CH"/>
        </w:rPr>
        <w:t>Mitte August</w:t>
      </w:r>
      <w:r w:rsidRPr="00044E97">
        <w:rPr>
          <w:rFonts w:ascii="Verdana" w:hAnsi="Verdana"/>
          <w:sz w:val="18"/>
          <w:szCs w:val="18"/>
          <w:lang w:val="de-CH"/>
        </w:rPr>
        <w:t xml:space="preserve"> des Vorjahres eingereicht werden.</w:t>
      </w:r>
    </w:p>
    <w:p w14:paraId="77342A4E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2747E9B3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0CDD3925" w14:textId="77777777" w:rsidR="007527E6" w:rsidRPr="00044E97" w:rsidRDefault="007527E6" w:rsidP="007527E6">
      <w:pPr>
        <w:numPr>
          <w:ilvl w:val="0"/>
          <w:numId w:val="13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  <w:r w:rsidRPr="00044E97">
        <w:rPr>
          <w:rFonts w:ascii="Verdana" w:hAnsi="Verdana"/>
          <w:b/>
          <w:sz w:val="18"/>
          <w:szCs w:val="18"/>
        </w:rPr>
        <w:t>Auftraggeber/in</w:t>
      </w:r>
    </w:p>
    <w:p w14:paraId="1DE5EE00" w14:textId="77777777" w:rsidR="007527E6" w:rsidRPr="00044E97" w:rsidRDefault="007527E6" w:rsidP="007527E6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6755"/>
      </w:tblGrid>
      <w:tr w:rsidR="007527E6" w:rsidRPr="00044E97" w14:paraId="1C5ED72D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18E83A43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Firma: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FE207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7527E6" w:rsidRPr="00044E97" w14:paraId="6F267E11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7D718866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Ansprechperson: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AB3F5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7527E6" w:rsidRPr="00044E97" w14:paraId="0110ECD0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32BF37A1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Funktion: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C5F33A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7527E6" w:rsidRPr="00044E97" w14:paraId="6B1BB539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01599B0B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DA04E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7527E6" w:rsidRPr="00044E97" w14:paraId="08EF04C6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210437FB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PLZ / Ort: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5DCB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7527E6" w:rsidRPr="00044E97" w14:paraId="23D2A9F8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5496D31B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2D8EF9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7527E6" w:rsidRPr="00044E97" w14:paraId="675500A8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63CF5BD2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Mobile: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026121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527E6" w:rsidRPr="00044E97" w14:paraId="18F9E1A4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43072CC9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DE940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7527E6" w:rsidRPr="00044E97" w14:paraId="789B541C" w14:textId="77777777" w:rsidTr="00810661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14:paraId="45521C8E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Webseite: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1E5477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9F6B22D" w14:textId="77777777" w:rsidR="007527E6" w:rsidRPr="00044E97" w:rsidRDefault="007527E6" w:rsidP="007527E6">
      <w:pPr>
        <w:spacing w:before="120"/>
        <w:rPr>
          <w:rFonts w:ascii="Verdana" w:hAnsi="Verdana"/>
          <w:sz w:val="18"/>
          <w:szCs w:val="18"/>
          <w:lang w:val="de-CH"/>
        </w:rPr>
      </w:pPr>
    </w:p>
    <w:p w14:paraId="081E59DE" w14:textId="77777777" w:rsidR="007527E6" w:rsidRPr="00044E97" w:rsidRDefault="007527E6" w:rsidP="007527E6">
      <w:pPr>
        <w:spacing w:before="120"/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 xml:space="preserve">Bezüglich dem nachfolgenden Thema stehe ich bei der Hochschule Luzern – Wirtschaft bereits in Kontakt mit (Vorname, Name DozentIn, wissenschaftl. MitarbeiterIn): </w:t>
      </w:r>
      <w:r w:rsidRPr="00044E97">
        <w:rPr>
          <w:rFonts w:ascii="Verdana" w:hAnsi="Verdana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44E97">
        <w:rPr>
          <w:rFonts w:ascii="Verdana" w:hAnsi="Verdana"/>
          <w:sz w:val="18"/>
          <w:szCs w:val="18"/>
          <w:lang w:val="de-CH"/>
        </w:rPr>
        <w:instrText xml:space="preserve"> FORMTEXT </w:instrText>
      </w:r>
      <w:r w:rsidRPr="00044E97">
        <w:rPr>
          <w:rFonts w:ascii="Verdana" w:hAnsi="Verdana"/>
          <w:sz w:val="18"/>
          <w:szCs w:val="18"/>
        </w:rPr>
      </w:r>
      <w:r w:rsidRPr="00044E97">
        <w:rPr>
          <w:rFonts w:ascii="Verdana" w:hAnsi="Verdana"/>
          <w:sz w:val="18"/>
          <w:szCs w:val="18"/>
        </w:rPr>
        <w:fldChar w:fldCharType="separate"/>
      </w:r>
      <w:r w:rsidRPr="00044E97">
        <w:rPr>
          <w:rFonts w:ascii="Verdana" w:hAnsi="Verdana"/>
          <w:noProof/>
          <w:sz w:val="18"/>
          <w:szCs w:val="18"/>
        </w:rPr>
        <w:t> </w:t>
      </w:r>
      <w:r w:rsidRPr="00044E97">
        <w:rPr>
          <w:rFonts w:ascii="Verdana" w:hAnsi="Verdana"/>
          <w:noProof/>
          <w:sz w:val="18"/>
          <w:szCs w:val="18"/>
        </w:rPr>
        <w:t> </w:t>
      </w:r>
      <w:r w:rsidRPr="00044E97">
        <w:rPr>
          <w:rFonts w:ascii="Verdana" w:hAnsi="Verdana"/>
          <w:noProof/>
          <w:sz w:val="18"/>
          <w:szCs w:val="18"/>
        </w:rPr>
        <w:t> </w:t>
      </w:r>
      <w:r w:rsidRPr="00044E97">
        <w:rPr>
          <w:rFonts w:ascii="Verdana" w:hAnsi="Verdana"/>
          <w:noProof/>
          <w:sz w:val="18"/>
          <w:szCs w:val="18"/>
        </w:rPr>
        <w:t> </w:t>
      </w:r>
      <w:r w:rsidRPr="00044E97">
        <w:rPr>
          <w:rFonts w:ascii="Verdana" w:hAnsi="Verdana"/>
          <w:noProof/>
          <w:sz w:val="18"/>
          <w:szCs w:val="18"/>
        </w:rPr>
        <w:t> </w:t>
      </w:r>
      <w:r w:rsidRPr="00044E97">
        <w:rPr>
          <w:rFonts w:ascii="Verdana" w:hAnsi="Verdana"/>
          <w:sz w:val="18"/>
          <w:szCs w:val="18"/>
        </w:rPr>
        <w:fldChar w:fldCharType="end"/>
      </w:r>
    </w:p>
    <w:p w14:paraId="0F6A5452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7D3189E1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70837080" w14:textId="77777777" w:rsidR="007527E6" w:rsidRPr="00044E97" w:rsidRDefault="007527E6" w:rsidP="007527E6">
      <w:pPr>
        <w:numPr>
          <w:ilvl w:val="0"/>
          <w:numId w:val="13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  <w:lang w:val="de-CH"/>
        </w:rPr>
      </w:pPr>
      <w:r w:rsidRPr="00044E97">
        <w:rPr>
          <w:rFonts w:ascii="Verdana" w:hAnsi="Verdana"/>
          <w:b/>
          <w:sz w:val="18"/>
          <w:szCs w:val="18"/>
          <w:lang w:val="de-CH"/>
        </w:rPr>
        <w:t>Erläuterungen zum Themenvorschlag für das Bachelorarbeitsprojekt</w:t>
      </w:r>
    </w:p>
    <w:p w14:paraId="7D7FD0C3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2"/>
        <w:gridCol w:w="6743"/>
      </w:tblGrid>
      <w:tr w:rsidR="007527E6" w:rsidRPr="00044E97" w14:paraId="36DC392A" w14:textId="77777777" w:rsidTr="00810661">
        <w:trPr>
          <w:trHeight w:val="1020"/>
        </w:trPr>
        <w:tc>
          <w:tcPr>
            <w:tcW w:w="2124" w:type="dxa"/>
            <w:shd w:val="clear" w:color="auto" w:fill="auto"/>
          </w:tcPr>
          <w:p w14:paraId="2B78C932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Thema (prov. Arbeitstitel):</w:t>
            </w:r>
          </w:p>
        </w:tc>
        <w:tc>
          <w:tcPr>
            <w:tcW w:w="7730" w:type="dxa"/>
            <w:shd w:val="clear" w:color="auto" w:fill="auto"/>
          </w:tcPr>
          <w:p w14:paraId="53CB3C7C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7527E6" w:rsidRPr="00044E97" w14:paraId="033E5D9D" w14:textId="77777777" w:rsidTr="00810661">
        <w:trPr>
          <w:trHeight w:val="1418"/>
        </w:trPr>
        <w:tc>
          <w:tcPr>
            <w:tcW w:w="2124" w:type="dxa"/>
            <w:shd w:val="clear" w:color="auto" w:fill="auto"/>
          </w:tcPr>
          <w:p w14:paraId="3989CB1D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44E97">
              <w:rPr>
                <w:rFonts w:ascii="Verdana" w:hAnsi="Verdana"/>
                <w:sz w:val="18"/>
                <w:szCs w:val="18"/>
                <w:lang w:val="de-CH"/>
              </w:rPr>
              <w:t>Ausgangslage für die Arbeit:</w:t>
            </w:r>
          </w:p>
          <w:p w14:paraId="7641DC9E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44E97">
              <w:rPr>
                <w:rFonts w:ascii="Verdana" w:hAnsi="Verdana"/>
                <w:sz w:val="18"/>
                <w:szCs w:val="18"/>
                <w:lang w:val="de-CH"/>
              </w:rPr>
              <w:t>(stichwortartige Skizze)</w:t>
            </w:r>
          </w:p>
        </w:tc>
        <w:tc>
          <w:tcPr>
            <w:tcW w:w="7730" w:type="dxa"/>
            <w:shd w:val="clear" w:color="auto" w:fill="auto"/>
          </w:tcPr>
          <w:p w14:paraId="57B9855E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7527E6" w:rsidRPr="00044E97" w14:paraId="0FE0A37E" w14:textId="77777777" w:rsidTr="00810661">
        <w:trPr>
          <w:trHeight w:val="1418"/>
        </w:trPr>
        <w:tc>
          <w:tcPr>
            <w:tcW w:w="2124" w:type="dxa"/>
            <w:shd w:val="clear" w:color="auto" w:fill="auto"/>
          </w:tcPr>
          <w:p w14:paraId="0A9A0A2F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44E97">
              <w:rPr>
                <w:rFonts w:ascii="Verdana" w:hAnsi="Verdana"/>
                <w:sz w:val="18"/>
                <w:szCs w:val="18"/>
                <w:lang w:val="de-CH"/>
              </w:rPr>
              <w:t>Ziele der Arbeit:</w:t>
            </w:r>
          </w:p>
          <w:p w14:paraId="52855EC1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44E97">
              <w:rPr>
                <w:rFonts w:ascii="Verdana" w:hAnsi="Verdana"/>
                <w:sz w:val="18"/>
                <w:szCs w:val="18"/>
                <w:lang w:val="de-CH"/>
              </w:rPr>
              <w:t>(stichwortartige Umschreibung)</w:t>
            </w:r>
          </w:p>
        </w:tc>
        <w:tc>
          <w:tcPr>
            <w:tcW w:w="7730" w:type="dxa"/>
            <w:shd w:val="clear" w:color="auto" w:fill="auto"/>
          </w:tcPr>
          <w:p w14:paraId="6190ECFD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4" w:name="MacroStartPosition"/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4"/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7527E6" w:rsidRPr="00044E97" w14:paraId="1BB42576" w14:textId="77777777" w:rsidTr="00810661">
        <w:trPr>
          <w:trHeight w:val="1030"/>
        </w:trPr>
        <w:tc>
          <w:tcPr>
            <w:tcW w:w="2124" w:type="dxa"/>
            <w:shd w:val="clear" w:color="auto" w:fill="auto"/>
          </w:tcPr>
          <w:p w14:paraId="37ECDCBC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lastRenderedPageBreak/>
              <w:t>Beilagen</w:t>
            </w:r>
          </w:p>
          <w:p w14:paraId="14DCE879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(Liste der Beilagen)</w:t>
            </w:r>
          </w:p>
        </w:tc>
        <w:tc>
          <w:tcPr>
            <w:tcW w:w="7730" w:type="dxa"/>
            <w:shd w:val="clear" w:color="auto" w:fill="auto"/>
          </w:tcPr>
          <w:p w14:paraId="79CF2B11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690DE420" w14:textId="77777777" w:rsidR="007527E6" w:rsidRPr="00044E97" w:rsidRDefault="007527E6" w:rsidP="007527E6">
      <w:p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</w:p>
    <w:p w14:paraId="54F58BAC" w14:textId="77777777" w:rsidR="007527E6" w:rsidRPr="00044E97" w:rsidRDefault="007527E6" w:rsidP="007527E6">
      <w:pPr>
        <w:numPr>
          <w:ilvl w:val="0"/>
          <w:numId w:val="13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  <w:r w:rsidRPr="00044E97">
        <w:rPr>
          <w:rFonts w:ascii="Verdana" w:hAnsi="Verdana"/>
          <w:b/>
          <w:sz w:val="18"/>
          <w:szCs w:val="18"/>
        </w:rPr>
        <w:t>Bedingungen</w:t>
      </w:r>
    </w:p>
    <w:p w14:paraId="6AFC1C79" w14:textId="77777777" w:rsidR="007527E6" w:rsidRPr="00044E97" w:rsidRDefault="007527E6" w:rsidP="007527E6">
      <w:pPr>
        <w:rPr>
          <w:rFonts w:ascii="Verdana" w:hAnsi="Verdana"/>
          <w:sz w:val="18"/>
          <w:szCs w:val="18"/>
        </w:rPr>
      </w:pPr>
    </w:p>
    <w:p w14:paraId="64DD49BD" w14:textId="0F667114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>Der Arbeitsaufwand sowie die Betreuung der Studierenden durch Dozierende gehen zu Lasten der Ausbildungskosten der Hochschule Luzern - Wirtschaft. Für die Organisation der Bachelor-arbeitsprojekte erhebt sie von dem/der Auftraggeber/in einen Kostenbeitrag von CHF 800.00 inkl. MwSt. pro Arbeit. Zudem muss für die anfallenden Spesen ein Budget zwischen Auftraggeber/in und Student/in vereinbart werden. Es soll auch allfällige gewünschte Zusatzleistungen (z.B. Unterstützung bei statistischen Auswertungen oder Beratung der Auftraggeberin/des Auftraggebers durch betreuende Dozierende) berücksichtigen.</w:t>
      </w:r>
    </w:p>
    <w:p w14:paraId="1862B433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1DA7C885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48C44E70" w14:textId="77777777" w:rsidR="007527E6" w:rsidRPr="00044E97" w:rsidRDefault="007527E6" w:rsidP="007527E6">
      <w:pPr>
        <w:numPr>
          <w:ilvl w:val="0"/>
          <w:numId w:val="13"/>
        </w:numPr>
        <w:adjustRightInd/>
        <w:snapToGrid/>
        <w:spacing w:line="255" w:lineRule="exact"/>
        <w:rPr>
          <w:rFonts w:ascii="Verdana" w:hAnsi="Verdana"/>
          <w:b/>
          <w:sz w:val="18"/>
          <w:szCs w:val="18"/>
        </w:rPr>
      </w:pPr>
      <w:r w:rsidRPr="00044E97">
        <w:rPr>
          <w:rFonts w:ascii="Verdana" w:hAnsi="Verdana"/>
          <w:b/>
          <w:sz w:val="18"/>
          <w:szCs w:val="18"/>
        </w:rPr>
        <w:t>Kontaktadresse</w:t>
      </w:r>
    </w:p>
    <w:p w14:paraId="2E01FA67" w14:textId="77777777" w:rsidR="007527E6" w:rsidRPr="00044E97" w:rsidRDefault="007527E6" w:rsidP="007527E6">
      <w:pPr>
        <w:rPr>
          <w:rFonts w:ascii="Verdana" w:hAnsi="Verdana"/>
          <w:sz w:val="18"/>
          <w:szCs w:val="18"/>
        </w:rPr>
      </w:pPr>
    </w:p>
    <w:p w14:paraId="1CF0017C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>Anlaufstelle für alle Informationen im Zusammenhang mit Bachelorarbeitsprojekten sowie für Entgegennahme von Themenanträgen:</w:t>
      </w:r>
    </w:p>
    <w:p w14:paraId="3E75B123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4419634E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>Hochschule Luzern - Wirtschaft</w:t>
      </w:r>
    </w:p>
    <w:p w14:paraId="1D038E24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>Transfer Services</w:t>
      </w:r>
    </w:p>
    <w:p w14:paraId="7B1BC14A" w14:textId="5F3F31EB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>Zentralstrasse 9</w:t>
      </w:r>
    </w:p>
    <w:p w14:paraId="72D31C8E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>6002 Luzern</w:t>
      </w:r>
    </w:p>
    <w:p w14:paraId="27FB6A59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732BAE6C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>T: 041 228 42 07</w:t>
      </w:r>
    </w:p>
    <w:p w14:paraId="6DCF5A1F" w14:textId="2A5E6E5D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  <w:r w:rsidRPr="00044E97">
        <w:rPr>
          <w:rFonts w:ascii="Verdana" w:hAnsi="Verdana"/>
          <w:sz w:val="18"/>
          <w:szCs w:val="18"/>
          <w:lang w:val="de-CH"/>
        </w:rPr>
        <w:t xml:space="preserve">E: </w:t>
      </w:r>
      <w:hyperlink r:id="rId11" w:history="1">
        <w:r w:rsidRPr="00044E97">
          <w:rPr>
            <w:rStyle w:val="Hyperlink"/>
            <w:rFonts w:ascii="Verdana" w:hAnsi="Verdana"/>
            <w:sz w:val="18"/>
            <w:szCs w:val="18"/>
          </w:rPr>
          <w:t>transfer.wirtschaft@hslu.ch</w:t>
        </w:r>
      </w:hyperlink>
    </w:p>
    <w:p w14:paraId="46C13EE3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p w14:paraId="7E966C65" w14:textId="77777777" w:rsidR="007527E6" w:rsidRPr="00044E97" w:rsidRDefault="007527E6" w:rsidP="007527E6">
      <w:pPr>
        <w:rPr>
          <w:rFonts w:ascii="Verdana" w:hAnsi="Verdana"/>
          <w:sz w:val="18"/>
          <w:szCs w:val="18"/>
          <w:lang w:val="de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1"/>
        <w:gridCol w:w="5874"/>
      </w:tblGrid>
      <w:tr w:rsidR="007527E6" w:rsidRPr="00044E97" w14:paraId="05FBB6D8" w14:textId="77777777" w:rsidTr="00810661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14:paraId="6BC9480A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D9076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44E97">
              <w:rPr>
                <w:rFonts w:ascii="Verdana" w:hAnsi="Verdana"/>
                <w:sz w:val="18"/>
                <w:szCs w:val="18"/>
                <w:lang w:val="de-CH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7527E6" w:rsidRPr="00044E97" w14:paraId="0C44CAAF" w14:textId="77777777" w:rsidTr="00810661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14:paraId="24A223E2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44E97">
              <w:rPr>
                <w:rFonts w:ascii="Verdana" w:hAnsi="Verdana"/>
                <w:sz w:val="18"/>
                <w:szCs w:val="18"/>
                <w:lang w:val="de-CH"/>
              </w:rPr>
              <w:t xml:space="preserve">Unterschrift bzw. </w:t>
            </w:r>
          </w:p>
          <w:p w14:paraId="7B475D67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  <w:lang w:val="de-CH"/>
              </w:rPr>
            </w:pPr>
            <w:r w:rsidRPr="00044E97">
              <w:rPr>
                <w:rFonts w:ascii="Verdana" w:hAnsi="Verdana"/>
                <w:sz w:val="18"/>
                <w:szCs w:val="18"/>
                <w:lang w:val="de-CH"/>
              </w:rPr>
              <w:t>Name, Vorname Antragsteller/in: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7437B" w14:textId="77777777" w:rsidR="007527E6" w:rsidRPr="00044E97" w:rsidRDefault="007527E6" w:rsidP="00810661">
            <w:pPr>
              <w:rPr>
                <w:rFonts w:ascii="Verdana" w:hAnsi="Verdana"/>
                <w:sz w:val="18"/>
                <w:szCs w:val="18"/>
              </w:rPr>
            </w:pPr>
            <w:r w:rsidRPr="00044E9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44E9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44E97">
              <w:rPr>
                <w:rFonts w:ascii="Verdana" w:hAnsi="Verdana"/>
                <w:sz w:val="18"/>
                <w:szCs w:val="18"/>
              </w:rPr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44E9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6205EEF" w14:textId="77777777" w:rsidR="007527E6" w:rsidRPr="00044E97" w:rsidRDefault="007527E6" w:rsidP="007527E6">
      <w:pPr>
        <w:rPr>
          <w:rFonts w:ascii="Verdana" w:hAnsi="Verdana"/>
          <w:sz w:val="18"/>
          <w:szCs w:val="18"/>
        </w:rPr>
      </w:pPr>
    </w:p>
    <w:p w14:paraId="62E6DBFA" w14:textId="77777777" w:rsidR="007527E6" w:rsidRPr="00044E97" w:rsidRDefault="007527E6" w:rsidP="007527E6">
      <w:pPr>
        <w:rPr>
          <w:rFonts w:ascii="Verdana" w:hAnsi="Verdana"/>
          <w:sz w:val="18"/>
          <w:szCs w:val="18"/>
        </w:rPr>
      </w:pPr>
    </w:p>
    <w:p w14:paraId="4D91E7E7" w14:textId="77777777" w:rsidR="007527E6" w:rsidRPr="00044E97" w:rsidRDefault="007527E6" w:rsidP="007527E6">
      <w:pPr>
        <w:rPr>
          <w:rFonts w:ascii="Verdana" w:hAnsi="Verdana"/>
          <w:sz w:val="18"/>
          <w:szCs w:val="18"/>
        </w:rPr>
      </w:pPr>
    </w:p>
    <w:p w14:paraId="717A59D6" w14:textId="77777777" w:rsidR="007527E6" w:rsidRPr="00044E97" w:rsidRDefault="007527E6" w:rsidP="007527E6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519B9A5A" w14:textId="77777777" w:rsidR="009F68DD" w:rsidRPr="00044E97" w:rsidRDefault="009F68DD" w:rsidP="00B16DB0">
      <w:pPr>
        <w:rPr>
          <w:rFonts w:ascii="Verdana" w:hAnsi="Verdana"/>
          <w:sz w:val="18"/>
          <w:szCs w:val="18"/>
        </w:rPr>
      </w:pPr>
    </w:p>
    <w:sectPr w:rsidR="009F68DD" w:rsidRPr="00044E97" w:rsidSect="00F9793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945E" w14:textId="77777777" w:rsidR="0077553E" w:rsidRPr="00C6782B" w:rsidRDefault="0077553E">
      <w:r w:rsidRPr="00C6782B">
        <w:separator/>
      </w:r>
    </w:p>
  </w:endnote>
  <w:endnote w:type="continuationSeparator" w:id="0">
    <w:p w14:paraId="191A37ED" w14:textId="77777777" w:rsidR="0077553E" w:rsidRPr="00C6782B" w:rsidRDefault="0077553E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1CD" w14:textId="77777777" w:rsidR="00044E97" w:rsidRPr="00044E97" w:rsidRDefault="00044E97" w:rsidP="00044E97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39615EA6" wp14:editId="0AD43FB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72800" cy="792000"/>
          <wp:effectExtent l="0" t="0" r="3810" b="8255"/>
          <wp:wrapNone/>
          <wp:docPr id="2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</w:t>
    </w:r>
    <w:r w:rsidRPr="00044E97">
      <w:rPr>
        <w:rFonts w:ascii="Verdana" w:hAnsi="Verdana"/>
        <w:sz w:val="14"/>
        <w:szCs w:val="14"/>
      </w:rPr>
      <w:t xml:space="preserve">Seite </w:t>
    </w:r>
    <w:r w:rsidRPr="00044E97">
      <w:rPr>
        <w:rFonts w:ascii="Verdana" w:hAnsi="Verdana"/>
        <w:sz w:val="14"/>
        <w:szCs w:val="14"/>
      </w:rPr>
      <w:fldChar w:fldCharType="begin"/>
    </w:r>
    <w:r w:rsidRPr="00044E97">
      <w:rPr>
        <w:rFonts w:ascii="Verdana" w:hAnsi="Verdana"/>
        <w:sz w:val="14"/>
        <w:szCs w:val="14"/>
      </w:rPr>
      <w:instrText xml:space="preserve"> PAGE   \* MERGEFORMAT </w:instrText>
    </w:r>
    <w:r w:rsidRPr="00044E97">
      <w:rPr>
        <w:rFonts w:ascii="Verdana" w:hAnsi="Verdana"/>
        <w:sz w:val="14"/>
        <w:szCs w:val="14"/>
      </w:rPr>
      <w:fldChar w:fldCharType="separate"/>
    </w:r>
    <w:r w:rsidRPr="00044E97">
      <w:rPr>
        <w:rFonts w:ascii="Verdana" w:hAnsi="Verdana"/>
        <w:sz w:val="14"/>
        <w:szCs w:val="14"/>
      </w:rPr>
      <w:t>1</w:t>
    </w:r>
    <w:r w:rsidRPr="00044E97">
      <w:rPr>
        <w:rFonts w:ascii="Verdana" w:hAnsi="Verdana"/>
        <w:sz w:val="14"/>
        <w:szCs w:val="14"/>
      </w:rPr>
      <w:fldChar w:fldCharType="end"/>
    </w:r>
    <w:r w:rsidRPr="00044E97">
      <w:rPr>
        <w:rFonts w:ascii="Verdana" w:hAnsi="Verdana"/>
        <w:sz w:val="14"/>
        <w:szCs w:val="14"/>
      </w:rPr>
      <w:t>/</w:t>
    </w:r>
    <w:r w:rsidRPr="00044E97">
      <w:rPr>
        <w:rFonts w:ascii="Verdana" w:hAnsi="Verdana"/>
        <w:sz w:val="14"/>
        <w:szCs w:val="14"/>
      </w:rPr>
      <w:fldChar w:fldCharType="begin"/>
    </w:r>
    <w:r w:rsidRPr="00044E97">
      <w:rPr>
        <w:rFonts w:ascii="Verdana" w:hAnsi="Verdana"/>
        <w:sz w:val="14"/>
        <w:szCs w:val="14"/>
      </w:rPr>
      <w:instrText xml:space="preserve"> NUMPAGES   \* MERGEFORMAT </w:instrText>
    </w:r>
    <w:r w:rsidRPr="00044E97">
      <w:rPr>
        <w:rFonts w:ascii="Verdana" w:hAnsi="Verdana"/>
        <w:sz w:val="14"/>
        <w:szCs w:val="14"/>
      </w:rPr>
      <w:fldChar w:fldCharType="separate"/>
    </w:r>
    <w:r w:rsidRPr="00044E97">
      <w:rPr>
        <w:rFonts w:ascii="Verdana" w:hAnsi="Verdana"/>
        <w:sz w:val="14"/>
        <w:szCs w:val="14"/>
      </w:rPr>
      <w:t>2</w:t>
    </w:r>
    <w:r w:rsidRPr="00044E97">
      <w:rPr>
        <w:rFonts w:ascii="Verdana" w:hAnsi="Verdana"/>
        <w:sz w:val="14"/>
        <w:szCs w:val="14"/>
      </w:rPr>
      <w:fldChar w:fldCharType="end"/>
    </w:r>
  </w:p>
  <w:p w14:paraId="33F6AE2C" w14:textId="398B782A" w:rsidR="006C4D77" w:rsidRPr="00C6782B" w:rsidRDefault="006C4D77" w:rsidP="00F417CB">
    <w:pPr>
      <w:pStyle w:val="OutputprofileTex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AB3" w14:textId="3F02B7B1" w:rsidR="00F6408D" w:rsidRPr="00044E97" w:rsidRDefault="00044E97" w:rsidP="00044E97">
    <w:pPr>
      <w:pStyle w:val="Fuzeile"/>
      <w:tabs>
        <w:tab w:val="clear" w:pos="4513"/>
        <w:tab w:val="clear" w:pos="9026"/>
        <w:tab w:val="left" w:pos="7935"/>
      </w:tabs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6F389978" wp14:editId="5D58BF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5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44E97">
      <w:rPr>
        <w:rFonts w:ascii="Verdana" w:hAnsi="Verdana"/>
        <w:sz w:val="14"/>
        <w:szCs w:val="14"/>
      </w:rPr>
      <w:t xml:space="preserve">Seite </w:t>
    </w:r>
    <w:r w:rsidRPr="00044E97">
      <w:rPr>
        <w:rFonts w:ascii="Verdana" w:hAnsi="Verdana"/>
        <w:sz w:val="14"/>
        <w:szCs w:val="14"/>
      </w:rPr>
      <w:fldChar w:fldCharType="begin"/>
    </w:r>
    <w:r w:rsidRPr="00044E97">
      <w:rPr>
        <w:rFonts w:ascii="Verdana" w:hAnsi="Verdana"/>
        <w:sz w:val="14"/>
        <w:szCs w:val="14"/>
      </w:rPr>
      <w:instrText xml:space="preserve"> PAGE   \* MERGEFORMAT </w:instrText>
    </w:r>
    <w:r w:rsidRPr="00044E97">
      <w:rPr>
        <w:rFonts w:ascii="Verdana" w:hAnsi="Verdana"/>
        <w:sz w:val="14"/>
        <w:szCs w:val="14"/>
      </w:rPr>
      <w:fldChar w:fldCharType="separate"/>
    </w:r>
    <w:r w:rsidRPr="00044E97">
      <w:rPr>
        <w:rFonts w:ascii="Verdana" w:hAnsi="Verdana"/>
        <w:sz w:val="14"/>
        <w:szCs w:val="14"/>
      </w:rPr>
      <w:t>2</w:t>
    </w:r>
    <w:r w:rsidRPr="00044E97">
      <w:rPr>
        <w:rFonts w:ascii="Verdana" w:hAnsi="Verdana"/>
        <w:sz w:val="14"/>
        <w:szCs w:val="14"/>
      </w:rPr>
      <w:fldChar w:fldCharType="end"/>
    </w:r>
    <w:r w:rsidRPr="00044E97">
      <w:rPr>
        <w:rFonts w:ascii="Verdana" w:hAnsi="Verdana"/>
        <w:sz w:val="14"/>
        <w:szCs w:val="14"/>
      </w:rPr>
      <w:t>/</w:t>
    </w:r>
    <w:r w:rsidRPr="00044E97">
      <w:rPr>
        <w:rFonts w:ascii="Verdana" w:hAnsi="Verdana"/>
        <w:sz w:val="14"/>
        <w:szCs w:val="14"/>
      </w:rPr>
      <w:fldChar w:fldCharType="begin"/>
    </w:r>
    <w:r w:rsidRPr="00044E97">
      <w:rPr>
        <w:rFonts w:ascii="Verdana" w:hAnsi="Verdana"/>
        <w:sz w:val="14"/>
        <w:szCs w:val="14"/>
      </w:rPr>
      <w:instrText xml:space="preserve"> NUMPAGES   \* MERGEFORMAT </w:instrText>
    </w:r>
    <w:r w:rsidRPr="00044E97">
      <w:rPr>
        <w:rFonts w:ascii="Verdana" w:hAnsi="Verdana"/>
        <w:sz w:val="14"/>
        <w:szCs w:val="14"/>
      </w:rPr>
      <w:fldChar w:fldCharType="separate"/>
    </w:r>
    <w:r w:rsidRPr="00044E97">
      <w:rPr>
        <w:rFonts w:ascii="Verdana" w:hAnsi="Verdana"/>
        <w:sz w:val="14"/>
        <w:szCs w:val="14"/>
      </w:rPr>
      <w:t>2</w:t>
    </w:r>
    <w:r w:rsidRPr="00044E97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1A35" w14:textId="77777777" w:rsidR="0077553E" w:rsidRPr="00C6782B" w:rsidRDefault="0077553E">
      <w:r w:rsidRPr="00C6782B">
        <w:separator/>
      </w:r>
    </w:p>
  </w:footnote>
  <w:footnote w:type="continuationSeparator" w:id="0">
    <w:p w14:paraId="7B7D5015" w14:textId="77777777" w:rsidR="0077553E" w:rsidRPr="00C6782B" w:rsidRDefault="0077553E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489E" w14:textId="30E6468E" w:rsidR="006C5501" w:rsidRDefault="00044E97" w:rsidP="00A6301A">
    <w:bookmarkStart w:id="0" w:name="_DN_Hide_5"/>
    <w:bookmarkStart w:id="1" w:name="LogoP1"/>
    <w:r>
      <w:rPr>
        <w:noProof/>
      </w:rPr>
      <w:drawing>
        <wp:anchor distT="0" distB="0" distL="114300" distR="114300" simplePos="0" relativeHeight="251664896" behindDoc="0" locked="0" layoutInCell="1" allowOverlap="1" wp14:anchorId="0D2D7B93" wp14:editId="2A25D9EC">
          <wp:simplePos x="0" y="0"/>
          <wp:positionH relativeFrom="page">
            <wp:posOffset>5715</wp:posOffset>
          </wp:positionH>
          <wp:positionV relativeFrom="page">
            <wp:posOffset>17145</wp:posOffset>
          </wp:positionV>
          <wp:extent cx="3002400" cy="835200"/>
          <wp:effectExtent l="0" t="0" r="762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529">
      <w:t xml:space="preserve"> </w:t>
    </w:r>
    <w:bookmarkEnd w:id="0"/>
    <w:r w:rsidR="006C4D77" w:rsidRPr="00C6782B">
      <w:t> </w:t>
    </w:r>
    <w:bookmarkEnd w:id="1"/>
  </w:p>
  <w:p w14:paraId="56CCBB26" w14:textId="0B9DDE6D" w:rsidR="006C4D77" w:rsidRPr="00C6782B" w:rsidRDefault="00044E97" w:rsidP="00A6301A">
    <w:bookmarkStart w:id="2" w:name="_DN_Hide_6"/>
    <w:r>
      <w:rPr>
        <w:noProof/>
      </w:rPr>
      <w:drawing>
        <wp:anchor distT="0" distB="0" distL="114300" distR="114300" simplePos="0" relativeHeight="251666944" behindDoc="0" locked="1" layoutInCell="1" allowOverlap="1" wp14:anchorId="3E052DD3" wp14:editId="3AEDE410">
          <wp:simplePos x="0" y="0"/>
          <wp:positionH relativeFrom="page">
            <wp:posOffset>4196715</wp:posOffset>
          </wp:positionH>
          <wp:positionV relativeFrom="page">
            <wp:posOffset>17145</wp:posOffset>
          </wp:positionV>
          <wp:extent cx="3331845" cy="831215"/>
          <wp:effectExtent l="0" t="0" r="1905" b="698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84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6D89" w14:textId="77777777" w:rsidR="00F6408D" w:rsidRDefault="007527E6">
    <w:r w:rsidRPr="00B60F3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5135" w14:textId="41A8205C" w:rsidR="00F6408D" w:rsidRPr="00B60F32" w:rsidRDefault="007527E6" w:rsidP="001C27C7">
    <w:bookmarkStart w:id="18" w:name="LogoPn"/>
    <w:r>
      <w:rPr>
        <w:noProof/>
        <w:lang w:val="de-CH"/>
      </w:rPr>
      <w:drawing>
        <wp:anchor distT="0" distB="0" distL="114300" distR="114300" simplePos="0" relativeHeight="251661824" behindDoc="1" locked="1" layoutInCell="1" allowOverlap="1" wp14:anchorId="14FECAB5" wp14:editId="743BCF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8" name="2010022413294350302985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50302985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800" behindDoc="1" locked="1" layoutInCell="1" allowOverlap="1" wp14:anchorId="2F220934" wp14:editId="47C7CC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7" name="2008050808464614604606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614604606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F32">
      <w:t> </w:t>
    </w:r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ind w:left="72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7453593A"/>
    <w:multiLevelType w:val="hybridMultilevel"/>
    <w:tmpl w:val="B4C45B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6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9124">
    <w:abstractNumId w:val="5"/>
  </w:num>
  <w:num w:numId="2" w16cid:durableId="1748304404">
    <w:abstractNumId w:val="3"/>
  </w:num>
  <w:num w:numId="3" w16cid:durableId="582418470">
    <w:abstractNumId w:val="2"/>
  </w:num>
  <w:num w:numId="4" w16cid:durableId="591939448">
    <w:abstractNumId w:val="6"/>
  </w:num>
  <w:num w:numId="5" w16cid:durableId="768811656">
    <w:abstractNumId w:val="0"/>
  </w:num>
  <w:num w:numId="6" w16cid:durableId="2017420537">
    <w:abstractNumId w:val="0"/>
  </w:num>
  <w:num w:numId="7" w16cid:durableId="1616792239">
    <w:abstractNumId w:val="1"/>
  </w:num>
  <w:num w:numId="8" w16cid:durableId="1880632020">
    <w:abstractNumId w:val="1"/>
  </w:num>
  <w:num w:numId="9" w16cid:durableId="465509564">
    <w:abstractNumId w:val="1"/>
  </w:num>
  <w:num w:numId="10" w16cid:durableId="2004158369">
    <w:abstractNumId w:val="1"/>
  </w:num>
  <w:num w:numId="11" w16cid:durableId="1216815648">
    <w:abstractNumId w:val="0"/>
  </w:num>
  <w:num w:numId="12" w16cid:durableId="340470526">
    <w:abstractNumId w:val="0"/>
  </w:num>
  <w:num w:numId="13" w16cid:durableId="986474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7527E6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74"/>
    <w:rsid w:val="00040FD6"/>
    <w:rsid w:val="00044E97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1E0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A727D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5A8C"/>
    <w:rsid w:val="0041637D"/>
    <w:rsid w:val="00420403"/>
    <w:rsid w:val="00425133"/>
    <w:rsid w:val="00427627"/>
    <w:rsid w:val="00427E29"/>
    <w:rsid w:val="00431ED0"/>
    <w:rsid w:val="0043360F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529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97CF9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4162"/>
    <w:rsid w:val="005F555B"/>
    <w:rsid w:val="005F5911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276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46F8"/>
    <w:rsid w:val="006A515A"/>
    <w:rsid w:val="006B131C"/>
    <w:rsid w:val="006B1740"/>
    <w:rsid w:val="006B202E"/>
    <w:rsid w:val="006B275B"/>
    <w:rsid w:val="006B34D5"/>
    <w:rsid w:val="006B4565"/>
    <w:rsid w:val="006B4DE1"/>
    <w:rsid w:val="006B525A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1F2"/>
    <w:rsid w:val="00706FA1"/>
    <w:rsid w:val="0071024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26AD"/>
    <w:rsid w:val="00737DBF"/>
    <w:rsid w:val="00740118"/>
    <w:rsid w:val="0074117D"/>
    <w:rsid w:val="00745B8E"/>
    <w:rsid w:val="00750EB1"/>
    <w:rsid w:val="007527E6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553E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0DA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0EB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D7DE3"/>
    <w:rsid w:val="008E02BF"/>
    <w:rsid w:val="008E09ED"/>
    <w:rsid w:val="008E1E44"/>
    <w:rsid w:val="008E2C0D"/>
    <w:rsid w:val="008E4993"/>
    <w:rsid w:val="008E6CD1"/>
    <w:rsid w:val="008E6EFD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40E4"/>
    <w:rsid w:val="00945488"/>
    <w:rsid w:val="00946141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9F68DD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4E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2D43"/>
    <w:rsid w:val="00CF4635"/>
    <w:rsid w:val="00CF4943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377F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4D9D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F07"/>
    <w:rsid w:val="00F17998"/>
    <w:rsid w:val="00F2147C"/>
    <w:rsid w:val="00F226D5"/>
    <w:rsid w:val="00F241F0"/>
    <w:rsid w:val="00F24386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63E4"/>
    <w:rsid w:val="00F97212"/>
    <w:rsid w:val="00FA0A88"/>
    <w:rsid w:val="00FA3129"/>
    <w:rsid w:val="00FA4FBC"/>
    <w:rsid w:val="00FA540F"/>
    <w:rsid w:val="00FA6595"/>
    <w:rsid w:val="00FB0E30"/>
    <w:rsid w:val="00FB0F3D"/>
    <w:rsid w:val="00FB3B96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1F0F95"/>
  <w15:docId w15:val="{898CEA03-6DFA-473C-B2AD-321FBAAA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7E6"/>
    <w:pPr>
      <w:adjustRightInd w:val="0"/>
      <w:snapToGrid w:val="0"/>
      <w:spacing w:line="255" w:lineRule="atLeast"/>
    </w:pPr>
    <w:rPr>
      <w:rFonts w:eastAsia="Times New Roman" w:cs="Times New Roman"/>
      <w:spacing w:val="4"/>
      <w:szCs w:val="24"/>
      <w:lang w:val="en-GB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</w:style>
  <w:style w:type="paragraph" w:customStyle="1" w:styleId="TableofIndex">
    <w:name w:val="TableofIndex"/>
    <w:basedOn w:val="Standard"/>
    <w:rsid w:val="00CD43EA"/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sid w:val="007527E6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fer.wirtschaft@hslu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muelle\AppData\Local\Temp\Docunize\00%20Vorlage%20A4%20hoch%20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 A4 hoch Logo.dotm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/>
    </vt:vector>
  </TitlesOfParts>
  <Manager/>
  <Company/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Daniela HSLU W</dc:creator>
  <cp:lastModifiedBy>Fosco Thomas HSLU W</cp:lastModifiedBy>
  <cp:revision>2</cp:revision>
  <cp:lastPrinted>2007-08-23T08:57:00Z</cp:lastPrinted>
  <dcterms:created xsi:type="dcterms:W3CDTF">2022-05-19T10:59:00Z</dcterms:created>
  <dcterms:modified xsi:type="dcterms:W3CDTF">2022-05-19T10:59:00Z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16</vt:i4>
  </property>
  <property fmtid="{D5CDD505-2E9C-101B-9397-08002B2CF9AE}" pid="3" name="DocunizeTemplateLanguage">
    <vt:lpwstr>DE</vt:lpwstr>
  </property>
</Properties>
</file>