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36CC" w14:textId="77777777" w:rsidR="00DA6E58" w:rsidRPr="00144B23" w:rsidRDefault="00B205F2">
      <w:pPr>
        <w:pStyle w:val="01Title"/>
      </w:pPr>
      <w:r w:rsidRPr="00B205F2">
        <w:rPr>
          <w:noProof/>
          <w:lang w:val="de-CH" w:eastAsia="de-CH"/>
        </w:rPr>
        <w:drawing>
          <wp:anchor distT="0" distB="0" distL="114300" distR="114300" simplePos="0" relativeHeight="251660288" behindDoc="0" locked="0" layoutInCell="1" allowOverlap="1" wp14:anchorId="4B05D59F" wp14:editId="39E11D36">
            <wp:simplePos x="0" y="0"/>
            <wp:positionH relativeFrom="margin">
              <wp:posOffset>4090670</wp:posOffset>
            </wp:positionH>
            <wp:positionV relativeFrom="page">
              <wp:posOffset>7620</wp:posOffset>
            </wp:positionV>
            <wp:extent cx="2552700" cy="1043940"/>
            <wp:effectExtent l="0" t="0" r="0" b="3810"/>
            <wp:wrapThrough wrapText="bothSides">
              <wp:wrapPolygon edited="0">
                <wp:start x="0" y="0"/>
                <wp:lineTo x="0" y="21285"/>
                <wp:lineTo x="21439" y="21285"/>
                <wp:lineTo x="21439" y="0"/>
                <wp:lineTo x="0" y="0"/>
              </wp:wrapPolygon>
            </wp:wrapThrough>
            <wp:docPr id="11" name="Grafik 11" descr="\\fs01\data$\w\24 ITW\2404 CC Mobilität\01_Forschung\108520-01-04_ICTB_2021\06_Berichte_Präsentationen\Print\2022_ICTB_facebook_72PIX\2022_fb_ICTB_Linkvorschau_mitPic_1200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01\data$\w\24 ITW\2404 CC Mobilität\01_Forschung\108520-01-04_ICTB_2021\06_Berichte_Präsentationen\Print\2022_ICTB_facebook_72PIX\2022_fb_ICTB_Linkvorschau_mitPic_1200x628.jpg"/>
                    <pic:cNvPicPr>
                      <a:picLocks noChangeAspect="1" noChangeArrowheads="1"/>
                    </pic:cNvPicPr>
                  </pic:nvPicPr>
                  <pic:blipFill rotWithShape="1">
                    <a:blip r:embed="rId8">
                      <a:extLst>
                        <a:ext uri="{28A0092B-C50C-407E-A947-70E740481C1C}">
                          <a14:useLocalDpi xmlns:a14="http://schemas.microsoft.com/office/drawing/2010/main" val="0"/>
                        </a:ext>
                      </a:extLst>
                    </a:blip>
                    <a:srcRect r="57530" b="66806"/>
                    <a:stretch/>
                  </pic:blipFill>
                  <pic:spPr bwMode="auto">
                    <a:xfrm>
                      <a:off x="0" y="0"/>
                      <a:ext cx="2552700" cy="1043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2E41" w:rsidRPr="00144B23">
        <w:t>Paper Title</w:t>
      </w:r>
      <w:bookmarkStart w:id="0" w:name="MacroStartPosition"/>
      <w:bookmarkEnd w:id="0"/>
    </w:p>
    <w:p w14:paraId="09491471" w14:textId="77777777" w:rsidR="00DA6E58" w:rsidRPr="00144B23" w:rsidRDefault="00DA6E58">
      <w:pPr>
        <w:pStyle w:val="02AuthorName"/>
      </w:pPr>
    </w:p>
    <w:p w14:paraId="53A1EED8" w14:textId="77777777" w:rsidR="00DA6E58" w:rsidRPr="00144B23" w:rsidRDefault="00652E41">
      <w:pPr>
        <w:pStyle w:val="02AuthorName"/>
      </w:pPr>
      <w:r w:rsidRPr="00144B23">
        <w:t>Peter Author1</w:t>
      </w:r>
    </w:p>
    <w:p w14:paraId="0654AC5D" w14:textId="77777777" w:rsidR="00DA6E58" w:rsidRPr="00144B23" w:rsidRDefault="00652E41">
      <w:pPr>
        <w:pStyle w:val="03AuthorData"/>
      </w:pPr>
      <w:r w:rsidRPr="00144B23">
        <w:t>University XY, Department of Z, 12345 Oxbridge, E</w:t>
      </w:r>
      <w:r w:rsidRPr="00144B23">
        <w:noBreakHyphen/>
        <w:t>mail: name@university.org.uk</w:t>
      </w:r>
    </w:p>
    <w:p w14:paraId="796521BB" w14:textId="77777777" w:rsidR="00DA6E58" w:rsidRPr="00144B23" w:rsidRDefault="00652E41">
      <w:pPr>
        <w:pStyle w:val="02AuthorName"/>
      </w:pPr>
      <w:r w:rsidRPr="00144B23">
        <w:t>Suzie Author2</w:t>
      </w:r>
    </w:p>
    <w:p w14:paraId="37CBFABF" w14:textId="77777777" w:rsidR="00DA6E58" w:rsidRPr="00144B23" w:rsidRDefault="00652E41">
      <w:pPr>
        <w:pStyle w:val="03AuthorData"/>
      </w:pPr>
      <w:r w:rsidRPr="00144B23">
        <w:t>XY GmbH, 12345 Industry</w:t>
      </w:r>
      <w:r w:rsidR="00D9191F">
        <w:t xml:space="preserve"> </w:t>
      </w:r>
      <w:r w:rsidRPr="00144B23">
        <w:t>town, E</w:t>
      </w:r>
      <w:r w:rsidRPr="00144B23">
        <w:noBreakHyphen/>
        <w:t>mail name@firma.co.uk</w:t>
      </w:r>
    </w:p>
    <w:p w14:paraId="275F35F3" w14:textId="77777777" w:rsidR="00DA6E58" w:rsidRPr="00144B23" w:rsidRDefault="00652E41">
      <w:pPr>
        <w:pStyle w:val="04Abstract"/>
      </w:pPr>
      <w:r w:rsidRPr="00144B23">
        <w:t>Abstract</w:t>
      </w:r>
    </w:p>
    <w:p w14:paraId="0AA56679" w14:textId="77777777" w:rsidR="000D3C54" w:rsidRDefault="00652E41">
      <w:pPr>
        <w:pStyle w:val="05Body"/>
      </w:pPr>
      <w:r w:rsidRPr="00144B23">
        <w:t xml:space="preserve">Write an abstract of </w:t>
      </w:r>
      <w:r w:rsidRPr="00144B23">
        <w:rPr>
          <w:i/>
        </w:rPr>
        <w:t>max. 150 word</w:t>
      </w:r>
      <w:r w:rsidR="00144B23">
        <w:rPr>
          <w:i/>
        </w:rPr>
        <w:t>s</w:t>
      </w:r>
      <w:r w:rsidRPr="00144B23">
        <w:t xml:space="preserve"> </w:t>
      </w:r>
      <w:r w:rsidR="004E5AA0" w:rsidRPr="00144B23">
        <w:t>summari</w:t>
      </w:r>
      <w:r w:rsidR="004E5AA0">
        <w:t>s</w:t>
      </w:r>
      <w:r w:rsidR="004E5AA0" w:rsidRPr="00144B23">
        <w:t xml:space="preserve">ing </w:t>
      </w:r>
      <w:r w:rsidRPr="00144B23">
        <w:t>your paper</w:t>
      </w:r>
      <w:r w:rsidR="000D3C54">
        <w:t>.</w:t>
      </w:r>
      <w:r w:rsidR="004E5AA0">
        <w:t xml:space="preserve"> </w:t>
      </w:r>
    </w:p>
    <w:p w14:paraId="0658F678" w14:textId="77777777" w:rsidR="000D3C54" w:rsidRDefault="000D3C54" w:rsidP="000D3C54">
      <w:pPr>
        <w:pStyle w:val="04Abstract"/>
      </w:pPr>
      <w:r>
        <w:t>Keywords</w:t>
      </w:r>
    </w:p>
    <w:p w14:paraId="1DF40A26" w14:textId="77777777" w:rsidR="000D3C54" w:rsidRDefault="000D3C54" w:rsidP="000D3C54">
      <w:pPr>
        <w:pStyle w:val="05Body"/>
      </w:pPr>
      <w:r>
        <w:t>Provide 4 to 6 keywords.</w:t>
      </w:r>
    </w:p>
    <w:p w14:paraId="36362241" w14:textId="77777777" w:rsidR="00DA6E58" w:rsidRPr="00144B23" w:rsidRDefault="00652E41">
      <w:pPr>
        <w:pStyle w:val="berschrift1"/>
      </w:pPr>
      <w:r w:rsidRPr="00144B23">
        <w:t>General Info</w:t>
      </w:r>
      <w:r w:rsidR="00D9191F">
        <w:t>r</w:t>
      </w:r>
      <w:r w:rsidRPr="00144B23">
        <w:t>mation</w:t>
      </w:r>
    </w:p>
    <w:p w14:paraId="55CCF845" w14:textId="77777777" w:rsidR="00DA6E58" w:rsidRPr="00144B23" w:rsidRDefault="00306B3C">
      <w:pPr>
        <w:pStyle w:val="05Body"/>
      </w:pPr>
      <w:r w:rsidRPr="00306B3C">
        <w:t>Authors are requested to submit either an extended abstract or a full paper</w:t>
      </w:r>
      <w:r>
        <w:t>.</w:t>
      </w:r>
      <w:r w:rsidRPr="00306B3C">
        <w:t xml:space="preserve"> </w:t>
      </w:r>
      <w:r>
        <w:t xml:space="preserve">The </w:t>
      </w:r>
      <w:r w:rsidRPr="00306B3C">
        <w:rPr>
          <w:i/>
        </w:rPr>
        <w:t>total length of the extended abstract</w:t>
      </w:r>
      <w:r>
        <w:t xml:space="preserve"> should not exceed three pages </w:t>
      </w:r>
      <w:r w:rsidRPr="00144B23">
        <w:t xml:space="preserve">(incl. </w:t>
      </w:r>
      <w:r>
        <w:t>references</w:t>
      </w:r>
      <w:r w:rsidRPr="00144B23">
        <w:t>)</w:t>
      </w:r>
      <w:r>
        <w:t xml:space="preserve"> and</w:t>
      </w:r>
      <w:r w:rsidRPr="00144B23">
        <w:t xml:space="preserve"> </w:t>
      </w:r>
      <w:r>
        <w:t>t</w:t>
      </w:r>
      <w:r w:rsidR="004E5AA0" w:rsidRPr="00144B23">
        <w:t xml:space="preserve">he </w:t>
      </w:r>
      <w:r w:rsidR="004E5AA0" w:rsidRPr="00144B23">
        <w:rPr>
          <w:i/>
        </w:rPr>
        <w:t>total length of the paper</w:t>
      </w:r>
      <w:r w:rsidR="004E5AA0" w:rsidRPr="00144B23">
        <w:t xml:space="preserve"> should not exceed 7,500 words (incl. </w:t>
      </w:r>
      <w:r w:rsidR="004E5AA0">
        <w:t>references</w:t>
      </w:r>
      <w:r w:rsidR="004E5AA0" w:rsidRPr="00144B23">
        <w:t>)</w:t>
      </w:r>
      <w:r>
        <w:t xml:space="preserve">. </w:t>
      </w:r>
      <w:r w:rsidR="00652E41" w:rsidRPr="00144B23">
        <w:t xml:space="preserve">Please submit your contribution as a Word document based on this template. You must format your paper as shown </w:t>
      </w:r>
      <w:r w:rsidR="004E5AA0">
        <w:t>below</w:t>
      </w:r>
      <w:r w:rsidR="00652E41" w:rsidRPr="00144B23">
        <w:t xml:space="preserve">. All formulas, tables, and images must be embedded in the paper where they </w:t>
      </w:r>
      <w:r w:rsidR="004E5AA0">
        <w:t>should</w:t>
      </w:r>
      <w:r w:rsidR="004E5AA0" w:rsidRPr="00144B23">
        <w:t xml:space="preserve"> </w:t>
      </w:r>
      <w:r w:rsidR="00652E41" w:rsidRPr="00144B23">
        <w:t>later appear in print.</w:t>
      </w:r>
    </w:p>
    <w:p w14:paraId="335D550B" w14:textId="77777777" w:rsidR="00DA6E58" w:rsidRPr="00144B23" w:rsidRDefault="00652E41">
      <w:pPr>
        <w:pStyle w:val="berschrift2"/>
      </w:pPr>
      <w:r w:rsidRPr="00144B23">
        <w:t>Working with the template</w:t>
      </w:r>
    </w:p>
    <w:p w14:paraId="1E946901" w14:textId="77777777" w:rsidR="00DA6E58" w:rsidRPr="00144B23" w:rsidRDefault="00652E41">
      <w:pPr>
        <w:pStyle w:val="05Body"/>
      </w:pPr>
      <w:r w:rsidRPr="00144B23">
        <w:t xml:space="preserve">The template is used to facilitate the formatting of your paper to ensure consistent, professional presentation of all conference papers in the </w:t>
      </w:r>
      <w:r w:rsidR="004E5AA0">
        <w:t>“</w:t>
      </w:r>
      <w:r w:rsidRPr="00144B23">
        <w:t>Conference Reader</w:t>
      </w:r>
      <w:r w:rsidR="004E5AA0">
        <w:t>”</w:t>
      </w:r>
      <w:r w:rsidRPr="00144B23">
        <w:t xml:space="preserve">. It contains all of the necessary settings for your paper (headings, text blocks, lists, etc.). </w:t>
      </w:r>
    </w:p>
    <w:p w14:paraId="3E8D1551" w14:textId="77777777" w:rsidR="00DA6E58" w:rsidRPr="00144B23" w:rsidRDefault="00652E41">
      <w:pPr>
        <w:pStyle w:val="05Body"/>
      </w:pPr>
      <w:r w:rsidRPr="00144B23">
        <w:t>Open the template and save it with your new title. You can then enter your text directly into the template. The essential components of your contribution are the title, information about the author(s), the abstract (max. 150 words), the body, and the bibliography.</w:t>
      </w:r>
    </w:p>
    <w:p w14:paraId="4577A8FB" w14:textId="77777777" w:rsidR="00DA6E58" w:rsidRDefault="00652E41">
      <w:pPr>
        <w:pStyle w:val="05Body"/>
      </w:pPr>
      <w:r w:rsidRPr="00144B23">
        <w:t>Please make sure that each section matches the style provided. For the current section, for example, the style "Text" should be selected to be (cf. Fig. 1). The styles have been numbered in the order of their probable occurrence in the text.</w:t>
      </w:r>
    </w:p>
    <w:p w14:paraId="1A9A75E2" w14:textId="77777777" w:rsidR="000D3C54" w:rsidRPr="00144B23" w:rsidRDefault="000D3C54">
      <w:pPr>
        <w:pStyle w:val="05Body"/>
      </w:pPr>
    </w:p>
    <w:p w14:paraId="32A92AA1" w14:textId="77777777" w:rsidR="00DA6E58" w:rsidRPr="00144B23" w:rsidRDefault="005307F2">
      <w:pPr>
        <w:pStyle w:val="11Graphics"/>
      </w:pPr>
      <w:r>
        <w:rPr>
          <w:noProof/>
          <w:lang w:val="de-CH" w:eastAsia="de-CH"/>
        </w:rPr>
        <w:lastRenderedPageBreak/>
        <w:drawing>
          <wp:inline distT="0" distB="0" distL="0" distR="0" wp14:anchorId="0C2A8267" wp14:editId="55D95E77">
            <wp:extent cx="5756910" cy="5245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524510"/>
                    </a:xfrm>
                    <a:prstGeom prst="rect">
                      <a:avLst/>
                    </a:prstGeom>
                    <a:noFill/>
                    <a:ln>
                      <a:noFill/>
                    </a:ln>
                  </pic:spPr>
                </pic:pic>
              </a:graphicData>
            </a:graphic>
          </wp:inline>
        </w:drawing>
      </w:r>
    </w:p>
    <w:p w14:paraId="1ED53FED" w14:textId="77777777" w:rsidR="00DA6E58" w:rsidRPr="00144B23" w:rsidRDefault="00652E41">
      <w:pPr>
        <w:pStyle w:val="Beschriftung"/>
      </w:pPr>
      <w:r w:rsidRPr="00144B23">
        <w:t>Fig. 1:</w:t>
      </w:r>
      <w:r w:rsidRPr="00144B23">
        <w:tab/>
        <w:t>Selecting a style</w:t>
      </w:r>
    </w:p>
    <w:p w14:paraId="76022DFA" w14:textId="77777777" w:rsidR="00DA6E58" w:rsidRPr="00144B23" w:rsidRDefault="00652E41">
      <w:pPr>
        <w:pStyle w:val="05Body"/>
      </w:pPr>
      <w:r w:rsidRPr="00144B23">
        <w:t xml:space="preserve">The name(s) of the author(s) appear on the header of every even page. Please replace "Peter Author" with your name(s) (double click "Peter Author" on an even page). Tables, pictures, diagrams, photos, drawings, and other images are to be integrated into the text and numbered in the order in which they are addressed in the text. Use the </w:t>
      </w:r>
      <w:r w:rsidRPr="00144B23">
        <w:rPr>
          <w:i/>
          <w:iCs/>
        </w:rPr>
        <w:t>Captioning</w:t>
      </w:r>
      <w:r w:rsidRPr="00144B23">
        <w:t xml:space="preserve"> style to label your tables and images.</w:t>
      </w:r>
    </w:p>
    <w:p w14:paraId="4CAAC994" w14:textId="77777777" w:rsidR="00DA6E58" w:rsidRPr="00144B23" w:rsidRDefault="00652E41">
      <w:pPr>
        <w:pStyle w:val="10Equation"/>
      </w:pPr>
      <w:r w:rsidRPr="00144B23">
        <w:rPr>
          <w:position w:val="-32"/>
        </w:rPr>
        <w:object w:dxaOrig="1579" w:dyaOrig="760" w14:anchorId="0F09E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8.25pt" o:ole="">
            <v:imagedata r:id="rId10" o:title=""/>
          </v:shape>
          <o:OLEObject Type="Embed" ProgID="Equation.3" ShapeID="_x0000_i1025" DrawAspect="Content" ObjectID="_1665825598" r:id="rId11"/>
        </w:object>
      </w:r>
      <w:r w:rsidRPr="00144B23">
        <w:tab/>
        <w:t>(1)</w:t>
      </w:r>
    </w:p>
    <w:p w14:paraId="4F04130C" w14:textId="77777777" w:rsidR="00DA6E58" w:rsidRPr="00144B23" w:rsidRDefault="00652E41">
      <w:pPr>
        <w:pStyle w:val="05Body"/>
      </w:pPr>
      <w:r w:rsidRPr="00144B23">
        <w:t xml:space="preserve">Equations are numbered as shown. They </w:t>
      </w:r>
      <w:r w:rsidR="004E5AA0">
        <w:t>need to be</w:t>
      </w:r>
      <w:r w:rsidR="004E5AA0" w:rsidRPr="00144B23">
        <w:t xml:space="preserve"> </w:t>
      </w:r>
      <w:r w:rsidRPr="00144B23">
        <w:t xml:space="preserve">referenced in the text as Equation (1) or Equations (1) and (2) (choose </w:t>
      </w:r>
      <w:r w:rsidRPr="00144B23">
        <w:rPr>
          <w:i/>
          <w:iCs/>
        </w:rPr>
        <w:t>Equation</w:t>
      </w:r>
      <w:r w:rsidRPr="00144B23">
        <w:rPr>
          <w:iCs/>
        </w:rPr>
        <w:t xml:space="preserve"> style)</w:t>
      </w:r>
      <w:r w:rsidRPr="00144B23">
        <w:t>.</w:t>
      </w:r>
    </w:p>
    <w:p w14:paraId="6A5B9CDB" w14:textId="77777777" w:rsidR="00DA6E58" w:rsidRPr="00144B23" w:rsidRDefault="00652E41">
      <w:pPr>
        <w:pStyle w:val="berschrift2"/>
      </w:pPr>
      <w:r w:rsidRPr="00144B23">
        <w:t>Pasting from other documents and programs</w:t>
      </w:r>
    </w:p>
    <w:p w14:paraId="579D742B" w14:textId="77777777" w:rsidR="00DA6E58" w:rsidRPr="00144B23" w:rsidRDefault="00652E41">
      <w:pPr>
        <w:pStyle w:val="05Body"/>
      </w:pPr>
      <w:r w:rsidRPr="00144B23">
        <w:t>If you have created your text in another word processing program</w:t>
      </w:r>
      <w:r w:rsidR="004E5AA0">
        <w:t>me</w:t>
      </w:r>
      <w:r w:rsidRPr="00144B23">
        <w:t xml:space="preserve">, please copy it to </w:t>
      </w:r>
      <w:r w:rsidR="004E5AA0">
        <w:t xml:space="preserve">MS </w:t>
      </w:r>
      <w:r w:rsidRPr="00144B23">
        <w:t xml:space="preserve">Word and reformat it using the format styles of the template. When pasting, </w:t>
      </w:r>
      <w:r w:rsidR="004E5AA0">
        <w:t xml:space="preserve">please </w:t>
      </w:r>
      <w:r w:rsidRPr="00144B23">
        <w:t>right-click and select the "Keep Text Only" option (Fig. 2). You can then adapt your text to the required style. Please use the built-in styles; never format directly within the text.</w:t>
      </w:r>
    </w:p>
    <w:p w14:paraId="4E7E8411" w14:textId="77777777" w:rsidR="00DA6E58" w:rsidRPr="00144B23" w:rsidRDefault="00E0728D">
      <w:pPr>
        <w:pStyle w:val="11Graphics"/>
      </w:pPr>
      <w:r>
        <w:rPr>
          <w:noProof/>
          <w:lang w:val="de-CH" w:eastAsia="de-CH"/>
        </w:rPr>
        <w:drawing>
          <wp:inline distT="0" distB="0" distL="0" distR="0" wp14:anchorId="0AB53D62" wp14:editId="66008854">
            <wp:extent cx="1335819" cy="1651397"/>
            <wp:effectExtent l="152400" t="152400" r="360045" b="3683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 r="88833" b="78409"/>
                    <a:stretch/>
                  </pic:blipFill>
                  <pic:spPr bwMode="auto">
                    <a:xfrm>
                      <a:off x="0" y="0"/>
                      <a:ext cx="1380924" cy="170715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69D4FF9" w14:textId="77777777" w:rsidR="00DA6E58" w:rsidRPr="00144B23" w:rsidRDefault="00652E41" w:rsidP="00E0728D">
      <w:pPr>
        <w:pStyle w:val="Beschriftung"/>
        <w:ind w:left="0" w:firstLine="0"/>
      </w:pPr>
      <w:r w:rsidRPr="00144B23">
        <w:t>Fig. 2: Pasting text from another document</w:t>
      </w:r>
    </w:p>
    <w:p w14:paraId="3C11EE75" w14:textId="77777777" w:rsidR="00DA6E58" w:rsidRPr="00144B23" w:rsidRDefault="00652E41">
      <w:pPr>
        <w:pStyle w:val="berschrift1"/>
      </w:pPr>
      <w:r w:rsidRPr="00144B23">
        <w:t>Sample chapter (Heading 1)</w:t>
      </w:r>
    </w:p>
    <w:p w14:paraId="16F5C0AB" w14:textId="77777777" w:rsidR="00DA6E58" w:rsidRPr="00144B23" w:rsidRDefault="00652E41">
      <w:pPr>
        <w:pStyle w:val="05Body"/>
      </w:pPr>
      <w:r w:rsidRPr="00144B23">
        <w:t>This sample chapter illustrates the use of the style.</w:t>
      </w:r>
    </w:p>
    <w:p w14:paraId="6CED2281" w14:textId="77777777" w:rsidR="00DA6E58" w:rsidRPr="00144B23" w:rsidRDefault="00652E41">
      <w:pPr>
        <w:pStyle w:val="berschrift2"/>
      </w:pPr>
      <w:r w:rsidRPr="00144B23">
        <w:t>Sample sub</w:t>
      </w:r>
      <w:r w:rsidR="004E5AA0">
        <w:t>heading</w:t>
      </w:r>
      <w:r w:rsidRPr="00144B23">
        <w:t xml:space="preserve"> (Heading 2)</w:t>
      </w:r>
    </w:p>
    <w:p w14:paraId="6051AC84" w14:textId="77777777" w:rsidR="00DA6E58" w:rsidRPr="00144B23" w:rsidRDefault="004E5AA0">
      <w:pPr>
        <w:pStyle w:val="05Body"/>
      </w:pPr>
      <w:r>
        <w:t>A</w:t>
      </w:r>
      <w:r w:rsidR="00652E41" w:rsidRPr="00144B23">
        <w:t xml:space="preserve"> sub</w:t>
      </w:r>
      <w:r>
        <w:t>section</w:t>
      </w:r>
      <w:r w:rsidR="00D9191F">
        <w:t xml:space="preserve"> </w:t>
      </w:r>
      <w:r w:rsidR="00652E41" w:rsidRPr="00144B23">
        <w:t>begins</w:t>
      </w:r>
      <w:r>
        <w:t xml:space="preserve"> here</w:t>
      </w:r>
      <w:r w:rsidR="00652E41" w:rsidRPr="00144B23">
        <w:t>.</w:t>
      </w:r>
    </w:p>
    <w:p w14:paraId="38543552" w14:textId="77777777" w:rsidR="00DA6E58" w:rsidRPr="00144B23" w:rsidRDefault="00652E41">
      <w:pPr>
        <w:pStyle w:val="berschrift3"/>
      </w:pPr>
      <w:r w:rsidRPr="00144B23">
        <w:lastRenderedPageBreak/>
        <w:t>Sample subsection 1 (Heading 3)</w:t>
      </w:r>
    </w:p>
    <w:p w14:paraId="118E5DD0" w14:textId="77777777" w:rsidR="00DA6E58" w:rsidRPr="00144B23" w:rsidRDefault="00652E41">
      <w:pPr>
        <w:pStyle w:val="05Body"/>
      </w:pPr>
      <w:r w:rsidRPr="00144B23">
        <w:t>This is a text. This is a text. This is a text. This is a text. This is a text. This is a text. This is a text. This is a text. This is a text. This is a text. This is a text. This is a text. This is a text. This is a text. This is a text.</w:t>
      </w:r>
    </w:p>
    <w:p w14:paraId="1DB1B1EE" w14:textId="77777777" w:rsidR="00DA6E58" w:rsidRPr="00144B23" w:rsidRDefault="00652E41">
      <w:pPr>
        <w:pStyle w:val="12List"/>
      </w:pPr>
      <w:r w:rsidRPr="00144B23">
        <w:t>Sample list:</w:t>
      </w:r>
    </w:p>
    <w:p w14:paraId="4503C83C" w14:textId="77777777" w:rsidR="00DA6E58" w:rsidRPr="00144B23" w:rsidRDefault="00652E41">
      <w:pPr>
        <w:pStyle w:val="12List"/>
      </w:pPr>
      <w:r w:rsidRPr="00144B23">
        <w:t>Sample list:</w:t>
      </w:r>
    </w:p>
    <w:p w14:paraId="3D25784B" w14:textId="77777777" w:rsidR="00DA6E58" w:rsidRPr="00144B23" w:rsidRDefault="00652E41">
      <w:pPr>
        <w:pStyle w:val="12List"/>
      </w:pPr>
      <w:r w:rsidRPr="00144B23">
        <w:t>Sample list:</w:t>
      </w:r>
    </w:p>
    <w:p w14:paraId="6184AE8F" w14:textId="77777777" w:rsidR="00DA6E58" w:rsidRPr="00144B23" w:rsidRDefault="00652E41">
      <w:pPr>
        <w:pStyle w:val="05Body"/>
      </w:pPr>
      <w:r w:rsidRPr="00144B23">
        <w:t xml:space="preserve">This is a text. This is a text. This is a text. This is a text. This is a text. This is a text. This is a text. This is a text. This is a text. This is a text. This is a text. This is a text. This is a text. This is a text. This is a text. </w:t>
      </w:r>
    </w:p>
    <w:p w14:paraId="3A299192" w14:textId="77777777" w:rsidR="00DA6E58" w:rsidRPr="00144B23" w:rsidRDefault="00652E41">
      <w:pPr>
        <w:pStyle w:val="berschrift3"/>
      </w:pPr>
      <w:r w:rsidRPr="00144B23">
        <w:t>Sample subsection 2 (heading 3)</w:t>
      </w:r>
    </w:p>
    <w:p w14:paraId="67C25DE9" w14:textId="77777777" w:rsidR="00DA6E58" w:rsidRPr="00144B23" w:rsidRDefault="00652E41">
      <w:pPr>
        <w:pStyle w:val="05Body"/>
      </w:pPr>
      <w:r w:rsidRPr="00144B23">
        <w:t>Fig. 3 shows a sample image.</w:t>
      </w:r>
    </w:p>
    <w:p w14:paraId="2699A59D" w14:textId="77777777" w:rsidR="00DA6E58" w:rsidRPr="00144B23" w:rsidRDefault="00652E41">
      <w:pPr>
        <w:pStyle w:val="11Graphics"/>
      </w:pPr>
      <w:r w:rsidRPr="00144B23">
        <w:rPr>
          <w:noProof/>
          <w:lang w:val="de-CH" w:eastAsia="de-CH"/>
        </w:rPr>
        <w:drawing>
          <wp:inline distT="0" distB="0" distL="0" distR="0" wp14:anchorId="3D7AF367" wp14:editId="30D89E0C">
            <wp:extent cx="2910205" cy="2178685"/>
            <wp:effectExtent l="0" t="0" r="4445" b="0"/>
            <wp:docPr id="4" name="Grafik 4" descr="Sonnenunter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nnenunterga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205" cy="2178685"/>
                    </a:xfrm>
                    <a:prstGeom prst="rect">
                      <a:avLst/>
                    </a:prstGeom>
                    <a:noFill/>
                    <a:ln>
                      <a:noFill/>
                    </a:ln>
                  </pic:spPr>
                </pic:pic>
              </a:graphicData>
            </a:graphic>
          </wp:inline>
        </w:drawing>
      </w:r>
    </w:p>
    <w:p w14:paraId="6F733613" w14:textId="77777777" w:rsidR="002C0E06" w:rsidRPr="002C0E06" w:rsidRDefault="00A1513A" w:rsidP="002C0E06">
      <w:pPr>
        <w:pStyle w:val="Listenabsatz"/>
        <w:numPr>
          <w:ilvl w:val="0"/>
          <w:numId w:val="11"/>
        </w:numPr>
        <w:autoSpaceDE w:val="0"/>
        <w:autoSpaceDN w:val="0"/>
        <w:adjustRightInd w:val="0"/>
        <w:spacing w:line="276" w:lineRule="auto"/>
        <w:rPr>
          <w:rFonts w:cs="Arial"/>
        </w:rPr>
      </w:pPr>
      <w:r>
        <w:rPr>
          <w:rFonts w:cs="Arial"/>
        </w:rPr>
        <w:t>Figure format</w:t>
      </w:r>
      <w:r w:rsidR="002C0E06" w:rsidRPr="002C0E06">
        <w:rPr>
          <w:rFonts w:cs="Arial"/>
        </w:rPr>
        <w:t xml:space="preserve"> 1200 dpi for line art, 600 dpi for grayscale and 300 dpi for colour.</w:t>
      </w:r>
    </w:p>
    <w:p w14:paraId="31EE6007" w14:textId="77777777" w:rsidR="002C0E06" w:rsidRPr="00A1513A" w:rsidRDefault="002C0E06" w:rsidP="00A1513A">
      <w:pPr>
        <w:pStyle w:val="Listenabsatz"/>
        <w:numPr>
          <w:ilvl w:val="0"/>
          <w:numId w:val="11"/>
        </w:numPr>
        <w:autoSpaceDE w:val="0"/>
        <w:autoSpaceDN w:val="0"/>
        <w:adjustRightInd w:val="0"/>
        <w:spacing w:line="276" w:lineRule="auto"/>
        <w:rPr>
          <w:rFonts w:cs="Arial"/>
        </w:rPr>
      </w:pPr>
      <w:r w:rsidRPr="002C0E06">
        <w:rPr>
          <w:rFonts w:cs="Arial"/>
        </w:rPr>
        <w:t>Figures must be saved separate to text</w:t>
      </w:r>
      <w:r w:rsidR="00A1513A">
        <w:rPr>
          <w:rFonts w:cs="Arial"/>
        </w:rPr>
        <w:t xml:space="preserve"> in </w:t>
      </w:r>
      <w:r w:rsidR="00A1513A" w:rsidRPr="002C0E06">
        <w:rPr>
          <w:rFonts w:cs="Arial"/>
        </w:rPr>
        <w:t>TIFF (tagged image file format)</w:t>
      </w:r>
      <w:r w:rsidR="00A1513A">
        <w:rPr>
          <w:rFonts w:cs="Arial"/>
        </w:rPr>
        <w:t xml:space="preserve">. </w:t>
      </w:r>
      <w:r w:rsidRPr="00A1513A">
        <w:rPr>
          <w:rFonts w:cs="Arial"/>
        </w:rPr>
        <w:t>Please do not embed figures in the manuscript file.</w:t>
      </w:r>
    </w:p>
    <w:p w14:paraId="20E6C064" w14:textId="77777777" w:rsidR="002C0E06" w:rsidRPr="002C0E06" w:rsidRDefault="002C0E06" w:rsidP="002C0E06">
      <w:pPr>
        <w:pStyle w:val="Listenabsatz"/>
        <w:numPr>
          <w:ilvl w:val="0"/>
          <w:numId w:val="11"/>
        </w:numPr>
        <w:autoSpaceDE w:val="0"/>
        <w:autoSpaceDN w:val="0"/>
        <w:adjustRightInd w:val="0"/>
        <w:spacing w:line="276" w:lineRule="auto"/>
        <w:rPr>
          <w:rFonts w:cs="Arial"/>
        </w:rPr>
      </w:pPr>
      <w:r w:rsidRPr="002C0E06">
        <w:rPr>
          <w:rFonts w:cs="Arial"/>
        </w:rPr>
        <w:t>All figures must be numbered in the order in which they appear in the manuscript (e.g. Figure 1, Figure 2). In multipart figures, each part should be labelled (e.g. Figure 1(a), Figure 1(b)).</w:t>
      </w:r>
    </w:p>
    <w:p w14:paraId="4F6F799E" w14:textId="77777777" w:rsidR="002C0E06" w:rsidRPr="002C0E06" w:rsidRDefault="002C0E06" w:rsidP="002C0E06">
      <w:pPr>
        <w:pStyle w:val="Listenabsatz"/>
        <w:numPr>
          <w:ilvl w:val="0"/>
          <w:numId w:val="11"/>
        </w:numPr>
        <w:autoSpaceDE w:val="0"/>
        <w:autoSpaceDN w:val="0"/>
        <w:adjustRightInd w:val="0"/>
        <w:spacing w:line="276" w:lineRule="auto"/>
        <w:rPr>
          <w:rFonts w:cs="Arial"/>
        </w:rPr>
      </w:pPr>
      <w:r w:rsidRPr="002C0E06">
        <w:rPr>
          <w:rFonts w:cs="Arial"/>
        </w:rPr>
        <w:t>Figure captions must be saved separately, as part of the file containing the complete text of the manuscript, and numbered correspondingly.</w:t>
      </w:r>
    </w:p>
    <w:p w14:paraId="02999292" w14:textId="77777777" w:rsidR="00DA6E58" w:rsidRPr="00144B23" w:rsidRDefault="00652E41" w:rsidP="002C0E06">
      <w:pPr>
        <w:pStyle w:val="Beschriftung"/>
      </w:pPr>
      <w:r w:rsidRPr="00144B23">
        <w:t>Fig. 3:</w:t>
      </w:r>
      <w:r w:rsidRPr="00144B23">
        <w:tab/>
        <w:t>Representation of XYZ (following Doe, 2016)</w:t>
      </w:r>
    </w:p>
    <w:p w14:paraId="58989B4B" w14:textId="77777777" w:rsidR="00DA6E58" w:rsidRPr="00144B23" w:rsidRDefault="00652E41">
      <w:pPr>
        <w:pStyle w:val="berschrift3"/>
      </w:pPr>
      <w:r w:rsidRPr="00144B23">
        <w:t>Sample subsection 2 (heading 3)</w:t>
      </w:r>
    </w:p>
    <w:p w14:paraId="718A6530" w14:textId="77777777" w:rsidR="00DA6E58" w:rsidRPr="00144B23" w:rsidRDefault="00652E41">
      <w:pPr>
        <w:pStyle w:val="05Body"/>
      </w:pPr>
      <w:r w:rsidRPr="00144B23">
        <w:t xml:space="preserve">The file </w:t>
      </w:r>
      <w:r w:rsidR="00086589">
        <w:t>ICTB</w:t>
      </w:r>
      <w:r w:rsidR="002F5A95">
        <w:t>2022</w:t>
      </w:r>
      <w:r w:rsidRPr="00144B23">
        <w:t>_Paper_Template.dot file contains all the relevant styles. The following lists every style:</w:t>
      </w:r>
    </w:p>
    <w:p w14:paraId="6558C438" w14:textId="77777777" w:rsidR="00DA6E58" w:rsidRPr="00144B23" w:rsidRDefault="00652E41">
      <w:pPr>
        <w:pStyle w:val="12List"/>
      </w:pPr>
      <w:r w:rsidRPr="00144B23">
        <w:t>01 Title</w:t>
      </w:r>
    </w:p>
    <w:p w14:paraId="196C73D5" w14:textId="77777777" w:rsidR="00DA6E58" w:rsidRPr="00144B23" w:rsidRDefault="00652E41">
      <w:pPr>
        <w:pStyle w:val="12List"/>
      </w:pPr>
      <w:r w:rsidRPr="00144B23">
        <w:t>02 Author Name</w:t>
      </w:r>
    </w:p>
    <w:p w14:paraId="70A483E6" w14:textId="77777777" w:rsidR="00DA6E58" w:rsidRPr="00144B23" w:rsidRDefault="00652E41">
      <w:pPr>
        <w:pStyle w:val="12List"/>
      </w:pPr>
      <w:r w:rsidRPr="00144B23">
        <w:t>03 Author Data</w:t>
      </w:r>
    </w:p>
    <w:p w14:paraId="7265005E" w14:textId="77777777" w:rsidR="00DA6E58" w:rsidRDefault="00652E41">
      <w:pPr>
        <w:pStyle w:val="12List"/>
      </w:pPr>
      <w:r w:rsidRPr="00144B23">
        <w:t>04 Abstract</w:t>
      </w:r>
    </w:p>
    <w:p w14:paraId="27CC130E" w14:textId="77777777" w:rsidR="00F557EC" w:rsidRPr="00144B23" w:rsidRDefault="00F557EC">
      <w:pPr>
        <w:pStyle w:val="12List"/>
      </w:pPr>
      <w:r>
        <w:lastRenderedPageBreak/>
        <w:t>05 Keywords</w:t>
      </w:r>
    </w:p>
    <w:p w14:paraId="5B03D222" w14:textId="77777777" w:rsidR="00DA6E58" w:rsidRPr="00144B23" w:rsidRDefault="00652E41">
      <w:pPr>
        <w:pStyle w:val="12List"/>
      </w:pPr>
      <w:r w:rsidRPr="00144B23">
        <w:t>0</w:t>
      </w:r>
      <w:r w:rsidR="00F557EC">
        <w:t>6</w:t>
      </w:r>
      <w:r w:rsidRPr="00144B23">
        <w:t xml:space="preserve"> Body</w:t>
      </w:r>
    </w:p>
    <w:p w14:paraId="3CA13838" w14:textId="77777777" w:rsidR="00DA6E58" w:rsidRPr="00144B23" w:rsidRDefault="004E5AA0" w:rsidP="00086589">
      <w:pPr>
        <w:pStyle w:val="12List"/>
      </w:pPr>
      <w:r>
        <w:t xml:space="preserve">Heading </w:t>
      </w:r>
      <w:r w:rsidR="00086589">
        <w:t>1,</w:t>
      </w:r>
      <w:r w:rsidR="00652E41" w:rsidRPr="00144B23">
        <w:t>06 Heading 1</w:t>
      </w:r>
    </w:p>
    <w:p w14:paraId="0FF69C55" w14:textId="77777777" w:rsidR="00DA6E58" w:rsidRPr="00144B23" w:rsidRDefault="004E5AA0" w:rsidP="00086589">
      <w:pPr>
        <w:pStyle w:val="12List"/>
      </w:pPr>
      <w:r>
        <w:t xml:space="preserve">Heading </w:t>
      </w:r>
      <w:r w:rsidR="00086589">
        <w:t>2,</w:t>
      </w:r>
      <w:r w:rsidR="00652E41" w:rsidRPr="00144B23">
        <w:t>07 Heading 2</w:t>
      </w:r>
    </w:p>
    <w:p w14:paraId="02D81025" w14:textId="77777777" w:rsidR="00DA6E58" w:rsidRPr="00144B23" w:rsidRDefault="004E5AA0" w:rsidP="00086589">
      <w:pPr>
        <w:pStyle w:val="12List"/>
      </w:pPr>
      <w:r>
        <w:t xml:space="preserve">Heading </w:t>
      </w:r>
      <w:r w:rsidR="00086589">
        <w:t>3,</w:t>
      </w:r>
      <w:r w:rsidR="00652E41" w:rsidRPr="00144B23">
        <w:t>08 Heading 3</w:t>
      </w:r>
    </w:p>
    <w:p w14:paraId="35F015D0" w14:textId="77777777" w:rsidR="00DA6E58" w:rsidRPr="00144B23" w:rsidRDefault="00652E41">
      <w:pPr>
        <w:pStyle w:val="12List"/>
      </w:pPr>
      <w:r w:rsidRPr="00144B23">
        <w:t>09 Captions</w:t>
      </w:r>
    </w:p>
    <w:p w14:paraId="56819325" w14:textId="77777777" w:rsidR="00DA6E58" w:rsidRPr="00144B23" w:rsidRDefault="00652E41">
      <w:pPr>
        <w:pStyle w:val="12List"/>
      </w:pPr>
      <w:r w:rsidRPr="00144B23">
        <w:t>10 Equation</w:t>
      </w:r>
      <w:r w:rsidRPr="00144B23">
        <w:tab/>
      </w:r>
    </w:p>
    <w:p w14:paraId="43F6E754" w14:textId="77777777" w:rsidR="00DA6E58" w:rsidRPr="00144B23" w:rsidRDefault="00652E41">
      <w:pPr>
        <w:pStyle w:val="12List"/>
      </w:pPr>
      <w:r w:rsidRPr="00144B23">
        <w:t>11 Graphics</w:t>
      </w:r>
      <w:r w:rsidRPr="00144B23">
        <w:tab/>
      </w:r>
    </w:p>
    <w:p w14:paraId="72156924" w14:textId="77777777" w:rsidR="00DA6E58" w:rsidRPr="00144B23" w:rsidRDefault="00652E41">
      <w:pPr>
        <w:pStyle w:val="12List"/>
      </w:pPr>
      <w:r w:rsidRPr="00144B23">
        <w:t>12 List</w:t>
      </w:r>
    </w:p>
    <w:p w14:paraId="3A6F6BEF" w14:textId="77777777" w:rsidR="00541CC0" w:rsidRDefault="00652E41">
      <w:pPr>
        <w:pStyle w:val="12List"/>
      </w:pPr>
      <w:r w:rsidRPr="00144B23">
        <w:t xml:space="preserve">13 </w:t>
      </w:r>
      <w:r w:rsidR="00541CC0">
        <w:t>Acknowledgement</w:t>
      </w:r>
    </w:p>
    <w:p w14:paraId="5F8C925A" w14:textId="77777777" w:rsidR="00541CC0" w:rsidRPr="00144B23" w:rsidRDefault="00541CC0" w:rsidP="00541CC0">
      <w:pPr>
        <w:pStyle w:val="12List"/>
      </w:pPr>
      <w:r w:rsidRPr="00144B23">
        <w:t>1</w:t>
      </w:r>
      <w:r>
        <w:t>4</w:t>
      </w:r>
      <w:r w:rsidRPr="00144B23">
        <w:t xml:space="preserve"> </w:t>
      </w:r>
      <w:r>
        <w:t>References</w:t>
      </w:r>
    </w:p>
    <w:p w14:paraId="2ED7816E" w14:textId="77777777" w:rsidR="00541CC0" w:rsidRDefault="00541CC0">
      <w:pPr>
        <w:pStyle w:val="12List"/>
      </w:pPr>
      <w:r>
        <w:t>15 Appendices (as appropriate)</w:t>
      </w:r>
    </w:p>
    <w:p w14:paraId="1C8D20AB" w14:textId="77777777" w:rsidR="00DA6E58" w:rsidRDefault="00541CC0">
      <w:pPr>
        <w:pStyle w:val="12List"/>
      </w:pPr>
      <w:r>
        <w:t xml:space="preserve">16 </w:t>
      </w:r>
      <w:r w:rsidR="00652E41" w:rsidRPr="00144B23">
        <w:t>Table</w:t>
      </w:r>
      <w:r w:rsidR="00A1513A">
        <w:t xml:space="preserve"> (s) with captions (s) on (individual pages), figure caption (s) </w:t>
      </w:r>
    </w:p>
    <w:p w14:paraId="6D2B1370" w14:textId="77777777" w:rsidR="00DA6E58" w:rsidRPr="00144B23" w:rsidRDefault="00652E41">
      <w:pPr>
        <w:pStyle w:val="berschrift2"/>
      </w:pPr>
      <w:r w:rsidRPr="00144B23">
        <w:t>Sample subchapter (Heading 2)</w:t>
      </w:r>
    </w:p>
    <w:p w14:paraId="2895AF4B" w14:textId="77777777" w:rsidR="00DA6E58" w:rsidRPr="00144B23" w:rsidRDefault="004E5AA0">
      <w:pPr>
        <w:pStyle w:val="05Body"/>
      </w:pPr>
      <w:r>
        <w:t>A</w:t>
      </w:r>
      <w:r w:rsidR="00652E41" w:rsidRPr="00144B23">
        <w:t xml:space="preserve"> sub</w:t>
      </w:r>
      <w:r>
        <w:t>section</w:t>
      </w:r>
      <w:r w:rsidR="00652E41" w:rsidRPr="00144B23">
        <w:t xml:space="preserve"> begins.</w:t>
      </w:r>
    </w:p>
    <w:p w14:paraId="1172909D" w14:textId="77777777" w:rsidR="00DA6E58" w:rsidRPr="00144B23" w:rsidRDefault="00652E41">
      <w:pPr>
        <w:pStyle w:val="berschrift1"/>
      </w:pPr>
      <w:r w:rsidRPr="00144B23">
        <w:t>Literature</w:t>
      </w:r>
    </w:p>
    <w:p w14:paraId="73228BA2" w14:textId="77777777" w:rsidR="00DA6E58" w:rsidRPr="00144B23" w:rsidRDefault="00652E41">
      <w:pPr>
        <w:pStyle w:val="05Body"/>
      </w:pPr>
      <w:r w:rsidRPr="00144B23">
        <w:t>Citations should follow the standards of the American Psychological Association (APA), as shown below:</w:t>
      </w:r>
    </w:p>
    <w:p w14:paraId="0F53B353" w14:textId="77777777" w:rsidR="00DA6E58" w:rsidRPr="00144B23" w:rsidRDefault="00652E41">
      <w:pPr>
        <w:pStyle w:val="05Body"/>
        <w:numPr>
          <w:ilvl w:val="0"/>
          <w:numId w:val="9"/>
        </w:numPr>
      </w:pPr>
      <w:r w:rsidRPr="00144B23">
        <w:t>This is a text (</w:t>
      </w:r>
      <w:proofErr w:type="spellStart"/>
      <w:r w:rsidRPr="00144B23">
        <w:t>Seuring</w:t>
      </w:r>
      <w:proofErr w:type="spellEnd"/>
      <w:r w:rsidRPr="00144B23">
        <w:t xml:space="preserve"> &amp; Müller, 2004, p. XY). </w:t>
      </w:r>
    </w:p>
    <w:p w14:paraId="1913392B" w14:textId="77777777" w:rsidR="00DA6E58" w:rsidRPr="00144B23" w:rsidRDefault="00652E41">
      <w:pPr>
        <w:pStyle w:val="05Body"/>
        <w:numPr>
          <w:ilvl w:val="0"/>
          <w:numId w:val="9"/>
        </w:numPr>
      </w:pPr>
      <w:r w:rsidRPr="00144B23">
        <w:t xml:space="preserve">This is a text </w:t>
      </w:r>
      <w:r w:rsidR="004E5AA0">
        <w:t xml:space="preserve">according to </w:t>
      </w:r>
      <w:r w:rsidRPr="00144B23">
        <w:t>Holton (2004, p XY)</w:t>
      </w:r>
      <w:r w:rsidR="004E5AA0">
        <w:t>.</w:t>
      </w:r>
    </w:p>
    <w:p w14:paraId="1184DB13" w14:textId="77777777" w:rsidR="00DA6E58" w:rsidRPr="00144B23" w:rsidRDefault="004E5AA0">
      <w:pPr>
        <w:pStyle w:val="05Body"/>
      </w:pPr>
      <w:r>
        <w:t>Please l</w:t>
      </w:r>
      <w:r w:rsidRPr="00144B23">
        <w:t xml:space="preserve">ist </w:t>
      </w:r>
      <w:r w:rsidR="00652E41" w:rsidRPr="00144B23">
        <w:t xml:space="preserve">your sources in the </w:t>
      </w:r>
      <w:r w:rsidR="00E57F48">
        <w:t>references</w:t>
      </w:r>
      <w:r w:rsidR="00E57F48" w:rsidRPr="00144B23">
        <w:t xml:space="preserve"> </w:t>
      </w:r>
      <w:r w:rsidR="00652E41" w:rsidRPr="00144B23">
        <w:t>in alphabetical order. The references should be grouped as follows:</w:t>
      </w:r>
    </w:p>
    <w:p w14:paraId="30D52113" w14:textId="77777777" w:rsidR="00DA6E58" w:rsidRPr="00144B23" w:rsidRDefault="00DA6E58">
      <w:pPr>
        <w:pStyle w:val="05Body"/>
        <w:rPr>
          <w:i/>
        </w:rPr>
      </w:pPr>
    </w:p>
    <w:p w14:paraId="7B62A014" w14:textId="77777777" w:rsidR="00DA6E58" w:rsidRPr="00144B23" w:rsidRDefault="00652E41">
      <w:pPr>
        <w:pStyle w:val="05Body"/>
        <w:rPr>
          <w:i/>
        </w:rPr>
      </w:pPr>
      <w:r w:rsidRPr="00144B23">
        <w:rPr>
          <w:i/>
        </w:rPr>
        <w:t>Books</w:t>
      </w:r>
    </w:p>
    <w:p w14:paraId="11A418BA" w14:textId="77777777" w:rsidR="00DA6E58" w:rsidRPr="00144B23" w:rsidRDefault="00652E41">
      <w:pPr>
        <w:pStyle w:val="14Bibliography"/>
        <w:numPr>
          <w:ilvl w:val="0"/>
          <w:numId w:val="0"/>
        </w:numPr>
        <w:ind w:left="425" w:hanging="425"/>
      </w:pPr>
      <w:proofErr w:type="spellStart"/>
      <w:r w:rsidRPr="00144B23">
        <w:t>Emerich</w:t>
      </w:r>
      <w:proofErr w:type="spellEnd"/>
      <w:r w:rsidRPr="00144B23">
        <w:t xml:space="preserve">, M. (2011). </w:t>
      </w:r>
      <w:r w:rsidRPr="00144B23">
        <w:rPr>
          <w:i/>
        </w:rPr>
        <w:t xml:space="preserve">The gospel of sustainability: Media and market and </w:t>
      </w:r>
      <w:proofErr w:type="spellStart"/>
      <w:r w:rsidRPr="00144B23">
        <w:rPr>
          <w:i/>
        </w:rPr>
        <w:t>lohas</w:t>
      </w:r>
      <w:proofErr w:type="spellEnd"/>
      <w:r w:rsidRPr="00144B23">
        <w:t>. Chicago: University of Illinois Press.</w:t>
      </w:r>
    </w:p>
    <w:p w14:paraId="5F555BFA" w14:textId="77777777" w:rsidR="00DA6E58" w:rsidRPr="00144B23" w:rsidRDefault="00652E41">
      <w:pPr>
        <w:pStyle w:val="14Bibliography"/>
        <w:numPr>
          <w:ilvl w:val="0"/>
          <w:numId w:val="0"/>
        </w:numPr>
        <w:ind w:left="425" w:hanging="425"/>
        <w:rPr>
          <w:i/>
        </w:rPr>
      </w:pPr>
      <w:r w:rsidRPr="00144B23">
        <w:rPr>
          <w:i/>
        </w:rPr>
        <w:t>Papers within edited collections</w:t>
      </w:r>
    </w:p>
    <w:p w14:paraId="68B67FCD" w14:textId="77777777" w:rsidR="00DA6E58" w:rsidRPr="00144B23" w:rsidRDefault="00652E41">
      <w:pPr>
        <w:pStyle w:val="14Bibliography"/>
        <w:numPr>
          <w:ilvl w:val="0"/>
          <w:numId w:val="0"/>
        </w:numPr>
        <w:ind w:left="425" w:hanging="425"/>
      </w:pPr>
      <w:bookmarkStart w:id="1" w:name="_ENREF_43"/>
      <w:r w:rsidRPr="00144B23">
        <w:rPr>
          <w:rFonts w:cs="Times New Roman"/>
        </w:rPr>
        <w:t xml:space="preserve">Jones, D. G., Shaw, E. H., &amp; McLean, P. A. (2010). The modern schools of marketing thought. In P. </w:t>
      </w:r>
      <w:proofErr w:type="spellStart"/>
      <w:r w:rsidRPr="00144B23">
        <w:rPr>
          <w:rFonts w:cs="Times New Roman"/>
        </w:rPr>
        <w:t>Maclaran</w:t>
      </w:r>
      <w:proofErr w:type="spellEnd"/>
      <w:r w:rsidRPr="00144B23">
        <w:rPr>
          <w:rFonts w:cs="Times New Roman"/>
        </w:rPr>
        <w:t xml:space="preserve">, M. </w:t>
      </w:r>
      <w:proofErr w:type="spellStart"/>
      <w:r w:rsidRPr="00144B23">
        <w:rPr>
          <w:rFonts w:cs="Times New Roman"/>
        </w:rPr>
        <w:t>Saren</w:t>
      </w:r>
      <w:proofErr w:type="spellEnd"/>
      <w:r w:rsidRPr="00144B23">
        <w:rPr>
          <w:rFonts w:cs="Times New Roman"/>
        </w:rPr>
        <w:t xml:space="preserve">, B. Stern &amp; M. Tadajewski (Eds.), </w:t>
      </w:r>
      <w:r w:rsidRPr="00144B23">
        <w:rPr>
          <w:rFonts w:cs="Times New Roman"/>
          <w:i/>
        </w:rPr>
        <w:t>The sage handbook of marketing theory</w:t>
      </w:r>
      <w:r w:rsidRPr="00144B23">
        <w:rPr>
          <w:rFonts w:cs="Times New Roman"/>
        </w:rPr>
        <w:t xml:space="preserve"> (pp. 42-58). London: Sage.</w:t>
      </w:r>
      <w:bookmarkEnd w:id="1"/>
    </w:p>
    <w:p w14:paraId="3C51D096" w14:textId="77777777" w:rsidR="00DA6E58" w:rsidRPr="00144B23" w:rsidRDefault="00652E41">
      <w:pPr>
        <w:pStyle w:val="14Bibliography"/>
        <w:numPr>
          <w:ilvl w:val="0"/>
          <w:numId w:val="0"/>
        </w:numPr>
        <w:ind w:left="425" w:hanging="425"/>
        <w:rPr>
          <w:i/>
        </w:rPr>
      </w:pPr>
      <w:r w:rsidRPr="00144B23">
        <w:rPr>
          <w:i/>
        </w:rPr>
        <w:t>Journal articles</w:t>
      </w:r>
    </w:p>
    <w:p w14:paraId="29BBE0A9" w14:textId="77777777" w:rsidR="00DA6E58" w:rsidRPr="00144B23" w:rsidRDefault="00652E41">
      <w:pPr>
        <w:pStyle w:val="14Bibliography"/>
        <w:numPr>
          <w:ilvl w:val="0"/>
          <w:numId w:val="0"/>
        </w:numPr>
        <w:ind w:left="425" w:hanging="425"/>
      </w:pPr>
      <w:proofErr w:type="spellStart"/>
      <w:r w:rsidRPr="00144B23">
        <w:lastRenderedPageBreak/>
        <w:t>Leonidou</w:t>
      </w:r>
      <w:proofErr w:type="spellEnd"/>
      <w:r w:rsidRPr="00144B23">
        <w:t xml:space="preserve">, L. C., </w:t>
      </w:r>
      <w:proofErr w:type="spellStart"/>
      <w:r w:rsidRPr="00144B23">
        <w:t>Coudounaris</w:t>
      </w:r>
      <w:proofErr w:type="spellEnd"/>
      <w:r w:rsidRPr="00144B23">
        <w:t xml:space="preserve">, D. N., </w:t>
      </w:r>
      <w:proofErr w:type="spellStart"/>
      <w:r w:rsidRPr="00144B23">
        <w:t>Kvasova</w:t>
      </w:r>
      <w:proofErr w:type="spellEnd"/>
      <w:r w:rsidRPr="00144B23">
        <w:t xml:space="preserve">, O., &amp; Christodoulides, P. (2015). Drivers and outcomes of green tourist attitudes and </w:t>
      </w:r>
      <w:proofErr w:type="spellStart"/>
      <w:r w:rsidRPr="00144B23">
        <w:t>behavior</w:t>
      </w:r>
      <w:proofErr w:type="spellEnd"/>
      <w:r w:rsidRPr="00144B23">
        <w:t>: Sociodemographic moderating effects. Psychology &amp; Marketing, 32(6), 635-650.</w:t>
      </w:r>
    </w:p>
    <w:p w14:paraId="27A688E4" w14:textId="77777777" w:rsidR="00DA6E58" w:rsidRPr="00144B23" w:rsidRDefault="00652E41">
      <w:pPr>
        <w:pStyle w:val="14Bibliography"/>
        <w:numPr>
          <w:ilvl w:val="0"/>
          <w:numId w:val="0"/>
        </w:numPr>
        <w:rPr>
          <w:i/>
        </w:rPr>
      </w:pPr>
      <w:r w:rsidRPr="00144B23">
        <w:rPr>
          <w:i/>
        </w:rPr>
        <w:t>Unpublished conference presentations</w:t>
      </w:r>
    </w:p>
    <w:p w14:paraId="3ADE4FF8" w14:textId="77777777" w:rsidR="00DA6E58" w:rsidRPr="00144B23" w:rsidRDefault="00652E41">
      <w:pPr>
        <w:spacing w:line="240" w:lineRule="auto"/>
        <w:ind w:left="720" w:hanging="720"/>
      </w:pPr>
      <w:bookmarkStart w:id="2" w:name="_ENREF_7"/>
      <w:proofErr w:type="spellStart"/>
      <w:r w:rsidRPr="00144B23">
        <w:t>Brynjarsdottir</w:t>
      </w:r>
      <w:proofErr w:type="spellEnd"/>
      <w:r w:rsidRPr="00144B23">
        <w:t xml:space="preserve">, H., </w:t>
      </w:r>
      <w:proofErr w:type="spellStart"/>
      <w:r w:rsidRPr="00144B23">
        <w:t>Håkansson</w:t>
      </w:r>
      <w:proofErr w:type="spellEnd"/>
      <w:r w:rsidRPr="00144B23">
        <w:t xml:space="preserve">, M., Pierce, J., </w:t>
      </w:r>
      <w:proofErr w:type="spellStart"/>
      <w:r w:rsidRPr="00144B23">
        <w:t>Baumer</w:t>
      </w:r>
      <w:proofErr w:type="spellEnd"/>
      <w:r w:rsidRPr="00144B23">
        <w:t xml:space="preserve">, E., DiSalvo, C., &amp; </w:t>
      </w:r>
      <w:proofErr w:type="spellStart"/>
      <w:r w:rsidRPr="00144B23">
        <w:t>Sengers</w:t>
      </w:r>
      <w:proofErr w:type="spellEnd"/>
      <w:r w:rsidRPr="00144B23">
        <w:t xml:space="preserve">, P. (2012). </w:t>
      </w:r>
      <w:r w:rsidRPr="00144B23">
        <w:rPr>
          <w:i/>
        </w:rPr>
        <w:t>Sustainably unpersuaded: How persuasion narrows our vision of sustainability.</w:t>
      </w:r>
      <w:r w:rsidRPr="00144B23">
        <w:t xml:space="preserve"> Paper presented at the Proceedings of the SIGCHI Conference on Human Factors in Computing Systems.</w:t>
      </w:r>
      <w:bookmarkEnd w:id="2"/>
    </w:p>
    <w:p w14:paraId="7DAEBF52" w14:textId="77777777" w:rsidR="00DA6E58" w:rsidRPr="00144B23" w:rsidRDefault="00652E41">
      <w:pPr>
        <w:pStyle w:val="14Bibliography"/>
        <w:numPr>
          <w:ilvl w:val="0"/>
          <w:numId w:val="0"/>
        </w:numPr>
        <w:rPr>
          <w:i/>
        </w:rPr>
      </w:pPr>
      <w:r w:rsidRPr="00144B23">
        <w:rPr>
          <w:i/>
        </w:rPr>
        <w:t>Unpublished papers</w:t>
      </w:r>
    </w:p>
    <w:p w14:paraId="33EEB203" w14:textId="77777777" w:rsidR="00DA6E58" w:rsidRPr="00144B23" w:rsidRDefault="00652E41">
      <w:pPr>
        <w:pStyle w:val="14Bibliography"/>
        <w:numPr>
          <w:ilvl w:val="0"/>
          <w:numId w:val="0"/>
        </w:numPr>
        <w:ind w:left="425" w:hanging="425"/>
      </w:pPr>
      <w:bookmarkStart w:id="3" w:name="_Ref295116174"/>
      <w:proofErr w:type="spellStart"/>
      <w:r w:rsidRPr="00144B23">
        <w:t>Nandhakumar</w:t>
      </w:r>
      <w:proofErr w:type="spellEnd"/>
      <w:r w:rsidRPr="00144B23">
        <w:t>, J (1993): The practice of executive information systems development: an in-depth case study. PhD Thesis, Department of Engineering, University of Cambridge.</w:t>
      </w:r>
      <w:bookmarkEnd w:id="3"/>
    </w:p>
    <w:p w14:paraId="672FF56E" w14:textId="77777777" w:rsidR="00DA6E58" w:rsidRPr="00144B23" w:rsidRDefault="00652E41">
      <w:pPr>
        <w:pStyle w:val="14Bibliography"/>
        <w:numPr>
          <w:ilvl w:val="0"/>
          <w:numId w:val="0"/>
        </w:numPr>
        <w:ind w:left="425" w:hanging="425"/>
        <w:rPr>
          <w:i/>
        </w:rPr>
      </w:pPr>
      <w:r w:rsidRPr="00144B23">
        <w:rPr>
          <w:i/>
        </w:rPr>
        <w:t>Online paper</w:t>
      </w:r>
    </w:p>
    <w:p w14:paraId="35E75CB8" w14:textId="77777777" w:rsidR="0097498A" w:rsidRDefault="00652E41" w:rsidP="00B205F2">
      <w:pPr>
        <w:spacing w:line="240" w:lineRule="auto"/>
        <w:ind w:left="720" w:hanging="720"/>
      </w:pPr>
      <w:bookmarkStart w:id="4" w:name="_ENREF_8"/>
      <w:r w:rsidRPr="00144B23">
        <w:t xml:space="preserve">BSR. (2015). </w:t>
      </w:r>
      <w:r w:rsidRPr="00144B23">
        <w:rPr>
          <w:i/>
        </w:rPr>
        <w:t>Transparency, purpose, and the empowered consumer: A new paradigm for advertising</w:t>
      </w:r>
      <w:r w:rsidRPr="00144B23">
        <w:t xml:space="preserve">.  Retrieved from </w:t>
      </w:r>
      <w:hyperlink r:id="rId14" w:history="1">
        <w:r w:rsidRPr="00144B23">
          <w:rPr>
            <w:rStyle w:val="Hyperlink"/>
          </w:rPr>
          <w:t>http://www.bsr.org/en/our-insights/report-view/responsibility-and-transparency-in-advertising</w:t>
        </w:r>
      </w:hyperlink>
      <w:r w:rsidRPr="00144B23">
        <w:t>.</w:t>
      </w:r>
      <w:bookmarkEnd w:id="4"/>
      <w:r w:rsidRPr="00144B23">
        <w:t xml:space="preserve"> (accessed online: 25.04.2016).</w:t>
      </w:r>
    </w:p>
    <w:p w14:paraId="07DCDDEE" w14:textId="77777777" w:rsidR="00B205F2" w:rsidRDefault="00B205F2" w:rsidP="00B205F2">
      <w:pPr>
        <w:spacing w:line="240" w:lineRule="auto"/>
        <w:ind w:left="720" w:hanging="720"/>
      </w:pPr>
    </w:p>
    <w:p w14:paraId="3F3ABA32" w14:textId="77777777" w:rsidR="0097498A" w:rsidRPr="00144B23" w:rsidRDefault="00B205F2">
      <w:pPr>
        <w:pStyle w:val="14Bibliography"/>
        <w:numPr>
          <w:ilvl w:val="0"/>
          <w:numId w:val="0"/>
        </w:numPr>
        <w:ind w:left="425" w:hanging="425"/>
      </w:pPr>
      <w:r w:rsidRPr="00B205F2">
        <w:rPr>
          <w:noProof/>
          <w:lang w:val="de-CH" w:eastAsia="de-CH"/>
        </w:rPr>
        <w:drawing>
          <wp:inline distT="0" distB="0" distL="0" distR="0" wp14:anchorId="0133EDDB" wp14:editId="4038A694">
            <wp:extent cx="5759450" cy="3013710"/>
            <wp:effectExtent l="0" t="0" r="0" b="0"/>
            <wp:docPr id="10" name="Grafik 10" descr="\\fs01\data$\w\24 ITW\2404 CC Mobilität\01_Forschung\108520-01-04_ICTB_2021\06_Berichte_Präsentationen\Print\2022_ICTB_facebook_72PIX\2022_fb_ICTB_Linkvorschau_mitPic_1200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01\data$\w\24 ITW\2404 CC Mobilität\01_Forschung\108520-01-04_ICTB_2021\06_Berichte_Präsentationen\Print\2022_ICTB_facebook_72PIX\2022_fb_ICTB_Linkvorschau_mitPic_1200x6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013710"/>
                    </a:xfrm>
                    <a:prstGeom prst="rect">
                      <a:avLst/>
                    </a:prstGeom>
                    <a:noFill/>
                    <a:ln>
                      <a:noFill/>
                    </a:ln>
                  </pic:spPr>
                </pic:pic>
              </a:graphicData>
            </a:graphic>
          </wp:inline>
        </w:drawing>
      </w:r>
    </w:p>
    <w:sectPr w:rsidR="0097498A" w:rsidRPr="00144B23">
      <w:headerReference w:type="even" r:id="rId15"/>
      <w:headerReference w:type="defaul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899D8" w14:textId="77777777" w:rsidR="00137206" w:rsidRDefault="00137206">
      <w:pPr>
        <w:spacing w:line="240" w:lineRule="auto"/>
      </w:pPr>
      <w:r>
        <w:separator/>
      </w:r>
    </w:p>
  </w:endnote>
  <w:endnote w:type="continuationSeparator" w:id="0">
    <w:p w14:paraId="1B7FBCD9" w14:textId="77777777" w:rsidR="00137206" w:rsidRDefault="00137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B4233" w14:textId="77777777" w:rsidR="00137206" w:rsidRDefault="00137206">
      <w:pPr>
        <w:spacing w:line="240" w:lineRule="auto"/>
      </w:pPr>
      <w:r>
        <w:separator/>
      </w:r>
    </w:p>
  </w:footnote>
  <w:footnote w:type="continuationSeparator" w:id="0">
    <w:p w14:paraId="79DDDD1A" w14:textId="77777777" w:rsidR="00137206" w:rsidRDefault="00137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881941"/>
      <w:docPartObj>
        <w:docPartGallery w:val="Page Numbers (Top of Page)"/>
        <w:docPartUnique/>
      </w:docPartObj>
    </w:sdtPr>
    <w:sdtEndPr>
      <w:rPr>
        <w:noProof/>
      </w:rPr>
    </w:sdtEndPr>
    <w:sdtContent>
      <w:p w14:paraId="5B3FCD1C" w14:textId="77777777" w:rsidR="00541CC0" w:rsidRPr="00541CC0" w:rsidRDefault="00541CC0" w:rsidP="00541CC0">
        <w:pPr>
          <w:pStyle w:val="Kopfzeile"/>
          <w:pBdr>
            <w:bottom w:val="single" w:sz="4" w:space="1" w:color="auto"/>
          </w:pBdr>
          <w:jc w:val="left"/>
          <w:rPr>
            <w:rFonts w:ascii="Arial" w:hAnsi="Arial" w:cs="Arial"/>
          </w:rPr>
        </w:pPr>
        <w:r w:rsidRPr="004922B5">
          <w:rPr>
            <w:rFonts w:ascii="Arial" w:hAnsi="Arial" w:cs="Arial"/>
          </w:rPr>
          <w:fldChar w:fldCharType="begin"/>
        </w:r>
        <w:r w:rsidRPr="004922B5">
          <w:rPr>
            <w:rFonts w:ascii="Arial" w:hAnsi="Arial" w:cs="Arial"/>
          </w:rPr>
          <w:instrText>PAGE   \* MERGEFORMAT</w:instrText>
        </w:r>
        <w:r w:rsidRPr="004922B5">
          <w:rPr>
            <w:rFonts w:ascii="Arial" w:hAnsi="Arial" w:cs="Arial"/>
          </w:rPr>
          <w:fldChar w:fldCharType="separate"/>
        </w:r>
        <w:r w:rsidR="00306B3C">
          <w:rPr>
            <w:rFonts w:ascii="Arial" w:hAnsi="Arial" w:cs="Arial"/>
            <w:noProof/>
          </w:rPr>
          <w:t>4</w:t>
        </w:r>
        <w:r w:rsidRPr="004922B5">
          <w:rPr>
            <w:rFonts w:ascii="Arial" w:hAnsi="Arial" w:cs="Arial"/>
          </w:rPr>
          <w:fldChar w:fldCharType="end"/>
        </w:r>
        <w:r>
          <w:rPr>
            <w:rFonts w:ascii="Arial" w:hAnsi="Arial" w:cs="Arial"/>
          </w:rPr>
          <w:tab/>
        </w:r>
        <w:r>
          <w:rPr>
            <w:rFonts w:ascii="Arial" w:hAnsi="Arial" w:cs="Arial"/>
          </w:rPr>
          <w:tab/>
          <w:t>Dr Peter Author1, Dr Suzie Author 2</w:t>
        </w:r>
        <w:r>
          <w:rPr>
            <w:noProof/>
          </w:rPr>
          <w:tab/>
        </w:r>
        <w:r>
          <w:rPr>
            <w:noProof/>
          </w:rPr>
          <w:tab/>
        </w:r>
      </w:p>
    </w:sdtContent>
  </w:sdt>
  <w:p w14:paraId="39AC9100" w14:textId="77777777" w:rsidR="00541CC0" w:rsidRPr="00541CC0" w:rsidRDefault="00541CC0">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61BD" w14:textId="3F94CF61" w:rsidR="00DA6E58" w:rsidRDefault="00652E41">
    <w:pPr>
      <w:pStyle w:val="Kopfzeile"/>
      <w:pBdr>
        <w:bottom w:val="single" w:sz="4" w:space="1" w:color="auto"/>
      </w:pBdr>
      <w:jc w:val="left"/>
      <w:rPr>
        <w:rFonts w:ascii="Arial" w:hAnsi="Arial" w:cs="Arial"/>
      </w:rPr>
    </w:pPr>
    <w:r>
      <w:rPr>
        <w:rFonts w:ascii="Arial" w:hAnsi="Arial" w:cs="Arial"/>
      </w:rPr>
      <w:t>ICTB Lucerne 20</w:t>
    </w:r>
    <w:r w:rsidR="000955B8">
      <w:rPr>
        <w:rFonts w:ascii="Arial" w:hAnsi="Arial" w:cs="Arial"/>
      </w:rPr>
      <w:t>22</w:t>
    </w:r>
    <w:r>
      <w:rPr>
        <w:rFonts w:ascii="Arial" w:hAnsi="Arial" w:cs="Arial"/>
      </w:rPr>
      <w:tab/>
    </w:r>
    <w:r>
      <w:rPr>
        <w:rFonts w:ascii="Arial" w:hAnsi="Arial" w:cs="Arial"/>
      </w:rPr>
      <w:tab/>
    </w:r>
    <w:r w:rsidR="0060243C" w:rsidRPr="004922B5">
      <w:rPr>
        <w:rFonts w:ascii="Arial" w:hAnsi="Arial" w:cs="Arial"/>
      </w:rPr>
      <w:fldChar w:fldCharType="begin"/>
    </w:r>
    <w:r w:rsidR="0060243C" w:rsidRPr="004922B5">
      <w:rPr>
        <w:rFonts w:ascii="Arial" w:hAnsi="Arial" w:cs="Arial"/>
      </w:rPr>
      <w:instrText>PAGE   \* MERGEFORMAT</w:instrText>
    </w:r>
    <w:r w:rsidR="0060243C" w:rsidRPr="004922B5">
      <w:rPr>
        <w:rFonts w:ascii="Arial" w:hAnsi="Arial" w:cs="Arial"/>
      </w:rPr>
      <w:fldChar w:fldCharType="separate"/>
    </w:r>
    <w:r w:rsidR="00306B3C">
      <w:rPr>
        <w:rFonts w:ascii="Arial" w:hAnsi="Arial" w:cs="Arial"/>
        <w:noProof/>
      </w:rPr>
      <w:t>3</w:t>
    </w:r>
    <w:r w:rsidR="0060243C" w:rsidRPr="004922B5">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979"/>
    <w:multiLevelType w:val="hybridMultilevel"/>
    <w:tmpl w:val="2C1CA8A0"/>
    <w:lvl w:ilvl="0" w:tplc="6B7E4B60">
      <w:start w:val="1"/>
      <w:numFmt w:val="decimal"/>
      <w:pStyle w:val="14Bibliography"/>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C2700B"/>
    <w:multiLevelType w:val="hybridMultilevel"/>
    <w:tmpl w:val="19A64780"/>
    <w:lvl w:ilvl="0" w:tplc="7604EEBA">
      <w:start w:val="1"/>
      <w:numFmt w:val="bullet"/>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B4E15"/>
    <w:multiLevelType w:val="hybridMultilevel"/>
    <w:tmpl w:val="A414FE66"/>
    <w:lvl w:ilvl="0" w:tplc="53B24AFC">
      <w:start w:val="1"/>
      <w:numFmt w:val="bullet"/>
      <w:pStyle w:val="12List"/>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606C8"/>
    <w:multiLevelType w:val="hybridMultilevel"/>
    <w:tmpl w:val="ADC26CF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31B96"/>
    <w:multiLevelType w:val="hybridMultilevel"/>
    <w:tmpl w:val="1B141C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9D3AEC"/>
    <w:multiLevelType w:val="hybridMultilevel"/>
    <w:tmpl w:val="6A941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13DCC"/>
    <w:multiLevelType w:val="hybridMultilevel"/>
    <w:tmpl w:val="AC84AF94"/>
    <w:lvl w:ilvl="0" w:tplc="1564EFF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B858B1"/>
    <w:multiLevelType w:val="multilevel"/>
    <w:tmpl w:val="1778D85E"/>
    <w:lvl w:ilvl="0">
      <w:start w:val="1"/>
      <w:numFmt w:val="decimal"/>
      <w:pStyle w:val="berschrift1"/>
      <w:lvlText w:val="%1"/>
      <w:lvlJc w:val="left"/>
      <w:pPr>
        <w:tabs>
          <w:tab w:val="num" w:pos="447"/>
        </w:tabs>
        <w:ind w:left="447" w:hanging="425"/>
      </w:pPr>
      <w:rPr>
        <w:rFonts w:hint="default"/>
      </w:rPr>
    </w:lvl>
    <w:lvl w:ilvl="1">
      <w:start w:val="1"/>
      <w:numFmt w:val="decimal"/>
      <w:pStyle w:val="berschrift2"/>
      <w:lvlText w:val="%1.%2"/>
      <w:lvlJc w:val="left"/>
      <w:pPr>
        <w:tabs>
          <w:tab w:val="num" w:pos="731"/>
        </w:tabs>
        <w:ind w:left="731" w:hanging="709"/>
      </w:pPr>
      <w:rPr>
        <w:rFonts w:hint="default"/>
      </w:rPr>
    </w:lvl>
    <w:lvl w:ilvl="2">
      <w:start w:val="1"/>
      <w:numFmt w:val="decimal"/>
      <w:pStyle w:val="berschrift3"/>
      <w:lvlText w:val="%1.%2.%3"/>
      <w:lvlJc w:val="left"/>
      <w:pPr>
        <w:tabs>
          <w:tab w:val="num" w:pos="1014"/>
        </w:tabs>
        <w:ind w:left="1014" w:hanging="992"/>
      </w:pPr>
      <w:rPr>
        <w:rFonts w:hint="default"/>
      </w:rPr>
    </w:lvl>
    <w:lvl w:ilvl="3">
      <w:start w:val="1"/>
      <w:numFmt w:val="decimal"/>
      <w:pStyle w:val="berschrift4"/>
      <w:lvlText w:val="%1.%2.%3.%4"/>
      <w:lvlJc w:val="left"/>
      <w:pPr>
        <w:tabs>
          <w:tab w:val="num" w:pos="1298"/>
        </w:tabs>
        <w:ind w:left="1298" w:hanging="1276"/>
      </w:pPr>
      <w:rPr>
        <w:rFonts w:hint="default"/>
      </w:rPr>
    </w:lvl>
    <w:lvl w:ilvl="4">
      <w:start w:val="1"/>
      <w:numFmt w:val="decimal"/>
      <w:pStyle w:val="berschrift5"/>
      <w:lvlText w:val="%1.%2.%3.%4.%5"/>
      <w:lvlJc w:val="left"/>
      <w:pPr>
        <w:tabs>
          <w:tab w:val="num" w:pos="1581"/>
        </w:tabs>
        <w:ind w:left="1581" w:hanging="1559"/>
      </w:pPr>
      <w:rPr>
        <w:rFonts w:hint="default"/>
      </w:rPr>
    </w:lvl>
    <w:lvl w:ilvl="5">
      <w:start w:val="1"/>
      <w:numFmt w:val="decimal"/>
      <w:lvlText w:val="%1.%2.%3.%4.%5.%6"/>
      <w:lvlJc w:val="left"/>
      <w:pPr>
        <w:tabs>
          <w:tab w:val="num" w:pos="1174"/>
        </w:tabs>
        <w:ind w:left="1174" w:hanging="1152"/>
      </w:pPr>
      <w:rPr>
        <w:rFonts w:hint="default"/>
      </w:rPr>
    </w:lvl>
    <w:lvl w:ilvl="6">
      <w:start w:val="1"/>
      <w:numFmt w:val="decimal"/>
      <w:lvlText w:val="%1.%2.%3.%4.%5.%6.%7"/>
      <w:lvlJc w:val="left"/>
      <w:pPr>
        <w:tabs>
          <w:tab w:val="num" w:pos="1318"/>
        </w:tabs>
        <w:ind w:left="1318" w:hanging="1296"/>
      </w:pPr>
      <w:rPr>
        <w:rFonts w:hint="default"/>
      </w:rPr>
    </w:lvl>
    <w:lvl w:ilvl="7">
      <w:start w:val="1"/>
      <w:numFmt w:val="decimal"/>
      <w:lvlText w:val="%1.%2.%3.%4.%5.%6.%7.%8"/>
      <w:lvlJc w:val="left"/>
      <w:pPr>
        <w:tabs>
          <w:tab w:val="num" w:pos="1462"/>
        </w:tabs>
        <w:ind w:left="1462" w:hanging="1440"/>
      </w:pPr>
      <w:rPr>
        <w:rFonts w:hint="default"/>
      </w:rPr>
    </w:lvl>
    <w:lvl w:ilvl="8">
      <w:start w:val="1"/>
      <w:numFmt w:val="decimal"/>
      <w:lvlText w:val="%1.%2.%3.%4.%5.%6.%7.%8.%9"/>
      <w:lvlJc w:val="left"/>
      <w:pPr>
        <w:tabs>
          <w:tab w:val="num" w:pos="1606"/>
        </w:tabs>
        <w:ind w:left="1606" w:hanging="1584"/>
      </w:pPr>
      <w:rPr>
        <w:rFonts w:hint="default"/>
      </w:rPr>
    </w:lvl>
  </w:abstractNum>
  <w:num w:numId="1">
    <w:abstractNumId w:val="7"/>
  </w:num>
  <w:num w:numId="2">
    <w:abstractNumId w:val="1"/>
  </w:num>
  <w:num w:numId="3">
    <w:abstractNumId w:val="2"/>
  </w:num>
  <w:num w:numId="4">
    <w:abstractNumId w:val="4"/>
  </w:num>
  <w:num w:numId="5">
    <w:abstractNumId w:val="0"/>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06"/>
    <w:rsid w:val="00010269"/>
    <w:rsid w:val="00037136"/>
    <w:rsid w:val="00050A75"/>
    <w:rsid w:val="0005612B"/>
    <w:rsid w:val="00086589"/>
    <w:rsid w:val="000955B8"/>
    <w:rsid w:val="000D3C54"/>
    <w:rsid w:val="000F4F5D"/>
    <w:rsid w:val="0011568C"/>
    <w:rsid w:val="0013669F"/>
    <w:rsid w:val="00137206"/>
    <w:rsid w:val="00144B23"/>
    <w:rsid w:val="00167264"/>
    <w:rsid w:val="001814F5"/>
    <w:rsid w:val="001C5174"/>
    <w:rsid w:val="00203895"/>
    <w:rsid w:val="002140B6"/>
    <w:rsid w:val="00231A90"/>
    <w:rsid w:val="00275817"/>
    <w:rsid w:val="00287C02"/>
    <w:rsid w:val="00293777"/>
    <w:rsid w:val="002A5BF4"/>
    <w:rsid w:val="002C0E06"/>
    <w:rsid w:val="002C4724"/>
    <w:rsid w:val="002D37DF"/>
    <w:rsid w:val="002F5A95"/>
    <w:rsid w:val="00306B3C"/>
    <w:rsid w:val="00361738"/>
    <w:rsid w:val="00363B1A"/>
    <w:rsid w:val="00371C0D"/>
    <w:rsid w:val="00381A99"/>
    <w:rsid w:val="003D3332"/>
    <w:rsid w:val="003F652B"/>
    <w:rsid w:val="00422D53"/>
    <w:rsid w:val="00424D5F"/>
    <w:rsid w:val="004661A4"/>
    <w:rsid w:val="004922B5"/>
    <w:rsid w:val="004A3241"/>
    <w:rsid w:val="004E5AA0"/>
    <w:rsid w:val="004F7FF3"/>
    <w:rsid w:val="00507D64"/>
    <w:rsid w:val="005307F2"/>
    <w:rsid w:val="00541CC0"/>
    <w:rsid w:val="00547A61"/>
    <w:rsid w:val="005712F4"/>
    <w:rsid w:val="005D5980"/>
    <w:rsid w:val="005F4D4F"/>
    <w:rsid w:val="0060231D"/>
    <w:rsid w:val="0060243C"/>
    <w:rsid w:val="00624E52"/>
    <w:rsid w:val="00644008"/>
    <w:rsid w:val="00652E41"/>
    <w:rsid w:val="00652FBC"/>
    <w:rsid w:val="00662081"/>
    <w:rsid w:val="006B390D"/>
    <w:rsid w:val="006B4C3C"/>
    <w:rsid w:val="006F42EF"/>
    <w:rsid w:val="006F52D2"/>
    <w:rsid w:val="006F77BC"/>
    <w:rsid w:val="007546E0"/>
    <w:rsid w:val="007737DB"/>
    <w:rsid w:val="00773BB6"/>
    <w:rsid w:val="00795A19"/>
    <w:rsid w:val="007B2B32"/>
    <w:rsid w:val="007F1FE5"/>
    <w:rsid w:val="00821559"/>
    <w:rsid w:val="0086152D"/>
    <w:rsid w:val="008A1767"/>
    <w:rsid w:val="008B0E88"/>
    <w:rsid w:val="008D12CC"/>
    <w:rsid w:val="008D5D9D"/>
    <w:rsid w:val="008E59A9"/>
    <w:rsid w:val="008F651C"/>
    <w:rsid w:val="009038CD"/>
    <w:rsid w:val="009105CB"/>
    <w:rsid w:val="0094624A"/>
    <w:rsid w:val="0097498A"/>
    <w:rsid w:val="00975B9E"/>
    <w:rsid w:val="009A694B"/>
    <w:rsid w:val="009D04BB"/>
    <w:rsid w:val="009D2BB8"/>
    <w:rsid w:val="009E7B4D"/>
    <w:rsid w:val="00A01954"/>
    <w:rsid w:val="00A1513A"/>
    <w:rsid w:val="00A755E4"/>
    <w:rsid w:val="00AB38DC"/>
    <w:rsid w:val="00AF1320"/>
    <w:rsid w:val="00AF4A16"/>
    <w:rsid w:val="00B05475"/>
    <w:rsid w:val="00B06DCF"/>
    <w:rsid w:val="00B12B63"/>
    <w:rsid w:val="00B205F2"/>
    <w:rsid w:val="00B30D26"/>
    <w:rsid w:val="00B52DF9"/>
    <w:rsid w:val="00B7792E"/>
    <w:rsid w:val="00BD26B2"/>
    <w:rsid w:val="00C002BB"/>
    <w:rsid w:val="00C16EAD"/>
    <w:rsid w:val="00C2008F"/>
    <w:rsid w:val="00C20AB0"/>
    <w:rsid w:val="00C54310"/>
    <w:rsid w:val="00C54AFB"/>
    <w:rsid w:val="00CC71E4"/>
    <w:rsid w:val="00CD2394"/>
    <w:rsid w:val="00CE5DE8"/>
    <w:rsid w:val="00CE671A"/>
    <w:rsid w:val="00CF7DD4"/>
    <w:rsid w:val="00D1105B"/>
    <w:rsid w:val="00D36A0F"/>
    <w:rsid w:val="00D60727"/>
    <w:rsid w:val="00D72E54"/>
    <w:rsid w:val="00D90FD0"/>
    <w:rsid w:val="00D9191F"/>
    <w:rsid w:val="00DA6E58"/>
    <w:rsid w:val="00DB69C4"/>
    <w:rsid w:val="00DD6DEA"/>
    <w:rsid w:val="00E0728D"/>
    <w:rsid w:val="00E2275A"/>
    <w:rsid w:val="00E3013D"/>
    <w:rsid w:val="00E35D01"/>
    <w:rsid w:val="00E57F48"/>
    <w:rsid w:val="00E6061C"/>
    <w:rsid w:val="00E81A3D"/>
    <w:rsid w:val="00EB6AE6"/>
    <w:rsid w:val="00EF06C9"/>
    <w:rsid w:val="00F11387"/>
    <w:rsid w:val="00F32F7D"/>
    <w:rsid w:val="00F519B2"/>
    <w:rsid w:val="00F557EC"/>
    <w:rsid w:val="00F62B0E"/>
    <w:rsid w:val="00F91577"/>
    <w:rsid w:val="00FC732B"/>
    <w:rsid w:val="00FD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05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62081"/>
    <w:pPr>
      <w:spacing w:line="300" w:lineRule="atLeast"/>
      <w:jc w:val="both"/>
    </w:pPr>
    <w:rPr>
      <w:sz w:val="22"/>
      <w:szCs w:val="24"/>
      <w:lang w:eastAsia="de-DE"/>
    </w:rPr>
  </w:style>
  <w:style w:type="paragraph" w:styleId="berschrift1">
    <w:name w:val="heading 1"/>
    <w:aliases w:val="06 Heading 1"/>
    <w:next w:val="05Body"/>
    <w:qFormat/>
    <w:rsid w:val="00086589"/>
    <w:pPr>
      <w:keepNext/>
      <w:numPr>
        <w:numId w:val="1"/>
      </w:numPr>
      <w:spacing w:before="480" w:after="120" w:line="320" w:lineRule="atLeast"/>
      <w:ind w:left="425"/>
      <w:outlineLvl w:val="0"/>
    </w:pPr>
    <w:rPr>
      <w:rFonts w:cs="Arial"/>
      <w:b/>
      <w:bCs/>
      <w:kern w:val="32"/>
      <w:sz w:val="28"/>
      <w:szCs w:val="32"/>
      <w:lang w:eastAsia="de-DE"/>
    </w:rPr>
  </w:style>
  <w:style w:type="paragraph" w:styleId="berschrift2">
    <w:name w:val="heading 2"/>
    <w:aliases w:val="07 Heading 2"/>
    <w:basedOn w:val="Standard"/>
    <w:next w:val="05Body"/>
    <w:qFormat/>
    <w:rsid w:val="00DB69C4"/>
    <w:pPr>
      <w:keepNext/>
      <w:numPr>
        <w:ilvl w:val="1"/>
        <w:numId w:val="1"/>
      </w:numPr>
      <w:spacing w:before="240" w:after="60"/>
      <w:outlineLvl w:val="1"/>
    </w:pPr>
    <w:rPr>
      <w:rFonts w:cs="Arial"/>
      <w:b/>
      <w:bCs/>
      <w:szCs w:val="28"/>
    </w:rPr>
  </w:style>
  <w:style w:type="paragraph" w:styleId="berschrift3">
    <w:name w:val="heading 3"/>
    <w:aliases w:val="08 Heading 3"/>
    <w:basedOn w:val="Standard"/>
    <w:next w:val="05Body"/>
    <w:qFormat/>
    <w:rsid w:val="00DB69C4"/>
    <w:pPr>
      <w:keepNext/>
      <w:numPr>
        <w:ilvl w:val="2"/>
        <w:numId w:val="1"/>
      </w:numPr>
      <w:spacing w:before="240" w:after="60"/>
      <w:outlineLvl w:val="2"/>
    </w:pPr>
    <w:rPr>
      <w:rFonts w:cs="Arial"/>
      <w:b/>
      <w:bCs/>
      <w:szCs w:val="26"/>
    </w:rPr>
  </w:style>
  <w:style w:type="paragraph" w:styleId="berschrift4">
    <w:name w:val="heading 4"/>
    <w:basedOn w:val="Standard"/>
    <w:next w:val="Standard"/>
    <w:pPr>
      <w:keepNext/>
      <w:numPr>
        <w:ilvl w:val="3"/>
        <w:numId w:val="1"/>
      </w:numPr>
      <w:spacing w:before="240" w:after="60"/>
      <w:outlineLvl w:val="3"/>
    </w:pPr>
    <w:rPr>
      <w:b/>
      <w:bCs/>
      <w:sz w:val="28"/>
      <w:szCs w:val="28"/>
    </w:rPr>
  </w:style>
  <w:style w:type="paragraph" w:styleId="berschrift5">
    <w:name w:val="heading 5"/>
    <w:basedOn w:val="Standard"/>
    <w:next w:val="Standard"/>
    <w:pPr>
      <w:numPr>
        <w:ilvl w:val="4"/>
        <w:numId w:val="1"/>
      </w:numPr>
      <w:spacing w:before="240" w:after="60"/>
      <w:outlineLvl w:val="4"/>
    </w:pPr>
    <w:rPr>
      <w:b/>
      <w:bCs/>
      <w:i/>
      <w:iCs/>
      <w:sz w:val="26"/>
      <w:szCs w:val="26"/>
    </w:rPr>
  </w:style>
  <w:style w:type="paragraph" w:styleId="berschrift9">
    <w:name w:val="heading 9"/>
    <w:basedOn w:val="Standard"/>
    <w:next w:val="Standard"/>
    <w:link w:val="berschrift9Zchn"/>
    <w:uiPriority w:val="9"/>
    <w:semiHidden/>
    <w:unhideWhenUsed/>
    <w:qFormat/>
    <w:rsid w:val="004661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5174"/>
    <w:pPr>
      <w:spacing w:line="240" w:lineRule="auto"/>
    </w:pPr>
    <w:rPr>
      <w:rFonts w:ascii="Tahoma" w:hAnsi="Tahoma" w:cs="Tahoma"/>
      <w:sz w:val="16"/>
      <w:szCs w:val="16"/>
    </w:rPr>
  </w:style>
  <w:style w:type="paragraph" w:customStyle="1" w:styleId="05Body">
    <w:name w:val="05 Body"/>
    <w:basedOn w:val="Standard"/>
    <w:qFormat/>
    <w:rsid w:val="00DB69C4"/>
    <w:pPr>
      <w:spacing w:before="120" w:after="120"/>
    </w:pPr>
    <w:rPr>
      <w:rFonts w:cs="Arial"/>
    </w:rPr>
  </w:style>
  <w:style w:type="paragraph" w:styleId="Beschriftung">
    <w:name w:val="caption"/>
    <w:aliases w:val="09 Captions"/>
    <w:basedOn w:val="Standard"/>
    <w:next w:val="05Body"/>
    <w:qFormat/>
    <w:rsid w:val="00DB69C4"/>
    <w:pPr>
      <w:spacing w:before="120" w:after="360"/>
      <w:ind w:left="1134" w:hanging="1134"/>
    </w:pPr>
    <w:rPr>
      <w:rFonts w:cs="Arial"/>
      <w:b/>
      <w:bCs/>
      <w:sz w:val="20"/>
      <w:szCs w:val="20"/>
    </w:rPr>
  </w:style>
  <w:style w:type="paragraph" w:customStyle="1" w:styleId="12List">
    <w:name w:val="12 List"/>
    <w:basedOn w:val="05Body"/>
    <w:qFormat/>
    <w:pPr>
      <w:numPr>
        <w:numId w:val="3"/>
      </w:numPr>
      <w:tabs>
        <w:tab w:val="clear" w:pos="360"/>
        <w:tab w:val="num" w:pos="284"/>
      </w:tabs>
    </w:pPr>
  </w:style>
  <w:style w:type="paragraph" w:customStyle="1" w:styleId="01Title">
    <w:name w:val="01 Title"/>
    <w:basedOn w:val="05Body"/>
    <w:qFormat/>
    <w:rsid w:val="00DB69C4"/>
    <w:pPr>
      <w:spacing w:before="2040" w:after="360" w:line="400" w:lineRule="atLeast"/>
    </w:pPr>
    <w:rPr>
      <w:b/>
      <w:bCs/>
      <w:sz w:val="36"/>
    </w:rPr>
  </w:style>
  <w:style w:type="paragraph" w:customStyle="1" w:styleId="02AuthorName">
    <w:name w:val="02 Author Name"/>
    <w:basedOn w:val="05Body"/>
    <w:qFormat/>
    <w:rsid w:val="00DB69C4"/>
    <w:pPr>
      <w:spacing w:after="60"/>
    </w:pPr>
    <w:rPr>
      <w:b/>
      <w:bCs/>
    </w:rPr>
  </w:style>
  <w:style w:type="paragraph" w:customStyle="1" w:styleId="03AuthorData">
    <w:name w:val="03 Author Data"/>
    <w:basedOn w:val="05Body"/>
    <w:qFormat/>
    <w:rsid w:val="00DB69C4"/>
    <w:pPr>
      <w:spacing w:before="0" w:after="240"/>
    </w:pPr>
  </w:style>
  <w:style w:type="paragraph" w:customStyle="1" w:styleId="11Graphics">
    <w:name w:val="11 Graphics"/>
    <w:basedOn w:val="05Body"/>
    <w:qFormat/>
    <w:rsid w:val="00975B9E"/>
    <w:pPr>
      <w:spacing w:before="240"/>
      <w:jc w:val="center"/>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customStyle="1" w:styleId="SprechblasentextZchn">
    <w:name w:val="Sprechblasentext Zchn"/>
    <w:link w:val="Sprechblasentext"/>
    <w:uiPriority w:val="99"/>
    <w:semiHidden/>
    <w:rsid w:val="001C5174"/>
    <w:rPr>
      <w:rFonts w:ascii="Tahoma" w:hAnsi="Tahoma" w:cs="Tahoma"/>
      <w:sz w:val="16"/>
      <w:szCs w:val="16"/>
    </w:rPr>
  </w:style>
  <w:style w:type="paragraph" w:customStyle="1" w:styleId="13TableText">
    <w:name w:val="13 Table Text"/>
    <w:basedOn w:val="05Body"/>
    <w:qFormat/>
    <w:pPr>
      <w:spacing w:before="40" w:after="40" w:line="220" w:lineRule="atLeast"/>
      <w:jc w:val="left"/>
    </w:pPr>
    <w:rPr>
      <w:sz w:val="20"/>
    </w:rPr>
  </w:style>
  <w:style w:type="paragraph" w:customStyle="1" w:styleId="14Bibliography">
    <w:name w:val="14 Bibliography"/>
    <w:basedOn w:val="Standard"/>
    <w:qFormat/>
    <w:rsid w:val="00DB69C4"/>
    <w:pPr>
      <w:numPr>
        <w:numId w:val="5"/>
      </w:numPr>
      <w:tabs>
        <w:tab w:val="clear" w:pos="720"/>
        <w:tab w:val="num" w:pos="426"/>
      </w:tabs>
      <w:spacing w:before="120" w:after="120"/>
      <w:ind w:left="425" w:hanging="425"/>
    </w:pPr>
    <w:rPr>
      <w:rFonts w:cs="Arial"/>
    </w:rPr>
  </w:style>
  <w:style w:type="paragraph" w:customStyle="1" w:styleId="04Abstract">
    <w:name w:val="04 Abstract"/>
    <w:basedOn w:val="01Title"/>
    <w:qFormat/>
    <w:pPr>
      <w:spacing w:before="360" w:after="120"/>
    </w:pPr>
    <w:rPr>
      <w:sz w:val="28"/>
    </w:rPr>
  </w:style>
  <w:style w:type="paragraph" w:customStyle="1" w:styleId="10Equation">
    <w:name w:val="10 Equation"/>
    <w:basedOn w:val="05Body"/>
    <w:qFormat/>
    <w:pPr>
      <w:tabs>
        <w:tab w:val="right" w:pos="8505"/>
      </w:tabs>
      <w:ind w:left="851"/>
      <w:jc w:val="left"/>
    </w:pPr>
  </w:style>
  <w:style w:type="character" w:styleId="Hyperlink">
    <w:name w:val="Hyperlink"/>
    <w:basedOn w:val="Absatz-Standardschriftart"/>
    <w:uiPriority w:val="99"/>
    <w:unhideWhenUsed/>
    <w:rsid w:val="004661A4"/>
    <w:rPr>
      <w:color w:val="0000FF" w:themeColor="hyperlink"/>
      <w:u w:val="single"/>
    </w:rPr>
  </w:style>
  <w:style w:type="character" w:customStyle="1" w:styleId="berschrift9Zchn">
    <w:name w:val="Überschrift 9 Zchn"/>
    <w:basedOn w:val="Absatz-Standardschriftart"/>
    <w:link w:val="berschrift9"/>
    <w:uiPriority w:val="9"/>
    <w:semiHidden/>
    <w:rsid w:val="004661A4"/>
    <w:rPr>
      <w:rFonts w:asciiTheme="majorHAnsi" w:eastAsiaTheme="majorEastAsia" w:hAnsiTheme="majorHAnsi" w:cstheme="majorBidi"/>
      <w:i/>
      <w:iCs/>
      <w:color w:val="404040" w:themeColor="text1" w:themeTint="BF"/>
      <w:lang w:val="en-GB" w:eastAsia="de-DE"/>
    </w:rPr>
  </w:style>
  <w:style w:type="character" w:styleId="Kommentarzeichen">
    <w:name w:val="annotation reference"/>
    <w:basedOn w:val="Absatz-Standardschriftart"/>
    <w:uiPriority w:val="99"/>
    <w:semiHidden/>
    <w:unhideWhenUsed/>
    <w:rsid w:val="004E5AA0"/>
    <w:rPr>
      <w:sz w:val="16"/>
      <w:szCs w:val="16"/>
    </w:rPr>
  </w:style>
  <w:style w:type="paragraph" w:styleId="Kommentartext">
    <w:name w:val="annotation text"/>
    <w:basedOn w:val="Standard"/>
    <w:link w:val="KommentartextZchn"/>
    <w:uiPriority w:val="99"/>
    <w:semiHidden/>
    <w:unhideWhenUsed/>
    <w:rsid w:val="004E5A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5AA0"/>
    <w:rPr>
      <w:lang w:eastAsia="de-DE"/>
    </w:rPr>
  </w:style>
  <w:style w:type="paragraph" w:styleId="Kommentarthema">
    <w:name w:val="annotation subject"/>
    <w:basedOn w:val="Kommentartext"/>
    <w:next w:val="Kommentartext"/>
    <w:link w:val="KommentarthemaZchn"/>
    <w:uiPriority w:val="99"/>
    <w:semiHidden/>
    <w:unhideWhenUsed/>
    <w:rsid w:val="004E5AA0"/>
    <w:rPr>
      <w:b/>
      <w:bCs/>
    </w:rPr>
  </w:style>
  <w:style w:type="character" w:customStyle="1" w:styleId="KommentarthemaZchn">
    <w:name w:val="Kommentarthema Zchn"/>
    <w:basedOn w:val="KommentartextZchn"/>
    <w:link w:val="Kommentarthema"/>
    <w:uiPriority w:val="99"/>
    <w:semiHidden/>
    <w:rsid w:val="004E5AA0"/>
    <w:rPr>
      <w:b/>
      <w:bCs/>
      <w:lang w:eastAsia="de-DE"/>
    </w:rPr>
  </w:style>
  <w:style w:type="paragraph" w:styleId="Listenabsatz">
    <w:name w:val="List Paragraph"/>
    <w:basedOn w:val="Standard"/>
    <w:uiPriority w:val="34"/>
    <w:rsid w:val="002C0E06"/>
    <w:pPr>
      <w:ind w:left="720"/>
      <w:contextualSpacing/>
    </w:pPr>
  </w:style>
  <w:style w:type="character" w:customStyle="1" w:styleId="KopfzeileZchn">
    <w:name w:val="Kopfzeile Zchn"/>
    <w:basedOn w:val="Absatz-Standardschriftart"/>
    <w:link w:val="Kopfzeile"/>
    <w:uiPriority w:val="99"/>
    <w:rsid w:val="00541CC0"/>
    <w:rPr>
      <w:sz w:val="22"/>
      <w:szCs w:val="24"/>
      <w:lang w:eastAsia="de-DE"/>
    </w:rPr>
  </w:style>
  <w:style w:type="character" w:styleId="Platzhaltertext">
    <w:name w:val="Placeholder Text"/>
    <w:basedOn w:val="Absatz-Standardschriftart"/>
    <w:uiPriority w:val="99"/>
    <w:semiHidden/>
    <w:rsid w:val="00541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sr.org/en/our-insights/report-view/responsibility-and-transparency-in-advertis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viceco\AppData\Local\Microsoft\Windows\Temporary%20Internet%20Files\Content.Outlook\XPCYG413\ICTB2017_Paper_Template%20(4).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6D1C-0268-474D-AE2E-AD7F21B9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ICTB2017_Paper_Template (4)</Template>
  <TotalTime>0</TotalTime>
  <Pages>5</Pages>
  <Words>1006</Words>
  <Characters>5241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2020-10-27T10:34:00Z</dcterms:created>
  <dcterms:modified xsi:type="dcterms:W3CDTF">2020-11-02T11:34:00Z</dcterms:modified>
</cp:coreProperties>
</file>