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E49B" w14:textId="77777777" w:rsidR="00597CF9" w:rsidRPr="00A0130D" w:rsidRDefault="00597CF9" w:rsidP="00C8174C">
      <w:pPr>
        <w:pStyle w:val="IntensivesZitat"/>
        <w:rPr>
          <w:sz w:val="20"/>
        </w:rPr>
        <w:sectPr w:rsidR="00597CF9" w:rsidRPr="00A0130D" w:rsidSect="00176A53">
          <w:headerReference w:type="default" r:id="rId13"/>
          <w:footerReference w:type="default" r:id="rId14"/>
          <w:type w:val="continuous"/>
          <w:pgSz w:w="11906" w:h="16838" w:code="9"/>
          <w:pgMar w:top="1702" w:right="1202" w:bottom="1633" w:left="1899" w:header="567" w:footer="567" w:gutter="0"/>
          <w:cols w:space="708"/>
          <w:docGrid w:linePitch="360"/>
        </w:sectPr>
      </w:pPr>
    </w:p>
    <w:p w14:paraId="6FD2E49C" w14:textId="0863B8F9" w:rsidR="009B672D" w:rsidRPr="0093620A" w:rsidRDefault="00C8174C" w:rsidP="00A0130D">
      <w:pPr>
        <w:pStyle w:val="IntensivesZitat"/>
        <w:pBdr>
          <w:top w:val="none" w:sz="0" w:space="0" w:color="auto"/>
          <w:bottom w:val="none" w:sz="0" w:space="0" w:color="auto"/>
        </w:pBdr>
        <w:ind w:left="0"/>
        <w:rPr>
          <w:rStyle w:val="IntensiverVerweis"/>
          <w:i w:val="0"/>
          <w:sz w:val="24"/>
          <w:lang w:val="en-US"/>
        </w:rPr>
      </w:pPr>
      <w:bookmarkStart w:id="2" w:name="Enclosures"/>
      <w:bookmarkEnd w:id="2"/>
      <w:r w:rsidRPr="0093620A">
        <w:rPr>
          <w:rStyle w:val="IntensiverVerweis"/>
          <w:i w:val="0"/>
          <w:sz w:val="24"/>
          <w:lang w:val="en-US"/>
        </w:rPr>
        <w:t xml:space="preserve">Application to International Winter School on </w:t>
      </w:r>
      <w:proofErr w:type="spellStart"/>
      <w:r w:rsidR="00C62FF1">
        <w:rPr>
          <w:rStyle w:val="IntensiverVerweis"/>
          <w:i w:val="0"/>
          <w:sz w:val="24"/>
          <w:lang w:val="en-US"/>
        </w:rPr>
        <w:t>Windpower</w:t>
      </w:r>
      <w:proofErr w:type="spellEnd"/>
      <w:r w:rsidR="00C62FF1">
        <w:rPr>
          <w:rStyle w:val="IntensiverVerweis"/>
          <w:i w:val="0"/>
          <w:sz w:val="24"/>
          <w:lang w:val="en-US"/>
        </w:rPr>
        <w:t xml:space="preserve"> and Ecotechnology</w:t>
      </w:r>
      <w:r w:rsidR="00C62FF1">
        <w:rPr>
          <w:rStyle w:val="IntensiverVerweis"/>
          <w:i w:val="0"/>
          <w:sz w:val="24"/>
          <w:lang w:val="en-US"/>
        </w:rPr>
        <w:br/>
        <w:t>(</w:t>
      </w:r>
      <w:r w:rsidR="003E473A">
        <w:rPr>
          <w:rStyle w:val="IntensiverVerweis"/>
          <w:i w:val="0"/>
          <w:sz w:val="24"/>
          <w:lang w:val="en-US"/>
        </w:rPr>
        <w:t>8</w:t>
      </w:r>
      <w:r w:rsidR="00C62FF1">
        <w:rPr>
          <w:rStyle w:val="IntensiverVerweis"/>
          <w:i w:val="0"/>
          <w:sz w:val="24"/>
          <w:lang w:val="en-US"/>
        </w:rPr>
        <w:t xml:space="preserve"> – </w:t>
      </w:r>
      <w:r w:rsidR="003E473A">
        <w:rPr>
          <w:rStyle w:val="IntensiverVerweis"/>
          <w:i w:val="0"/>
          <w:sz w:val="24"/>
          <w:lang w:val="en-US"/>
        </w:rPr>
        <w:t>13</w:t>
      </w:r>
      <w:r w:rsidR="00176A53" w:rsidRPr="0093620A">
        <w:rPr>
          <w:rStyle w:val="IntensiverVerweis"/>
          <w:i w:val="0"/>
          <w:sz w:val="24"/>
          <w:lang w:val="en-US"/>
        </w:rPr>
        <w:t xml:space="preserve"> </w:t>
      </w:r>
      <w:r w:rsidR="00176A53" w:rsidRPr="00A0130D">
        <w:rPr>
          <w:rStyle w:val="IntensiverVerweis"/>
          <w:i w:val="0"/>
          <w:sz w:val="24"/>
          <w:lang w:val="en-US"/>
        </w:rPr>
        <w:t>February</w:t>
      </w:r>
      <w:r w:rsidR="00176A53" w:rsidRPr="0093620A">
        <w:rPr>
          <w:rStyle w:val="IntensiverVerweis"/>
          <w:i w:val="0"/>
          <w:sz w:val="24"/>
          <w:lang w:val="en-US"/>
        </w:rPr>
        <w:t xml:space="preserve"> 20</w:t>
      </w:r>
      <w:r w:rsidR="004900E9">
        <w:rPr>
          <w:rStyle w:val="IntensiverVerweis"/>
          <w:i w:val="0"/>
          <w:sz w:val="24"/>
          <w:lang w:val="en-US"/>
        </w:rPr>
        <w:t>2</w:t>
      </w:r>
      <w:r w:rsidR="003E473A">
        <w:rPr>
          <w:rStyle w:val="IntensiverVerweis"/>
          <w:i w:val="0"/>
          <w:sz w:val="24"/>
          <w:lang w:val="en-US"/>
        </w:rPr>
        <w:t>1</w:t>
      </w:r>
      <w:r w:rsidR="0092781D" w:rsidRPr="0093620A">
        <w:rPr>
          <w:rStyle w:val="IntensiverVerweis"/>
          <w:i w:val="0"/>
          <w:sz w:val="24"/>
          <w:lang w:val="en-US"/>
        </w:rPr>
        <w:t>)</w:t>
      </w:r>
    </w:p>
    <w:p w14:paraId="6FD2E49D" w14:textId="77777777" w:rsidR="009967E5" w:rsidRPr="009967E5" w:rsidRDefault="009967E5" w:rsidP="009967E5">
      <w:pPr>
        <w:rPr>
          <w:lang w:val="en-GB"/>
        </w:rPr>
      </w:pPr>
    </w:p>
    <w:p w14:paraId="6FD2E49E" w14:textId="77777777" w:rsidR="00C8174C" w:rsidRPr="00191DDC" w:rsidRDefault="00C8174C" w:rsidP="00C8174C">
      <w:pPr>
        <w:rPr>
          <w:b/>
          <w:lang w:val="en-GB"/>
        </w:rPr>
      </w:pPr>
      <w:r w:rsidRPr="00191DDC">
        <w:rPr>
          <w:b/>
          <w:lang w:val="en-GB"/>
        </w:rPr>
        <w:t>Personal details</w:t>
      </w:r>
    </w:p>
    <w:p w14:paraId="6FD2E49F" w14:textId="77777777" w:rsidR="00C8174C" w:rsidRDefault="00C8174C" w:rsidP="00191DDC">
      <w:pPr>
        <w:ind w:left="2552" w:hanging="2552"/>
        <w:rPr>
          <w:lang w:val="en-GB"/>
        </w:rPr>
      </w:pPr>
    </w:p>
    <w:p w14:paraId="6FD2E4A0" w14:textId="06CD9523" w:rsidR="00C8174C" w:rsidRPr="006A1BCF" w:rsidRDefault="008D7C7B" w:rsidP="00191DDC">
      <w:pPr>
        <w:spacing w:line="360" w:lineRule="auto"/>
        <w:ind w:left="2552" w:hanging="2552"/>
        <w:rPr>
          <w:lang w:val="en-GB"/>
        </w:rPr>
      </w:pPr>
      <w:r>
        <w:rPr>
          <w:lang w:val="en-GB"/>
        </w:rPr>
        <w:t>Give</w:t>
      </w:r>
      <w:r w:rsidR="001A2CA2">
        <w:rPr>
          <w:lang w:val="en-GB"/>
        </w:rPr>
        <w:t>n</w:t>
      </w:r>
      <w:r w:rsidR="00C8174C" w:rsidRPr="006A1BCF">
        <w:rPr>
          <w:lang w:val="en-GB"/>
        </w:rPr>
        <w:t xml:space="preserve"> name: </w:t>
      </w:r>
      <w:r w:rsidR="006A1BCF" w:rsidRPr="006A1BCF">
        <w:rPr>
          <w:lang w:val="en-GB"/>
        </w:rPr>
        <w:tab/>
      </w:r>
      <w:sdt>
        <w:sdtPr>
          <w:rPr>
            <w:lang w:val="en-GB"/>
          </w:rPr>
          <w:id w:val="460859480"/>
          <w:placeholder>
            <w:docPart w:val="357CC3A839C54AE883542A8C8193799E"/>
          </w:placeholder>
          <w:showingPlcHdr/>
        </w:sdtPr>
        <w:sdtEndPr/>
        <w:sdtContent>
          <w:r w:rsidR="006A1BCF" w:rsidRPr="006A1BCF">
            <w:rPr>
              <w:rStyle w:val="Platzhaltertext"/>
              <w:lang w:val="en-GB"/>
            </w:rPr>
            <w:t>Please enter your first name here</w:t>
          </w:r>
          <w:r w:rsidR="00C8174C" w:rsidRPr="006A1BCF">
            <w:rPr>
              <w:rStyle w:val="Platzhaltertext"/>
              <w:lang w:val="en-GB"/>
            </w:rPr>
            <w:t>.</w:t>
          </w:r>
        </w:sdtContent>
      </w:sdt>
    </w:p>
    <w:p w14:paraId="6FD2E4A1" w14:textId="179F4503" w:rsidR="00C8174C" w:rsidRPr="006A1BCF" w:rsidRDefault="008D7C7B" w:rsidP="00191DDC">
      <w:pPr>
        <w:spacing w:line="360" w:lineRule="auto"/>
        <w:ind w:left="2552" w:hanging="2552"/>
        <w:rPr>
          <w:lang w:val="en-GB"/>
        </w:rPr>
      </w:pPr>
      <w:r>
        <w:rPr>
          <w:lang w:val="en-GB"/>
        </w:rPr>
        <w:t>Family</w:t>
      </w:r>
      <w:r w:rsidR="00C8174C" w:rsidRPr="006A1BCF">
        <w:rPr>
          <w:lang w:val="en-GB"/>
        </w:rPr>
        <w:t xml:space="preserve"> name: </w:t>
      </w:r>
      <w:r w:rsidR="006A1BCF" w:rsidRPr="006A1BCF">
        <w:rPr>
          <w:lang w:val="en-GB"/>
        </w:rPr>
        <w:tab/>
      </w:r>
      <w:sdt>
        <w:sdtPr>
          <w:id w:val="1657257342"/>
          <w:placeholder>
            <w:docPart w:val="6A4ACA7907C947698F4515DF814B28FC"/>
          </w:placeholder>
          <w:showingPlcHdr/>
        </w:sdtPr>
        <w:sdtEndPr/>
        <w:sdtContent>
          <w:r w:rsidR="006A1BCF" w:rsidRPr="006A1BCF">
            <w:rPr>
              <w:rStyle w:val="Platzhaltertext"/>
              <w:lang w:val="en-GB"/>
            </w:rPr>
            <w:t>Please enter your last name here</w:t>
          </w:r>
          <w:r w:rsidR="00C8174C" w:rsidRPr="006A1BCF">
            <w:rPr>
              <w:rStyle w:val="Platzhaltertext"/>
              <w:lang w:val="en-GB"/>
            </w:rPr>
            <w:t>.</w:t>
          </w:r>
        </w:sdtContent>
      </w:sdt>
    </w:p>
    <w:p w14:paraId="6FD2E4A2" w14:textId="77777777" w:rsidR="00C8174C" w:rsidRPr="006A1BCF" w:rsidRDefault="00C8174C" w:rsidP="00191DDC">
      <w:pPr>
        <w:spacing w:line="360" w:lineRule="auto"/>
        <w:ind w:left="2552" w:hanging="2552"/>
        <w:rPr>
          <w:lang w:val="en-GB"/>
        </w:rPr>
      </w:pPr>
      <w:r w:rsidRPr="006A1BCF">
        <w:rPr>
          <w:lang w:val="en-GB"/>
        </w:rPr>
        <w:t xml:space="preserve">Date of Birth; </w:t>
      </w:r>
      <w:r w:rsidR="006A1BCF" w:rsidRPr="006A1BCF">
        <w:rPr>
          <w:lang w:val="en-GB"/>
        </w:rPr>
        <w:tab/>
      </w:r>
      <w:sdt>
        <w:sdtPr>
          <w:id w:val="-209734661"/>
          <w:placeholder>
            <w:docPart w:val="A49DC2BA1DF84F43A7146B705E5AD1C7"/>
          </w:placeholder>
        </w:sdtPr>
        <w:sdtEndPr/>
        <w:sdtContent>
          <w:sdt>
            <w:sdtPr>
              <w:id w:val="1113941980"/>
              <w:placeholder>
                <w:docPart w:val="363D389C404546E6B7488291818FAA7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A1BCF">
                <w:rPr>
                  <w:rStyle w:val="Platzhaltertext"/>
                </w:rPr>
                <w:t>Please select your Date of Birth</w:t>
              </w:r>
              <w:r w:rsidR="006A1BCF" w:rsidRPr="00830147">
                <w:rPr>
                  <w:rStyle w:val="Platzhaltertext"/>
                </w:rPr>
                <w:t>.</w:t>
              </w:r>
            </w:sdtContent>
          </w:sdt>
        </w:sdtContent>
      </w:sdt>
    </w:p>
    <w:p w14:paraId="6FD2E4A3" w14:textId="06C7C66A" w:rsidR="00C8174C" w:rsidRPr="00FC0BE1" w:rsidRDefault="00C8174C" w:rsidP="00191DDC">
      <w:pPr>
        <w:spacing w:line="360" w:lineRule="auto"/>
        <w:ind w:left="2552" w:hanging="2552"/>
      </w:pPr>
      <w:r w:rsidRPr="00FC0BE1">
        <w:t xml:space="preserve">Gender: </w:t>
      </w:r>
      <w:r w:rsidR="006A1BCF" w:rsidRPr="00FC0BE1">
        <w:tab/>
      </w:r>
      <w:proofErr w:type="spellStart"/>
      <w:r w:rsidR="00FC0BE1">
        <w:t>Female</w:t>
      </w:r>
      <w:proofErr w:type="spellEnd"/>
      <w:r w:rsidRPr="00FC0BE1">
        <w:t xml:space="preserve"> </w:t>
      </w:r>
      <w:sdt>
        <w:sdtPr>
          <w:id w:val="168463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E1" w:rsidRPr="00FC0BE1">
            <w:rPr>
              <w:rFonts w:ascii="MS Gothic" w:eastAsia="MS Gothic" w:hAnsi="MS Gothic" w:hint="eastAsia"/>
            </w:rPr>
            <w:t>☐</w:t>
          </w:r>
        </w:sdtContent>
      </w:sdt>
      <w:r w:rsidRPr="00FC0BE1">
        <w:t xml:space="preserve">  </w:t>
      </w:r>
      <w:r w:rsidR="00FC0BE1">
        <w:t>Male</w:t>
      </w:r>
      <w:r w:rsidRPr="00FC0BE1">
        <w:t xml:space="preserve"> </w:t>
      </w:r>
      <w:sdt>
        <w:sdtPr>
          <w:id w:val="180896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BE1">
            <w:rPr>
              <w:rFonts w:ascii="MS Gothic" w:eastAsia="MS Gothic" w:hAnsi="MS Gothic" w:hint="eastAsia"/>
            </w:rPr>
            <w:t>☐</w:t>
          </w:r>
        </w:sdtContent>
      </w:sdt>
      <w:r w:rsidR="00FC0BE1" w:rsidRPr="00FC0BE1">
        <w:t xml:space="preserve"> Transgender </w:t>
      </w:r>
      <w:sdt>
        <w:sdtPr>
          <w:id w:val="-158329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E1" w:rsidRPr="00FC0BE1">
            <w:rPr>
              <w:rFonts w:ascii="MS Gothic" w:eastAsia="MS Gothic" w:hAnsi="MS Gothic" w:hint="eastAsia"/>
            </w:rPr>
            <w:t>☐</w:t>
          </w:r>
        </w:sdtContent>
      </w:sdt>
      <w:r w:rsidR="00FC0BE1" w:rsidRPr="00FC0BE1">
        <w:t xml:space="preserve">  </w:t>
      </w:r>
      <w:proofErr w:type="gramStart"/>
      <w:r w:rsidR="00FC0BE1" w:rsidRPr="00FC0BE1">
        <w:t>Intersexuell</w:t>
      </w:r>
      <w:proofErr w:type="gramEnd"/>
      <w:r w:rsidR="00FC0BE1" w:rsidRPr="00FC0BE1">
        <w:t xml:space="preserve"> </w:t>
      </w:r>
      <w:sdt>
        <w:sdtPr>
          <w:id w:val="-15714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E1" w:rsidRPr="00FC0BE1">
            <w:rPr>
              <w:rFonts w:ascii="MS Gothic" w:eastAsia="MS Gothic" w:hAnsi="MS Gothic" w:hint="eastAsia"/>
            </w:rPr>
            <w:t>☐</w:t>
          </w:r>
        </w:sdtContent>
      </w:sdt>
    </w:p>
    <w:p w14:paraId="6FD2E4A4" w14:textId="2FB31C7E" w:rsidR="00C8174C" w:rsidRPr="00FC0BE1" w:rsidRDefault="00FC0BE1" w:rsidP="00191DDC">
      <w:pPr>
        <w:spacing w:line="360" w:lineRule="auto"/>
      </w:pPr>
      <w:r w:rsidRPr="00FC0BE1">
        <w:tab/>
      </w:r>
      <w:r w:rsidRPr="00FC0BE1">
        <w:tab/>
      </w:r>
      <w:r w:rsidRPr="00FC0BE1">
        <w:tab/>
      </w:r>
    </w:p>
    <w:p w14:paraId="6FD2E4A5" w14:textId="77777777" w:rsidR="006A05C6" w:rsidRDefault="006A05C6" w:rsidP="00191DDC">
      <w:pPr>
        <w:spacing w:line="360" w:lineRule="auto"/>
        <w:ind w:left="2552" w:hanging="2552"/>
        <w:rPr>
          <w:lang w:val="en-GB"/>
        </w:rPr>
      </w:pPr>
      <w:r w:rsidRPr="006A05C6">
        <w:rPr>
          <w:lang w:val="en-US"/>
        </w:rPr>
        <w:t>Your current address:</w:t>
      </w:r>
      <w:r>
        <w:rPr>
          <w:lang w:val="en-US"/>
        </w:rPr>
        <w:tab/>
      </w:r>
      <w:sdt>
        <w:sdtPr>
          <w:rPr>
            <w:lang w:val="en-GB"/>
          </w:rPr>
          <w:id w:val="-1475684611"/>
          <w:placeholder>
            <w:docPart w:val="1F46A204DF924E509CC6EC0C5FC53BCC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address here.</w:t>
          </w:r>
        </w:sdtContent>
      </w:sdt>
    </w:p>
    <w:p w14:paraId="6FD2E4A6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 xml:space="preserve">Post code / Place: </w:t>
      </w:r>
      <w:r w:rsidRPr="006A05C6">
        <w:rPr>
          <w:lang w:val="en-US"/>
        </w:rPr>
        <w:tab/>
      </w:r>
      <w:sdt>
        <w:sdtPr>
          <w:rPr>
            <w:lang w:val="en-US"/>
          </w:rPr>
          <w:id w:val="-138803731"/>
          <w:placeholder>
            <w:docPart w:val="9650AEE0D18D4C6FBD118DBCD07B2649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the post code and place here.</w:t>
          </w:r>
        </w:sdtContent>
      </w:sdt>
    </w:p>
    <w:p w14:paraId="6FD2E4A7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 xml:space="preserve">Country: </w:t>
      </w:r>
      <w:r w:rsidRPr="006A05C6">
        <w:rPr>
          <w:lang w:val="en-US"/>
        </w:rPr>
        <w:tab/>
      </w:r>
      <w:sdt>
        <w:sdtPr>
          <w:rPr>
            <w:lang w:val="en-US"/>
          </w:rPr>
          <w:id w:val="1439259251"/>
          <w:placeholder>
            <w:docPart w:val="457D64C90552484384C7D3AF5218229D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country of residence</w:t>
          </w:r>
          <w:r>
            <w:rPr>
              <w:rStyle w:val="Platzhaltertext"/>
              <w:lang w:val="en-US"/>
            </w:rPr>
            <w:t>.</w:t>
          </w:r>
        </w:sdtContent>
      </w:sdt>
    </w:p>
    <w:p w14:paraId="6FD2E4A8" w14:textId="77777777" w:rsidR="006A05C6" w:rsidRPr="0092781D" w:rsidRDefault="006A05C6" w:rsidP="00191DDC">
      <w:pPr>
        <w:spacing w:line="360" w:lineRule="auto"/>
        <w:ind w:left="2552" w:hanging="2552"/>
        <w:rPr>
          <w:lang w:val="en-US"/>
        </w:rPr>
      </w:pPr>
      <w:r w:rsidRPr="0092781D">
        <w:rPr>
          <w:lang w:val="en-US"/>
        </w:rPr>
        <w:t xml:space="preserve">Mobile phone number </w:t>
      </w:r>
    </w:p>
    <w:p w14:paraId="6FD2E4A9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(incl. international code):</w:t>
      </w:r>
      <w:r>
        <w:rPr>
          <w:lang w:val="en-US"/>
        </w:rPr>
        <w:tab/>
      </w:r>
      <w:sdt>
        <w:sdtPr>
          <w:rPr>
            <w:lang w:val="en-US"/>
          </w:rPr>
          <w:id w:val="-257449268"/>
          <w:placeholder>
            <w:docPart w:val="BBC724B2492B46AD9AF27C8EA28DEA7B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mobile number here</w:t>
          </w:r>
        </w:sdtContent>
      </w:sdt>
      <w:r w:rsidRPr="006A05C6">
        <w:rPr>
          <w:lang w:val="en-US"/>
        </w:rPr>
        <w:tab/>
      </w:r>
    </w:p>
    <w:p w14:paraId="6FD2E4AA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832029345"/>
          <w:placeholder>
            <w:docPart w:val="0535FA3162C642CF8569070C707139E5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email address</w:t>
          </w:r>
          <w:r>
            <w:rPr>
              <w:rStyle w:val="Platzhaltertext"/>
              <w:lang w:val="en-US"/>
            </w:rPr>
            <w:t xml:space="preserve"> here</w:t>
          </w:r>
        </w:sdtContent>
      </w:sdt>
    </w:p>
    <w:p w14:paraId="6FD2E4AB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Nationality:</w:t>
      </w:r>
      <w:r w:rsidRPr="006A05C6">
        <w:rPr>
          <w:lang w:val="en-US"/>
        </w:rPr>
        <w:tab/>
      </w:r>
      <w:sdt>
        <w:sdtPr>
          <w:rPr>
            <w:lang w:val="en-US"/>
          </w:rPr>
          <w:id w:val="-1671251014"/>
          <w:placeholder>
            <w:docPart w:val="D4C5A00D64F841E98798FE9AF9E56D9E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Nationality/Nationalities here.</w:t>
          </w:r>
        </w:sdtContent>
      </w:sdt>
    </w:p>
    <w:p w14:paraId="6FD2E4AC" w14:textId="77777777" w:rsidR="006A05C6" w:rsidRPr="006A05C6" w:rsidRDefault="006A05C6" w:rsidP="006A05C6">
      <w:pPr>
        <w:ind w:left="2552" w:hanging="2552"/>
        <w:rPr>
          <w:lang w:val="en-US"/>
        </w:rPr>
      </w:pPr>
    </w:p>
    <w:p w14:paraId="6FD2E4AD" w14:textId="77777777" w:rsidR="00C8174C" w:rsidRDefault="00C8174C" w:rsidP="00C8174C">
      <w:pPr>
        <w:rPr>
          <w:lang w:val="en-GB"/>
        </w:rPr>
      </w:pPr>
      <w:r>
        <w:rPr>
          <w:lang w:val="en-GB"/>
        </w:rPr>
        <w:t>Please insert a scanned-in photo here:</w:t>
      </w:r>
    </w:p>
    <w:sdt>
      <w:sdtPr>
        <w:rPr>
          <w:lang w:val="en-GB"/>
        </w:rPr>
        <w:id w:val="-445390377"/>
        <w:showingPlcHdr/>
        <w:picture/>
      </w:sdtPr>
      <w:sdtEndPr/>
      <w:sdtContent>
        <w:p w14:paraId="6FD2E4AE" w14:textId="77777777" w:rsidR="00C8174C" w:rsidRDefault="00C8174C" w:rsidP="00C8174C">
          <w:pPr>
            <w:rPr>
              <w:lang w:val="en-GB"/>
            </w:rPr>
          </w:pPr>
          <w:r>
            <w:rPr>
              <w:noProof/>
              <w:lang w:eastAsia="de-CH"/>
            </w:rPr>
            <w:drawing>
              <wp:inline distT="0" distB="0" distL="0" distR="0" wp14:anchorId="6FD2E4E8" wp14:editId="6FD2E4E9">
                <wp:extent cx="1362075" cy="1362075"/>
                <wp:effectExtent l="0" t="0" r="9525" b="9525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D2E4AF" w14:textId="77777777" w:rsidR="006A05C6" w:rsidRDefault="006A05C6" w:rsidP="00C8174C">
      <w:pPr>
        <w:rPr>
          <w:lang w:val="en-GB"/>
        </w:rPr>
      </w:pPr>
    </w:p>
    <w:p w14:paraId="6FD2E4B0" w14:textId="77777777" w:rsidR="006A05C6" w:rsidRPr="00191DDC" w:rsidRDefault="006A05C6" w:rsidP="00C8174C">
      <w:pPr>
        <w:rPr>
          <w:b/>
          <w:lang w:val="en-GB"/>
        </w:rPr>
      </w:pPr>
      <w:r w:rsidRPr="00191DDC">
        <w:rPr>
          <w:b/>
          <w:lang w:val="en-GB"/>
        </w:rPr>
        <w:t>University details</w:t>
      </w:r>
    </w:p>
    <w:p w14:paraId="6FD2E4B1" w14:textId="77777777" w:rsidR="006A05C6" w:rsidRDefault="006A05C6" w:rsidP="00C8174C">
      <w:pPr>
        <w:rPr>
          <w:lang w:val="en-GB"/>
        </w:rPr>
      </w:pPr>
    </w:p>
    <w:p w14:paraId="6FD2E4B2" w14:textId="77777777" w:rsidR="006A05C6" w:rsidRPr="00191DDC" w:rsidRDefault="006A05C6" w:rsidP="00042E17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>Home University:</w:t>
      </w:r>
      <w:r w:rsidR="00191DDC" w:rsidRPr="00191DDC">
        <w:rPr>
          <w:lang w:val="en-US"/>
        </w:rPr>
        <w:t xml:space="preserve"> </w:t>
      </w:r>
      <w:r w:rsidR="003F7A4C">
        <w:rPr>
          <w:lang w:val="en-US"/>
        </w:rPr>
        <w:tab/>
      </w:r>
      <w:sdt>
        <w:sdtPr>
          <w:rPr>
            <w:lang w:val="en-GB"/>
          </w:rPr>
          <w:id w:val="1454747420"/>
          <w:placeholder>
            <w:docPart w:val="A1E0E95232CA4AC29C59C9BB7D2BF73A"/>
          </w:placeholder>
          <w:showingPlcHdr/>
        </w:sdtPr>
        <w:sdtEndPr/>
        <w:sdtContent>
          <w:r w:rsidR="00191DDC">
            <w:rPr>
              <w:rStyle w:val="Platzhaltertext"/>
              <w:lang w:val="en-GB"/>
            </w:rPr>
            <w:t>P</w:t>
          </w:r>
          <w:r w:rsidR="00191DDC" w:rsidRPr="00191DDC">
            <w:rPr>
              <w:rStyle w:val="Platzhaltertext"/>
              <w:lang w:val="en-US"/>
            </w:rPr>
            <w:t>lease enter the full name here.</w:t>
          </w:r>
        </w:sdtContent>
      </w:sdt>
    </w:p>
    <w:p w14:paraId="6FD2E4B3" w14:textId="77777777" w:rsidR="006A05C6" w:rsidRDefault="006A05C6" w:rsidP="00042E17">
      <w:pPr>
        <w:tabs>
          <w:tab w:val="left" w:pos="4111"/>
        </w:tabs>
        <w:spacing w:line="360" w:lineRule="auto"/>
        <w:rPr>
          <w:lang w:val="en-GB"/>
        </w:rPr>
      </w:pPr>
      <w:r>
        <w:rPr>
          <w:lang w:val="en-GB"/>
        </w:rPr>
        <w:t>City and country of your home institution:</w:t>
      </w:r>
      <w:r w:rsidR="00042E17">
        <w:rPr>
          <w:lang w:val="en-GB"/>
        </w:rPr>
        <w:tab/>
      </w:r>
      <w:sdt>
        <w:sdtPr>
          <w:rPr>
            <w:lang w:val="en-GB"/>
          </w:rPr>
          <w:id w:val="587666243"/>
          <w:placeholder>
            <w:docPart w:val="9CC94ED54DCF4F548603FB75F832E2D2"/>
          </w:placeholder>
          <w:showingPlcHdr/>
        </w:sdtPr>
        <w:sdtEndPr/>
        <w:sdtContent>
          <w:r w:rsidR="00191DDC">
            <w:rPr>
              <w:rStyle w:val="Platzhaltertext"/>
              <w:lang w:val="en-US"/>
            </w:rPr>
            <w:t>Please enter here</w:t>
          </w:r>
          <w:r w:rsidR="00191DDC" w:rsidRPr="00191DDC">
            <w:rPr>
              <w:rStyle w:val="Platzhaltertext"/>
              <w:lang w:val="en-US"/>
            </w:rPr>
            <w:t>.</w:t>
          </w:r>
        </w:sdtContent>
      </w:sdt>
    </w:p>
    <w:p w14:paraId="6FD2E4B4" w14:textId="77777777" w:rsidR="00042E17" w:rsidRDefault="006A05C6" w:rsidP="003F7A4C">
      <w:pPr>
        <w:tabs>
          <w:tab w:val="left" w:pos="2552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Responsible contact person </w:t>
      </w:r>
      <w:r w:rsidR="00191DDC">
        <w:rPr>
          <w:lang w:val="en-US"/>
        </w:rPr>
        <w:t xml:space="preserve">/ </w:t>
      </w:r>
    </w:p>
    <w:p w14:paraId="6FD2E4B5" w14:textId="77777777" w:rsidR="006A05C6" w:rsidRPr="00191DDC" w:rsidRDefault="00191DDC" w:rsidP="00042E17">
      <w:pPr>
        <w:tabs>
          <w:tab w:val="left" w:pos="4111"/>
        </w:tabs>
        <w:spacing w:line="360" w:lineRule="auto"/>
        <w:rPr>
          <w:lang w:val="en-US"/>
        </w:rPr>
      </w:pPr>
      <w:r>
        <w:rPr>
          <w:lang w:val="en-US"/>
        </w:rPr>
        <w:t xml:space="preserve">supervisor </w:t>
      </w:r>
      <w:r w:rsidR="006A05C6" w:rsidRPr="00191DDC">
        <w:rPr>
          <w:lang w:val="en-US"/>
        </w:rPr>
        <w:t>at your home institution:</w:t>
      </w:r>
      <w:r w:rsidRPr="00191DDC">
        <w:rPr>
          <w:lang w:val="en-US"/>
        </w:rPr>
        <w:t xml:space="preserve"> </w:t>
      </w:r>
      <w:r w:rsidR="00042E17">
        <w:rPr>
          <w:lang w:val="en-US"/>
        </w:rPr>
        <w:tab/>
      </w:r>
      <w:sdt>
        <w:sdtPr>
          <w:rPr>
            <w:lang w:val="en-GB"/>
          </w:rPr>
          <w:id w:val="899099543"/>
          <w:showingPlcHdr/>
        </w:sdtPr>
        <w:sdtEndPr/>
        <w:sdtContent>
          <w:r w:rsidRPr="00191DDC">
            <w:rPr>
              <w:rStyle w:val="Platzhaltertext"/>
              <w:lang w:val="en-US"/>
            </w:rPr>
            <w:t>Please enter</w:t>
          </w:r>
          <w:r>
            <w:rPr>
              <w:rStyle w:val="Platzhaltertext"/>
              <w:lang w:val="en-US"/>
            </w:rPr>
            <w:t xml:space="preserve"> </w:t>
          </w:r>
          <w:r w:rsidRPr="00191DDC">
            <w:rPr>
              <w:rStyle w:val="Platzhaltertext"/>
              <w:lang w:val="en-US"/>
            </w:rPr>
            <w:t xml:space="preserve">name </w:t>
          </w:r>
          <w:r w:rsidR="00042E17">
            <w:rPr>
              <w:rStyle w:val="Platzhaltertext"/>
              <w:lang w:val="en-US"/>
            </w:rPr>
            <w:t xml:space="preserve">and the email address </w:t>
          </w:r>
          <w:r w:rsidRPr="00191DDC">
            <w:rPr>
              <w:rStyle w:val="Platzhaltertext"/>
              <w:lang w:val="en-US"/>
            </w:rPr>
            <w:t>here.</w:t>
          </w:r>
        </w:sdtContent>
      </w:sdt>
    </w:p>
    <w:p w14:paraId="6FD2E4B6" w14:textId="77777777" w:rsidR="006A05C6" w:rsidRDefault="006A05C6" w:rsidP="003F7A4C">
      <w:pPr>
        <w:tabs>
          <w:tab w:val="left" w:pos="2552"/>
        </w:tabs>
        <w:spacing w:line="360" w:lineRule="auto"/>
        <w:rPr>
          <w:lang w:val="en-GB"/>
        </w:rPr>
      </w:pPr>
      <w:r>
        <w:rPr>
          <w:lang w:val="en-GB"/>
        </w:rPr>
        <w:t>Level of studies at the time of the Winter School:</w:t>
      </w:r>
      <w:r w:rsidR="00042E17">
        <w:rPr>
          <w:lang w:val="en-GB"/>
        </w:rPr>
        <w:t xml:space="preserve"> </w:t>
      </w:r>
      <w:r>
        <w:rPr>
          <w:lang w:val="en-GB"/>
        </w:rPr>
        <w:t xml:space="preserve">Bachelor’s </w:t>
      </w:r>
      <w:sdt>
        <w:sdtPr>
          <w:rPr>
            <w:lang w:val="en-GB"/>
          </w:rPr>
          <w:id w:val="-130508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 Master’s </w:t>
      </w:r>
      <w:sdt>
        <w:sdtPr>
          <w:rPr>
            <w:lang w:val="en-GB"/>
          </w:rPr>
          <w:id w:val="-118350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6FD2E4B7" w14:textId="77777777" w:rsidR="006A05C6" w:rsidRDefault="006A05C6" w:rsidP="00042E17">
      <w:pPr>
        <w:tabs>
          <w:tab w:val="left" w:pos="4111"/>
        </w:tabs>
        <w:spacing w:line="360" w:lineRule="auto"/>
        <w:rPr>
          <w:lang w:val="en-GB"/>
        </w:rPr>
      </w:pPr>
      <w:r w:rsidRPr="00191DDC">
        <w:rPr>
          <w:lang w:val="en-US"/>
        </w:rPr>
        <w:t>Your major at your home institution:</w:t>
      </w:r>
      <w:r w:rsidR="00191DDC" w:rsidRPr="00191DDC">
        <w:rPr>
          <w:lang w:val="en-US"/>
        </w:rPr>
        <w:t xml:space="preserve"> </w:t>
      </w:r>
      <w:r w:rsidR="00042E17">
        <w:rPr>
          <w:lang w:val="en-US"/>
        </w:rPr>
        <w:tab/>
      </w:r>
      <w:sdt>
        <w:sdtPr>
          <w:rPr>
            <w:lang w:val="en-GB"/>
          </w:rPr>
          <w:id w:val="-1648424951"/>
          <w:showingPlcHdr/>
        </w:sdtPr>
        <w:sdtEndPr/>
        <w:sdtContent>
          <w:r w:rsidR="00191DDC" w:rsidRPr="00191DDC">
            <w:rPr>
              <w:rStyle w:val="Platzhaltertext"/>
              <w:lang w:val="en-US"/>
            </w:rPr>
            <w:t xml:space="preserve"> Please enter your major here.</w:t>
          </w:r>
        </w:sdtContent>
      </w:sdt>
    </w:p>
    <w:p w14:paraId="6FD2E4B8" w14:textId="77777777" w:rsidR="00191DDC" w:rsidRPr="00191DDC" w:rsidRDefault="00191DDC" w:rsidP="00042E17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Year of enrolment: </w:t>
      </w:r>
      <w:r w:rsidR="00042E17">
        <w:rPr>
          <w:lang w:val="en-US"/>
        </w:rPr>
        <w:tab/>
      </w:r>
      <w:sdt>
        <w:sdtPr>
          <w:rPr>
            <w:lang w:val="en-GB"/>
          </w:rPr>
          <w:id w:val="-916481285"/>
          <w:showingPlcHdr/>
        </w:sdtPr>
        <w:sdtEndPr/>
        <w:sdtContent>
          <w:r>
            <w:rPr>
              <w:rStyle w:val="Platzhaltertext"/>
              <w:lang w:val="en-GB"/>
            </w:rPr>
            <w:t>Please enter the year of enrolment</w:t>
          </w:r>
          <w:r w:rsidRPr="00191DDC">
            <w:rPr>
              <w:rStyle w:val="Platzhaltertext"/>
              <w:lang w:val="en-US"/>
            </w:rPr>
            <w:t>.</w:t>
          </w:r>
        </w:sdtContent>
      </w:sdt>
    </w:p>
    <w:p w14:paraId="6FD2E4B9" w14:textId="77777777" w:rsidR="00C62FF1" w:rsidRDefault="00191DDC" w:rsidP="00C62FF1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Expected degree: </w:t>
      </w:r>
      <w:r w:rsidR="00042E17">
        <w:rPr>
          <w:lang w:val="en-US"/>
        </w:rPr>
        <w:tab/>
      </w:r>
      <w:sdt>
        <w:sdtPr>
          <w:rPr>
            <w:lang w:val="en-GB"/>
          </w:rPr>
          <w:id w:val="-400763257"/>
          <w:showingPlcHdr/>
        </w:sdtPr>
        <w:sdtEndPr/>
        <w:sdtContent>
          <w:r w:rsidRPr="00191DDC">
            <w:rPr>
              <w:rStyle w:val="Platzhaltertext"/>
              <w:lang w:val="en-US"/>
            </w:rPr>
            <w:t xml:space="preserve">Please </w:t>
          </w:r>
          <w:r>
            <w:rPr>
              <w:rStyle w:val="Platzhaltertext"/>
              <w:lang w:val="en-US"/>
            </w:rPr>
            <w:t>enter t</w:t>
          </w:r>
          <w:r w:rsidRPr="00191DDC">
            <w:rPr>
              <w:rStyle w:val="Platzhaltertext"/>
              <w:lang w:val="en-US"/>
            </w:rPr>
            <w:t>he name of the degree.</w:t>
          </w:r>
        </w:sdtContent>
      </w:sdt>
    </w:p>
    <w:p w14:paraId="6FD2E4BA" w14:textId="77777777" w:rsidR="00E70E21" w:rsidRPr="00C62FF1" w:rsidRDefault="00E70E21" w:rsidP="00C62FF1">
      <w:pPr>
        <w:tabs>
          <w:tab w:val="left" w:pos="4111"/>
        </w:tabs>
        <w:spacing w:line="360" w:lineRule="auto"/>
        <w:rPr>
          <w:lang w:val="en-US"/>
        </w:rPr>
      </w:pPr>
      <w:r w:rsidRPr="0092781D">
        <w:rPr>
          <w:b/>
          <w:lang w:val="en-US"/>
        </w:rPr>
        <w:lastRenderedPageBreak/>
        <w:t>Housing</w:t>
      </w:r>
    </w:p>
    <w:p w14:paraId="6FD2E4BB" w14:textId="77777777" w:rsidR="00E70E21" w:rsidRPr="0092781D" w:rsidRDefault="00E70E21" w:rsidP="00C8174C">
      <w:pPr>
        <w:rPr>
          <w:lang w:val="en-US"/>
        </w:rPr>
      </w:pPr>
    </w:p>
    <w:p w14:paraId="6FD2E4BC" w14:textId="63A6CBE0" w:rsidR="003F7A4C" w:rsidRPr="00E70E21" w:rsidRDefault="003F7A4C" w:rsidP="003F7A4C">
      <w:pPr>
        <w:rPr>
          <w:lang w:val="en-US"/>
        </w:rPr>
      </w:pPr>
      <w:r>
        <w:rPr>
          <w:lang w:val="en-US"/>
        </w:rPr>
        <w:t xml:space="preserve">The Lucerne School of </w:t>
      </w:r>
      <w:r w:rsidR="000A0D65">
        <w:rPr>
          <w:lang w:val="en-US"/>
        </w:rPr>
        <w:t xml:space="preserve">Engineering and Architecture will organize appropriate accommodation for </w:t>
      </w:r>
      <w:r w:rsidR="000A0D65" w:rsidRPr="003F7A4C">
        <w:rPr>
          <w:u w:val="single"/>
          <w:lang w:val="en-US"/>
        </w:rPr>
        <w:t>international</w:t>
      </w:r>
      <w:r w:rsidR="000A0D65">
        <w:rPr>
          <w:lang w:val="en-US"/>
        </w:rPr>
        <w:t xml:space="preserve"> </w:t>
      </w:r>
      <w:r w:rsidR="004900E9">
        <w:rPr>
          <w:lang w:val="en-US"/>
        </w:rPr>
        <w:t>s</w:t>
      </w:r>
      <w:r w:rsidR="000A0D65">
        <w:rPr>
          <w:lang w:val="en-US"/>
        </w:rPr>
        <w:t xml:space="preserve">tudents </w:t>
      </w:r>
      <w:proofErr w:type="gramStart"/>
      <w:r w:rsidR="004900E9">
        <w:rPr>
          <w:lang w:val="en-US"/>
        </w:rPr>
        <w:t>of</w:t>
      </w:r>
      <w:proofErr w:type="gramEnd"/>
      <w:r w:rsidR="004900E9">
        <w:rPr>
          <w:lang w:val="en-US"/>
        </w:rPr>
        <w:t xml:space="preserve"> the Lucerne Winter School 202</w:t>
      </w:r>
      <w:r w:rsidR="003E473A">
        <w:rPr>
          <w:lang w:val="en-US"/>
        </w:rPr>
        <w:t>1</w:t>
      </w:r>
      <w:r w:rsidR="000A0D65">
        <w:rPr>
          <w:lang w:val="en-US"/>
        </w:rPr>
        <w:t>.</w:t>
      </w:r>
    </w:p>
    <w:p w14:paraId="6FD2E4BD" w14:textId="77777777" w:rsidR="003F7A4C" w:rsidRDefault="003F7A4C" w:rsidP="00C8174C">
      <w:pPr>
        <w:rPr>
          <w:lang w:val="en-US"/>
        </w:rPr>
      </w:pPr>
    </w:p>
    <w:p w14:paraId="6FD2E4BE" w14:textId="77777777" w:rsidR="00E70E21" w:rsidRDefault="00E70E21" w:rsidP="00C8174C">
      <w:pPr>
        <w:rPr>
          <w:lang w:val="en-US"/>
        </w:rPr>
      </w:pPr>
      <w:r w:rsidRPr="00E70E21">
        <w:rPr>
          <w:lang w:val="en-US"/>
        </w:rPr>
        <w:t xml:space="preserve">Please enter your arrival and departure date afterwards. </w:t>
      </w:r>
    </w:p>
    <w:p w14:paraId="6FD2E4BF" w14:textId="3A265610" w:rsidR="00E70E21" w:rsidRDefault="00FB2767" w:rsidP="00C8174C">
      <w:pPr>
        <w:rPr>
          <w:lang w:val="en-US"/>
        </w:rPr>
      </w:pPr>
      <w:r>
        <w:rPr>
          <w:lang w:val="en-US"/>
        </w:rPr>
        <w:t>Arrival in</w:t>
      </w:r>
      <w:r w:rsidR="00E70E21" w:rsidRPr="00E70E21">
        <w:rPr>
          <w:lang w:val="en-US"/>
        </w:rPr>
        <w:t xml:space="preserve"> Switzerland on </w:t>
      </w:r>
      <w:sdt>
        <w:sdtPr>
          <w:rPr>
            <w:lang w:val="en-US"/>
          </w:rPr>
          <w:id w:val="-1759359876"/>
          <w:showingPlcHdr/>
        </w:sdtPr>
        <w:sdtEndPr/>
        <w:sdtContent>
          <w:r w:rsidR="00E70E21">
            <w:rPr>
              <w:rStyle w:val="Platzhaltertext"/>
              <w:lang w:val="en-US"/>
            </w:rPr>
            <w:t>Arrival date</w:t>
          </w:r>
          <w:r w:rsidR="00E70E21" w:rsidRPr="00E70E21">
            <w:rPr>
              <w:rStyle w:val="Platzhaltertext"/>
              <w:lang w:val="en-US"/>
            </w:rPr>
            <w:t>.</w:t>
          </w:r>
        </w:sdtContent>
      </w:sdt>
      <w:r w:rsidR="00E70E21" w:rsidRPr="00E70E21">
        <w:rPr>
          <w:lang w:val="en-US"/>
        </w:rPr>
        <w:t xml:space="preserve"> </w:t>
      </w:r>
    </w:p>
    <w:p w14:paraId="6FD2E4C0" w14:textId="77777777" w:rsidR="00E70E21" w:rsidRDefault="00E70E21" w:rsidP="00C8174C">
      <w:pPr>
        <w:rPr>
          <w:lang w:val="en-US"/>
        </w:rPr>
      </w:pPr>
      <w:r w:rsidRPr="00E70E21">
        <w:rPr>
          <w:lang w:val="en-US"/>
        </w:rPr>
        <w:t xml:space="preserve">Departure from Switzerland on </w:t>
      </w:r>
      <w:sdt>
        <w:sdtPr>
          <w:rPr>
            <w:lang w:val="en-US"/>
          </w:rPr>
          <w:id w:val="-2083824203"/>
          <w:showingPlcHdr/>
        </w:sdtPr>
        <w:sdtEndPr/>
        <w:sdtContent>
          <w:r>
            <w:rPr>
              <w:rStyle w:val="Platzhaltertext"/>
              <w:lang w:val="en-US"/>
            </w:rPr>
            <w:t>Departure date</w:t>
          </w:r>
          <w:r w:rsidRPr="00E70E21">
            <w:rPr>
              <w:rStyle w:val="Platzhaltertext"/>
              <w:lang w:val="en-US"/>
            </w:rPr>
            <w:t>.</w:t>
          </w:r>
        </w:sdtContent>
      </w:sdt>
      <w:r w:rsidRPr="00E70E21">
        <w:rPr>
          <w:lang w:val="en-US"/>
        </w:rPr>
        <w:t xml:space="preserve"> </w:t>
      </w:r>
    </w:p>
    <w:p w14:paraId="6FD2E4C1" w14:textId="77777777" w:rsidR="00E70E21" w:rsidRDefault="00E70E21" w:rsidP="00C8174C">
      <w:pPr>
        <w:rPr>
          <w:lang w:val="en-US"/>
        </w:rPr>
      </w:pPr>
    </w:p>
    <w:p w14:paraId="6FD2E4C2" w14:textId="77777777" w:rsidR="00E70E21" w:rsidRDefault="00E70E21" w:rsidP="00C8174C">
      <w:pPr>
        <w:rPr>
          <w:lang w:val="en-US"/>
        </w:rPr>
      </w:pPr>
      <w:r>
        <w:rPr>
          <w:lang w:val="en-US"/>
        </w:rPr>
        <w:t xml:space="preserve">These dates are already definite: </w:t>
      </w:r>
      <w:sdt>
        <w:sdtPr>
          <w:rPr>
            <w:lang w:val="en-US"/>
          </w:rPr>
          <w:id w:val="10606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FD2E4C3" w14:textId="77777777" w:rsidR="00E70E21" w:rsidRDefault="00E70E21" w:rsidP="00C8174C">
      <w:pPr>
        <w:rPr>
          <w:lang w:val="en-US"/>
        </w:rPr>
      </w:pPr>
      <w:r>
        <w:rPr>
          <w:lang w:val="en-US"/>
        </w:rPr>
        <w:t xml:space="preserve">These dates are still provisional: </w:t>
      </w:r>
      <w:sdt>
        <w:sdtPr>
          <w:rPr>
            <w:lang w:val="en-US"/>
          </w:rPr>
          <w:id w:val="-191938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FD2E4C4" w14:textId="77777777" w:rsidR="003F7A4C" w:rsidRDefault="003F7A4C" w:rsidP="00C8174C">
      <w:pPr>
        <w:rPr>
          <w:lang w:val="en-US"/>
        </w:rPr>
      </w:pPr>
    </w:p>
    <w:p w14:paraId="6FD2E4C5" w14:textId="77777777" w:rsidR="003F7A4C" w:rsidRDefault="003F7A4C" w:rsidP="00C8174C">
      <w:pPr>
        <w:rPr>
          <w:lang w:val="en-US"/>
        </w:rPr>
      </w:pPr>
      <w:r>
        <w:rPr>
          <w:lang w:val="en-US"/>
        </w:rPr>
        <w:t xml:space="preserve">Do you have any special needs or wishes regarding your accommodation: </w:t>
      </w:r>
      <w:sdt>
        <w:sdtPr>
          <w:rPr>
            <w:lang w:val="en-US"/>
          </w:rPr>
          <w:id w:val="-116923372"/>
          <w:showingPlcHdr/>
        </w:sdtPr>
        <w:sdtEndPr/>
        <w:sdtContent>
          <w:r>
            <w:rPr>
              <w:rStyle w:val="Platzhaltertext"/>
              <w:lang w:val="en-US"/>
            </w:rPr>
            <w:t xml:space="preserve">Please enter </w:t>
          </w:r>
          <w:proofErr w:type="gramStart"/>
          <w:r>
            <w:rPr>
              <w:rStyle w:val="Platzhaltertext"/>
              <w:lang w:val="en-US"/>
            </w:rPr>
            <w:t>here</w:t>
          </w:r>
          <w:r w:rsidRPr="003F7A4C">
            <w:rPr>
              <w:rStyle w:val="Platzhaltertext"/>
              <w:lang w:val="en-US"/>
            </w:rPr>
            <w:t>.</w:t>
          </w:r>
          <w:proofErr w:type="gramEnd"/>
        </w:sdtContent>
      </w:sdt>
    </w:p>
    <w:p w14:paraId="6FD2E4C6" w14:textId="77777777" w:rsidR="003F7A4C" w:rsidRDefault="003F7A4C" w:rsidP="00C8174C">
      <w:pPr>
        <w:rPr>
          <w:lang w:val="en-US"/>
        </w:rPr>
      </w:pPr>
    </w:p>
    <w:p w14:paraId="0D5E6CF8" w14:textId="42766C4D" w:rsidR="00664A4F" w:rsidRDefault="00314496" w:rsidP="00664A4F">
      <w:pPr>
        <w:rPr>
          <w:b/>
          <w:lang w:val="en-US"/>
        </w:rPr>
      </w:pPr>
      <w:r>
        <w:rPr>
          <w:b/>
          <w:lang w:val="en-US"/>
        </w:rPr>
        <w:t>Spending some days in the Swiss Alps</w:t>
      </w:r>
    </w:p>
    <w:p w14:paraId="549C7089" w14:textId="77777777" w:rsidR="00664A4F" w:rsidRDefault="00664A4F" w:rsidP="00C8174C">
      <w:pPr>
        <w:rPr>
          <w:lang w:val="en-US"/>
        </w:rPr>
      </w:pPr>
    </w:p>
    <w:p w14:paraId="256AE6C5" w14:textId="69F0D807" w:rsidR="008D7C7B" w:rsidRDefault="004413B9" w:rsidP="008D7C7B">
      <w:pPr>
        <w:rPr>
          <w:lang w:val="en-US"/>
        </w:rPr>
      </w:pPr>
      <w:sdt>
        <w:sdtPr>
          <w:rPr>
            <w:lang w:val="en-US"/>
          </w:rPr>
          <w:id w:val="-119584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D7C7B">
        <w:rPr>
          <w:lang w:val="en-US"/>
        </w:rPr>
        <w:t xml:space="preserve"> I would be interested to </w:t>
      </w:r>
      <w:r w:rsidR="00314496">
        <w:rPr>
          <w:lang w:val="en-US"/>
        </w:rPr>
        <w:t>spend</w:t>
      </w:r>
      <w:r w:rsidR="00664A4F">
        <w:rPr>
          <w:lang w:val="en-US"/>
        </w:rPr>
        <w:t xml:space="preserve"> the </w:t>
      </w:r>
      <w:r w:rsidR="00541DAC">
        <w:rPr>
          <w:lang w:val="en-US"/>
        </w:rPr>
        <w:t>weekend</w:t>
      </w:r>
      <w:r w:rsidR="00314496">
        <w:rPr>
          <w:lang w:val="en-US"/>
        </w:rPr>
        <w:t xml:space="preserve"> Saturday, </w:t>
      </w:r>
      <w:r w:rsidR="003E473A">
        <w:rPr>
          <w:lang w:val="en-US"/>
        </w:rPr>
        <w:t>13</w:t>
      </w:r>
      <w:r w:rsidR="00314496">
        <w:rPr>
          <w:lang w:val="en-US"/>
        </w:rPr>
        <w:t xml:space="preserve"> and Sunday, </w:t>
      </w:r>
      <w:r w:rsidR="003E473A">
        <w:rPr>
          <w:lang w:val="en-US"/>
        </w:rPr>
        <w:t>14</w:t>
      </w:r>
      <w:r w:rsidR="00314496">
        <w:rPr>
          <w:lang w:val="en-US"/>
        </w:rPr>
        <w:t xml:space="preserve"> February 20</w:t>
      </w:r>
      <w:r w:rsidR="004900E9">
        <w:rPr>
          <w:lang w:val="en-US"/>
        </w:rPr>
        <w:t>2</w:t>
      </w:r>
      <w:r w:rsidR="003E473A">
        <w:rPr>
          <w:lang w:val="en-US"/>
        </w:rPr>
        <w:t>1</w:t>
      </w:r>
      <w:r w:rsidR="00314496">
        <w:rPr>
          <w:lang w:val="en-US"/>
        </w:rPr>
        <w:t xml:space="preserve"> in the Swiss Alps.</w:t>
      </w:r>
      <w:r w:rsidR="00664A4F">
        <w:rPr>
          <w:lang w:val="en-US"/>
        </w:rPr>
        <w:t xml:space="preserve"> </w:t>
      </w:r>
      <w:r w:rsidR="008D7C7B">
        <w:rPr>
          <w:lang w:val="en-US"/>
        </w:rPr>
        <w:t xml:space="preserve">I wish to be informed as soon as the detailed program and costs are </w:t>
      </w:r>
      <w:r w:rsidR="00664A4F">
        <w:rPr>
          <w:lang w:val="en-US"/>
        </w:rPr>
        <w:t>published</w:t>
      </w:r>
      <w:r w:rsidR="008D7C7B">
        <w:rPr>
          <w:lang w:val="en-US"/>
        </w:rPr>
        <w:t xml:space="preserve">. </w:t>
      </w:r>
      <w:r w:rsidR="00664A4F">
        <w:rPr>
          <w:lang w:val="en-US"/>
        </w:rPr>
        <w:t xml:space="preserve">Availability depending on the number of participants. </w:t>
      </w:r>
    </w:p>
    <w:p w14:paraId="3421ECE8" w14:textId="77777777" w:rsidR="00541DAC" w:rsidRDefault="00541DAC" w:rsidP="00541DAC">
      <w:pPr>
        <w:rPr>
          <w:lang w:val="en-US"/>
        </w:rPr>
      </w:pPr>
    </w:p>
    <w:p w14:paraId="148A5301" w14:textId="5F9A4FAA" w:rsidR="00541DAC" w:rsidRDefault="004413B9" w:rsidP="00541DAC">
      <w:pPr>
        <w:rPr>
          <w:lang w:val="en-US"/>
        </w:rPr>
      </w:pPr>
      <w:sdt>
        <w:sdtPr>
          <w:rPr>
            <w:lang w:val="en-US"/>
          </w:rPr>
          <w:id w:val="-39991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1DAC">
        <w:rPr>
          <w:lang w:val="en-US"/>
        </w:rPr>
        <w:t xml:space="preserve"> I would be interested to </w:t>
      </w:r>
      <w:r w:rsidR="00314496">
        <w:rPr>
          <w:lang w:val="en-US"/>
        </w:rPr>
        <w:t xml:space="preserve">join the day trip on Sunday, </w:t>
      </w:r>
      <w:r w:rsidR="003E473A">
        <w:rPr>
          <w:lang w:val="en-US"/>
        </w:rPr>
        <w:t>13</w:t>
      </w:r>
      <w:bookmarkStart w:id="3" w:name="MacroStartPosition"/>
      <w:bookmarkEnd w:id="3"/>
      <w:r w:rsidR="00314496">
        <w:rPr>
          <w:lang w:val="en-US"/>
        </w:rPr>
        <w:t xml:space="preserve"> February 20</w:t>
      </w:r>
      <w:r w:rsidR="004900E9">
        <w:rPr>
          <w:lang w:val="en-US"/>
        </w:rPr>
        <w:t>2</w:t>
      </w:r>
      <w:r w:rsidR="003E473A">
        <w:rPr>
          <w:lang w:val="en-US"/>
        </w:rPr>
        <w:t>1</w:t>
      </w:r>
      <w:r w:rsidR="00314496">
        <w:rPr>
          <w:lang w:val="en-US"/>
        </w:rPr>
        <w:t xml:space="preserve"> </w:t>
      </w:r>
      <w:r w:rsidR="00541DAC">
        <w:rPr>
          <w:lang w:val="en-US"/>
        </w:rPr>
        <w:t>in the Swiss alps</w:t>
      </w:r>
      <w:r w:rsidR="00314496">
        <w:rPr>
          <w:lang w:val="en-US"/>
        </w:rPr>
        <w:t xml:space="preserve">. </w:t>
      </w:r>
      <w:r w:rsidR="00541DAC">
        <w:rPr>
          <w:lang w:val="en-US"/>
        </w:rPr>
        <w:t xml:space="preserve">I wish to be informed as soon as the detailed program and costs are published. Availability depending on the number of participants. </w:t>
      </w:r>
    </w:p>
    <w:p w14:paraId="795D37BA" w14:textId="77777777" w:rsidR="00541DAC" w:rsidRDefault="00541DAC" w:rsidP="008D7C7B">
      <w:pPr>
        <w:rPr>
          <w:lang w:val="en-US"/>
        </w:rPr>
      </w:pPr>
    </w:p>
    <w:p w14:paraId="6FD2E4CA" w14:textId="77777777" w:rsidR="00176A53" w:rsidRPr="00176A53" w:rsidRDefault="00176A53" w:rsidP="00C8174C">
      <w:pPr>
        <w:rPr>
          <w:lang w:val="en-US"/>
        </w:rPr>
      </w:pPr>
    </w:p>
    <w:p w14:paraId="6FD2E4CB" w14:textId="77777777" w:rsidR="003F7A4C" w:rsidRDefault="003F7A4C" w:rsidP="00C8174C">
      <w:pPr>
        <w:rPr>
          <w:b/>
          <w:lang w:val="en-US"/>
        </w:rPr>
      </w:pPr>
      <w:r w:rsidRPr="003F7A4C">
        <w:rPr>
          <w:b/>
          <w:lang w:val="en-US"/>
        </w:rPr>
        <w:t>Terms and Conditions</w:t>
      </w:r>
    </w:p>
    <w:p w14:paraId="6FD2E4CC" w14:textId="77777777" w:rsidR="00176A53" w:rsidRPr="003F7A4C" w:rsidRDefault="00176A53" w:rsidP="00C8174C">
      <w:pPr>
        <w:rPr>
          <w:b/>
          <w:lang w:val="en-US"/>
        </w:rPr>
      </w:pPr>
    </w:p>
    <w:p w14:paraId="6FD2E4CD" w14:textId="77777777" w:rsidR="003F7A4C" w:rsidRDefault="004413B9" w:rsidP="00C8174C">
      <w:pPr>
        <w:rPr>
          <w:lang w:val="en-US"/>
        </w:rPr>
      </w:pPr>
      <w:sdt>
        <w:sdtPr>
          <w:rPr>
            <w:lang w:val="en-US"/>
          </w:rPr>
          <w:id w:val="21269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4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7A4C">
        <w:rPr>
          <w:lang w:val="en-US"/>
        </w:rPr>
        <w:t xml:space="preserve"> I have read and agree to the terms and conditions</w:t>
      </w:r>
    </w:p>
    <w:p w14:paraId="6FD2E4CE" w14:textId="77777777" w:rsidR="003F7A4C" w:rsidRDefault="003F7A4C" w:rsidP="00C8174C">
      <w:pPr>
        <w:rPr>
          <w:lang w:val="en-US"/>
        </w:rPr>
      </w:pPr>
    </w:p>
    <w:p w14:paraId="6FD2E4CF" w14:textId="77777777" w:rsidR="003F7A4C" w:rsidRPr="003F7A4C" w:rsidRDefault="003F7A4C" w:rsidP="00C8174C">
      <w:pPr>
        <w:rPr>
          <w:b/>
          <w:lang w:val="en-US"/>
        </w:rPr>
      </w:pPr>
      <w:r w:rsidRPr="003F7A4C">
        <w:rPr>
          <w:b/>
          <w:lang w:val="en-US"/>
        </w:rPr>
        <w:t>Application Deadline</w:t>
      </w:r>
    </w:p>
    <w:p w14:paraId="6FD2E4D0" w14:textId="77777777" w:rsidR="003F7A4C" w:rsidRDefault="003F7A4C" w:rsidP="00C8174C">
      <w:pPr>
        <w:rPr>
          <w:lang w:val="en-US"/>
        </w:rPr>
      </w:pPr>
    </w:p>
    <w:p w14:paraId="6FD2E4D1" w14:textId="655764C2" w:rsidR="003F7A4C" w:rsidRDefault="003F7A4C" w:rsidP="00C8174C">
      <w:pPr>
        <w:rPr>
          <w:lang w:val="en-US"/>
        </w:rPr>
      </w:pPr>
      <w:r>
        <w:rPr>
          <w:lang w:val="en-US"/>
        </w:rPr>
        <w:t>The deadline for application is on 31 October 20</w:t>
      </w:r>
      <w:r w:rsidR="003E473A">
        <w:rPr>
          <w:lang w:val="en-US"/>
        </w:rPr>
        <w:t>20</w:t>
      </w:r>
      <w:r>
        <w:rPr>
          <w:lang w:val="en-US"/>
        </w:rPr>
        <w:t xml:space="preserve"> (late applications from European partners might be considered if places are still available.)</w:t>
      </w:r>
    </w:p>
    <w:p w14:paraId="6FD2E4D2" w14:textId="77777777" w:rsidR="003F7A4C" w:rsidRDefault="003F7A4C" w:rsidP="00C8174C">
      <w:pPr>
        <w:rPr>
          <w:lang w:val="en-US"/>
        </w:rPr>
      </w:pPr>
    </w:p>
    <w:p w14:paraId="6FD2E4D3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Signature of the applying student:</w:t>
      </w:r>
      <w:r>
        <w:rPr>
          <w:lang w:val="en-US"/>
        </w:rPr>
        <w:tab/>
        <w:t>Date:</w:t>
      </w:r>
    </w:p>
    <w:p w14:paraId="6FD2E4D4" w14:textId="77777777" w:rsidR="003F7A4C" w:rsidRDefault="003F7A4C" w:rsidP="003F7A4C">
      <w:pPr>
        <w:tabs>
          <w:tab w:val="left" w:pos="4536"/>
        </w:tabs>
        <w:rPr>
          <w:lang w:val="en-US"/>
        </w:rPr>
      </w:pPr>
    </w:p>
    <w:p w14:paraId="6FD2E4D5" w14:textId="77777777" w:rsidR="003F7A4C" w:rsidRDefault="003F7A4C" w:rsidP="003F7A4C">
      <w:pPr>
        <w:tabs>
          <w:tab w:val="left" w:pos="4536"/>
        </w:tabs>
        <w:rPr>
          <w:lang w:val="en-US"/>
        </w:rPr>
      </w:pPr>
    </w:p>
    <w:p w14:paraId="6FD2E4D6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______________________________________________</w:t>
      </w:r>
      <w:r>
        <w:rPr>
          <w:lang w:val="en-US"/>
        </w:rPr>
        <w:tab/>
        <w:t>_______________________</w:t>
      </w:r>
    </w:p>
    <w:p w14:paraId="6FD2E4D7" w14:textId="77777777" w:rsidR="003F7A4C" w:rsidRDefault="003F7A4C" w:rsidP="003F7A4C">
      <w:pPr>
        <w:tabs>
          <w:tab w:val="left" w:pos="5529"/>
        </w:tabs>
        <w:rPr>
          <w:lang w:val="en-US"/>
        </w:rPr>
      </w:pPr>
    </w:p>
    <w:p w14:paraId="6FD2E4D8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 xml:space="preserve">Signature of the responsible person of the home university: </w:t>
      </w:r>
      <w:r>
        <w:rPr>
          <w:lang w:val="en-US"/>
        </w:rPr>
        <w:tab/>
        <w:t>Date:</w:t>
      </w:r>
    </w:p>
    <w:p w14:paraId="6FD2E4D9" w14:textId="77777777" w:rsidR="003F7A4C" w:rsidRDefault="003F7A4C" w:rsidP="003F7A4C">
      <w:pPr>
        <w:tabs>
          <w:tab w:val="left" w:pos="5529"/>
        </w:tabs>
        <w:rPr>
          <w:lang w:val="en-US"/>
        </w:rPr>
      </w:pPr>
    </w:p>
    <w:p w14:paraId="6FD2E4DA" w14:textId="77777777" w:rsidR="003F7A4C" w:rsidRDefault="003F7A4C" w:rsidP="00C8174C">
      <w:pPr>
        <w:rPr>
          <w:lang w:val="en-US"/>
        </w:rPr>
      </w:pPr>
    </w:p>
    <w:p w14:paraId="6FD2E4DB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_______________________________________________</w:t>
      </w:r>
      <w:r>
        <w:rPr>
          <w:lang w:val="en-US"/>
        </w:rPr>
        <w:tab/>
      </w:r>
      <w:r w:rsidR="00042E17">
        <w:rPr>
          <w:lang w:val="en-US"/>
        </w:rPr>
        <w:t>_______________________</w:t>
      </w:r>
      <w:r>
        <w:rPr>
          <w:lang w:val="en-US"/>
        </w:rPr>
        <w:tab/>
      </w:r>
    </w:p>
    <w:p w14:paraId="6FD2E4DC" w14:textId="77777777" w:rsidR="003F7A4C" w:rsidRDefault="003F7A4C" w:rsidP="00C8174C">
      <w:pPr>
        <w:rPr>
          <w:lang w:val="en-US"/>
        </w:rPr>
      </w:pPr>
    </w:p>
    <w:p w14:paraId="6FD2E4DD" w14:textId="77777777" w:rsidR="00176A53" w:rsidRDefault="00176A53" w:rsidP="00C8174C">
      <w:pPr>
        <w:rPr>
          <w:lang w:val="en-US"/>
        </w:rPr>
      </w:pPr>
    </w:p>
    <w:p w14:paraId="6FD2E4DE" w14:textId="77777777" w:rsidR="003F7A4C" w:rsidRDefault="003F7A4C" w:rsidP="00C8174C">
      <w:pPr>
        <w:rPr>
          <w:lang w:val="en-US"/>
        </w:rPr>
      </w:pPr>
      <w:r>
        <w:rPr>
          <w:lang w:val="en-US"/>
        </w:rPr>
        <w:t xml:space="preserve">Stamp of the home </w:t>
      </w:r>
      <w:proofErr w:type="gramStart"/>
      <w:r>
        <w:rPr>
          <w:lang w:val="en-US"/>
        </w:rPr>
        <w:t>university;</w:t>
      </w:r>
      <w:proofErr w:type="gramEnd"/>
    </w:p>
    <w:p w14:paraId="6FD2E4DF" w14:textId="77777777" w:rsidR="003F7A4C" w:rsidRDefault="003F7A4C" w:rsidP="00C8174C">
      <w:pPr>
        <w:rPr>
          <w:lang w:val="en-US"/>
        </w:rPr>
      </w:pPr>
    </w:p>
    <w:p w14:paraId="6FD2E4E0" w14:textId="77777777" w:rsidR="003F7A4C" w:rsidRDefault="003F7A4C" w:rsidP="00C8174C">
      <w:pPr>
        <w:rPr>
          <w:lang w:val="en-US"/>
        </w:rPr>
      </w:pPr>
    </w:p>
    <w:p w14:paraId="6FD2E4E3" w14:textId="77777777" w:rsidR="003F7A4C" w:rsidRDefault="003F7A4C" w:rsidP="00C8174C">
      <w:pPr>
        <w:rPr>
          <w:lang w:val="en-US"/>
        </w:rPr>
      </w:pPr>
    </w:p>
    <w:p w14:paraId="6FD2E4E4" w14:textId="77777777" w:rsidR="00363B5B" w:rsidRDefault="003F7A4C" w:rsidP="00C8174C">
      <w:pPr>
        <w:rPr>
          <w:lang w:val="en-US"/>
        </w:rPr>
      </w:pPr>
      <w:r>
        <w:rPr>
          <w:lang w:val="en-US"/>
        </w:rPr>
        <w:t>Please send your signed application, your latest transcript of records and your CV to</w:t>
      </w:r>
      <w:r w:rsidR="00363B5B">
        <w:rPr>
          <w:lang w:val="en-US"/>
        </w:rPr>
        <w:t>:</w:t>
      </w:r>
    </w:p>
    <w:p w14:paraId="6FD2E4E5" w14:textId="32BECBD0" w:rsidR="003F7A4C" w:rsidRDefault="004413B9" w:rsidP="00C8174C">
      <w:pPr>
        <w:rPr>
          <w:lang w:val="en-US"/>
        </w:rPr>
      </w:pPr>
      <w:hyperlink r:id="rId16" w:history="1">
        <w:r w:rsidR="00C62FF1" w:rsidRPr="00336D74">
          <w:rPr>
            <w:rStyle w:val="Hyperlink"/>
            <w:lang w:val="en-US"/>
          </w:rPr>
          <w:t>ea-international@hslu.ch</w:t>
        </w:r>
      </w:hyperlink>
    </w:p>
    <w:p w14:paraId="6FD2E4E6" w14:textId="77777777" w:rsidR="003F7A4C" w:rsidRDefault="003F7A4C" w:rsidP="00C8174C">
      <w:pPr>
        <w:rPr>
          <w:lang w:val="en-US"/>
        </w:rPr>
      </w:pPr>
    </w:p>
    <w:p w14:paraId="6FD2E4E7" w14:textId="77777777" w:rsidR="003F7A4C" w:rsidRDefault="003F7A4C" w:rsidP="00C8174C">
      <w:pPr>
        <w:rPr>
          <w:lang w:val="en-US"/>
        </w:rPr>
      </w:pPr>
      <w:r>
        <w:rPr>
          <w:lang w:val="en-US"/>
        </w:rPr>
        <w:t>We look forward to welcoming you.</w:t>
      </w:r>
    </w:p>
    <w:sectPr w:rsidR="003F7A4C" w:rsidSect="00176A53">
      <w:headerReference w:type="default" r:id="rId17"/>
      <w:footerReference w:type="default" r:id="rId18"/>
      <w:type w:val="continuous"/>
      <w:pgSz w:w="11906" w:h="16838"/>
      <w:pgMar w:top="2296" w:right="1202" w:bottom="1276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9C94" w14:textId="77777777" w:rsidR="004413B9" w:rsidRPr="00C6782B" w:rsidRDefault="004413B9">
      <w:r w:rsidRPr="00C6782B">
        <w:separator/>
      </w:r>
    </w:p>
  </w:endnote>
  <w:endnote w:type="continuationSeparator" w:id="0">
    <w:p w14:paraId="642B86F8" w14:textId="77777777" w:rsidR="004413B9" w:rsidRPr="00C6782B" w:rsidRDefault="004413B9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E3D8" w14:textId="0E0A2E6E" w:rsidR="004900E9" w:rsidRDefault="004900E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872" behindDoc="1" locked="0" layoutInCell="1" allowOverlap="1" wp14:anchorId="3132D8B2" wp14:editId="29FBB00D">
          <wp:simplePos x="0" y="0"/>
          <wp:positionH relativeFrom="column">
            <wp:posOffset>-189865</wp:posOffset>
          </wp:positionH>
          <wp:positionV relativeFrom="paragraph">
            <wp:posOffset>-304800</wp:posOffset>
          </wp:positionV>
          <wp:extent cx="6392115" cy="527050"/>
          <wp:effectExtent l="0" t="0" r="889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11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E4F6" w14:textId="0510052B" w:rsidR="006C4D77" w:rsidRPr="00176A53" w:rsidRDefault="004900E9" w:rsidP="009F68DD">
    <w:pPr>
      <w:pStyle w:val="Fuzeile"/>
      <w:rPr>
        <w:sz w:val="18"/>
      </w:rPr>
    </w:pPr>
    <w:r>
      <w:rPr>
        <w:noProof/>
        <w:lang w:eastAsia="de-CH"/>
      </w:rPr>
      <w:drawing>
        <wp:anchor distT="0" distB="0" distL="114300" distR="114300" simplePos="0" relativeHeight="251665920" behindDoc="1" locked="0" layoutInCell="1" allowOverlap="1" wp14:anchorId="52A2F832" wp14:editId="6FB81939">
          <wp:simplePos x="0" y="0"/>
          <wp:positionH relativeFrom="column">
            <wp:posOffset>-266700</wp:posOffset>
          </wp:positionH>
          <wp:positionV relativeFrom="paragraph">
            <wp:posOffset>-146050</wp:posOffset>
          </wp:positionV>
          <wp:extent cx="6392115" cy="527050"/>
          <wp:effectExtent l="0" t="0" r="889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11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AF7F" w14:textId="77777777" w:rsidR="004413B9" w:rsidRPr="00C6782B" w:rsidRDefault="004413B9">
      <w:r w:rsidRPr="00C6782B">
        <w:separator/>
      </w:r>
    </w:p>
  </w:footnote>
  <w:footnote w:type="continuationSeparator" w:id="0">
    <w:p w14:paraId="1F75518A" w14:textId="77777777" w:rsidR="004413B9" w:rsidRPr="00C6782B" w:rsidRDefault="004413B9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E4EF" w14:textId="01DC0147" w:rsidR="006C5501" w:rsidRDefault="004900E9" w:rsidP="00A6301A">
    <w:bookmarkStart w:id="0" w:name="LogoP1"/>
    <w:bookmarkStart w:id="1" w:name="_DN_Hide_6"/>
    <w:r>
      <w:rPr>
        <w:noProof/>
        <w:lang w:eastAsia="de-CH"/>
      </w:rPr>
      <w:drawing>
        <wp:anchor distT="0" distB="0" distL="114300" distR="114300" simplePos="0" relativeHeight="251662848" behindDoc="1" locked="0" layoutInCell="1" allowOverlap="1" wp14:anchorId="4D6D7D34" wp14:editId="31CF2E02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6907512" cy="1346200"/>
          <wp:effectExtent l="0" t="0" r="825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512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77" w:rsidRPr="00C6782B">
      <w:t> </w:t>
    </w:r>
    <w:bookmarkEnd w:id="0"/>
  </w:p>
  <w:bookmarkEnd w:id="1"/>
  <w:p w14:paraId="6FD2E4F0" w14:textId="72A6605B" w:rsidR="006C4D77" w:rsidRPr="00C6782B" w:rsidRDefault="00363B5B" w:rsidP="00363B5B">
    <w:pPr>
      <w:tabs>
        <w:tab w:val="left" w:pos="8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E4F5" w14:textId="77777777" w:rsidR="006C4D77" w:rsidRPr="00176A53" w:rsidRDefault="00D9377F" w:rsidP="0074117D">
    <w:pPr>
      <w:pStyle w:val="Kopfzeile"/>
      <w:rPr>
        <w:sz w:val="18"/>
      </w:rPr>
    </w:pPr>
    <w:r w:rsidRPr="00176A53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C8174C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2E17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086F"/>
    <w:rsid w:val="000A0D65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6A53"/>
    <w:rsid w:val="001772AF"/>
    <w:rsid w:val="00180884"/>
    <w:rsid w:val="00181FEF"/>
    <w:rsid w:val="00182638"/>
    <w:rsid w:val="00183D58"/>
    <w:rsid w:val="00185AA3"/>
    <w:rsid w:val="00191DDC"/>
    <w:rsid w:val="00191F2B"/>
    <w:rsid w:val="0019329B"/>
    <w:rsid w:val="001A0D83"/>
    <w:rsid w:val="001A1AF5"/>
    <w:rsid w:val="001A2CA2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0AAE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27B1"/>
    <w:rsid w:val="0030355A"/>
    <w:rsid w:val="00310369"/>
    <w:rsid w:val="00310505"/>
    <w:rsid w:val="00313524"/>
    <w:rsid w:val="00313BB2"/>
    <w:rsid w:val="00314496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523B3"/>
    <w:rsid w:val="00352967"/>
    <w:rsid w:val="00357B7E"/>
    <w:rsid w:val="00363564"/>
    <w:rsid w:val="003638E1"/>
    <w:rsid w:val="00363B5B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473A"/>
    <w:rsid w:val="003E521A"/>
    <w:rsid w:val="003E7E18"/>
    <w:rsid w:val="003E7F95"/>
    <w:rsid w:val="003F5CE4"/>
    <w:rsid w:val="003F653C"/>
    <w:rsid w:val="003F7A4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60F"/>
    <w:rsid w:val="00433BEC"/>
    <w:rsid w:val="00436000"/>
    <w:rsid w:val="00436873"/>
    <w:rsid w:val="00436944"/>
    <w:rsid w:val="00437698"/>
    <w:rsid w:val="004404A7"/>
    <w:rsid w:val="004413B9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00E9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D64F2"/>
    <w:rsid w:val="004E2A6D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1DAC"/>
    <w:rsid w:val="00543809"/>
    <w:rsid w:val="00543858"/>
    <w:rsid w:val="00545AA8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45F2"/>
    <w:rsid w:val="00595EFC"/>
    <w:rsid w:val="00597CF9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4162"/>
    <w:rsid w:val="005F555B"/>
    <w:rsid w:val="005F5911"/>
    <w:rsid w:val="005F61B7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276"/>
    <w:rsid w:val="00650321"/>
    <w:rsid w:val="00650E06"/>
    <w:rsid w:val="006544DD"/>
    <w:rsid w:val="00655C62"/>
    <w:rsid w:val="006578C1"/>
    <w:rsid w:val="006639DE"/>
    <w:rsid w:val="00664A4F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05C6"/>
    <w:rsid w:val="006A1BCF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2718F"/>
    <w:rsid w:val="00730FCB"/>
    <w:rsid w:val="00731AA0"/>
    <w:rsid w:val="00737DBF"/>
    <w:rsid w:val="00740118"/>
    <w:rsid w:val="0074117D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15D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D7C7B"/>
    <w:rsid w:val="008D7DE3"/>
    <w:rsid w:val="008E02BF"/>
    <w:rsid w:val="008E09ED"/>
    <w:rsid w:val="008E1E44"/>
    <w:rsid w:val="008E2C0D"/>
    <w:rsid w:val="008E4993"/>
    <w:rsid w:val="008E6CD1"/>
    <w:rsid w:val="008E7213"/>
    <w:rsid w:val="008F0046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2781D"/>
    <w:rsid w:val="00931761"/>
    <w:rsid w:val="0093218C"/>
    <w:rsid w:val="00932E62"/>
    <w:rsid w:val="009334F4"/>
    <w:rsid w:val="00935392"/>
    <w:rsid w:val="0093620A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15B2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67E5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672D"/>
    <w:rsid w:val="009B77AA"/>
    <w:rsid w:val="009C0A25"/>
    <w:rsid w:val="009C0FD1"/>
    <w:rsid w:val="009C31EC"/>
    <w:rsid w:val="009C4462"/>
    <w:rsid w:val="009C54D0"/>
    <w:rsid w:val="009D03D0"/>
    <w:rsid w:val="009D090F"/>
    <w:rsid w:val="009D48A4"/>
    <w:rsid w:val="009E1B47"/>
    <w:rsid w:val="009E2842"/>
    <w:rsid w:val="009E445E"/>
    <w:rsid w:val="009E49EE"/>
    <w:rsid w:val="009F038E"/>
    <w:rsid w:val="009F1412"/>
    <w:rsid w:val="009F68DD"/>
    <w:rsid w:val="00A0130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E094F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2FF1"/>
    <w:rsid w:val="00C64C2F"/>
    <w:rsid w:val="00C6782B"/>
    <w:rsid w:val="00C70241"/>
    <w:rsid w:val="00C7504A"/>
    <w:rsid w:val="00C753F0"/>
    <w:rsid w:val="00C77849"/>
    <w:rsid w:val="00C8174C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67C84"/>
    <w:rsid w:val="00D71DD3"/>
    <w:rsid w:val="00D77CCF"/>
    <w:rsid w:val="00D8107B"/>
    <w:rsid w:val="00D839E3"/>
    <w:rsid w:val="00D8412B"/>
    <w:rsid w:val="00D9168D"/>
    <w:rsid w:val="00D9377F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175B3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0E21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703C"/>
    <w:rsid w:val="00F31082"/>
    <w:rsid w:val="00F3360F"/>
    <w:rsid w:val="00F345CE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7F41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B2767"/>
    <w:rsid w:val="00FC018B"/>
    <w:rsid w:val="00FC0226"/>
    <w:rsid w:val="00FC0BE1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D2E49B"/>
  <w15:docId w15:val="{4AA8E2FB-D1B1-4986-A77B-BBB7B88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22FB"/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D817E2"/>
    <w:pPr>
      <w:tabs>
        <w:tab w:val="clear" w:pos="360"/>
        <w:tab w:val="left" w:pos="397"/>
        <w:tab w:val="left" w:pos="6946"/>
      </w:tabs>
      <w:spacing w:after="-1"/>
      <w:ind w:left="397" w:hanging="397"/>
    </w:pPr>
  </w:style>
  <w:style w:type="paragraph" w:customStyle="1" w:styleId="AgendaHeader">
    <w:name w:val="AgendaHeader"/>
    <w:basedOn w:val="Standard"/>
    <w:next w:val="Standard"/>
    <w:rsid w:val="00D817E2"/>
    <w:pPr>
      <w:tabs>
        <w:tab w:val="left" w:pos="6946"/>
      </w:tabs>
      <w:spacing w:after="-1"/>
    </w:pPr>
    <w:rPr>
      <w:sz w:val="16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17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174C"/>
    <w:rPr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F7A4C"/>
    <w:rPr>
      <w:color w:val="0000FF" w:themeColor="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0130D"/>
    <w:rPr>
      <w:b/>
      <w:bCs/>
      <w:smallCaps/>
      <w:color w:val="4F81BD" w:themeColor="accent1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a-international@hslu.c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lbiss\AppData\Local\Temp\Docunize\00%20Template%20Logo%20A4%20high%20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4ACA7907C947698F4515DF814B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45BF-7512-4E56-9AF4-D19F0FCBF216}"/>
      </w:docPartPr>
      <w:docPartBody>
        <w:p w:rsidR="00E02B6B" w:rsidRDefault="00E02B6B" w:rsidP="00E02B6B">
          <w:pPr>
            <w:pStyle w:val="6A4ACA7907C947698F4515DF814B28FC11"/>
          </w:pPr>
          <w:r w:rsidRPr="006A1BCF">
            <w:rPr>
              <w:rStyle w:val="Platzhaltertext"/>
              <w:lang w:val="en-GB"/>
            </w:rPr>
            <w:t>Please enter your last name here.</w:t>
          </w:r>
        </w:p>
      </w:docPartBody>
    </w:docPart>
    <w:docPart>
      <w:docPartPr>
        <w:name w:val="A49DC2BA1DF84F43A7146B705E5AD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84FD1-FDAC-45CC-A8C1-DC3C79F08E48}"/>
      </w:docPartPr>
      <w:docPartBody>
        <w:p w:rsidR="00E02B6B" w:rsidRDefault="00124C1D" w:rsidP="00124C1D">
          <w:pPr>
            <w:pStyle w:val="A49DC2BA1DF84F43A7146B705E5AD1C71"/>
          </w:pPr>
          <w:r w:rsidRPr="00C8174C">
            <w:rPr>
              <w:lang w:val="en-GB"/>
            </w:rPr>
            <w:t>DD/MM/YYYY</w:t>
          </w:r>
        </w:p>
      </w:docPartBody>
    </w:docPart>
    <w:docPart>
      <w:docPartPr>
        <w:name w:val="357CC3A839C54AE883542A8C81937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C0FC7-3803-4ED7-AAE3-32D7AC120082}"/>
      </w:docPartPr>
      <w:docPartBody>
        <w:p w:rsidR="00E02B6B" w:rsidRDefault="00E02B6B" w:rsidP="00E02B6B">
          <w:pPr>
            <w:pStyle w:val="357CC3A839C54AE883542A8C8193799E10"/>
          </w:pPr>
          <w:r w:rsidRPr="006A1BCF">
            <w:rPr>
              <w:rStyle w:val="Platzhaltertext"/>
              <w:lang w:val="en-GB"/>
            </w:rPr>
            <w:t>Please enter your first name here.</w:t>
          </w:r>
        </w:p>
      </w:docPartBody>
    </w:docPart>
    <w:docPart>
      <w:docPartPr>
        <w:name w:val="363D389C404546E6B7488291818FA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DA9B-01BC-4D87-879E-F45B20F09FBC}"/>
      </w:docPartPr>
      <w:docPartBody>
        <w:p w:rsidR="00E02B6B" w:rsidRDefault="00E02B6B" w:rsidP="00E02B6B">
          <w:pPr>
            <w:pStyle w:val="363D389C404546E6B7488291818FAA729"/>
          </w:pPr>
          <w:r>
            <w:rPr>
              <w:rStyle w:val="Platzhaltertext"/>
            </w:rPr>
            <w:t>Please select your Date of Birth</w:t>
          </w:r>
          <w:r w:rsidRPr="00830147">
            <w:rPr>
              <w:rStyle w:val="Platzhaltertext"/>
            </w:rPr>
            <w:t>.</w:t>
          </w:r>
        </w:p>
      </w:docPartBody>
    </w:docPart>
    <w:docPart>
      <w:docPartPr>
        <w:name w:val="1F46A204DF924E509CC6EC0C5FC53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F127-C827-44BC-AFD6-F3D8EB6B84F0}"/>
      </w:docPartPr>
      <w:docPartBody>
        <w:p w:rsidR="00940EF1" w:rsidRDefault="00E02B6B" w:rsidP="00E02B6B">
          <w:pPr>
            <w:pStyle w:val="1F46A204DF924E509CC6EC0C5FC53BCC8"/>
          </w:pPr>
          <w:r w:rsidRPr="006A05C6">
            <w:rPr>
              <w:rStyle w:val="Platzhaltertext"/>
              <w:lang w:val="en-US"/>
            </w:rPr>
            <w:t>Please enter your address here.</w:t>
          </w:r>
        </w:p>
      </w:docPartBody>
    </w:docPart>
    <w:docPart>
      <w:docPartPr>
        <w:name w:val="0535FA3162C642CF8569070C70713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6C617-FA50-4B60-A4C9-E1DAB265379B}"/>
      </w:docPartPr>
      <w:docPartBody>
        <w:p w:rsidR="00940EF1" w:rsidRDefault="00E02B6B" w:rsidP="00E02B6B">
          <w:pPr>
            <w:pStyle w:val="0535FA3162C642CF8569070C707139E58"/>
          </w:pPr>
          <w:r w:rsidRPr="006A05C6">
            <w:rPr>
              <w:rStyle w:val="Platzhaltertext"/>
              <w:lang w:val="en-US"/>
            </w:rPr>
            <w:t>please enter your email address</w:t>
          </w:r>
          <w:r>
            <w:rPr>
              <w:rStyle w:val="Platzhaltertext"/>
              <w:lang w:val="en-US"/>
            </w:rPr>
            <w:t xml:space="preserve"> here</w:t>
          </w:r>
        </w:p>
      </w:docPartBody>
    </w:docPart>
    <w:docPart>
      <w:docPartPr>
        <w:name w:val="9650AEE0D18D4C6FBD118DBCD07B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49F70-C347-40DB-AEC0-4A182E2DA6F4}"/>
      </w:docPartPr>
      <w:docPartBody>
        <w:p w:rsidR="00940EF1" w:rsidRDefault="00E02B6B" w:rsidP="00E02B6B">
          <w:pPr>
            <w:pStyle w:val="9650AEE0D18D4C6FBD118DBCD07B26496"/>
          </w:pPr>
          <w:r w:rsidRPr="006A05C6">
            <w:rPr>
              <w:rStyle w:val="Platzhaltertext"/>
              <w:lang w:val="en-US"/>
            </w:rPr>
            <w:t>Please enter the post code and place here.</w:t>
          </w:r>
        </w:p>
      </w:docPartBody>
    </w:docPart>
    <w:docPart>
      <w:docPartPr>
        <w:name w:val="457D64C90552484384C7D3AF5218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0DE7-A8F2-4694-A985-86EC8224F359}"/>
      </w:docPartPr>
      <w:docPartBody>
        <w:p w:rsidR="00940EF1" w:rsidRDefault="00E02B6B" w:rsidP="00E02B6B">
          <w:pPr>
            <w:pStyle w:val="457D64C90552484384C7D3AF5218229D6"/>
          </w:pPr>
          <w:r w:rsidRPr="006A05C6">
            <w:rPr>
              <w:rStyle w:val="Platzhaltertext"/>
              <w:lang w:val="en-US"/>
            </w:rPr>
            <w:t>Please enter your country of residence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BC724B2492B46AD9AF27C8EA28D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4945-D1F5-4083-8AED-BF0194102CB6}"/>
      </w:docPartPr>
      <w:docPartBody>
        <w:p w:rsidR="00940EF1" w:rsidRDefault="00E02B6B" w:rsidP="00E02B6B">
          <w:pPr>
            <w:pStyle w:val="BBC724B2492B46AD9AF27C8EA28DEA7B6"/>
          </w:pPr>
          <w:r w:rsidRPr="006A05C6">
            <w:rPr>
              <w:rStyle w:val="Platzhaltertext"/>
              <w:lang w:val="en-US"/>
            </w:rPr>
            <w:t>please enter your mobile number here</w:t>
          </w:r>
        </w:p>
      </w:docPartBody>
    </w:docPart>
    <w:docPart>
      <w:docPartPr>
        <w:name w:val="D4C5A00D64F841E98798FE9AF9E56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194E5-7250-4CC9-8B0D-CDEF0A9547AC}"/>
      </w:docPartPr>
      <w:docPartBody>
        <w:p w:rsidR="00940EF1" w:rsidRDefault="00E02B6B" w:rsidP="00E02B6B">
          <w:pPr>
            <w:pStyle w:val="D4C5A00D64F841E98798FE9AF9E56D9E6"/>
          </w:pPr>
          <w:r w:rsidRPr="006A05C6">
            <w:rPr>
              <w:rStyle w:val="Platzhaltertext"/>
              <w:lang w:val="en-US"/>
            </w:rPr>
            <w:t>Please enter your Nationality/Nationalities here.</w:t>
          </w:r>
        </w:p>
      </w:docPartBody>
    </w:docPart>
    <w:docPart>
      <w:docPartPr>
        <w:name w:val="A1E0E95232CA4AC29C59C9BB7D2B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1F392-A7A0-4659-8995-CF653C00B972}"/>
      </w:docPartPr>
      <w:docPartBody>
        <w:p w:rsidR="00940EF1" w:rsidRDefault="00E02B6B" w:rsidP="00E02B6B">
          <w:pPr>
            <w:pStyle w:val="A1E0E95232CA4AC29C59C9BB7D2BF73A4"/>
          </w:pPr>
          <w:r>
            <w:rPr>
              <w:rStyle w:val="Platzhaltertext"/>
              <w:lang w:val="en-GB"/>
            </w:rPr>
            <w:t>P</w:t>
          </w:r>
          <w:r w:rsidRPr="00191DDC">
            <w:rPr>
              <w:rStyle w:val="Platzhaltertext"/>
              <w:lang w:val="en-US"/>
            </w:rPr>
            <w:t>lease enter the full name here.</w:t>
          </w:r>
        </w:p>
      </w:docPartBody>
    </w:docPart>
    <w:docPart>
      <w:docPartPr>
        <w:name w:val="9CC94ED54DCF4F548603FB75F832E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1E15-6B2A-4126-810A-9C03706920BA}"/>
      </w:docPartPr>
      <w:docPartBody>
        <w:p w:rsidR="00940EF1" w:rsidRDefault="00E02B6B" w:rsidP="00E02B6B">
          <w:pPr>
            <w:pStyle w:val="9CC94ED54DCF4F548603FB75F832E2D24"/>
          </w:pPr>
          <w:r>
            <w:rPr>
              <w:rStyle w:val="Platzhaltertext"/>
              <w:lang w:val="en-US"/>
            </w:rPr>
            <w:t>Please enter here</w:t>
          </w:r>
          <w:r w:rsidRPr="00191DDC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C1D"/>
    <w:rsid w:val="00124C1D"/>
    <w:rsid w:val="00940EF1"/>
    <w:rsid w:val="00D461AF"/>
    <w:rsid w:val="00E02B6B"/>
    <w:rsid w:val="00E42BE4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B6B"/>
    <w:rPr>
      <w:color w:val="808080"/>
    </w:rPr>
  </w:style>
  <w:style w:type="paragraph" w:customStyle="1" w:styleId="A49DC2BA1DF84F43A7146B705E5AD1C71">
    <w:name w:val="A49DC2BA1DF84F43A7146B705E5AD1C71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10">
    <w:name w:val="357CC3A839C54AE883542A8C8193799E10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11">
    <w:name w:val="6A4ACA7907C947698F4515DF814B28FC1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9">
    <w:name w:val="363D389C404546E6B7488291818FAA72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8">
    <w:name w:val="1F46A204DF924E509CC6EC0C5FC53BCC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6">
    <w:name w:val="9650AEE0D18D4C6FBD118DBCD07B2649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6">
    <w:name w:val="457D64C90552484384C7D3AF5218229D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6">
    <w:name w:val="BBC724B2492B46AD9AF27C8EA28DEA7B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8">
    <w:name w:val="0535FA3162C642CF8569070C707139E5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6">
    <w:name w:val="D4C5A00D64F841E98798FE9AF9E56D9E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1E0E95232CA4AC29C59C9BB7D2BF73A4">
    <w:name w:val="A1E0E95232CA4AC29C59C9BB7D2BF73A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CC94ED54DCF4F548603FB75F832E2D24">
    <w:name w:val="9CC94ED54DCF4F548603FB75F832E2D2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B22B0BF8E5249844A74DE4EE2E428A8202009359511C55BABD45AE9EFF4F084895CB" ma:contentTypeVersion="2" ma:contentTypeDescription="" ma:contentTypeScope="" ma:versionID="1fbccc9bbcd5147fb5a05dd8f56a40df">
  <xsd:schema xmlns:xsd="http://www.w3.org/2001/XMLSchema" xmlns:xs="http://www.w3.org/2001/XMLSchema" xmlns:p="http://schemas.microsoft.com/office/2006/metadata/properties" xmlns:ns2="eb8624ec-695b-4c45-8dbd-05edb4466d2b" targetNamespace="http://schemas.microsoft.com/office/2006/metadata/properties" ma:root="true" ma:fieldsID="1f9e55c544431c69af0b2161cd4e6cd5" ns2:_="">
    <xsd:import namespace="eb8624ec-695b-4c45-8dbd-05edb4466d2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24ec-695b-4c45-8dbd-05edb4466d2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5cc04a6d-bfd8-4f76-86a3-34ab2d24c7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d60cd16-cb9d-4087-aeab-d40c9d52b1fe}" ma:internalName="TaxCatchAll" ma:showField="CatchAllData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d60cd16-cb9d-4087-aeab-d40c9d52b1fe}" ma:internalName="TaxCatchAllLabel" ma:readOnly="true" ma:showField="CatchAllDataLabel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24ec-695b-4c45-8dbd-05edb4466d2b"/>
    <TaxKeywordTaxHTField xmlns="eb8624ec-695b-4c45-8dbd-05edb4466d2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DC1F6FC-8959-4722-AF47-08F748941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07F45-2053-4447-85BE-B55197A7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24ec-695b-4c45-8dbd-05edb446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6673B6-FD6E-46D3-A65D-5AE118FEA9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95E608-93B8-40BF-BF77-290101642C92}">
  <ds:schemaRefs>
    <ds:schemaRef ds:uri="http://schemas.microsoft.com/office/2006/metadata/properties"/>
    <ds:schemaRef ds:uri="http://schemas.microsoft.com/office/infopath/2007/PartnerControls"/>
    <ds:schemaRef ds:uri="eb8624ec-695b-4c45-8dbd-05edb4466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Template Logo A4 high 1.dotm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/>
    </vt:vector>
  </TitlesOfParts>
  <Manager>Ruth Steffen</Manager>
  <Company>Hochschule Luzern,</Company>
  <LinksUpToDate>false</LinksUpToDate>
  <CharactersWithSpaces>3007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Albisser Daniela HSLU W</dc:creator>
  <cp:keywords/>
  <cp:lastModifiedBy>Schulz Uwe W. HSLU T&amp;A</cp:lastModifiedBy>
  <cp:revision>3</cp:revision>
  <cp:lastPrinted>2019-10-08T14:33:00Z</cp:lastPrinted>
  <dcterms:created xsi:type="dcterms:W3CDTF">2021-01-20T16:37:00Z</dcterms:created>
  <dcterms:modified xsi:type="dcterms:W3CDTF">2021-01-20T16:38:00Z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21 11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Ruth Steffen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Ruth Steffen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Applikationsmanagerin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Ruth Steffen</vt:lpwstr>
  </property>
  <property fmtid="{D5CDD505-2E9C-101B-9397-08002B2CF9AE}" pid="17" name="Signature1.Function">
    <vt:lpwstr>Applikationsmanagerin</vt:lpwstr>
  </property>
  <property fmtid="{D5CDD505-2E9C-101B-9397-08002B2CF9AE}" pid="18" name="Signature2.Name">
    <vt:lpwstr>Prof. Richard Abplanalp</vt:lpwstr>
  </property>
  <property fmtid="{D5CDD505-2E9C-101B-9397-08002B2CF9AE}" pid="19" name="Signature2.Function">
    <vt:lpwstr>Dozent</vt:lpwstr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>Hochschule Luzern</vt:lpwstr>
  </property>
  <property fmtid="{D5CDD505-2E9C-101B-9397-08002B2CF9AE}" pid="23" name="Signature2.SchoolPart">
    <vt:lpwstr>Wirtschaft</vt:lpwstr>
  </property>
  <property fmtid="{D5CDD505-2E9C-101B-9397-08002B2CF9AE}" pid="24" name="Contactperson.Additive">
    <vt:lpwstr>Finanzen &amp; Services_x000d_
IT Services</vt:lpwstr>
  </property>
  <property fmtid="{D5CDD505-2E9C-101B-9397-08002B2CF9AE}" pid="25" name="Contactperson.DirectPhone">
    <vt:lpwstr>+41 41 228 21 35</vt:lpwstr>
  </property>
  <property fmtid="{D5CDD505-2E9C-101B-9397-08002B2CF9AE}" pid="26" name="Contactperson.EMail">
    <vt:lpwstr>ruth.steffen@hslu.ch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>P.P. A-Priority CH-6048 Horw        POST CH AG</vt:lpwstr>
  </property>
  <property fmtid="{D5CDD505-2E9C-101B-9397-08002B2CF9AE}" pid="31" name="CustomField.DocumentType">
    <vt:lpwstr/>
  </property>
  <property fmtid="{D5CDD505-2E9C-101B-9397-08002B2CF9AE}" pid="32" name="BM_Subject">
    <vt:lpwstr>Betreff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0x010100B22B0BF8E5249844A74DE4EE2E428A8202009359511C55BABD45AE9EFF4F084895CB</vt:lpwstr>
  </property>
  <property fmtid="{D5CDD505-2E9C-101B-9397-08002B2CF9AE}" pid="38" name="_dlc_DocIdItemGuid">
    <vt:lpwstr>c52866e4-2ed5-4753-9a71-fa962257b41f</vt:lpwstr>
  </property>
  <property fmtid="{D5CDD505-2E9C-101B-9397-08002B2CF9AE}" pid="39" name="TaxKeyword">
    <vt:lpwstr/>
  </property>
  <property fmtid="{D5CDD505-2E9C-101B-9397-08002B2CF9AE}" pid="40" name="URL">
    <vt:lpwstr/>
  </property>
  <property fmtid="{D5CDD505-2E9C-101B-9397-08002B2CF9AE}" pid="41" name="TaxCatchAll">
    <vt:lpwstr/>
  </property>
  <property fmtid="{D5CDD505-2E9C-101B-9397-08002B2CF9AE}" pid="42" name="TaxKeywordTaxHTField">
    <vt:lpwstr/>
  </property>
</Properties>
</file>