
<file path=[Content_Types].xml><?xml version="1.0" encoding="utf-8"?>
<Types xmlns="http://schemas.openxmlformats.org/package/2006/content-types">
  <Default Extension="png" ContentType="image/png"/>
  <Default Extension="bin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2" w:type="dxa"/>
        <w:tblInd w:w="-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4133"/>
      </w:tblGrid>
      <w:tr w:rsidR="009F53DD" w:rsidRPr="006E66B4" w:rsidTr="00FB0549">
        <w:trPr>
          <w:trHeight w:hRule="exact" w:val="567"/>
        </w:trPr>
        <w:tc>
          <w:tcPr>
            <w:tcW w:w="5359" w:type="dxa"/>
            <w:shd w:val="clear" w:color="auto" w:fill="auto"/>
          </w:tcPr>
          <w:p w:rsidR="009F53DD" w:rsidRPr="00A00CB6" w:rsidRDefault="00A238EB" w:rsidP="00292EE7">
            <w:pPr>
              <w:pStyle w:val="Subject"/>
            </w:pPr>
            <w:bookmarkStart w:id="0" w:name="_GoBack"/>
            <w:bookmarkEnd w:id="0"/>
            <w:r w:rsidRPr="004D116E">
              <w:rPr>
                <w:sz w:val="32"/>
                <w:szCs w:val="32"/>
              </w:rPr>
              <w:t>Protokoll</w:t>
            </w:r>
            <w:r>
              <w:t xml:space="preserve"> </w:t>
            </w:r>
          </w:p>
        </w:tc>
        <w:tc>
          <w:tcPr>
            <w:tcW w:w="4133" w:type="dxa"/>
            <w:vMerge w:val="restart"/>
            <w:shd w:val="clear" w:color="auto" w:fill="auto"/>
          </w:tcPr>
          <w:p w:rsidR="009F53DD" w:rsidRPr="00C6782B" w:rsidRDefault="00AF00C4" w:rsidP="00C75454">
            <w:pPr>
              <w:pStyle w:val="ReferenceBlockLine1"/>
              <w:rPr>
                <w:lang w:val="de-CH"/>
              </w:rPr>
            </w:pPr>
          </w:p>
          <w:p w:rsidR="009F53DD" w:rsidRPr="00D928B7" w:rsidRDefault="00AF00C4" w:rsidP="00C33F0A">
            <w:pPr>
              <w:pStyle w:val="ReferenceBlock"/>
            </w:pPr>
          </w:p>
        </w:tc>
      </w:tr>
      <w:tr w:rsidR="009F53DD" w:rsidRPr="006E66B4" w:rsidTr="00FB0549">
        <w:trPr>
          <w:trHeight w:hRule="exact" w:val="2370"/>
        </w:trPr>
        <w:tc>
          <w:tcPr>
            <w:tcW w:w="5359" w:type="dxa"/>
            <w:shd w:val="clear" w:color="auto" w:fill="auto"/>
          </w:tcPr>
          <w:p w:rsidR="009F53DD" w:rsidRPr="00D928B7" w:rsidRDefault="00AF00C4" w:rsidP="00C75454"/>
        </w:tc>
        <w:tc>
          <w:tcPr>
            <w:tcW w:w="4133" w:type="dxa"/>
            <w:vMerge/>
            <w:shd w:val="clear" w:color="auto" w:fill="auto"/>
          </w:tcPr>
          <w:p w:rsidR="009F53DD" w:rsidRPr="00D928B7" w:rsidRDefault="00AF00C4" w:rsidP="00C75454"/>
        </w:tc>
      </w:tr>
      <w:tr w:rsidR="009F53DD" w:rsidRPr="00C6782B" w:rsidTr="00FB0549">
        <w:trPr>
          <w:trHeight w:hRule="exact" w:val="703"/>
        </w:trPr>
        <w:tc>
          <w:tcPr>
            <w:tcW w:w="9492" w:type="dxa"/>
            <w:gridSpan w:val="2"/>
            <w:shd w:val="clear" w:color="auto" w:fill="auto"/>
          </w:tcPr>
          <w:p w:rsidR="00B06EA1" w:rsidRPr="00C13035" w:rsidRDefault="00A238EB" w:rsidP="00CD2CDD">
            <w:pPr>
              <w:pStyle w:val="CityDate"/>
            </w:pPr>
            <w:r w:rsidRPr="00C13035">
              <w:t>Horw</w:t>
            </w:r>
            <w:r w:rsidRPr="00CD2CDD">
              <w:t xml:space="preserve">, </w:t>
            </w:r>
            <w:bookmarkStart w:id="1" w:name="DokumentDatum"/>
            <w:sdt>
              <w:sdtPr>
                <w:id w:val="1049111806"/>
                <w:showingPlcHdr/>
                <w:date>
                  <w:dateFormat w:val="d. MMMM yyyy"/>
                  <w:lid w:val="de-CH"/>
                  <w:storeMappedDataAs w:val="date"/>
                  <w:calendar w:val="gregorian"/>
                </w:date>
              </w:sdtPr>
              <w:sdtEndPr/>
              <w:sdtContent>
                <w:r>
                  <w:t>Datum wählen</w:t>
                </w:r>
              </w:sdtContent>
            </w:sdt>
            <w:bookmarkEnd w:id="1"/>
          </w:p>
          <w:p w:rsidR="00DA50CD" w:rsidRPr="00C6782B" w:rsidRDefault="00A238EB" w:rsidP="00C75454">
            <w:pPr>
              <w:pStyle w:val="Page"/>
              <w:rPr>
                <w:noProof/>
                <w:lang w:val="de-CH"/>
              </w:rPr>
            </w:pPr>
            <w:r>
              <w:t xml:space="preserve">Seite </w:t>
            </w:r>
            <w:r w:rsidRPr="00976E3A">
              <w:rPr>
                <w:lang w:val="de-CH"/>
              </w:rPr>
              <w:fldChar w:fldCharType="begin"/>
            </w:r>
            <w:r w:rsidRPr="00976E3A">
              <w:rPr>
                <w:lang w:val="de-CH"/>
              </w:rPr>
              <w:instrText xml:space="preserve"> PAGE  \* Arabic  \* MERGEFORMAT </w:instrText>
            </w:r>
            <w:r w:rsidRPr="00976E3A">
              <w:rPr>
                <w:lang w:val="de-CH"/>
              </w:rPr>
              <w:fldChar w:fldCharType="separate"/>
            </w:r>
            <w:r w:rsidR="005316D5">
              <w:rPr>
                <w:noProof/>
                <w:lang w:val="de-CH"/>
              </w:rPr>
              <w:t>1</w:t>
            </w:r>
            <w:r w:rsidRPr="00976E3A">
              <w:rPr>
                <w:lang w:val="de-CH"/>
              </w:rPr>
              <w:fldChar w:fldCharType="end"/>
            </w:r>
            <w:r w:rsidRPr="00976E3A">
              <w:rPr>
                <w:lang w:val="de-CH"/>
              </w:rPr>
              <w:t>/</w:t>
            </w:r>
            <w:r w:rsidRPr="00976E3A">
              <w:rPr>
                <w:lang w:val="de-CH"/>
              </w:rPr>
              <w:fldChar w:fldCharType="begin"/>
            </w:r>
            <w:r w:rsidRPr="00976E3A">
              <w:rPr>
                <w:lang w:val="de-CH"/>
              </w:rPr>
              <w:instrText xml:space="preserve"> NUMPAGES  \* Arabic  \* MERGEFORMAT </w:instrText>
            </w:r>
            <w:r w:rsidRPr="00976E3A">
              <w:rPr>
                <w:lang w:val="de-CH"/>
              </w:rPr>
              <w:fldChar w:fldCharType="separate"/>
            </w:r>
            <w:r w:rsidR="00AF00C4">
              <w:rPr>
                <w:noProof/>
                <w:lang w:val="de-CH"/>
              </w:rPr>
              <w:t>2</w:t>
            </w:r>
            <w:r w:rsidRPr="00976E3A">
              <w:rPr>
                <w:noProof/>
                <w:lang w:val="de-CH"/>
              </w:rPr>
              <w:fldChar w:fldCharType="end"/>
            </w:r>
          </w:p>
          <w:p w:rsidR="009F53DD" w:rsidRPr="00C6782B" w:rsidRDefault="00AF00C4" w:rsidP="00C75454"/>
        </w:tc>
      </w:tr>
    </w:tbl>
    <w:p w:rsidR="00E575C2" w:rsidRPr="00C6782B" w:rsidRDefault="00E575C2" w:rsidP="00ED229C">
      <w:pPr>
        <w:sectPr w:rsidR="00E575C2" w:rsidRPr="00C6782B" w:rsidSect="00622B2F">
          <w:headerReference w:type="default" r:id="rId10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D928B7" w:rsidRDefault="00D928B7" w:rsidP="00D928B7"/>
    <w:p w:rsidR="00D928B7" w:rsidRDefault="00D928B7" w:rsidP="00D928B7"/>
    <w:p w:rsidR="00D928B7" w:rsidRDefault="00D928B7" w:rsidP="00D928B7"/>
    <w:tbl>
      <w:tblPr>
        <w:tblW w:w="949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92"/>
      </w:tblGrid>
      <w:tr w:rsidR="00D928B7" w:rsidRPr="00C6782B" w:rsidTr="00CE42D7">
        <w:sdt>
          <w:sdtPr>
            <w:rPr>
              <w:bCs/>
              <w:sz w:val="32"/>
            </w:rPr>
            <w:id w:val="2046564458"/>
          </w:sdtPr>
          <w:sdtEndPr/>
          <w:sdtContent>
            <w:tc>
              <w:tcPr>
                <w:tcW w:w="88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928B7" w:rsidRPr="005C5606" w:rsidRDefault="00AA5447" w:rsidP="00AA5447">
                <w:pPr>
                  <w:pStyle w:val="Subject"/>
                  <w:rPr>
                    <w:bCs/>
                    <w:sz w:val="32"/>
                  </w:rPr>
                </w:pPr>
                <w:r>
                  <w:rPr>
                    <w:bCs/>
                    <w:sz w:val="32"/>
                  </w:rPr>
                  <w:t>«Name der Sitzung»</w:t>
                </w:r>
              </w:p>
            </w:tc>
          </w:sdtContent>
        </w:sdt>
      </w:tr>
    </w:tbl>
    <w:p w:rsidR="00D928B7" w:rsidRDefault="00D928B7" w:rsidP="00D928B7"/>
    <w:tbl>
      <w:tblPr>
        <w:tblStyle w:val="Tabelle"/>
        <w:tblW w:w="8803" w:type="dxa"/>
        <w:tblLayout w:type="fixed"/>
        <w:tblLook w:val="01E0" w:firstRow="1" w:lastRow="1" w:firstColumn="1" w:lastColumn="1" w:noHBand="0" w:noVBand="0"/>
      </w:tblPr>
      <w:tblGrid>
        <w:gridCol w:w="4168"/>
        <w:gridCol w:w="4635"/>
      </w:tblGrid>
      <w:tr w:rsidR="00D928B7" w:rsidRPr="003A7788" w:rsidTr="00CE42D7">
        <w:tc>
          <w:tcPr>
            <w:tcW w:w="4168" w:type="dxa"/>
          </w:tcPr>
          <w:p w:rsidR="00D928B7" w:rsidRPr="003A7788" w:rsidRDefault="00D928B7" w:rsidP="00CE42D7">
            <w:pPr>
              <w:pStyle w:val="MeetingText"/>
              <w:rPr>
                <w:highlight w:val="white"/>
              </w:rPr>
            </w:pPr>
            <w:r>
              <w:t>Datum, Zeit:</w:t>
            </w:r>
            <w:r w:rsidRPr="003A7788">
              <w:rPr>
                <w:highlight w:val="white"/>
              </w:rPr>
              <w:t xml:space="preserve"> </w:t>
            </w:r>
          </w:p>
        </w:tc>
        <w:tc>
          <w:tcPr>
            <w:tcW w:w="4635" w:type="dxa"/>
          </w:tcPr>
          <w:p w:rsidR="00D928B7" w:rsidRPr="003A7788" w:rsidRDefault="00D928B7" w:rsidP="00CE42D7">
            <w:pPr>
              <w:pStyle w:val="MeetingText"/>
              <w:rPr>
                <w:highlight w:val="white"/>
              </w:rPr>
            </w:pPr>
            <w:r>
              <w:t>Ort, Raum:</w:t>
            </w:r>
            <w:r w:rsidRPr="003A7788">
              <w:rPr>
                <w:highlight w:val="white"/>
              </w:rPr>
              <w:t xml:space="preserve"> </w:t>
            </w:r>
          </w:p>
        </w:tc>
      </w:tr>
      <w:tr w:rsidR="00D928B7" w:rsidRPr="008F610D" w:rsidTr="00CE42D7">
        <w:trPr>
          <w:trHeight w:val="454"/>
        </w:trPr>
        <w:tc>
          <w:tcPr>
            <w:tcW w:w="4168" w:type="dxa"/>
            <w:tcBorders>
              <w:bottom w:val="single" w:sz="4" w:space="0" w:color="auto"/>
            </w:tcBorders>
          </w:tcPr>
          <w:p w:rsidR="00D928B7" w:rsidRPr="008F610D" w:rsidRDefault="00D928B7" w:rsidP="00CE42D7">
            <w:pPr>
              <w:spacing w:after="100" w:afterAutospacing="1" w:line="255" w:lineRule="atLeast"/>
              <w:rPr>
                <w:b/>
              </w:rPr>
            </w:pPr>
            <w:r w:rsidRPr="008F610D">
              <w:rPr>
                <w:b/>
              </w:rPr>
              <w:t>28. September 2017, 13.00 – 16.00 Uhr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D928B7" w:rsidRPr="008F610D" w:rsidRDefault="007D078B" w:rsidP="00CE42D7">
            <w:pPr>
              <w:spacing w:after="100" w:afterAutospacing="1" w:line="255" w:lineRule="atLeast"/>
              <w:rPr>
                <w:b/>
              </w:rPr>
            </w:pPr>
            <w:r>
              <w:rPr>
                <w:b/>
              </w:rPr>
              <w:t>Pavillon, Sitzungszimmer iHomeLab</w:t>
            </w:r>
          </w:p>
        </w:tc>
      </w:tr>
    </w:tbl>
    <w:p w:rsidR="00D928B7" w:rsidRDefault="00D928B7" w:rsidP="00D928B7"/>
    <w:tbl>
      <w:tblPr>
        <w:tblStyle w:val="Tabelle"/>
        <w:tblW w:w="9492" w:type="dxa"/>
        <w:tblLayout w:type="fixed"/>
        <w:tblLook w:val="01E0" w:firstRow="1" w:lastRow="1" w:firstColumn="1" w:lastColumn="1" w:noHBand="0" w:noVBand="0"/>
      </w:tblPr>
      <w:tblGrid>
        <w:gridCol w:w="4168"/>
        <w:gridCol w:w="4635"/>
        <w:gridCol w:w="689"/>
      </w:tblGrid>
      <w:tr w:rsidR="00D928B7" w:rsidRPr="003A7788" w:rsidTr="00CE42D7">
        <w:trPr>
          <w:gridAfter w:val="1"/>
          <w:wAfter w:w="689" w:type="dxa"/>
        </w:trPr>
        <w:tc>
          <w:tcPr>
            <w:tcW w:w="4168" w:type="dxa"/>
          </w:tcPr>
          <w:p w:rsidR="00D928B7" w:rsidRPr="003A7788" w:rsidRDefault="00D928B7" w:rsidP="00CE42D7">
            <w:pPr>
              <w:pStyle w:val="MeetingText"/>
              <w:rPr>
                <w:highlight w:val="white"/>
              </w:rPr>
            </w:pPr>
            <w:r>
              <w:t>Vorsitz:</w:t>
            </w:r>
            <w:r w:rsidRPr="003A7788">
              <w:rPr>
                <w:highlight w:val="white"/>
              </w:rPr>
              <w:t xml:space="preserve"> </w:t>
            </w:r>
          </w:p>
        </w:tc>
        <w:tc>
          <w:tcPr>
            <w:tcW w:w="4635" w:type="dxa"/>
          </w:tcPr>
          <w:p w:rsidR="00D928B7" w:rsidRPr="003A7788" w:rsidRDefault="00D928B7" w:rsidP="00CE42D7">
            <w:pPr>
              <w:pStyle w:val="MeetingText"/>
              <w:rPr>
                <w:highlight w:val="white"/>
              </w:rPr>
            </w:pPr>
            <w:r>
              <w:t>Protokoll:</w:t>
            </w:r>
          </w:p>
        </w:tc>
      </w:tr>
      <w:tr w:rsidR="00D928B7" w:rsidRPr="003A7788" w:rsidTr="00CE42D7">
        <w:trPr>
          <w:gridAfter w:val="1"/>
          <w:wAfter w:w="689" w:type="dxa"/>
          <w:trHeight w:val="454"/>
        </w:trPr>
        <w:tc>
          <w:tcPr>
            <w:tcW w:w="4168" w:type="dxa"/>
          </w:tcPr>
          <w:p w:rsidR="00D928B7" w:rsidRPr="003A7788" w:rsidRDefault="00D928B7" w:rsidP="00CE42D7">
            <w:pPr>
              <w:spacing w:after="100" w:afterAutospacing="1" w:line="255" w:lineRule="atLeast"/>
            </w:pPr>
          </w:p>
        </w:tc>
        <w:tc>
          <w:tcPr>
            <w:tcW w:w="4635" w:type="dxa"/>
          </w:tcPr>
          <w:p w:rsidR="00D928B7" w:rsidRPr="003A7788" w:rsidRDefault="00D928B7" w:rsidP="00CE42D7">
            <w:pPr>
              <w:spacing w:after="100" w:afterAutospacing="1" w:line="255" w:lineRule="atLeast"/>
            </w:pPr>
          </w:p>
        </w:tc>
      </w:tr>
      <w:tr w:rsidR="00D928B7" w:rsidRPr="003A7788" w:rsidTr="00CE42D7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492" w:type="dxa"/>
            <w:gridSpan w:val="3"/>
          </w:tcPr>
          <w:p w:rsidR="00D928B7" w:rsidRPr="003A7788" w:rsidRDefault="00D928B7" w:rsidP="00CE42D7">
            <w:pPr>
              <w:pStyle w:val="ToWhom"/>
              <w:rPr>
                <w:highlight w:val="white"/>
              </w:rPr>
            </w:pPr>
            <w:r>
              <w:t>Teilnehme</w:t>
            </w:r>
            <w:r w:rsidR="00090FEF">
              <w:t>nde</w:t>
            </w:r>
            <w:r>
              <w:t>:</w:t>
            </w:r>
          </w:p>
          <w:p w:rsidR="00D928B7" w:rsidRDefault="00D928B7" w:rsidP="00CE42D7"/>
          <w:p w:rsidR="00D928B7" w:rsidRDefault="00D928B7" w:rsidP="00CE42D7"/>
          <w:p w:rsidR="00D928B7" w:rsidRPr="003A7788" w:rsidRDefault="00D928B7" w:rsidP="00CE42D7"/>
        </w:tc>
      </w:tr>
      <w:tr w:rsidR="00D928B7" w:rsidRPr="003A7788" w:rsidTr="00CE42D7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492" w:type="dxa"/>
            <w:gridSpan w:val="3"/>
          </w:tcPr>
          <w:p w:rsidR="00D928B7" w:rsidRPr="003A7788" w:rsidRDefault="00090FEF" w:rsidP="00CE42D7">
            <w:pPr>
              <w:pStyle w:val="ToWhom"/>
              <w:rPr>
                <w:highlight w:val="white"/>
              </w:rPr>
            </w:pPr>
            <w:r>
              <w:t>Abwesende</w:t>
            </w:r>
            <w:r w:rsidR="00D928B7">
              <w:t>:</w:t>
            </w:r>
          </w:p>
          <w:p w:rsidR="00D928B7" w:rsidRPr="003A7788" w:rsidRDefault="00D928B7" w:rsidP="00CE42D7">
            <w:r>
              <w:t>-</w:t>
            </w:r>
          </w:p>
        </w:tc>
      </w:tr>
      <w:tr w:rsidR="00D928B7" w:rsidRPr="003A7788" w:rsidTr="00D928B7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492" w:type="dxa"/>
            <w:gridSpan w:val="3"/>
          </w:tcPr>
          <w:p w:rsidR="00D928B7" w:rsidRPr="003A7788" w:rsidRDefault="00D928B7" w:rsidP="00CE42D7">
            <w:pPr>
              <w:pStyle w:val="ToWhom"/>
              <w:rPr>
                <w:highlight w:val="white"/>
              </w:rPr>
            </w:pPr>
            <w:r>
              <w:t>Zur Kenntnisnahme:</w:t>
            </w:r>
          </w:p>
          <w:p w:rsidR="00D928B7" w:rsidRPr="003A7788" w:rsidRDefault="00D928B7" w:rsidP="00CE42D7">
            <w:r>
              <w:t>-</w:t>
            </w:r>
          </w:p>
        </w:tc>
      </w:tr>
    </w:tbl>
    <w:p w:rsidR="00D928B7" w:rsidRPr="00925D12" w:rsidRDefault="00D928B7" w:rsidP="00D928B7"/>
    <w:p w:rsidR="001543B5" w:rsidRPr="00C6782B" w:rsidRDefault="001543B5"/>
    <w:p w:rsidR="000F717A" w:rsidRPr="00C6782B" w:rsidRDefault="000F717A" w:rsidP="00FC37CB"/>
    <w:p w:rsidR="0085440D" w:rsidRDefault="0085440D" w:rsidP="0085440D">
      <w:bookmarkStart w:id="5" w:name="Enclosures"/>
      <w:bookmarkEnd w:id="5"/>
    </w:p>
    <w:p w:rsidR="00260C6F" w:rsidRDefault="00260C6F">
      <w:pPr>
        <w:spacing w:after="200" w:line="276" w:lineRule="auto"/>
      </w:pPr>
      <w:r>
        <w:br w:type="page"/>
      </w:r>
    </w:p>
    <w:tbl>
      <w:tblPr>
        <w:tblStyle w:val="TabellemithellemGitternetz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1418"/>
      </w:tblGrid>
      <w:tr w:rsidR="003F034F" w:rsidRPr="003F034F" w:rsidTr="005D7FB4">
        <w:tc>
          <w:tcPr>
            <w:tcW w:w="562" w:type="dxa"/>
          </w:tcPr>
          <w:p w:rsidR="003F034F" w:rsidRPr="003F034F" w:rsidRDefault="003F034F" w:rsidP="00B16DB0">
            <w:pPr>
              <w:rPr>
                <w:sz w:val="16"/>
              </w:rPr>
            </w:pPr>
            <w:bookmarkStart w:id="6" w:name="MacroStartPosition"/>
            <w:bookmarkEnd w:id="6"/>
          </w:p>
        </w:tc>
        <w:tc>
          <w:tcPr>
            <w:tcW w:w="7371" w:type="dxa"/>
          </w:tcPr>
          <w:p w:rsidR="003F034F" w:rsidRPr="003F034F" w:rsidRDefault="003F034F" w:rsidP="00B16DB0">
            <w:pPr>
              <w:rPr>
                <w:sz w:val="16"/>
              </w:rPr>
            </w:pPr>
            <w:r w:rsidRPr="003F034F">
              <w:rPr>
                <w:sz w:val="16"/>
              </w:rPr>
              <w:t>Thema</w:t>
            </w:r>
          </w:p>
        </w:tc>
        <w:tc>
          <w:tcPr>
            <w:tcW w:w="1418" w:type="dxa"/>
          </w:tcPr>
          <w:p w:rsidR="003F034F" w:rsidRPr="003F034F" w:rsidRDefault="003F034F" w:rsidP="00B16DB0">
            <w:pPr>
              <w:rPr>
                <w:sz w:val="16"/>
              </w:rPr>
            </w:pPr>
            <w:r w:rsidRPr="003F034F">
              <w:rPr>
                <w:sz w:val="16"/>
              </w:rPr>
              <w:t>Wer / Pendenzen</w:t>
            </w:r>
          </w:p>
        </w:tc>
      </w:tr>
      <w:tr w:rsidR="003F034F" w:rsidRPr="0071402F" w:rsidTr="005D7FB4">
        <w:tc>
          <w:tcPr>
            <w:tcW w:w="562" w:type="dxa"/>
          </w:tcPr>
          <w:p w:rsidR="003F034F" w:rsidRPr="0071402F" w:rsidRDefault="003F034F" w:rsidP="00361D3B">
            <w:pPr>
              <w:spacing w:after="200" w:line="276" w:lineRule="auto"/>
              <w:rPr>
                <w:b/>
              </w:rPr>
            </w:pPr>
            <w:r w:rsidRPr="0071402F">
              <w:rPr>
                <w:b/>
              </w:rPr>
              <w:t>1.</w:t>
            </w:r>
          </w:p>
        </w:tc>
        <w:tc>
          <w:tcPr>
            <w:tcW w:w="7371" w:type="dxa"/>
          </w:tcPr>
          <w:p w:rsidR="003F034F" w:rsidRPr="0071402F" w:rsidRDefault="003F034F" w:rsidP="00361D3B">
            <w:pPr>
              <w:spacing w:after="200" w:line="276" w:lineRule="auto"/>
              <w:rPr>
                <w:b/>
              </w:rPr>
            </w:pPr>
            <w:r w:rsidRPr="0071402F">
              <w:rPr>
                <w:b/>
              </w:rPr>
              <w:t>Protokoll</w:t>
            </w:r>
          </w:p>
        </w:tc>
        <w:tc>
          <w:tcPr>
            <w:tcW w:w="1418" w:type="dxa"/>
          </w:tcPr>
          <w:p w:rsidR="003F034F" w:rsidRPr="0071402F" w:rsidRDefault="003F034F" w:rsidP="00361D3B">
            <w:pPr>
              <w:spacing w:after="200" w:line="276" w:lineRule="auto"/>
              <w:rPr>
                <w:b/>
              </w:rPr>
            </w:pPr>
          </w:p>
        </w:tc>
      </w:tr>
      <w:tr w:rsidR="003F034F" w:rsidRPr="0071402F" w:rsidTr="005D7FB4">
        <w:tc>
          <w:tcPr>
            <w:tcW w:w="562" w:type="dxa"/>
          </w:tcPr>
          <w:p w:rsidR="003F034F" w:rsidRPr="0071402F" w:rsidRDefault="003F034F" w:rsidP="00B16DB0">
            <w:r w:rsidRPr="0071402F">
              <w:t>1.1</w:t>
            </w:r>
          </w:p>
        </w:tc>
        <w:tc>
          <w:tcPr>
            <w:tcW w:w="7371" w:type="dxa"/>
          </w:tcPr>
          <w:p w:rsidR="003F034F" w:rsidRPr="0071402F" w:rsidRDefault="003F034F" w:rsidP="00B16DB0">
            <w:r w:rsidRPr="0071402F">
              <w:t>Abnahme Protokoll der letzten Sitzung</w:t>
            </w:r>
          </w:p>
          <w:p w:rsidR="00CE0505" w:rsidRPr="0071402F" w:rsidRDefault="00CE0505" w:rsidP="00B16DB0"/>
        </w:tc>
        <w:tc>
          <w:tcPr>
            <w:tcW w:w="1418" w:type="dxa"/>
          </w:tcPr>
          <w:p w:rsidR="003F034F" w:rsidRPr="0071402F" w:rsidRDefault="003F034F" w:rsidP="00B16DB0"/>
        </w:tc>
      </w:tr>
      <w:tr w:rsidR="003F034F" w:rsidRPr="0071402F" w:rsidTr="005D7FB4">
        <w:tc>
          <w:tcPr>
            <w:tcW w:w="562" w:type="dxa"/>
          </w:tcPr>
          <w:p w:rsidR="003F034F" w:rsidRPr="0071402F" w:rsidRDefault="003F034F" w:rsidP="00B16DB0">
            <w:r w:rsidRPr="0071402F">
              <w:t>1.2</w:t>
            </w:r>
          </w:p>
        </w:tc>
        <w:tc>
          <w:tcPr>
            <w:tcW w:w="7371" w:type="dxa"/>
          </w:tcPr>
          <w:p w:rsidR="003F034F" w:rsidRPr="0071402F" w:rsidRDefault="003F034F" w:rsidP="00B16DB0">
            <w:r w:rsidRPr="0071402F">
              <w:t>Pendenzenliste</w:t>
            </w:r>
          </w:p>
          <w:p w:rsidR="00CE0505" w:rsidRPr="0071402F" w:rsidRDefault="00CE0505" w:rsidP="00B16DB0"/>
        </w:tc>
        <w:tc>
          <w:tcPr>
            <w:tcW w:w="1418" w:type="dxa"/>
          </w:tcPr>
          <w:p w:rsidR="003F034F" w:rsidRPr="0071402F" w:rsidRDefault="003F034F" w:rsidP="00B16DB0"/>
        </w:tc>
      </w:tr>
      <w:tr w:rsidR="003F034F" w:rsidRPr="0071402F" w:rsidTr="005D7FB4">
        <w:tc>
          <w:tcPr>
            <w:tcW w:w="562" w:type="dxa"/>
          </w:tcPr>
          <w:p w:rsidR="003F034F" w:rsidRPr="0071402F" w:rsidRDefault="003F034F" w:rsidP="00361D3B">
            <w:pPr>
              <w:spacing w:after="200" w:line="276" w:lineRule="auto"/>
              <w:rPr>
                <w:b/>
                <w:bCs/>
              </w:rPr>
            </w:pPr>
            <w:r w:rsidRPr="0071402F">
              <w:rPr>
                <w:b/>
              </w:rPr>
              <w:t>2.</w:t>
            </w:r>
          </w:p>
        </w:tc>
        <w:tc>
          <w:tcPr>
            <w:tcW w:w="7371" w:type="dxa"/>
          </w:tcPr>
          <w:p w:rsidR="003F034F" w:rsidRPr="0071402F" w:rsidRDefault="003F034F" w:rsidP="00361D3B">
            <w:pPr>
              <w:spacing w:after="200" w:line="276" w:lineRule="auto"/>
              <w:rPr>
                <w:b/>
                <w:bCs/>
              </w:rPr>
            </w:pPr>
            <w:r w:rsidRPr="0071402F">
              <w:rPr>
                <w:b/>
                <w:bCs/>
              </w:rPr>
              <w:t>Thema 2</w:t>
            </w:r>
          </w:p>
        </w:tc>
        <w:tc>
          <w:tcPr>
            <w:tcW w:w="1418" w:type="dxa"/>
          </w:tcPr>
          <w:p w:rsidR="003F034F" w:rsidRPr="0071402F" w:rsidRDefault="003F034F" w:rsidP="00361D3B">
            <w:pPr>
              <w:spacing w:after="200" w:line="276" w:lineRule="auto"/>
              <w:rPr>
                <w:b/>
                <w:bCs/>
              </w:rPr>
            </w:pPr>
          </w:p>
        </w:tc>
      </w:tr>
      <w:tr w:rsidR="003F034F" w:rsidRPr="0071402F" w:rsidTr="005D7FB4">
        <w:tc>
          <w:tcPr>
            <w:tcW w:w="562" w:type="dxa"/>
          </w:tcPr>
          <w:p w:rsidR="003F034F" w:rsidRPr="0071402F" w:rsidRDefault="0071402F" w:rsidP="00B16DB0">
            <w:r w:rsidRPr="0071402F">
              <w:t>2.2</w:t>
            </w:r>
          </w:p>
        </w:tc>
        <w:tc>
          <w:tcPr>
            <w:tcW w:w="7371" w:type="dxa"/>
          </w:tcPr>
          <w:p w:rsidR="003F034F" w:rsidRPr="0071402F" w:rsidRDefault="003F034F" w:rsidP="00B16DB0"/>
        </w:tc>
        <w:tc>
          <w:tcPr>
            <w:tcW w:w="1418" w:type="dxa"/>
          </w:tcPr>
          <w:p w:rsidR="003F034F" w:rsidRPr="0071402F" w:rsidRDefault="003F034F" w:rsidP="00B16DB0"/>
        </w:tc>
      </w:tr>
      <w:tr w:rsidR="003F034F" w:rsidRPr="0071402F" w:rsidTr="005D7FB4">
        <w:tc>
          <w:tcPr>
            <w:tcW w:w="562" w:type="dxa"/>
          </w:tcPr>
          <w:p w:rsidR="003F034F" w:rsidRPr="0071402F" w:rsidRDefault="0071402F" w:rsidP="00B16DB0">
            <w:r w:rsidRPr="0071402F">
              <w:t>2.3</w:t>
            </w:r>
          </w:p>
        </w:tc>
        <w:tc>
          <w:tcPr>
            <w:tcW w:w="7371" w:type="dxa"/>
          </w:tcPr>
          <w:p w:rsidR="003F034F" w:rsidRPr="0071402F" w:rsidRDefault="003F034F" w:rsidP="00B16DB0"/>
        </w:tc>
        <w:tc>
          <w:tcPr>
            <w:tcW w:w="1418" w:type="dxa"/>
          </w:tcPr>
          <w:p w:rsidR="003F034F" w:rsidRPr="0071402F" w:rsidRDefault="003F034F" w:rsidP="00B16DB0"/>
        </w:tc>
      </w:tr>
      <w:tr w:rsidR="0071402F" w:rsidRPr="0071402F" w:rsidTr="005D7FB4">
        <w:tc>
          <w:tcPr>
            <w:tcW w:w="562" w:type="dxa"/>
          </w:tcPr>
          <w:p w:rsidR="0071402F" w:rsidRPr="0071402F" w:rsidRDefault="0071402F" w:rsidP="00B16DB0"/>
        </w:tc>
        <w:tc>
          <w:tcPr>
            <w:tcW w:w="7371" w:type="dxa"/>
          </w:tcPr>
          <w:p w:rsidR="0071402F" w:rsidRPr="0071402F" w:rsidRDefault="0071402F" w:rsidP="00B16DB0"/>
        </w:tc>
        <w:tc>
          <w:tcPr>
            <w:tcW w:w="1418" w:type="dxa"/>
          </w:tcPr>
          <w:p w:rsidR="0071402F" w:rsidRPr="0071402F" w:rsidRDefault="0071402F" w:rsidP="00B16DB0"/>
        </w:tc>
      </w:tr>
      <w:tr w:rsidR="0071402F" w:rsidRPr="0071402F" w:rsidTr="005D7FB4">
        <w:tc>
          <w:tcPr>
            <w:tcW w:w="562" w:type="dxa"/>
          </w:tcPr>
          <w:p w:rsidR="0071402F" w:rsidRDefault="0071402F" w:rsidP="00B16DB0"/>
        </w:tc>
        <w:tc>
          <w:tcPr>
            <w:tcW w:w="7371" w:type="dxa"/>
          </w:tcPr>
          <w:p w:rsidR="0071402F" w:rsidRDefault="0071402F" w:rsidP="00B16DB0"/>
        </w:tc>
        <w:tc>
          <w:tcPr>
            <w:tcW w:w="1418" w:type="dxa"/>
          </w:tcPr>
          <w:p w:rsidR="0071402F" w:rsidRDefault="0071402F" w:rsidP="00B16DB0"/>
        </w:tc>
      </w:tr>
      <w:tr w:rsidR="0071402F" w:rsidRPr="0071402F" w:rsidTr="005D7FB4">
        <w:tc>
          <w:tcPr>
            <w:tcW w:w="562" w:type="dxa"/>
          </w:tcPr>
          <w:p w:rsidR="0071402F" w:rsidRDefault="0071402F" w:rsidP="00B16DB0"/>
        </w:tc>
        <w:tc>
          <w:tcPr>
            <w:tcW w:w="7371" w:type="dxa"/>
          </w:tcPr>
          <w:p w:rsidR="0071402F" w:rsidRDefault="0071402F" w:rsidP="00B16DB0"/>
        </w:tc>
        <w:tc>
          <w:tcPr>
            <w:tcW w:w="1418" w:type="dxa"/>
          </w:tcPr>
          <w:p w:rsidR="0071402F" w:rsidRDefault="0071402F" w:rsidP="00B16DB0"/>
        </w:tc>
      </w:tr>
    </w:tbl>
    <w:p w:rsidR="00260C6F" w:rsidRDefault="00260C6F" w:rsidP="00B16DB0"/>
    <w:p w:rsidR="00AD5518" w:rsidRDefault="00AD5518" w:rsidP="00B16DB0"/>
    <w:p w:rsidR="00AD5518" w:rsidRPr="00C6782B" w:rsidRDefault="006D7D7F" w:rsidP="00B16DB0">
      <w:r>
        <w:t xml:space="preserve">Ende der Sitzung: </w:t>
      </w:r>
      <w:r w:rsidR="00173C9A">
        <w:t>xx.xx</w:t>
      </w:r>
      <w:r>
        <w:t xml:space="preserve"> Uhr</w:t>
      </w:r>
    </w:p>
    <w:sectPr w:rsidR="00AD5518" w:rsidRPr="00C6782B" w:rsidSect="00857441">
      <w:headerReference w:type="default" r:id="rId11"/>
      <w:footerReference w:type="default" r:id="rId12"/>
      <w:type w:val="continuous"/>
      <w:pgSz w:w="11906" w:h="16838"/>
      <w:pgMar w:top="2296" w:right="1202" w:bottom="1633" w:left="1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C4" w:rsidRPr="00C6782B" w:rsidRDefault="00AF00C4">
      <w:r w:rsidRPr="00C6782B">
        <w:separator/>
      </w:r>
    </w:p>
  </w:endnote>
  <w:endnote w:type="continuationSeparator" w:id="0">
    <w:p w:rsidR="00AF00C4" w:rsidRPr="00C6782B" w:rsidRDefault="00AF00C4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77" w:rsidRPr="00F87876" w:rsidRDefault="006C4D77" w:rsidP="00F878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C4" w:rsidRPr="00C6782B" w:rsidRDefault="00AF00C4">
      <w:r w:rsidRPr="00C6782B">
        <w:separator/>
      </w:r>
    </w:p>
  </w:footnote>
  <w:footnote w:type="continuationSeparator" w:id="0">
    <w:p w:rsidR="00AF00C4" w:rsidRPr="00C6782B" w:rsidRDefault="00AF00C4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01" w:rsidRDefault="00E24CC6" w:rsidP="00A6301A">
    <w:bookmarkStart w:id="2" w:name="LogoP1"/>
    <w:bookmarkStart w:id="3" w:name="_DN_Hide_27"/>
    <w:r>
      <w:t xml:space="preserve"> </w:t>
    </w:r>
    <w:r w:rsidR="006C4D77" w:rsidRPr="00C6782B">
      <w:t> </w:t>
    </w:r>
    <w:bookmarkEnd w:id="2"/>
    <w:r w:rsidR="0005191E">
      <w:rPr>
        <w:noProof/>
        <w:lang w:eastAsia="de-CH"/>
      </w:rPr>
      <w:drawing>
        <wp:anchor distT="0" distB="0" distL="114300" distR="114300" simplePos="0" relativeHeight="251660800" behindDoc="0" locked="0" layoutInCell="1" allowOverlap="1" wp14:anchorId="0379B5BD" wp14:editId="6F3DD778">
          <wp:simplePos x="0" y="0"/>
          <wp:positionH relativeFrom="column">
            <wp:posOffset>2880360</wp:posOffset>
          </wp:positionH>
          <wp:positionV relativeFrom="paragraph">
            <wp:posOffset>-39370</wp:posOffset>
          </wp:positionV>
          <wp:extent cx="3153600" cy="982800"/>
          <wp:effectExtent l="0" t="0" r="0" b="8255"/>
          <wp:wrapNone/>
          <wp:docPr id="4" name="Grafik 4" descr="C:\Users\tareinha\AppData\Local\Microsoft\Windows\INetCache\Content.Word\iHL_HSLU_Logo_black_ohne F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reinha\AppData\Local\Microsoft\Windows\INetCache\Content.Word\iHL_HSLU_Logo_black_ohne F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D77" w:rsidRDefault="00E24CC6" w:rsidP="00A6301A">
    <w:bookmarkStart w:id="4" w:name="_DN_Hide_29"/>
    <w:bookmarkEnd w:id="3"/>
    <w:r w:rsidRPr="00C6782B">
      <w:rPr>
        <w:noProof/>
        <w:lang w:eastAsia="de-CH"/>
      </w:rPr>
      <w:drawing>
        <wp:anchor distT="0" distB="0" distL="114300" distR="114300" simplePos="0" relativeHeight="251658752" behindDoc="1" locked="1" layoutInCell="1" allowOverlap="1" wp14:anchorId="0E2029DE" wp14:editId="02F2EFEF">
          <wp:simplePos x="0" y="0"/>
          <wp:positionH relativeFrom="page">
            <wp:posOffset>458470</wp:posOffset>
          </wp:positionH>
          <wp:positionV relativeFrom="page">
            <wp:posOffset>9869805</wp:posOffset>
          </wp:positionV>
          <wp:extent cx="6553200" cy="723265"/>
          <wp:effectExtent l="0" t="0" r="0" b="0"/>
          <wp:wrapNone/>
          <wp:docPr id="3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318"/>
                  <a:stretch/>
                </pic:blipFill>
                <pic:spPr bwMode="auto">
                  <a:xfrm>
                    <a:off x="0" y="0"/>
                    <a:ext cx="6553200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078B" w:rsidRPr="00C6782B" w:rsidRDefault="007D078B" w:rsidP="00A6301A"/>
  <w:bookmarkEnd w:id="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91" w:rsidRDefault="0005191E" w:rsidP="0005191E">
    <w:bookmarkStart w:id="7" w:name="LogoPn"/>
    <w:r>
      <w:rPr>
        <w:noProof/>
        <w:lang w:eastAsia="de-CH"/>
      </w:rPr>
      <w:drawing>
        <wp:anchor distT="0" distB="0" distL="114300" distR="114300" simplePos="0" relativeHeight="251662848" behindDoc="0" locked="0" layoutInCell="1" allowOverlap="1" wp14:anchorId="4C983E8A" wp14:editId="07A4001D">
          <wp:simplePos x="0" y="0"/>
          <wp:positionH relativeFrom="column">
            <wp:posOffset>3557270</wp:posOffset>
          </wp:positionH>
          <wp:positionV relativeFrom="paragraph">
            <wp:posOffset>-133350</wp:posOffset>
          </wp:positionV>
          <wp:extent cx="1742400" cy="230400"/>
          <wp:effectExtent l="0" t="0" r="0" b="0"/>
          <wp:wrapNone/>
          <wp:docPr id="5" name="Grafik 5" descr="iHL_HSLU_Logo_black_sh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HL_HSLU_Logo_black_sh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8EB">
      <w:t xml:space="preserve"> </w:t>
    </w:r>
    <w:r w:rsidR="006C4D77" w:rsidRPr="005C11B8">
      <w:t> </w:t>
    </w:r>
    <w:bookmarkEnd w:id="7"/>
  </w:p>
  <w:p w:rsidR="00EC1452" w:rsidRPr="0068498D" w:rsidRDefault="00A238EB" w:rsidP="00CD0DE0">
    <w:pPr>
      <w:pStyle w:val="CityDateSecondPage"/>
    </w:pPr>
    <w:r w:rsidRPr="0068498D">
      <w:t xml:space="preserve">Horw, </w:t>
    </w:r>
    <w:r>
      <w:fldChar w:fldCharType="begin"/>
    </w:r>
    <w:r w:rsidRPr="0068498D">
      <w:instrText xml:space="preserve"> REF  DokumentDatum  \* MERGEFORMAT </w:instrText>
    </w:r>
    <w:r>
      <w:fldChar w:fldCharType="separate"/>
    </w:r>
    <w:sdt>
      <w:sdtPr>
        <w:id w:val="-115376642"/>
        <w:showingPlcHdr/>
        <w:date>
          <w:dateFormat w:val="d. MMMM yyyy"/>
          <w:lid w:val="de-CH"/>
          <w:storeMappedDataAs w:val="date"/>
          <w:calendar w:val="gregorian"/>
        </w:date>
      </w:sdtPr>
      <w:sdtContent>
        <w:r w:rsidR="00AF00C4">
          <w:t>Datum wählen</w:t>
        </w:r>
      </w:sdtContent>
    </w:sdt>
    <w:r>
      <w:fldChar w:fldCharType="end"/>
    </w:r>
  </w:p>
  <w:p w:rsidR="00EC1452" w:rsidRPr="00976E3A" w:rsidRDefault="00A238EB" w:rsidP="00140D6C">
    <w:pPr>
      <w:pStyle w:val="Page"/>
      <w:rPr>
        <w:lang w:val="de-CH"/>
      </w:rPr>
    </w:pPr>
    <w:r w:rsidRPr="00976E3A">
      <w:rPr>
        <w:lang w:val="de-CH"/>
      </w:rPr>
      <w:t xml:space="preserve">Seite </w:t>
    </w:r>
    <w:r w:rsidRPr="00976E3A">
      <w:rPr>
        <w:lang w:val="de-CH"/>
      </w:rPr>
      <w:fldChar w:fldCharType="begin"/>
    </w:r>
    <w:r w:rsidRPr="00976E3A">
      <w:rPr>
        <w:lang w:val="de-CH"/>
      </w:rPr>
      <w:instrText xml:space="preserve"> PAGE  \* Arabic  \* MERGEFORMAT </w:instrText>
    </w:r>
    <w:r w:rsidRPr="00976E3A">
      <w:rPr>
        <w:lang w:val="de-CH"/>
      </w:rPr>
      <w:fldChar w:fldCharType="separate"/>
    </w:r>
    <w:r w:rsidR="00AF00C4">
      <w:rPr>
        <w:noProof/>
        <w:lang w:val="de-CH"/>
      </w:rPr>
      <w:t>2</w:t>
    </w:r>
    <w:r w:rsidRPr="00976E3A">
      <w:rPr>
        <w:lang w:val="de-CH"/>
      </w:rPr>
      <w:fldChar w:fldCharType="end"/>
    </w:r>
    <w:r w:rsidRPr="00976E3A">
      <w:rPr>
        <w:lang w:val="de-CH"/>
      </w:rPr>
      <w:t xml:space="preserve"> / </w:t>
    </w:r>
    <w:r w:rsidRPr="00976E3A">
      <w:rPr>
        <w:lang w:val="de-CH"/>
      </w:rPr>
      <w:fldChar w:fldCharType="begin"/>
    </w:r>
    <w:r w:rsidRPr="00976E3A">
      <w:rPr>
        <w:lang w:val="de-CH"/>
      </w:rPr>
      <w:instrText xml:space="preserve"> NUMPAGES  \* Arabic  \* MERGEFORMAT </w:instrText>
    </w:r>
    <w:r w:rsidRPr="00976E3A">
      <w:rPr>
        <w:lang w:val="de-CH"/>
      </w:rPr>
      <w:fldChar w:fldCharType="separate"/>
    </w:r>
    <w:r w:rsidR="00AF00C4">
      <w:rPr>
        <w:noProof/>
        <w:lang w:val="de-CH"/>
      </w:rPr>
      <w:t>2</w:t>
    </w:r>
    <w:r w:rsidRPr="00976E3A">
      <w:rPr>
        <w:noProof/>
        <w:lang w:val="de-CH"/>
      </w:rPr>
      <w:fldChar w:fldCharType="end"/>
    </w:r>
  </w:p>
  <w:p w:rsidR="00EC1452" w:rsidRPr="00140D6C" w:rsidRDefault="007D078B" w:rsidP="00140D6C">
    <w:pPr>
      <w:pStyle w:val="DocType"/>
    </w:pPr>
    <w:fldSimple w:instr=" FILENAME \* MERGEFORMAT ">
      <w:r w:rsidR="00AF00C4">
        <w:rPr>
          <w:noProof/>
        </w:rPr>
        <w:t>Dokument1</w:t>
      </w:r>
    </w:fldSimple>
  </w:p>
  <w:p w:rsidR="008D2C3C" w:rsidRPr="00140D6C" w:rsidRDefault="00AF00C4" w:rsidP="00140D6C">
    <w:pPr>
      <w:pStyle w:val="DocType"/>
    </w:pPr>
  </w:p>
  <w:p w:rsidR="006C4D77" w:rsidRPr="00D77CCF" w:rsidRDefault="006C4D77" w:rsidP="00612F91">
    <w:pPr>
      <w:pStyle w:val="City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0E7D0505"/>
    <w:multiLevelType w:val="hybridMultilevel"/>
    <w:tmpl w:val="76529E80"/>
    <w:lvl w:ilvl="0" w:tplc="97D8BAC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4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5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6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.dateValue" w:val="42782"/>
    <w:docVar w:name="DocunizeGenerated" w:val="True"/>
    <w:docVar w:name="DocunizeGenerationDate" w:val="14.09.2017 15:40:13"/>
    <w:docVar w:name="DocunizeProfile" w:val="iHomeLab _x000a_Pascale Reinhard"/>
    <w:docVar w:name="DocunizeTemplateName" w:val="00 Protokoll"/>
    <w:docVar w:name="DocunizeVersion" w:val="5.0.0.0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AF00C4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599B"/>
    <w:rsid w:val="0005055C"/>
    <w:rsid w:val="0005144E"/>
    <w:rsid w:val="0005191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0FEF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418E"/>
    <w:rsid w:val="000D19B3"/>
    <w:rsid w:val="000E03A7"/>
    <w:rsid w:val="000E45AA"/>
    <w:rsid w:val="000E5FFD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3C9A"/>
    <w:rsid w:val="00175A97"/>
    <w:rsid w:val="001762BB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7844"/>
    <w:rsid w:val="001B16E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634"/>
    <w:rsid w:val="002D3A64"/>
    <w:rsid w:val="002D4354"/>
    <w:rsid w:val="002D7C5C"/>
    <w:rsid w:val="002E0A07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21CB7"/>
    <w:rsid w:val="003223FF"/>
    <w:rsid w:val="00322C35"/>
    <w:rsid w:val="00322D36"/>
    <w:rsid w:val="0032754B"/>
    <w:rsid w:val="003311C3"/>
    <w:rsid w:val="00331932"/>
    <w:rsid w:val="00332715"/>
    <w:rsid w:val="0033307B"/>
    <w:rsid w:val="003342EB"/>
    <w:rsid w:val="00335B07"/>
    <w:rsid w:val="0033758F"/>
    <w:rsid w:val="00342F91"/>
    <w:rsid w:val="003431D1"/>
    <w:rsid w:val="003523B3"/>
    <w:rsid w:val="00352967"/>
    <w:rsid w:val="00357B7E"/>
    <w:rsid w:val="00361D3B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A68FC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034F"/>
    <w:rsid w:val="003F5CE4"/>
    <w:rsid w:val="003F653C"/>
    <w:rsid w:val="003F7C8E"/>
    <w:rsid w:val="00402B5A"/>
    <w:rsid w:val="00403213"/>
    <w:rsid w:val="00403A10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556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BAB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3147"/>
    <w:rsid w:val="004A6F67"/>
    <w:rsid w:val="004A79D5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66"/>
    <w:rsid w:val="004E5CA9"/>
    <w:rsid w:val="004E7630"/>
    <w:rsid w:val="004F1137"/>
    <w:rsid w:val="004F2D7D"/>
    <w:rsid w:val="004F2EDD"/>
    <w:rsid w:val="004F7B16"/>
    <w:rsid w:val="00503979"/>
    <w:rsid w:val="00504A70"/>
    <w:rsid w:val="005062A0"/>
    <w:rsid w:val="00506326"/>
    <w:rsid w:val="005079ED"/>
    <w:rsid w:val="0051398E"/>
    <w:rsid w:val="005168A9"/>
    <w:rsid w:val="00516DAB"/>
    <w:rsid w:val="00525596"/>
    <w:rsid w:val="005316D5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6E05"/>
    <w:rsid w:val="00557113"/>
    <w:rsid w:val="0056298A"/>
    <w:rsid w:val="00565AEE"/>
    <w:rsid w:val="00574054"/>
    <w:rsid w:val="0057564D"/>
    <w:rsid w:val="00575832"/>
    <w:rsid w:val="00576185"/>
    <w:rsid w:val="0057709F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11B8"/>
    <w:rsid w:val="005C21A2"/>
    <w:rsid w:val="005C7F2F"/>
    <w:rsid w:val="005D1707"/>
    <w:rsid w:val="005D313D"/>
    <w:rsid w:val="005D3404"/>
    <w:rsid w:val="005D5F6E"/>
    <w:rsid w:val="005D6579"/>
    <w:rsid w:val="005D7FB4"/>
    <w:rsid w:val="005E045D"/>
    <w:rsid w:val="005E110D"/>
    <w:rsid w:val="005E5A04"/>
    <w:rsid w:val="005E7E3B"/>
    <w:rsid w:val="005F4162"/>
    <w:rsid w:val="005F555B"/>
    <w:rsid w:val="005F5911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729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1027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D7D7F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700F29"/>
    <w:rsid w:val="00706FA1"/>
    <w:rsid w:val="00710241"/>
    <w:rsid w:val="0071163A"/>
    <w:rsid w:val="0071379F"/>
    <w:rsid w:val="0071402F"/>
    <w:rsid w:val="007144A7"/>
    <w:rsid w:val="00720962"/>
    <w:rsid w:val="00721B11"/>
    <w:rsid w:val="00722B3B"/>
    <w:rsid w:val="00722E12"/>
    <w:rsid w:val="00724543"/>
    <w:rsid w:val="00730FCB"/>
    <w:rsid w:val="00731AA0"/>
    <w:rsid w:val="00737DBF"/>
    <w:rsid w:val="00740118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5BD"/>
    <w:rsid w:val="007B453F"/>
    <w:rsid w:val="007B52BE"/>
    <w:rsid w:val="007B566B"/>
    <w:rsid w:val="007B5DEF"/>
    <w:rsid w:val="007B604C"/>
    <w:rsid w:val="007B76A3"/>
    <w:rsid w:val="007C1D4C"/>
    <w:rsid w:val="007C2BFE"/>
    <w:rsid w:val="007C4472"/>
    <w:rsid w:val="007C54AB"/>
    <w:rsid w:val="007C681B"/>
    <w:rsid w:val="007C74E7"/>
    <w:rsid w:val="007C761A"/>
    <w:rsid w:val="007D0538"/>
    <w:rsid w:val="007D078B"/>
    <w:rsid w:val="007D0E2F"/>
    <w:rsid w:val="007D2FCD"/>
    <w:rsid w:val="007E0502"/>
    <w:rsid w:val="007E1351"/>
    <w:rsid w:val="007E1748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938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42BE"/>
    <w:rsid w:val="008D620E"/>
    <w:rsid w:val="008E02BF"/>
    <w:rsid w:val="008E09ED"/>
    <w:rsid w:val="008E1E44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64554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3821"/>
    <w:rsid w:val="009B77AA"/>
    <w:rsid w:val="009C0A25"/>
    <w:rsid w:val="009C0FD1"/>
    <w:rsid w:val="009C31EC"/>
    <w:rsid w:val="009C4462"/>
    <w:rsid w:val="009C54D0"/>
    <w:rsid w:val="009D03D0"/>
    <w:rsid w:val="009D426F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38EB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1999"/>
    <w:rsid w:val="00A83DAE"/>
    <w:rsid w:val="00AA1192"/>
    <w:rsid w:val="00AA52C0"/>
    <w:rsid w:val="00AA5447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D7E4E"/>
    <w:rsid w:val="00AE1B37"/>
    <w:rsid w:val="00AF00C4"/>
    <w:rsid w:val="00AF21E4"/>
    <w:rsid w:val="00AF336D"/>
    <w:rsid w:val="00AF486A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4C50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77A"/>
    <w:rsid w:val="00C33F0A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0505"/>
    <w:rsid w:val="00CE102E"/>
    <w:rsid w:val="00CE1B8C"/>
    <w:rsid w:val="00CF4635"/>
    <w:rsid w:val="00CF4943"/>
    <w:rsid w:val="00CF4B4E"/>
    <w:rsid w:val="00D020EE"/>
    <w:rsid w:val="00D03718"/>
    <w:rsid w:val="00D04790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E3"/>
    <w:rsid w:val="00D8412B"/>
    <w:rsid w:val="00D9168D"/>
    <w:rsid w:val="00D928B7"/>
    <w:rsid w:val="00D962B6"/>
    <w:rsid w:val="00DA15EA"/>
    <w:rsid w:val="00DA2F39"/>
    <w:rsid w:val="00DA49EB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1995"/>
    <w:rsid w:val="00DD1E20"/>
    <w:rsid w:val="00DD22CB"/>
    <w:rsid w:val="00DD284F"/>
    <w:rsid w:val="00DD2D11"/>
    <w:rsid w:val="00DD3231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DB4"/>
    <w:rsid w:val="00E15A5F"/>
    <w:rsid w:val="00E200D1"/>
    <w:rsid w:val="00E24CC6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87876"/>
    <w:rsid w:val="00F914FB"/>
    <w:rsid w:val="00F93773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F86FA59-F8E0-4218-A066-3683D4A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3493"/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CD43EA"/>
    <w:rPr>
      <w:rFonts w:ascii="Times New Roman" w:hAnsi="Times New Roman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CD43EA"/>
    <w:rPr>
      <w:rFonts w:ascii="Times New Roman" w:hAnsi="Times New Roman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150238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CD43EA"/>
    <w:rPr>
      <w:b/>
    </w:rPr>
  </w:style>
  <w:style w:type="paragraph" w:customStyle="1" w:styleId="ListWithSymbols">
    <w:name w:val="ListWithSymbols"/>
    <w:basedOn w:val="Standard"/>
    <w:rsid w:val="00CD43EA"/>
    <w:pPr>
      <w:numPr>
        <w:numId w:val="4"/>
      </w:numPr>
      <w:tabs>
        <w:tab w:val="clear" w:pos="0"/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CD43EA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CD43EA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F00C51"/>
    <w:pPr>
      <w:spacing w:line="190" w:lineRule="atLeast"/>
      <w:ind w:left="187"/>
    </w:pPr>
    <w:rPr>
      <w:sz w:val="16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sz w:val="18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CD43EA"/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0CBB"/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5B2B3D"/>
    <w:rPr>
      <w:sz w:val="16"/>
    </w:rPr>
  </w:style>
  <w:style w:type="paragraph" w:customStyle="1" w:styleId="ListTopic">
    <w:name w:val="List Topic"/>
    <w:basedOn w:val="Listennummer"/>
    <w:rsid w:val="00D817E2"/>
    <w:pPr>
      <w:tabs>
        <w:tab w:val="clear" w:pos="360"/>
        <w:tab w:val="left" w:pos="397"/>
        <w:tab w:val="left" w:pos="6946"/>
      </w:tabs>
      <w:spacing w:after="-1"/>
      <w:ind w:left="397" w:hanging="397"/>
    </w:pPr>
  </w:style>
  <w:style w:type="paragraph" w:customStyle="1" w:styleId="AgendaHeader">
    <w:name w:val="AgendaHeader"/>
    <w:basedOn w:val="Standard"/>
    <w:next w:val="Standard"/>
    <w:rsid w:val="00D817E2"/>
    <w:pPr>
      <w:tabs>
        <w:tab w:val="left" w:pos="6946"/>
      </w:tabs>
      <w:spacing w:after="-1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paragraph" w:customStyle="1" w:styleId="ReferenceBlockLine1">
    <w:name w:val="ReferenceBlockLine1"/>
    <w:basedOn w:val="ReferenceBlock"/>
    <w:pPr>
      <w:spacing w:line="240" w:lineRule="auto"/>
    </w:pPr>
    <w:rPr>
      <w:sz w:val="6"/>
      <w:lang w:val="en-GB"/>
    </w:r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ReferenceBlockfett">
    <w:name w:val="ReferenceBlock fett"/>
    <w:basedOn w:val="ReferenceBlock"/>
    <w:next w:val="ReferenceBlock"/>
    <w:qFormat/>
    <w:pPr>
      <w:ind w:left="185"/>
    </w:pPr>
    <w:rPr>
      <w:b/>
    </w:rPr>
  </w:style>
  <w:style w:type="paragraph" w:customStyle="1" w:styleId="DokumentTyp">
    <w:name w:val="DokumentTyp"/>
    <w:next w:val="Standard"/>
    <w:qFormat/>
    <w:rPr>
      <w:b/>
      <w:sz w:val="32"/>
    </w:rPr>
  </w:style>
  <w:style w:type="paragraph" w:customStyle="1" w:styleId="DocumentType">
    <w:name w:val="DocumentType"/>
    <w:next w:val="Standard"/>
    <w:qFormat/>
    <w:rPr>
      <w:b/>
      <w:sz w:val="32"/>
    </w:rPr>
  </w:style>
  <w:style w:type="character" w:styleId="Hyperlink">
    <w:name w:val="Hyperlink"/>
    <w:uiPriority w:val="99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customStyle="1" w:styleId="TableHeader">
    <w:name w:val="TableHeader"/>
    <w:rPr>
      <w:sz w:val="16"/>
    </w:rPr>
  </w:style>
  <w:style w:type="table" w:styleId="Gitternetztabelle1hell">
    <w:name w:val="Grid Table 1 Light"/>
    <w:basedOn w:val="NormaleTabelle"/>
    <w:uiPriority w:val="46"/>
    <w:rsid w:val="00CF4B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AD7E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EESAR\Marketing\Sitecore\Dokumente\Protokoll_iHomeL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ACF046C-7D88-472E-BE94-4F195182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Protokoll_iHomeLab.dotx</Template>
  <TotalTime>0</TotalTime>
  <Pages>2</Pages>
  <Words>54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</vt:lpstr>
      <vt:lpstr/>
    </vt:vector>
  </TitlesOfParts>
  <Manager>Ruth Steffen</Manager>
  <Company>Hochschule Luzern,</Company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Kronenberg Peter</dc:creator>
  <cp:lastModifiedBy>Kronenberg Peter</cp:lastModifiedBy>
  <cp:revision>1</cp:revision>
  <cp:lastPrinted>2007-08-23T08:57:00Z</cp:lastPrinted>
  <dcterms:created xsi:type="dcterms:W3CDTF">2020-01-24T09:35:00Z</dcterms:created>
  <dcterms:modified xsi:type="dcterms:W3CDTF">2020-01-24T09:35:00Z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Werftestrasse 4, Postfach 2969, CH-6002 Luzern</vt:lpwstr>
  </property>
  <property fmtid="{D5CDD505-2E9C-101B-9397-08002B2CF9AE}" pid="5" name="Organisation.Address3">
    <vt:lpwstr>T +41 41 228 21 11</vt:lpwstr>
  </property>
  <property fmtid="{D5CDD505-2E9C-101B-9397-08002B2CF9AE}" pid="6" name="Organisation.Address4">
    <vt:lpwstr>www.hslu.ch</vt:lpwstr>
  </property>
  <property fmtid="{D5CDD505-2E9C-101B-9397-08002B2CF9AE}" pid="7" name="Author.Name">
    <vt:lpwstr>Ruth Steffen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Ruth Steffen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/>
  </property>
  <property fmtid="{D5CDD505-2E9C-101B-9397-08002B2CF9AE}" pid="13" name="Contactperson.Function">
    <vt:lpwstr>Applikationsmanagerin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Ruth Steffen</vt:lpwstr>
  </property>
  <property fmtid="{D5CDD505-2E9C-101B-9397-08002B2CF9AE}" pid="17" name="Signature1.Function">
    <vt:lpwstr>Applikationsmanagerin</vt:lpwstr>
  </property>
  <property fmtid="{D5CDD505-2E9C-101B-9397-08002B2CF9AE}" pid="18" name="Signature2.Name">
    <vt:lpwstr>Prof. Richard Abplanalp</vt:lpwstr>
  </property>
  <property fmtid="{D5CDD505-2E9C-101B-9397-08002B2CF9AE}" pid="19" name="Signature2.Function">
    <vt:lpwstr>Dozent</vt:lpwstr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/>
  </property>
  <property fmtid="{D5CDD505-2E9C-101B-9397-08002B2CF9AE}" pid="22" name="Signature2.OrganisationUnit">
    <vt:lpwstr>Hochschule Luzern</vt:lpwstr>
  </property>
  <property fmtid="{D5CDD505-2E9C-101B-9397-08002B2CF9AE}" pid="23" name="Signature2.SchoolPart">
    <vt:lpwstr>Wirtschaft</vt:lpwstr>
  </property>
  <property fmtid="{D5CDD505-2E9C-101B-9397-08002B2CF9AE}" pid="24" name="Contactperson.Additive">
    <vt:lpwstr>Finanzen &amp; Services_x000d_
IT Services</vt:lpwstr>
  </property>
  <property fmtid="{D5CDD505-2E9C-101B-9397-08002B2CF9AE}" pid="25" name="Contactperson.DirectPhone">
    <vt:lpwstr>+41 41 228 21 35</vt:lpwstr>
  </property>
  <property fmtid="{D5CDD505-2E9C-101B-9397-08002B2CF9AE}" pid="26" name="Contactperson.EMail">
    <vt:lpwstr>ruth.steffen@hslu.ch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>P.P. A-Priority CH-6048 Horw        POST CH AG</vt:lpwstr>
  </property>
  <property fmtid="{D5CDD505-2E9C-101B-9397-08002B2CF9AE}" pid="31" name="CustomField.DocumentType">
    <vt:lpwstr/>
  </property>
  <property fmtid="{D5CDD505-2E9C-101B-9397-08002B2CF9AE}" pid="32" name="BM_Subject">
    <vt:lpwstr>Betreff</vt:lpwstr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