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1" w:type="dxa"/>
        <w:tblInd w:w="-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495"/>
        <w:gridCol w:w="2626"/>
      </w:tblGrid>
      <w:tr w:rsidR="00202861" w:rsidRPr="006E66B4" w14:paraId="0E90BCB5" w14:textId="77777777" w:rsidTr="005B279D">
        <w:trPr>
          <w:trHeight w:hRule="exact" w:val="397"/>
        </w:trPr>
        <w:tc>
          <w:tcPr>
            <w:tcW w:w="7495" w:type="dxa"/>
            <w:shd w:val="clear" w:color="auto" w:fill="auto"/>
          </w:tcPr>
          <w:p w14:paraId="3812471C" w14:textId="7837AFC9" w:rsidR="002D698E" w:rsidRPr="00C6782B" w:rsidRDefault="002D698E" w:rsidP="00C75454">
            <w:pPr>
              <w:pStyle w:val="zOawRecipient"/>
            </w:pPr>
          </w:p>
        </w:tc>
        <w:tc>
          <w:tcPr>
            <w:tcW w:w="2626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303EC481" w14:textId="77777777" w:rsidR="002D698E" w:rsidRPr="003845B8" w:rsidRDefault="002D698E" w:rsidP="003845B8">
            <w:pPr>
              <w:pStyle w:val="ReferenceBlock"/>
              <w:rPr>
                <w:b/>
                <w:bCs/>
                <w:szCs w:val="14"/>
              </w:rPr>
            </w:pPr>
            <w:r w:rsidRPr="003845B8">
              <w:rPr>
                <w:b/>
                <w:bCs/>
                <w:szCs w:val="14"/>
              </w:rPr>
              <w:t>Hochschule Luzern</w:t>
            </w:r>
          </w:p>
          <w:p w14:paraId="73055FB4" w14:textId="77777777" w:rsidR="002D698E" w:rsidRPr="003845B8" w:rsidRDefault="002D698E" w:rsidP="003845B8">
            <w:pPr>
              <w:pStyle w:val="ReferenceBlock"/>
              <w:rPr>
                <w:b/>
                <w:bCs/>
                <w:szCs w:val="14"/>
              </w:rPr>
            </w:pPr>
            <w:r w:rsidRPr="003845B8">
              <w:rPr>
                <w:b/>
                <w:bCs/>
                <w:szCs w:val="14"/>
              </w:rPr>
              <w:t>Soziale Arbeit</w:t>
            </w:r>
          </w:p>
          <w:p w14:paraId="30356A3D" w14:textId="77777777" w:rsidR="002D698E" w:rsidRDefault="002D698E" w:rsidP="003845B8">
            <w:pPr>
              <w:pStyle w:val="ReferenceBlock"/>
              <w:rPr>
                <w:szCs w:val="14"/>
              </w:rPr>
            </w:pPr>
            <w:r w:rsidRPr="00996E98">
              <w:rPr>
                <w:szCs w:val="14"/>
              </w:rPr>
              <w:t>Werftestrasse 1</w:t>
            </w:r>
          </w:p>
          <w:p w14:paraId="0C3964BB" w14:textId="77777777" w:rsidR="002D698E" w:rsidRDefault="002D698E" w:rsidP="003845B8">
            <w:pPr>
              <w:pStyle w:val="ReferenceBlock"/>
              <w:rPr>
                <w:szCs w:val="14"/>
              </w:rPr>
            </w:pPr>
            <w:r w:rsidRPr="00996E98">
              <w:rPr>
                <w:szCs w:val="14"/>
              </w:rPr>
              <w:t>Postfach</w:t>
            </w:r>
          </w:p>
          <w:p w14:paraId="10DA00C0" w14:textId="77777777" w:rsidR="002D698E" w:rsidRPr="00996E98" w:rsidRDefault="002D698E" w:rsidP="003845B8">
            <w:pPr>
              <w:pStyle w:val="ReferenceBlock"/>
              <w:rPr>
                <w:szCs w:val="14"/>
              </w:rPr>
            </w:pPr>
            <w:r w:rsidRPr="00996E98">
              <w:rPr>
                <w:szCs w:val="14"/>
              </w:rPr>
              <w:t>6002 Luzern</w:t>
            </w:r>
          </w:p>
          <w:p w14:paraId="165B7CAD" w14:textId="77777777" w:rsidR="002D698E" w:rsidRPr="00996E98" w:rsidRDefault="002D698E" w:rsidP="003845B8">
            <w:pPr>
              <w:pStyle w:val="ReferenceBlock"/>
              <w:rPr>
                <w:szCs w:val="14"/>
              </w:rPr>
            </w:pPr>
            <w:r w:rsidRPr="00996E98">
              <w:rPr>
                <w:szCs w:val="14"/>
              </w:rPr>
              <w:t>T +41 41 367 48 48</w:t>
            </w:r>
          </w:p>
          <w:p w14:paraId="4ECAB1CB" w14:textId="77777777" w:rsidR="002D698E" w:rsidRDefault="002D698E" w:rsidP="006D6612">
            <w:pPr>
              <w:pStyle w:val="ReferenceBlock"/>
            </w:pPr>
            <w:r w:rsidRPr="00996E98">
              <w:rPr>
                <w:szCs w:val="14"/>
              </w:rPr>
              <w:t>hslu.ch/soziale-arbeit</w:t>
            </w:r>
          </w:p>
          <w:p w14:paraId="51139462" w14:textId="77777777" w:rsidR="002D698E" w:rsidRDefault="002D698E" w:rsidP="006D6612">
            <w:pPr>
              <w:pStyle w:val="ReferenceBlock"/>
            </w:pPr>
          </w:p>
          <w:p w14:paraId="6BE36B1A" w14:textId="1DAA3EAB" w:rsidR="002D698E" w:rsidRPr="002D698E" w:rsidRDefault="002D698E" w:rsidP="002D698E">
            <w:pPr>
              <w:pStyle w:val="ReferenceBlock"/>
              <w:spacing w:line="200" w:lineRule="exact"/>
              <w:rPr>
                <w:szCs w:val="14"/>
              </w:rPr>
            </w:pPr>
            <w:r w:rsidRPr="002D698E">
              <w:rPr>
                <w:szCs w:val="14"/>
              </w:rPr>
              <w:t>Institut Sozialmanagement, Sozialpolitik und Prävention</w:t>
            </w:r>
            <w:bookmarkStart w:id="0" w:name="MacroStartPosition"/>
            <w:bookmarkEnd w:id="0"/>
          </w:p>
        </w:tc>
      </w:tr>
      <w:tr w:rsidR="00202861" w:rsidRPr="006E66B4" w14:paraId="2621F73E" w14:textId="77777777" w:rsidTr="002D698E">
        <w:trPr>
          <w:trHeight w:hRule="exact" w:val="1596"/>
        </w:trPr>
        <w:tc>
          <w:tcPr>
            <w:tcW w:w="7495" w:type="dxa"/>
            <w:shd w:val="clear" w:color="auto" w:fill="auto"/>
          </w:tcPr>
          <w:p w14:paraId="61A433C2" w14:textId="77777777" w:rsidR="002D698E" w:rsidRPr="00470885" w:rsidRDefault="002D698E" w:rsidP="00C75454">
            <w:bookmarkStart w:id="1" w:name="RecipientCompleteAddress"/>
            <w:bookmarkEnd w:id="1"/>
          </w:p>
        </w:tc>
        <w:tc>
          <w:tcPr>
            <w:tcW w:w="2626" w:type="dxa"/>
            <w:vMerge/>
            <w:shd w:val="clear" w:color="auto" w:fill="auto"/>
          </w:tcPr>
          <w:p w14:paraId="736288AB" w14:textId="77777777" w:rsidR="002D698E" w:rsidRPr="00470885" w:rsidRDefault="002D698E" w:rsidP="00C75454"/>
        </w:tc>
      </w:tr>
      <w:tr w:rsidR="00202861" w:rsidRPr="00C6782B" w14:paraId="6A1038E1" w14:textId="77777777" w:rsidTr="005B279D">
        <w:trPr>
          <w:trHeight w:hRule="exact" w:val="737"/>
        </w:trPr>
        <w:tc>
          <w:tcPr>
            <w:tcW w:w="7495" w:type="dxa"/>
            <w:shd w:val="clear" w:color="auto" w:fill="auto"/>
          </w:tcPr>
          <w:p w14:paraId="38652F7A" w14:textId="77777777" w:rsidR="002D698E" w:rsidRDefault="002D698E" w:rsidP="002D698E">
            <w:pPr>
              <w:pStyle w:val="Subject"/>
              <w:rPr>
                <w:color w:val="257082" w:themeColor="accent1" w:themeShade="80"/>
                <w:sz w:val="24"/>
                <w:szCs w:val="24"/>
              </w:rPr>
            </w:pPr>
          </w:p>
          <w:p w14:paraId="0016C764" w14:textId="647F162F" w:rsidR="002D698E" w:rsidRPr="002D698E" w:rsidRDefault="00E71629" w:rsidP="002D698E">
            <w:pPr>
              <w:pStyle w:val="Subject"/>
              <w:rPr>
                <w:color w:val="257082" w:themeColor="accent1" w:themeShade="80"/>
                <w:sz w:val="24"/>
                <w:szCs w:val="24"/>
              </w:rPr>
            </w:pPr>
            <w:r>
              <w:rPr>
                <w:color w:val="257082" w:themeColor="accent1" w:themeShade="80"/>
                <w:sz w:val="24"/>
                <w:szCs w:val="24"/>
              </w:rPr>
              <w:t xml:space="preserve">Anmeldung </w:t>
            </w:r>
            <w:r w:rsidR="002D698E" w:rsidRPr="002D698E">
              <w:rPr>
                <w:color w:val="257082" w:themeColor="accent1" w:themeShade="80"/>
                <w:sz w:val="24"/>
                <w:szCs w:val="24"/>
              </w:rPr>
              <w:t>Praxisforum Sozialdienste 2024-2025</w:t>
            </w:r>
          </w:p>
        </w:tc>
        <w:tc>
          <w:tcPr>
            <w:tcW w:w="2626" w:type="dxa"/>
            <w:vMerge/>
            <w:shd w:val="clear" w:color="auto" w:fill="auto"/>
          </w:tcPr>
          <w:p w14:paraId="04EBEDD8" w14:textId="77777777" w:rsidR="002D698E" w:rsidRPr="00C6782B" w:rsidRDefault="002D698E" w:rsidP="00C75454"/>
        </w:tc>
      </w:tr>
    </w:tbl>
    <w:p w14:paraId="01D72A77" w14:textId="77777777" w:rsidR="00537B20" w:rsidRDefault="00537B20" w:rsidP="00504191"/>
    <w:p w14:paraId="3684CC81" w14:textId="77777777" w:rsidR="00537B20" w:rsidRPr="00C6782B" w:rsidRDefault="00537B20" w:rsidP="00504191">
      <w:pPr>
        <w:sectPr w:rsidR="00537B20" w:rsidRPr="00C6782B" w:rsidSect="002D698E">
          <w:headerReference w:type="default" r:id="rId10"/>
          <w:footerReference w:type="default" r:id="rId11"/>
          <w:type w:val="continuous"/>
          <w:pgSz w:w="11906" w:h="16838" w:code="9"/>
          <w:pgMar w:top="2268" w:right="737" w:bottom="1701" w:left="1474" w:header="567" w:footer="737" w:gutter="0"/>
          <w:cols w:space="708"/>
          <w:docGrid w:linePitch="360"/>
        </w:sectPr>
      </w:pPr>
    </w:p>
    <w:p w14:paraId="0E15F9B1" w14:textId="1C63C456" w:rsidR="002D698E" w:rsidRDefault="002D698E" w:rsidP="00AC4DD5">
      <w:pPr>
        <w:shd w:val="clear" w:color="auto" w:fill="77C5D8" w:themeFill="accent1"/>
        <w:ind w:right="-285"/>
      </w:pPr>
      <w:r>
        <w:t>Personalien</w:t>
      </w:r>
    </w:p>
    <w:p w14:paraId="78932B82" w14:textId="77777777" w:rsidR="002949CF" w:rsidRDefault="002949CF" w:rsidP="002949CF">
      <w:pPr>
        <w:tabs>
          <w:tab w:val="left" w:pos="4820"/>
        </w:tabs>
        <w:ind w:right="-285"/>
      </w:pPr>
    </w:p>
    <w:p w14:paraId="40F902D4" w14:textId="77777777" w:rsidR="002949CF" w:rsidRPr="009A6405" w:rsidRDefault="002949CF" w:rsidP="002949CF">
      <w:pPr>
        <w:tabs>
          <w:tab w:val="left" w:pos="4820"/>
        </w:tabs>
        <w:ind w:right="-285"/>
        <w:rPr>
          <w:color w:val="257082" w:themeColor="accent1" w:themeShade="80"/>
        </w:rPr>
      </w:pPr>
      <w:r w:rsidRPr="009A6405">
        <w:rPr>
          <w:color w:val="257082" w:themeColor="accent1" w:themeShade="80"/>
        </w:rPr>
        <w:t>Vorname und Name:</w:t>
      </w:r>
      <w:r>
        <w:rPr>
          <w:color w:val="257082" w:themeColor="accent1" w:themeShade="80"/>
        </w:rPr>
        <w:tab/>
      </w:r>
      <w:r w:rsidRPr="009A6405">
        <w:rPr>
          <w:color w:val="257082" w:themeColor="accent1" w:themeShade="80"/>
        </w:rPr>
        <w:t>Funktion:</w:t>
      </w:r>
    </w:p>
    <w:p w14:paraId="2BEE485F" w14:textId="77777777" w:rsidR="002949CF" w:rsidRPr="009A6405" w:rsidRDefault="0019600C" w:rsidP="002949CF">
      <w:pPr>
        <w:tabs>
          <w:tab w:val="left" w:pos="4820"/>
        </w:tabs>
        <w:ind w:right="-285"/>
      </w:pPr>
      <w:sdt>
        <w:sdtPr>
          <w:id w:val="-893571572"/>
          <w:placeholder>
            <w:docPart w:val="98A018E29824447B8D23434AE292DF3D"/>
          </w:placeholder>
          <w:showingPlcHdr/>
        </w:sdtPr>
        <w:sdtEndPr/>
        <w:sdtContent>
          <w:r w:rsidR="002949CF" w:rsidRPr="007B4BBA">
            <w:rPr>
              <w:rStyle w:val="Platzhaltertext"/>
            </w:rPr>
            <w:t>Klicken oder tippen Sie hier, um Text einzugeben.</w:t>
          </w:r>
        </w:sdtContent>
      </w:sdt>
      <w:r w:rsidR="002949CF">
        <w:tab/>
      </w:r>
      <w:sdt>
        <w:sdtPr>
          <w:id w:val="-641109821"/>
          <w:placeholder>
            <w:docPart w:val="98A018E29824447B8D23434AE292DF3D"/>
          </w:placeholder>
          <w:showingPlcHdr/>
        </w:sdtPr>
        <w:sdtEndPr/>
        <w:sdtContent>
          <w:r w:rsidR="002949CF" w:rsidRPr="007B4BBA">
            <w:rPr>
              <w:rStyle w:val="Platzhaltertext"/>
            </w:rPr>
            <w:t>Klicken oder tippen Sie hier, um Text einzugeben.</w:t>
          </w:r>
        </w:sdtContent>
      </w:sdt>
    </w:p>
    <w:p w14:paraId="6D5AB4D3" w14:textId="77777777" w:rsidR="00CB3CE9" w:rsidRDefault="00CB3CE9" w:rsidP="00AC4DD5">
      <w:pPr>
        <w:ind w:right="-285"/>
      </w:pPr>
    </w:p>
    <w:p w14:paraId="0D4A651F" w14:textId="3C5CE21E" w:rsidR="009A6405" w:rsidRPr="009A6405" w:rsidRDefault="009A6405" w:rsidP="00AC4DD5">
      <w:pPr>
        <w:tabs>
          <w:tab w:val="left" w:pos="4820"/>
        </w:tabs>
        <w:ind w:right="-285"/>
        <w:rPr>
          <w:color w:val="257082" w:themeColor="accent1" w:themeShade="80"/>
        </w:rPr>
      </w:pPr>
      <w:r w:rsidRPr="009A6405">
        <w:rPr>
          <w:color w:val="257082" w:themeColor="accent1" w:themeShade="80"/>
        </w:rPr>
        <w:t>Organisation:</w:t>
      </w:r>
      <w:r>
        <w:rPr>
          <w:color w:val="257082" w:themeColor="accent1" w:themeShade="80"/>
        </w:rPr>
        <w:tab/>
      </w:r>
      <w:r w:rsidRPr="009A6405">
        <w:rPr>
          <w:color w:val="257082" w:themeColor="accent1" w:themeShade="80"/>
        </w:rPr>
        <w:t>Gemeinde bzw. Region:</w:t>
      </w:r>
    </w:p>
    <w:p w14:paraId="62A7FCDA" w14:textId="2A7BBA04" w:rsidR="009A6405" w:rsidRDefault="0019600C" w:rsidP="00AC4DD5">
      <w:pPr>
        <w:tabs>
          <w:tab w:val="left" w:pos="4820"/>
        </w:tabs>
        <w:ind w:right="-285"/>
      </w:pPr>
      <w:sdt>
        <w:sdtPr>
          <w:id w:val="569159771"/>
          <w:placeholder>
            <w:docPart w:val="DefaultPlaceholder_-1854013440"/>
          </w:placeholder>
          <w:showingPlcHdr/>
        </w:sdtPr>
        <w:sdtEndPr/>
        <w:sdtContent>
          <w:r w:rsidR="00044CEB" w:rsidRPr="007B4BBA">
            <w:rPr>
              <w:rStyle w:val="Platzhaltertext"/>
            </w:rPr>
            <w:t>Klicken oder tippen Sie hier, um Text einzugeben.</w:t>
          </w:r>
        </w:sdtContent>
      </w:sdt>
      <w:r w:rsidR="00AC4DD5">
        <w:tab/>
      </w:r>
      <w:sdt>
        <w:sdtPr>
          <w:id w:val="-1022168956"/>
          <w:placeholder>
            <w:docPart w:val="DefaultPlaceholder_-1854013440"/>
          </w:placeholder>
          <w:showingPlcHdr/>
        </w:sdtPr>
        <w:sdtEndPr/>
        <w:sdtContent>
          <w:r w:rsidR="00044CEB" w:rsidRPr="007B4BBA">
            <w:rPr>
              <w:rStyle w:val="Platzhaltertext"/>
            </w:rPr>
            <w:t>Klicken oder tippen Sie hier, um Text einzugeben.</w:t>
          </w:r>
        </w:sdtContent>
      </w:sdt>
    </w:p>
    <w:p w14:paraId="1216F589" w14:textId="77777777" w:rsidR="009A6405" w:rsidRPr="009A6405" w:rsidRDefault="009A6405" w:rsidP="00AC4DD5">
      <w:pPr>
        <w:ind w:right="-285"/>
      </w:pPr>
    </w:p>
    <w:p w14:paraId="23BC96BF" w14:textId="1BAC70A1" w:rsidR="00CB3CE9" w:rsidRDefault="00CB3CE9" w:rsidP="00AC4DD5">
      <w:pPr>
        <w:ind w:right="-285"/>
      </w:pPr>
      <w:r>
        <w:t>Die Anmeldung und die Teilnahme über die Gesamtdauer des Praxisforums 2024-2025 sind verbindlich.</w:t>
      </w:r>
    </w:p>
    <w:p w14:paraId="52401C85" w14:textId="77777777" w:rsidR="00CB3CE9" w:rsidRDefault="00CB3CE9" w:rsidP="00AC4DD5">
      <w:pPr>
        <w:ind w:right="-285"/>
      </w:pPr>
    </w:p>
    <w:p w14:paraId="2EA9465D" w14:textId="69810BEA" w:rsidR="002D698E" w:rsidRDefault="002D698E" w:rsidP="00AC4DD5">
      <w:pPr>
        <w:shd w:val="clear" w:color="auto" w:fill="77C5D8" w:themeFill="accent1"/>
        <w:ind w:right="-285"/>
      </w:pPr>
      <w:r>
        <w:t>Kostenbeteiligung</w:t>
      </w:r>
    </w:p>
    <w:p w14:paraId="61A19A2E" w14:textId="77777777" w:rsidR="002D698E" w:rsidRDefault="002D698E" w:rsidP="00AC4DD5">
      <w:pPr>
        <w:ind w:right="-285"/>
      </w:pPr>
    </w:p>
    <w:p w14:paraId="0BB2C178" w14:textId="60AD76EB" w:rsidR="00CB3CE9" w:rsidRDefault="00CB3CE9" w:rsidP="00AC4DD5">
      <w:pPr>
        <w:ind w:right="-285"/>
      </w:pPr>
      <w:r>
        <w:t>Die Kostenbeteiligung für die Periode 2024-2025 beträgt Fr. 3'500.-. Auf Wunsch sind Ratenzahlungen pro Kalenderjahr möglich.</w:t>
      </w:r>
    </w:p>
    <w:p w14:paraId="22188881" w14:textId="77777777" w:rsidR="00CB3CE9" w:rsidRDefault="00CB3CE9" w:rsidP="00AC4DD5">
      <w:pPr>
        <w:ind w:right="-285"/>
      </w:pPr>
    </w:p>
    <w:p w14:paraId="2759980F" w14:textId="657CFC64" w:rsidR="009A6405" w:rsidRPr="009A6405" w:rsidRDefault="0019600C" w:rsidP="00AC4DD5">
      <w:pPr>
        <w:tabs>
          <w:tab w:val="left" w:pos="426"/>
        </w:tabs>
        <w:ind w:right="-285"/>
        <w:rPr>
          <w:color w:val="257082" w:themeColor="accent1" w:themeShade="80"/>
        </w:rPr>
      </w:pPr>
      <w:sdt>
        <w:sdtPr>
          <w:rPr>
            <w:color w:val="257082" w:themeColor="accent1" w:themeShade="80"/>
          </w:rPr>
          <w:id w:val="302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9CF">
            <w:rPr>
              <w:rFonts w:ascii="MS Gothic" w:eastAsia="MS Gothic" w:hAnsi="MS Gothic" w:hint="eastAsia"/>
              <w:color w:val="257082" w:themeColor="accent1" w:themeShade="80"/>
            </w:rPr>
            <w:t>☐</w:t>
          </w:r>
        </w:sdtContent>
      </w:sdt>
      <w:r w:rsidR="009A6405" w:rsidRPr="009A6405">
        <w:rPr>
          <w:color w:val="257082" w:themeColor="accent1" w:themeShade="80"/>
        </w:rPr>
        <w:tab/>
        <w:t>Ich bezahle den Gesamtbetrag in einer Tranche (Rechnungsstellung 2024).</w:t>
      </w:r>
    </w:p>
    <w:p w14:paraId="59416882" w14:textId="77777777" w:rsidR="00F62C14" w:rsidRDefault="00F62C14" w:rsidP="00AC4DD5">
      <w:pPr>
        <w:ind w:right="-285"/>
      </w:pPr>
    </w:p>
    <w:p w14:paraId="6FE97EBB" w14:textId="0D2E94AE" w:rsidR="00CB3CE9" w:rsidRPr="009A6405" w:rsidRDefault="0019600C" w:rsidP="00AC4DD5">
      <w:pPr>
        <w:tabs>
          <w:tab w:val="left" w:pos="426"/>
        </w:tabs>
        <w:ind w:right="-285"/>
        <w:rPr>
          <w:color w:val="257082" w:themeColor="accent1" w:themeShade="80"/>
        </w:rPr>
      </w:pPr>
      <w:sdt>
        <w:sdtPr>
          <w:rPr>
            <w:color w:val="257082" w:themeColor="accent1" w:themeShade="80"/>
          </w:rPr>
          <w:id w:val="102012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9CF">
            <w:rPr>
              <w:rFonts w:ascii="MS Gothic" w:eastAsia="MS Gothic" w:hAnsi="MS Gothic" w:hint="eastAsia"/>
              <w:color w:val="257082" w:themeColor="accent1" w:themeShade="80"/>
            </w:rPr>
            <w:t>☐</w:t>
          </w:r>
        </w:sdtContent>
      </w:sdt>
      <w:r w:rsidR="009A6405" w:rsidRPr="009A6405">
        <w:rPr>
          <w:color w:val="257082" w:themeColor="accent1" w:themeShade="80"/>
        </w:rPr>
        <w:tab/>
        <w:t>Ich bezahle den Gesamtbetrag in zwei Tranchen (Rechnungsstellung 2024 und 2025).</w:t>
      </w:r>
    </w:p>
    <w:p w14:paraId="20241084" w14:textId="77777777" w:rsidR="009A6405" w:rsidRDefault="009A6405" w:rsidP="00AC4DD5">
      <w:pPr>
        <w:tabs>
          <w:tab w:val="left" w:pos="426"/>
        </w:tabs>
        <w:ind w:right="-285"/>
      </w:pPr>
    </w:p>
    <w:p w14:paraId="172F56E6" w14:textId="452F5B05" w:rsidR="009A6405" w:rsidRDefault="009A6405" w:rsidP="00AC4DD5">
      <w:pPr>
        <w:tabs>
          <w:tab w:val="left" w:pos="426"/>
        </w:tabs>
        <w:ind w:right="-285"/>
      </w:pPr>
      <w:r>
        <w:t>Nach einer Anmeldung ist grundsätzlich die volle Kostenbeteiligung geschuldet.</w:t>
      </w:r>
    </w:p>
    <w:p w14:paraId="14C1D39C" w14:textId="77777777" w:rsidR="00CB3CE9" w:rsidRDefault="00CB3CE9" w:rsidP="00AC4DD5">
      <w:pPr>
        <w:ind w:right="-285"/>
      </w:pPr>
    </w:p>
    <w:p w14:paraId="3EE1A2B1" w14:textId="71D93F6F" w:rsidR="002D698E" w:rsidRDefault="002D698E" w:rsidP="00AC4DD5">
      <w:pPr>
        <w:shd w:val="clear" w:color="auto" w:fill="77C5D8" w:themeFill="accent1"/>
        <w:ind w:right="-285"/>
      </w:pPr>
      <w:r>
        <w:t>Bemerkungen</w:t>
      </w:r>
    </w:p>
    <w:p w14:paraId="53C5A9F2" w14:textId="77777777" w:rsidR="002D698E" w:rsidRDefault="002D698E" w:rsidP="00AC4DD5">
      <w:pPr>
        <w:ind w:right="-285"/>
      </w:pPr>
    </w:p>
    <w:sdt>
      <w:sdtPr>
        <w:id w:val="32709974"/>
        <w:placeholder>
          <w:docPart w:val="DefaultPlaceholder_-1854013440"/>
        </w:placeholder>
        <w:showingPlcHdr/>
      </w:sdtPr>
      <w:sdtEndPr/>
      <w:sdtContent>
        <w:p w14:paraId="22A575A2" w14:textId="47911B20" w:rsidR="009A6405" w:rsidRDefault="00044CEB" w:rsidP="00AC4DD5">
          <w:pPr>
            <w:ind w:right="-285"/>
          </w:pPr>
          <w:r w:rsidRPr="007B4BBA">
            <w:rPr>
              <w:rStyle w:val="Platzhaltertext"/>
            </w:rPr>
            <w:t>Klicken oder tippen Sie hier, um Text einzugeben.</w:t>
          </w:r>
        </w:p>
      </w:sdtContent>
    </w:sdt>
    <w:p w14:paraId="1F9421A6" w14:textId="77777777" w:rsidR="009A6405" w:rsidRDefault="009A6405" w:rsidP="00AC4DD5">
      <w:pPr>
        <w:ind w:right="-285"/>
      </w:pPr>
    </w:p>
    <w:p w14:paraId="1051A2C8" w14:textId="720C7F86" w:rsidR="002D698E" w:rsidRDefault="002D698E" w:rsidP="00AC4DD5">
      <w:pPr>
        <w:shd w:val="clear" w:color="auto" w:fill="77C5D8" w:themeFill="accent1"/>
        <w:ind w:right="-285"/>
      </w:pPr>
      <w:r>
        <w:t>Unterschrift</w:t>
      </w:r>
    </w:p>
    <w:p w14:paraId="5544F82F" w14:textId="77777777" w:rsidR="009A6405" w:rsidRDefault="009A6405" w:rsidP="00AC4DD5">
      <w:pPr>
        <w:ind w:right="-285"/>
      </w:pPr>
    </w:p>
    <w:p w14:paraId="3D49C714" w14:textId="6DDCC966" w:rsidR="009A6405" w:rsidRDefault="009A6405" w:rsidP="00AC4DD5">
      <w:pPr>
        <w:ind w:right="-285"/>
      </w:pPr>
      <w:r w:rsidRPr="009A6405">
        <w:rPr>
          <w:color w:val="257082" w:themeColor="accent1" w:themeShade="80"/>
        </w:rPr>
        <w:t>Ort und Datum:</w:t>
      </w:r>
      <w:r>
        <w:tab/>
      </w:r>
      <w:sdt>
        <w:sdtPr>
          <w:id w:val="1393627817"/>
          <w:placeholder>
            <w:docPart w:val="DefaultPlaceholder_-1854013440"/>
          </w:placeholder>
          <w:showingPlcHdr/>
        </w:sdtPr>
        <w:sdtEndPr/>
        <w:sdtContent>
          <w:r w:rsidR="00044CEB" w:rsidRPr="007B4BBA">
            <w:rPr>
              <w:rStyle w:val="Platzhaltertext"/>
            </w:rPr>
            <w:t>Klicken oder tippen Sie hier, um Text einzugeben.</w:t>
          </w:r>
        </w:sdtContent>
      </w:sdt>
    </w:p>
    <w:p w14:paraId="533263C3" w14:textId="77777777" w:rsidR="009A6405" w:rsidRDefault="009A6405" w:rsidP="00AC4DD5">
      <w:pPr>
        <w:ind w:right="-285"/>
      </w:pPr>
    </w:p>
    <w:p w14:paraId="1D93A96D" w14:textId="77777777" w:rsidR="009A6405" w:rsidRDefault="009A6405" w:rsidP="00AC4DD5">
      <w:pPr>
        <w:ind w:right="-285"/>
      </w:pPr>
    </w:p>
    <w:p w14:paraId="17CBFEE5" w14:textId="68CD3BDB" w:rsidR="009A6405" w:rsidRDefault="009A6405" w:rsidP="00AC4DD5">
      <w:pPr>
        <w:ind w:right="-285"/>
      </w:pPr>
      <w:r w:rsidRPr="009A6405">
        <w:rPr>
          <w:color w:val="257082" w:themeColor="accent1" w:themeShade="80"/>
        </w:rPr>
        <w:t>Unterschrift:</w:t>
      </w:r>
      <w:r>
        <w:tab/>
      </w:r>
      <w:sdt>
        <w:sdtPr>
          <w:id w:val="1698583459"/>
          <w:placeholder>
            <w:docPart w:val="DefaultPlaceholder_-1854013440"/>
          </w:placeholder>
          <w:showingPlcHdr/>
        </w:sdtPr>
        <w:sdtEndPr/>
        <w:sdtContent>
          <w:r w:rsidR="00044CEB" w:rsidRPr="007B4BBA">
            <w:rPr>
              <w:rStyle w:val="Platzhaltertext"/>
            </w:rPr>
            <w:t>Klicken oder tippen Sie hier, um Text einzugeben.</w:t>
          </w:r>
        </w:sdtContent>
      </w:sdt>
    </w:p>
    <w:p w14:paraId="11188205" w14:textId="77777777" w:rsidR="00E71629" w:rsidRDefault="00E71629" w:rsidP="00AC4DD5">
      <w:pPr>
        <w:ind w:right="-285"/>
      </w:pPr>
    </w:p>
    <w:p w14:paraId="70254957" w14:textId="77777777" w:rsidR="00E71629" w:rsidRDefault="00E71629" w:rsidP="00AC4DD5">
      <w:pPr>
        <w:ind w:right="-285"/>
      </w:pPr>
    </w:p>
    <w:p w14:paraId="575FA3C7" w14:textId="77777777" w:rsidR="00E71629" w:rsidRDefault="00E71629" w:rsidP="00AC4DD5">
      <w:pPr>
        <w:ind w:right="-285"/>
      </w:pPr>
    </w:p>
    <w:p w14:paraId="25A75190" w14:textId="77777777" w:rsidR="00E71629" w:rsidRDefault="00E71629" w:rsidP="00AC4DD5">
      <w:pPr>
        <w:ind w:right="-285"/>
      </w:pPr>
    </w:p>
    <w:p w14:paraId="31C31E25" w14:textId="3345A32D" w:rsidR="00E71629" w:rsidRDefault="00E71629" w:rsidP="00AC4DD5">
      <w:pPr>
        <w:ind w:right="-285"/>
      </w:pPr>
      <w:r>
        <w:t xml:space="preserve">Senden Sie die Anmeldung bitte an </w:t>
      </w:r>
      <w:hyperlink r:id="rId12" w:history="1">
        <w:r w:rsidRPr="006B52EB">
          <w:rPr>
            <w:rStyle w:val="Hyperlink"/>
          </w:rPr>
          <w:t>elina.lehmann@hslu.ch</w:t>
        </w:r>
      </w:hyperlink>
      <w:r>
        <w:t>.</w:t>
      </w:r>
    </w:p>
    <w:sectPr w:rsidR="00E71629" w:rsidSect="002D698E">
      <w:headerReference w:type="default" r:id="rId13"/>
      <w:footerReference w:type="default" r:id="rId14"/>
      <w:type w:val="continuous"/>
      <w:pgSz w:w="11906" w:h="16838" w:code="9"/>
      <w:pgMar w:top="1701" w:right="1361" w:bottom="170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F856B" w14:textId="77777777" w:rsidR="002D698E" w:rsidRPr="00C6782B" w:rsidRDefault="002D698E">
      <w:r w:rsidRPr="00C6782B">
        <w:separator/>
      </w:r>
    </w:p>
  </w:endnote>
  <w:endnote w:type="continuationSeparator" w:id="0">
    <w:p w14:paraId="24A2FA10" w14:textId="77777777" w:rsidR="002D698E" w:rsidRPr="00C6782B" w:rsidRDefault="002D698E">
      <w:r w:rsidRPr="00C6782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5F9F" w14:textId="77777777" w:rsidR="008B4B9C" w:rsidRPr="00241B6D" w:rsidRDefault="00241B6D" w:rsidP="00241B6D">
    <w:pPr>
      <w:pStyle w:val="Fuzeile"/>
      <w:tabs>
        <w:tab w:val="clear" w:pos="4513"/>
        <w:tab w:val="clear" w:pos="9026"/>
        <w:tab w:val="left" w:pos="7456"/>
      </w:tabs>
      <w:spacing w:line="210" w:lineRule="exact"/>
      <w:ind w:right="-1617"/>
      <w:rPr>
        <w:sz w:val="14"/>
        <w:szCs w:val="14"/>
      </w:rPr>
    </w:pPr>
    <w:r>
      <w:rPr>
        <w:sz w:val="14"/>
        <w:szCs w:val="14"/>
      </w:rPr>
      <w:tab/>
    </w:r>
    <w:r w:rsidRPr="00241B6D">
      <w:rPr>
        <w:sz w:val="14"/>
        <w:szCs w:val="14"/>
      </w:rPr>
      <w:t xml:space="preserve">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 \* MERGEFORMAT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  <w:r w:rsidRPr="00241B6D"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 \* MERGEFORMAT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2</w:t>
    </w:r>
    <w:r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A3BD" w14:textId="77777777" w:rsidR="006C4D77" w:rsidRPr="00731E48" w:rsidRDefault="00FE605E" w:rsidP="00E14841">
    <w:pPr>
      <w:pStyle w:val="Fuzeile"/>
      <w:tabs>
        <w:tab w:val="clear" w:pos="4513"/>
        <w:tab w:val="clear" w:pos="9026"/>
        <w:tab w:val="left" w:pos="7456"/>
      </w:tabs>
      <w:ind w:right="-1901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2A1B522" wp14:editId="10AE7F7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735200" cy="792000"/>
          <wp:effectExtent l="0" t="0" r="0" b="8255"/>
          <wp:wrapNone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4841">
      <w:tab/>
    </w:r>
    <w:r w:rsidRPr="00241B6D">
      <w:rPr>
        <w:sz w:val="14"/>
        <w:szCs w:val="14"/>
      </w:rPr>
      <w:t xml:space="preserve">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 \* MERGEFORMAT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  <w:r w:rsidRPr="00241B6D"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 \* MERGEFORMAT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2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7ADA1" w14:textId="77777777" w:rsidR="002D698E" w:rsidRPr="00C6782B" w:rsidRDefault="002D698E">
      <w:r w:rsidRPr="00C6782B">
        <w:separator/>
      </w:r>
    </w:p>
  </w:footnote>
  <w:footnote w:type="continuationSeparator" w:id="0">
    <w:p w14:paraId="41B53375" w14:textId="77777777" w:rsidR="002D698E" w:rsidRPr="00C6782B" w:rsidRDefault="002D698E">
      <w:r w:rsidRPr="00C6782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B25D" w14:textId="77777777" w:rsidR="00504191" w:rsidRDefault="00FE605E" w:rsidP="00E40D2D">
    <w:bookmarkStart w:id="2" w:name="_DN_Hide_9"/>
    <w:bookmarkStart w:id="3" w:name="LogoP1"/>
    <w:r>
      <w:rPr>
        <w:noProof/>
      </w:rPr>
      <w:drawing>
        <wp:anchor distT="0" distB="0" distL="114300" distR="114300" simplePos="0" relativeHeight="251656704" behindDoc="0" locked="0" layoutInCell="1" allowOverlap="1" wp14:anchorId="6706F4A9" wp14:editId="10E4F5F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02400" cy="835200"/>
          <wp:effectExtent l="0" t="0" r="762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4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bookmarkEnd w:id="2"/>
    <w:r w:rsidR="00504191" w:rsidRPr="00C6782B">
      <w:t> </w:t>
    </w:r>
    <w:bookmarkEnd w:id="3"/>
  </w:p>
  <w:p w14:paraId="62A14F22" w14:textId="77777777" w:rsidR="00504191" w:rsidRPr="006C3E11" w:rsidRDefault="00FE605E" w:rsidP="00E40D2D">
    <w:bookmarkStart w:id="4" w:name="_DN_Hide_10"/>
    <w:r>
      <w:rPr>
        <w:noProof/>
      </w:rPr>
      <w:drawing>
        <wp:anchor distT="0" distB="0" distL="114300" distR="114300" simplePos="0" relativeHeight="251657728" behindDoc="0" locked="0" layoutInCell="1" allowOverlap="1" wp14:anchorId="3ABC3D1A" wp14:editId="6280CF6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735200" cy="792000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bookmarkEnd w:id="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4579" w14:textId="77777777" w:rsidR="006C4D77" w:rsidRPr="00D77CCF" w:rsidRDefault="006C4D77" w:rsidP="00EC27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3B45F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44778"/>
    <w:multiLevelType w:val="multilevel"/>
    <w:tmpl w:val="08DAF354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2835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2" w15:restartNumberingAfterBreak="0">
    <w:nsid w:val="25D7700A"/>
    <w:multiLevelType w:val="multilevel"/>
    <w:tmpl w:val="8FFE975E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360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432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hint="default"/>
      </w:rPr>
    </w:lvl>
  </w:abstractNum>
  <w:abstractNum w:abstractNumId="3" w15:restartNumberingAfterBreak="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4" w15:restartNumberingAfterBreak="0">
    <w:nsid w:val="7ADC1B1C"/>
    <w:multiLevelType w:val="multilevel"/>
    <w:tmpl w:val="682E2A62"/>
    <w:lvl w:ilvl="0">
      <w:start w:val="1"/>
      <w:numFmt w:val="bullet"/>
      <w:pStyle w:val="ListWithCheckboxe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26723"/>
    <w:multiLevelType w:val="multilevel"/>
    <w:tmpl w:val="BB7AD2AA"/>
    <w:lvl w:ilvl="0">
      <w:start w:val="1"/>
      <w:numFmt w:val="bullet"/>
      <w:pStyle w:val="ListWithSymbols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46728641">
    <w:abstractNumId w:val="4"/>
  </w:num>
  <w:num w:numId="2" w16cid:durableId="637493767">
    <w:abstractNumId w:val="3"/>
  </w:num>
  <w:num w:numId="3" w16cid:durableId="2053773751">
    <w:abstractNumId w:val="2"/>
  </w:num>
  <w:num w:numId="4" w16cid:durableId="895579778">
    <w:abstractNumId w:val="5"/>
  </w:num>
  <w:num w:numId="5" w16cid:durableId="214657906">
    <w:abstractNumId w:val="0"/>
  </w:num>
  <w:num w:numId="6" w16cid:durableId="1393850108">
    <w:abstractNumId w:val="0"/>
  </w:num>
  <w:num w:numId="7" w16cid:durableId="1192453041">
    <w:abstractNumId w:val="1"/>
  </w:num>
  <w:num w:numId="8" w16cid:durableId="1640569959">
    <w:abstractNumId w:val="1"/>
  </w:num>
  <w:num w:numId="9" w16cid:durableId="166990056">
    <w:abstractNumId w:val="1"/>
  </w:num>
  <w:num w:numId="10" w16cid:durableId="622272022">
    <w:abstractNumId w:val="1"/>
  </w:num>
  <w:num w:numId="11" w16cid:durableId="2033872124">
    <w:abstractNumId w:val="0"/>
  </w:num>
  <w:num w:numId="12" w16cid:durableId="2102868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KnyOoLTLjI57vPRgH/DoMPYxVzuTZFC9jlKBrpktb+0e4VFwhgTN7je4FsbADsepq4G8pG1jkmYXrhRt3EDuw==" w:salt="1GXnZrYky3x7pc6nFA6STw=="/>
  <w:defaultTabStop w:val="851"/>
  <w:consecutiveHyphenLimit w:val="3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16. Februar 2017"/>
    <w:docVar w:name="Date.Format.Long.dateValue" w:val="42782"/>
    <w:docVar w:name="DocunizeHasTextmodules" w:val="False"/>
    <w:docVar w:name="OawAttachedTemplate" w:val="Brief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80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EntryUID=&quot;&quot;&gt;&lt;Field Name=&quot;DokumentTyp&quot; Value=&quot;&quot;/&gt;&lt;/DocProp&gt;&lt;DocProp UID=&quot;2002122011014149059130932&quot; EntryUID=&quot;2007081614090713859305&quot;&gt;&lt;Field Name=&quot;IDName&quot; Value=&quot;1.1. Hochschule Luzern -  F&amp;amp;S, IT-Services, Werftestrasse 4, Luzern&quot;/&gt;&lt;Field Name=&quot;Address1&quot; Value=&quot;&quot;/&gt;&lt;Field Name=&quot;Address2&quot; Value=&quot;Werftestrasse 4, Postfach 2969, CH-6002 Luzern&quot;/&gt;&lt;Field Name=&quot;Address3&quot; Value=&quot;T +41 41 228 21 11&quot;/&gt;&lt;Field Name=&quot;Address4&quot; Value=&quot;www.hslu.ch&quot;/&gt;&lt;Field Name=&quot;City&quot; Value=&quot;Luzern&quot;/&gt;&lt;Field Name=&quot;LogoLarge&quot; Value=&quot;%Logos%\hslu_d.hslu.g.2100.500.wmf&quot;/&gt;&lt;Field Name=&quot;LogoSmall&quot; Value=&quot;%Logos%\hslu_d.hslu.k.2100.250.wmf&quot;/&gt;&lt;Field Name=&quot;LogoFooter&quot; Value=&quot;%Logos%\hslu_allgemeinefqm.f.2100.200.wmf&quot;/&gt;&lt;Field Name=&quot;LogoOhneEFQM&quot; Value=&quot;%Logos%\hslu_allgemeinefqm.f.2100.200.wmf&quot;/&gt;&lt;Field Name=&quot;LogoPpt1&quot; Value=&quot;%Logos%\Powerpoint\titelmaster\hslu_d.hslu.tm.2540.1905.wmf&quot;/&gt;&lt;Field Name=&quot;LogoPpt2&quot; Value=&quot;%Logos%\Powerpoint\folienmaster\hslu_d.hslu.fm.2540.1905.wmf&quot;/&gt;&lt;Field Name=&quot;LogoPpt3&quot; Value=&quot;%Logos%\Powerpoint\folienmaster\hslu_d.hslu.f.fm.2540.1905.wmf&quot;/&gt;&lt;/DocProp&gt;&lt;DocProp UID=&quot;2006040509495284662868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212191811121321310321301031x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2122010583847234010578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3061115381095709037&quot; EntryUID=&quot;1416101000181&quot;&gt;&lt;Field Name=&quot;IDName&quot; Value=&quot;Abplanalp Richard, Dozent, W.IKM&quot;/&gt;&lt;Field Name=&quot;OrganisationUnit&quot; Value=&quot;Hochschule Luzern&quot;/&gt;&lt;Field Name=&quot;SchoolPart&quot; Value=&quot;Wirtschaft&quot;/&gt;&lt;Field Name=&quot;Additive&quot; Value=&quot;Institut für Kommunikation und Marketing IKM&quot;/&gt;&lt;Field Name=&quot;Name&quot; Value=&quot;Prof. Richard Abplanalp&quot;/&gt;&lt;Field Name=&quot;Function&quot; Value=&quot;Dozent&quot;/&gt;&lt;Field Name=&quot;DirectPhone&quot; Value=&quot;+41 41 228 42 23&quot;/&gt;&lt;Field Name=&quot;EMail&quot; Value=&quot;richard.abplanalp@hslu.ch&quot;/&gt;&lt;Field Name=&quot;SignatureHighResBW&quot; Value=&quot;&quot;/&gt;&lt;/DocProp&gt;&lt;DocProp UID=&quot;2003080714212273705547&quot; EntryUID=&quot;2004123010144120300001&quot;&gt;&lt;Field Name=&quot;DeliveryOption&quot; Value=&quot;P.P. A-Priority CH-6048 Horw        POST CH AG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Karin und Hans Peter&quot;/&gt;&lt;Field Name=&quot;MiddleName&quot; Value=&quot;&quot;/&gt;&lt;Field Name=&quot;LastName&quot; Value=&quot;Mueller&quot;/&gt;&lt;Field Name=&quot;Suffix&quot; Value=&quot;&quot;/&gt;&lt;Field Name=&quot;FullName&quot; Value=&quot;Karin und Hans Peter Mueller&quot;/&gt;&lt;Field Name=&quot;JobTitle&quot; Value=&quot;&quot;/&gt;&lt;Field Name=&quot;AddressStreet&quot; Value=&quot;&quot;/&gt;&lt;Field Name=&quot;AddressZIP&quot; Value=&quot;5000&quot;/&gt;&lt;Field Name=&quot;AddressCity&quot; Value=&quot;Aarau&quot;/&gt;&lt;Field Name=&quot;Address&quot; Value=&quot;Aarestr. 26&amp;#xA;5000 Aarau&quot;/&gt;&lt;Field Name=&quot;CompleteAddress&quot; Value=&quot;Karin und Hans Peter Mueller&amp;#xA;Aarestr. 26&amp;#xA;5000 Aarau&quot;/&gt;&lt;Field Name=&quot;AddressSingleLine&quot; Value=&quot;Karin und Hans Peter Mueller&quot;/&gt;&lt;Field Name=&quot;Telephone&quot; Value=&quot;062 / 8232727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DeliveryOption&amp;quot;&amp;gt;P.P. A-Priority CH-6048 Horw        POST CH AG%vbCrLf%&amp;lt;/Text&amp;gt;&amp;lt;Text Style=&amp;quot;zOawRecipient&amp;quot;&amp;gt;Karin und Hans Peter Mueller&amp;#xA;Aarestr. 26&amp;#xA;5000 Aarau&amp;lt;/Text&amp;g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Recipients&gt;&lt;Recipient&gt;&lt;UID&gt;2017021609165363996761&lt;/UID&gt;&lt;IDName&gt;Empfänger&lt;/IDName&gt;&lt;RecipientActive&gt;0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/Recipient&gt;&lt;Recipient&gt;&lt;UID&gt;2017021609431288092015&lt;/UID&gt;&lt;IDName&gt;Empfänger&lt;/IDName&gt;&lt;RecipientActive&gt;-1&lt;/RecipientActive&gt;&lt;RecipientIcon&gt;TwixTel&lt;/RecipientIcon&gt;&lt;MappingTableLabel&gt;Privat&lt;/MappingTableLabel&gt;&lt;MappingTableActive&gt;-1&lt;/MappingTableActive&gt;&lt;Company&gt;&lt;/Company&gt;&lt;Title&gt;&lt;/Title&gt;&lt;FirstName&gt;Karin und Hans Peter&lt;/FirstName&gt;&lt;LastName&gt;Mueller&lt;/LastName&gt;&lt;FullName&gt;Karin und Hans Peter Mueller&lt;/FullName&gt;&lt;Address&gt;Aarestr. 26_x000d_5000 Aarau&lt;/Address&gt;&lt;AddressZIP&gt;5000&lt;/AddressZIP&gt;&lt;AddressCity&gt;Aarau&lt;/AddressCity&gt;&lt;Telephone&gt;062 / 8232727&lt;/Telephone&gt;&lt;EMail&gt;&lt;/EMail&gt;&lt;Fax&gt;&lt;/Fax&gt;&lt;DeliveryOption&gt;P.P. A-Priority CH-6048 Horw        POST CH AG&lt;/DeliveryOption&gt;&lt;DeliveryOption2&gt;&lt;/DeliveryOption2&gt;&lt;Department&gt;&lt;/Department&gt;&lt;MiddleName&gt;&lt;/MiddleName&gt;&lt;Suffix&gt;&lt;/Suffix&gt;&lt;JobTitle&gt;&lt;/JobTitle&gt;&lt;AddressStreet&gt;&lt;/AddressStreet&gt;&lt;CompleteAddress&gt;Karin und Hans Peter Mueller_x000d_Aarestr. 26_x000d_5000 Aarau&lt;/CompleteAddress&gt;&lt;AddressSingleLine&gt;Karin und Hans Peter Mueller&lt;/AddressSingleLine&gt;&lt;CopyTo&gt;&lt;/CopyTo&gt;&lt;Introduction&gt;Sehr geehrte Damen und Herren&lt;/Introduction&gt;&lt;Closing&gt;Freundliche Grüsse&lt;/Closing&gt;&lt;FormattedFullAddress&gt;&amp;lt;Text Style=&quot;zOawDeliveryOption&quot;&amp;gt;P.P. A-Priority CH-6048 Horw        POST CH AG%vbCrLf%&amp;lt;/Text&amp;gt;&amp;lt;Text Style=&quot;zOawRecipient&quot;&amp;gt;Karin und Hans Peter Mueller_x000d_Aarestr. 26_x000d_5000 Aarau&amp;lt;/Text&amp;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&quot;/&gt;_x000d_&lt;/TemplPropsStm&gt;"/>
    <w:docVar w:name="OawVersionPicture.2007080614125898476083" w:val="hslu_d.hslu.g.2100.500.wmf;2017.01.06-10:57:46"/>
    <w:docVar w:name="OawVersionPicture.2007080614301815161019" w:val="hslu_d.hslu.k.2100.250.wmf;2007.07.25-16:48:18"/>
    <w:docVar w:name="OawVersionPicture.2007080810342414363444" w:val="hslu_allgemeinefqm.f.2100.200.wmf;2016.03.08-13:39:44"/>
    <w:docVar w:name="OawVersionPictureInline.2007080614125898476083" w:val="hslu_d.hslu.g.2100.500.wmf;2017.01.06-10:57:46"/>
    <w:docVar w:name="OawVersionPictureInline.2007080614301815161019" w:val="hslu_d.hslu.k.2100.250.wmf;2007.07.25-16:48:18"/>
    <w:docVar w:name="OawVersionPictureInline.2007080810342414363444" w:val="hslu_allgemeinefqm.f.2100.200.wmf;2016.03.08-13:39:44"/>
  </w:docVars>
  <w:rsids>
    <w:rsidRoot w:val="002D698E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3518"/>
    <w:rsid w:val="000154E2"/>
    <w:rsid w:val="000212F9"/>
    <w:rsid w:val="00021302"/>
    <w:rsid w:val="00022637"/>
    <w:rsid w:val="00023156"/>
    <w:rsid w:val="000235EE"/>
    <w:rsid w:val="00031638"/>
    <w:rsid w:val="00034809"/>
    <w:rsid w:val="00040FD6"/>
    <w:rsid w:val="00044CEB"/>
    <w:rsid w:val="0004599B"/>
    <w:rsid w:val="0005055C"/>
    <w:rsid w:val="0005144E"/>
    <w:rsid w:val="0005340F"/>
    <w:rsid w:val="00053EE6"/>
    <w:rsid w:val="00056822"/>
    <w:rsid w:val="0005789A"/>
    <w:rsid w:val="0006172A"/>
    <w:rsid w:val="00061DA6"/>
    <w:rsid w:val="00065EAF"/>
    <w:rsid w:val="00065F14"/>
    <w:rsid w:val="0007290B"/>
    <w:rsid w:val="0007646A"/>
    <w:rsid w:val="00077B6A"/>
    <w:rsid w:val="000823A8"/>
    <w:rsid w:val="00082F44"/>
    <w:rsid w:val="00083714"/>
    <w:rsid w:val="000910A2"/>
    <w:rsid w:val="0009193E"/>
    <w:rsid w:val="000924DE"/>
    <w:rsid w:val="0009509D"/>
    <w:rsid w:val="00096F2D"/>
    <w:rsid w:val="00097C9D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7FBB"/>
    <w:rsid w:val="000C024F"/>
    <w:rsid w:val="000C1C8C"/>
    <w:rsid w:val="000C2489"/>
    <w:rsid w:val="000C2826"/>
    <w:rsid w:val="000C3D4D"/>
    <w:rsid w:val="000C418E"/>
    <w:rsid w:val="000D19B3"/>
    <w:rsid w:val="000D2E3B"/>
    <w:rsid w:val="000D4E47"/>
    <w:rsid w:val="000E03A7"/>
    <w:rsid w:val="000E45AA"/>
    <w:rsid w:val="000E5FFD"/>
    <w:rsid w:val="000E606B"/>
    <w:rsid w:val="000E77DD"/>
    <w:rsid w:val="000F17CB"/>
    <w:rsid w:val="000F3291"/>
    <w:rsid w:val="000F5466"/>
    <w:rsid w:val="000F717A"/>
    <w:rsid w:val="000F79CA"/>
    <w:rsid w:val="00100419"/>
    <w:rsid w:val="00102E1B"/>
    <w:rsid w:val="00103253"/>
    <w:rsid w:val="001038D9"/>
    <w:rsid w:val="00105406"/>
    <w:rsid w:val="001116E8"/>
    <w:rsid w:val="00111B9F"/>
    <w:rsid w:val="001162A3"/>
    <w:rsid w:val="0012191D"/>
    <w:rsid w:val="0012231A"/>
    <w:rsid w:val="001257AE"/>
    <w:rsid w:val="00125C5C"/>
    <w:rsid w:val="00133A14"/>
    <w:rsid w:val="001349C9"/>
    <w:rsid w:val="00136893"/>
    <w:rsid w:val="001421F8"/>
    <w:rsid w:val="00142235"/>
    <w:rsid w:val="00142F14"/>
    <w:rsid w:val="00145E15"/>
    <w:rsid w:val="00146AA3"/>
    <w:rsid w:val="001478F3"/>
    <w:rsid w:val="00153962"/>
    <w:rsid w:val="001543B5"/>
    <w:rsid w:val="001553F4"/>
    <w:rsid w:val="0015654E"/>
    <w:rsid w:val="00156F1E"/>
    <w:rsid w:val="00157781"/>
    <w:rsid w:val="0016621E"/>
    <w:rsid w:val="00170A59"/>
    <w:rsid w:val="00172594"/>
    <w:rsid w:val="00173AF0"/>
    <w:rsid w:val="00175A97"/>
    <w:rsid w:val="001762BB"/>
    <w:rsid w:val="0017688D"/>
    <w:rsid w:val="001772AF"/>
    <w:rsid w:val="00180884"/>
    <w:rsid w:val="00181FEF"/>
    <w:rsid w:val="00182638"/>
    <w:rsid w:val="00183D58"/>
    <w:rsid w:val="00185AA3"/>
    <w:rsid w:val="00191F2B"/>
    <w:rsid w:val="0019329B"/>
    <w:rsid w:val="0019600C"/>
    <w:rsid w:val="001A0D83"/>
    <w:rsid w:val="001A1AF5"/>
    <w:rsid w:val="001A7844"/>
    <w:rsid w:val="001B16E5"/>
    <w:rsid w:val="001B4E95"/>
    <w:rsid w:val="001C027B"/>
    <w:rsid w:val="001C1258"/>
    <w:rsid w:val="001C2AF9"/>
    <w:rsid w:val="001C371A"/>
    <w:rsid w:val="001C6A6C"/>
    <w:rsid w:val="001D034D"/>
    <w:rsid w:val="001D0D54"/>
    <w:rsid w:val="001D1527"/>
    <w:rsid w:val="001D1F70"/>
    <w:rsid w:val="001D5097"/>
    <w:rsid w:val="001D597B"/>
    <w:rsid w:val="001D6AC5"/>
    <w:rsid w:val="001E3C38"/>
    <w:rsid w:val="001E5796"/>
    <w:rsid w:val="001E6A3D"/>
    <w:rsid w:val="001E74E7"/>
    <w:rsid w:val="001F0C03"/>
    <w:rsid w:val="001F6863"/>
    <w:rsid w:val="001F7CF3"/>
    <w:rsid w:val="00201F68"/>
    <w:rsid w:val="00203C8F"/>
    <w:rsid w:val="002040F4"/>
    <w:rsid w:val="00204767"/>
    <w:rsid w:val="00205335"/>
    <w:rsid w:val="00206517"/>
    <w:rsid w:val="00207483"/>
    <w:rsid w:val="00210547"/>
    <w:rsid w:val="002129AE"/>
    <w:rsid w:val="00221537"/>
    <w:rsid w:val="002254D5"/>
    <w:rsid w:val="002315B5"/>
    <w:rsid w:val="00233266"/>
    <w:rsid w:val="00233E30"/>
    <w:rsid w:val="00234599"/>
    <w:rsid w:val="0024192B"/>
    <w:rsid w:val="00241B6D"/>
    <w:rsid w:val="00243200"/>
    <w:rsid w:val="00244E44"/>
    <w:rsid w:val="002507EB"/>
    <w:rsid w:val="00253A7F"/>
    <w:rsid w:val="00254CF8"/>
    <w:rsid w:val="0025680A"/>
    <w:rsid w:val="00260B39"/>
    <w:rsid w:val="00260C6F"/>
    <w:rsid w:val="002628FA"/>
    <w:rsid w:val="00263B1C"/>
    <w:rsid w:val="00263E4C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6E6C"/>
    <w:rsid w:val="002826C9"/>
    <w:rsid w:val="00282BDD"/>
    <w:rsid w:val="00285383"/>
    <w:rsid w:val="002862F6"/>
    <w:rsid w:val="00287A9C"/>
    <w:rsid w:val="0029209B"/>
    <w:rsid w:val="002949CF"/>
    <w:rsid w:val="00295797"/>
    <w:rsid w:val="002A060F"/>
    <w:rsid w:val="002A0D4A"/>
    <w:rsid w:val="002A12AA"/>
    <w:rsid w:val="002A2F40"/>
    <w:rsid w:val="002A42D3"/>
    <w:rsid w:val="002A46C0"/>
    <w:rsid w:val="002A4955"/>
    <w:rsid w:val="002A49DB"/>
    <w:rsid w:val="002A53F6"/>
    <w:rsid w:val="002A62E3"/>
    <w:rsid w:val="002A7028"/>
    <w:rsid w:val="002B395A"/>
    <w:rsid w:val="002B3964"/>
    <w:rsid w:val="002B3C63"/>
    <w:rsid w:val="002B483B"/>
    <w:rsid w:val="002B4E10"/>
    <w:rsid w:val="002B6E80"/>
    <w:rsid w:val="002B7735"/>
    <w:rsid w:val="002B7A10"/>
    <w:rsid w:val="002C018C"/>
    <w:rsid w:val="002C3364"/>
    <w:rsid w:val="002C3897"/>
    <w:rsid w:val="002C415D"/>
    <w:rsid w:val="002C5BD7"/>
    <w:rsid w:val="002C7CF4"/>
    <w:rsid w:val="002D109E"/>
    <w:rsid w:val="002D16CB"/>
    <w:rsid w:val="002D19AF"/>
    <w:rsid w:val="002D2017"/>
    <w:rsid w:val="002D3387"/>
    <w:rsid w:val="002D3634"/>
    <w:rsid w:val="002D3A64"/>
    <w:rsid w:val="002D4354"/>
    <w:rsid w:val="002D698E"/>
    <w:rsid w:val="002D7C5C"/>
    <w:rsid w:val="002E0A07"/>
    <w:rsid w:val="002E7357"/>
    <w:rsid w:val="002F3A1E"/>
    <w:rsid w:val="002F694B"/>
    <w:rsid w:val="00301843"/>
    <w:rsid w:val="0030355A"/>
    <w:rsid w:val="00307B70"/>
    <w:rsid w:val="00310369"/>
    <w:rsid w:val="00310505"/>
    <w:rsid w:val="00310743"/>
    <w:rsid w:val="003126CF"/>
    <w:rsid w:val="00313524"/>
    <w:rsid w:val="00313BB2"/>
    <w:rsid w:val="00321CB7"/>
    <w:rsid w:val="003223FF"/>
    <w:rsid w:val="00322C35"/>
    <w:rsid w:val="00322D36"/>
    <w:rsid w:val="0032754B"/>
    <w:rsid w:val="00327A1E"/>
    <w:rsid w:val="003311C3"/>
    <w:rsid w:val="00331932"/>
    <w:rsid w:val="00332715"/>
    <w:rsid w:val="0033307B"/>
    <w:rsid w:val="00333ED2"/>
    <w:rsid w:val="003342EB"/>
    <w:rsid w:val="00335B07"/>
    <w:rsid w:val="0033758F"/>
    <w:rsid w:val="00342F91"/>
    <w:rsid w:val="003431D1"/>
    <w:rsid w:val="00347944"/>
    <w:rsid w:val="003523B3"/>
    <w:rsid w:val="00352967"/>
    <w:rsid w:val="00357B7E"/>
    <w:rsid w:val="00363564"/>
    <w:rsid w:val="003638E1"/>
    <w:rsid w:val="00364BD8"/>
    <w:rsid w:val="0036763C"/>
    <w:rsid w:val="0037080A"/>
    <w:rsid w:val="003709F4"/>
    <w:rsid w:val="00370A74"/>
    <w:rsid w:val="003739DE"/>
    <w:rsid w:val="0037451F"/>
    <w:rsid w:val="00375713"/>
    <w:rsid w:val="00375817"/>
    <w:rsid w:val="00376890"/>
    <w:rsid w:val="00377B56"/>
    <w:rsid w:val="00377D83"/>
    <w:rsid w:val="003806E5"/>
    <w:rsid w:val="00384D67"/>
    <w:rsid w:val="00387C49"/>
    <w:rsid w:val="0039196F"/>
    <w:rsid w:val="003929EA"/>
    <w:rsid w:val="0039336D"/>
    <w:rsid w:val="003953B4"/>
    <w:rsid w:val="003A377D"/>
    <w:rsid w:val="003A4560"/>
    <w:rsid w:val="003A5C7A"/>
    <w:rsid w:val="003B15D3"/>
    <w:rsid w:val="003B2395"/>
    <w:rsid w:val="003B3387"/>
    <w:rsid w:val="003B7EDB"/>
    <w:rsid w:val="003C1534"/>
    <w:rsid w:val="003C3D1F"/>
    <w:rsid w:val="003C5498"/>
    <w:rsid w:val="003C73BC"/>
    <w:rsid w:val="003C78BF"/>
    <w:rsid w:val="003D1594"/>
    <w:rsid w:val="003D210E"/>
    <w:rsid w:val="003D2556"/>
    <w:rsid w:val="003D4399"/>
    <w:rsid w:val="003D5072"/>
    <w:rsid w:val="003D5EFA"/>
    <w:rsid w:val="003D5F22"/>
    <w:rsid w:val="003E089A"/>
    <w:rsid w:val="003E46AD"/>
    <w:rsid w:val="003E521A"/>
    <w:rsid w:val="003E7E18"/>
    <w:rsid w:val="003E7F95"/>
    <w:rsid w:val="003F5CE4"/>
    <w:rsid w:val="003F653C"/>
    <w:rsid w:val="003F7C8E"/>
    <w:rsid w:val="00402B5A"/>
    <w:rsid w:val="00403213"/>
    <w:rsid w:val="00404D9F"/>
    <w:rsid w:val="00404F17"/>
    <w:rsid w:val="0040653F"/>
    <w:rsid w:val="00407474"/>
    <w:rsid w:val="00410ECA"/>
    <w:rsid w:val="00411446"/>
    <w:rsid w:val="00414AA6"/>
    <w:rsid w:val="00414E5F"/>
    <w:rsid w:val="0041637D"/>
    <w:rsid w:val="00420403"/>
    <w:rsid w:val="00425133"/>
    <w:rsid w:val="00427627"/>
    <w:rsid w:val="00427E29"/>
    <w:rsid w:val="00431ED0"/>
    <w:rsid w:val="00433BEC"/>
    <w:rsid w:val="00436873"/>
    <w:rsid w:val="00436944"/>
    <w:rsid w:val="00437698"/>
    <w:rsid w:val="004404A7"/>
    <w:rsid w:val="00443F03"/>
    <w:rsid w:val="00444470"/>
    <w:rsid w:val="00444712"/>
    <w:rsid w:val="00446146"/>
    <w:rsid w:val="004472F7"/>
    <w:rsid w:val="00450303"/>
    <w:rsid w:val="00453293"/>
    <w:rsid w:val="004575BA"/>
    <w:rsid w:val="00461A28"/>
    <w:rsid w:val="00462A80"/>
    <w:rsid w:val="00467333"/>
    <w:rsid w:val="00467601"/>
    <w:rsid w:val="004701A0"/>
    <w:rsid w:val="00471A74"/>
    <w:rsid w:val="00473E84"/>
    <w:rsid w:val="00474ADC"/>
    <w:rsid w:val="00475BAB"/>
    <w:rsid w:val="00477065"/>
    <w:rsid w:val="0048010E"/>
    <w:rsid w:val="004806B8"/>
    <w:rsid w:val="00481655"/>
    <w:rsid w:val="00485BEE"/>
    <w:rsid w:val="0048601E"/>
    <w:rsid w:val="00486D68"/>
    <w:rsid w:val="004872E6"/>
    <w:rsid w:val="00487FD0"/>
    <w:rsid w:val="004913B4"/>
    <w:rsid w:val="004915E9"/>
    <w:rsid w:val="00492985"/>
    <w:rsid w:val="004936CB"/>
    <w:rsid w:val="00496AEA"/>
    <w:rsid w:val="004A276A"/>
    <w:rsid w:val="004A3147"/>
    <w:rsid w:val="004A6F67"/>
    <w:rsid w:val="004A79D5"/>
    <w:rsid w:val="004B2DA0"/>
    <w:rsid w:val="004B2F30"/>
    <w:rsid w:val="004B2F5B"/>
    <w:rsid w:val="004B4004"/>
    <w:rsid w:val="004B462F"/>
    <w:rsid w:val="004B67E5"/>
    <w:rsid w:val="004C0B7C"/>
    <w:rsid w:val="004C3252"/>
    <w:rsid w:val="004C468A"/>
    <w:rsid w:val="004C7699"/>
    <w:rsid w:val="004D1CCA"/>
    <w:rsid w:val="004D3483"/>
    <w:rsid w:val="004D37C2"/>
    <w:rsid w:val="004E4266"/>
    <w:rsid w:val="004E5CA9"/>
    <w:rsid w:val="004E7630"/>
    <w:rsid w:val="004F1137"/>
    <w:rsid w:val="004F2D7D"/>
    <w:rsid w:val="004F2EDD"/>
    <w:rsid w:val="004F7B16"/>
    <w:rsid w:val="00503979"/>
    <w:rsid w:val="00504191"/>
    <w:rsid w:val="00504A70"/>
    <w:rsid w:val="005062A0"/>
    <w:rsid w:val="00506326"/>
    <w:rsid w:val="005079ED"/>
    <w:rsid w:val="0051398E"/>
    <w:rsid w:val="005168A9"/>
    <w:rsid w:val="00516DAB"/>
    <w:rsid w:val="00525596"/>
    <w:rsid w:val="00527BD0"/>
    <w:rsid w:val="00532369"/>
    <w:rsid w:val="00532E77"/>
    <w:rsid w:val="00534CD8"/>
    <w:rsid w:val="005363EC"/>
    <w:rsid w:val="00536B3B"/>
    <w:rsid w:val="00537B20"/>
    <w:rsid w:val="00540BFD"/>
    <w:rsid w:val="00543809"/>
    <w:rsid w:val="00543858"/>
    <w:rsid w:val="00545AA8"/>
    <w:rsid w:val="00550F8A"/>
    <w:rsid w:val="005536C2"/>
    <w:rsid w:val="00553D8A"/>
    <w:rsid w:val="00556E05"/>
    <w:rsid w:val="00557113"/>
    <w:rsid w:val="005575E7"/>
    <w:rsid w:val="0056298A"/>
    <w:rsid w:val="00565AEE"/>
    <w:rsid w:val="00574054"/>
    <w:rsid w:val="0057564D"/>
    <w:rsid w:val="00575832"/>
    <w:rsid w:val="00576185"/>
    <w:rsid w:val="0057709F"/>
    <w:rsid w:val="00592BF1"/>
    <w:rsid w:val="005945C2"/>
    <w:rsid w:val="00595EFC"/>
    <w:rsid w:val="005A077C"/>
    <w:rsid w:val="005B2184"/>
    <w:rsid w:val="005B256F"/>
    <w:rsid w:val="005B4BBB"/>
    <w:rsid w:val="005C02C1"/>
    <w:rsid w:val="005C1028"/>
    <w:rsid w:val="005C11B8"/>
    <w:rsid w:val="005C7F2F"/>
    <w:rsid w:val="005D1707"/>
    <w:rsid w:val="005D1D0B"/>
    <w:rsid w:val="005D313D"/>
    <w:rsid w:val="005D3404"/>
    <w:rsid w:val="005D5F6E"/>
    <w:rsid w:val="005D6579"/>
    <w:rsid w:val="005E045D"/>
    <w:rsid w:val="005E110D"/>
    <w:rsid w:val="005E384C"/>
    <w:rsid w:val="005E5A04"/>
    <w:rsid w:val="005E7E3B"/>
    <w:rsid w:val="005F4162"/>
    <w:rsid w:val="005F555B"/>
    <w:rsid w:val="005F5911"/>
    <w:rsid w:val="005F7C34"/>
    <w:rsid w:val="00612F91"/>
    <w:rsid w:val="00622B2F"/>
    <w:rsid w:val="00622CCC"/>
    <w:rsid w:val="00623C45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5D5B"/>
    <w:rsid w:val="00636E1C"/>
    <w:rsid w:val="00642BA7"/>
    <w:rsid w:val="006443AF"/>
    <w:rsid w:val="00644DEE"/>
    <w:rsid w:val="00644EBE"/>
    <w:rsid w:val="00650321"/>
    <w:rsid w:val="00650E06"/>
    <w:rsid w:val="006544DD"/>
    <w:rsid w:val="00655C62"/>
    <w:rsid w:val="006578C1"/>
    <w:rsid w:val="006639DE"/>
    <w:rsid w:val="00665BF6"/>
    <w:rsid w:val="00665BFA"/>
    <w:rsid w:val="00667B1B"/>
    <w:rsid w:val="0067303E"/>
    <w:rsid w:val="00674950"/>
    <w:rsid w:val="00681715"/>
    <w:rsid w:val="0068421E"/>
    <w:rsid w:val="0068498D"/>
    <w:rsid w:val="00687B0D"/>
    <w:rsid w:val="00691AD3"/>
    <w:rsid w:val="0069330B"/>
    <w:rsid w:val="00693729"/>
    <w:rsid w:val="00697233"/>
    <w:rsid w:val="006A46F8"/>
    <w:rsid w:val="006A515A"/>
    <w:rsid w:val="006B131C"/>
    <w:rsid w:val="006B1740"/>
    <w:rsid w:val="006B202E"/>
    <w:rsid w:val="006B34D5"/>
    <w:rsid w:val="006B4565"/>
    <w:rsid w:val="006B4DE1"/>
    <w:rsid w:val="006B525A"/>
    <w:rsid w:val="006B5E61"/>
    <w:rsid w:val="006C0469"/>
    <w:rsid w:val="006C04A6"/>
    <w:rsid w:val="006C1027"/>
    <w:rsid w:val="006C138E"/>
    <w:rsid w:val="006C328F"/>
    <w:rsid w:val="006C4D77"/>
    <w:rsid w:val="006C5501"/>
    <w:rsid w:val="006C56B9"/>
    <w:rsid w:val="006C5FD2"/>
    <w:rsid w:val="006C771A"/>
    <w:rsid w:val="006D2C41"/>
    <w:rsid w:val="006D2D03"/>
    <w:rsid w:val="006D45ED"/>
    <w:rsid w:val="006D66E9"/>
    <w:rsid w:val="006E0730"/>
    <w:rsid w:val="006E2AE9"/>
    <w:rsid w:val="006E2D08"/>
    <w:rsid w:val="006E4C03"/>
    <w:rsid w:val="006E6997"/>
    <w:rsid w:val="006E70A0"/>
    <w:rsid w:val="006F0A42"/>
    <w:rsid w:val="006F42B3"/>
    <w:rsid w:val="006F690E"/>
    <w:rsid w:val="006F6F72"/>
    <w:rsid w:val="00700F29"/>
    <w:rsid w:val="007061F2"/>
    <w:rsid w:val="00706FA1"/>
    <w:rsid w:val="00710241"/>
    <w:rsid w:val="0071163A"/>
    <w:rsid w:val="007119F1"/>
    <w:rsid w:val="0071379F"/>
    <w:rsid w:val="007144A7"/>
    <w:rsid w:val="00720962"/>
    <w:rsid w:val="00721B11"/>
    <w:rsid w:val="00722B3B"/>
    <w:rsid w:val="00724543"/>
    <w:rsid w:val="00730FCB"/>
    <w:rsid w:val="00731AA0"/>
    <w:rsid w:val="00731E48"/>
    <w:rsid w:val="00737DBF"/>
    <w:rsid w:val="00740118"/>
    <w:rsid w:val="00745B8E"/>
    <w:rsid w:val="00747594"/>
    <w:rsid w:val="00750EB1"/>
    <w:rsid w:val="0075324C"/>
    <w:rsid w:val="007543AF"/>
    <w:rsid w:val="0076156C"/>
    <w:rsid w:val="00763B85"/>
    <w:rsid w:val="00765834"/>
    <w:rsid w:val="007667D1"/>
    <w:rsid w:val="007676FD"/>
    <w:rsid w:val="00773062"/>
    <w:rsid w:val="00773577"/>
    <w:rsid w:val="00774154"/>
    <w:rsid w:val="007762DD"/>
    <w:rsid w:val="00780D50"/>
    <w:rsid w:val="00782E0C"/>
    <w:rsid w:val="00783878"/>
    <w:rsid w:val="00786438"/>
    <w:rsid w:val="007936A0"/>
    <w:rsid w:val="00794744"/>
    <w:rsid w:val="00794932"/>
    <w:rsid w:val="00797230"/>
    <w:rsid w:val="00797980"/>
    <w:rsid w:val="007A03C7"/>
    <w:rsid w:val="007A05F4"/>
    <w:rsid w:val="007A11EF"/>
    <w:rsid w:val="007A11FF"/>
    <w:rsid w:val="007A3B7F"/>
    <w:rsid w:val="007A4433"/>
    <w:rsid w:val="007A4810"/>
    <w:rsid w:val="007A4A79"/>
    <w:rsid w:val="007A5CB3"/>
    <w:rsid w:val="007A61C0"/>
    <w:rsid w:val="007B0A71"/>
    <w:rsid w:val="007B25BD"/>
    <w:rsid w:val="007B453F"/>
    <w:rsid w:val="007B52BE"/>
    <w:rsid w:val="007B566B"/>
    <w:rsid w:val="007B5DEF"/>
    <w:rsid w:val="007B604C"/>
    <w:rsid w:val="007B76A3"/>
    <w:rsid w:val="007C2BFE"/>
    <w:rsid w:val="007C4472"/>
    <w:rsid w:val="007C54AB"/>
    <w:rsid w:val="007C681B"/>
    <w:rsid w:val="007C74E7"/>
    <w:rsid w:val="007C761A"/>
    <w:rsid w:val="007D0538"/>
    <w:rsid w:val="007D0E2F"/>
    <w:rsid w:val="007D13F8"/>
    <w:rsid w:val="007D2FCD"/>
    <w:rsid w:val="007D4BED"/>
    <w:rsid w:val="007D6BFC"/>
    <w:rsid w:val="007E0502"/>
    <w:rsid w:val="007E1351"/>
    <w:rsid w:val="007E1748"/>
    <w:rsid w:val="007E3727"/>
    <w:rsid w:val="007E6993"/>
    <w:rsid w:val="007E6DA8"/>
    <w:rsid w:val="007F2A97"/>
    <w:rsid w:val="007F4AA4"/>
    <w:rsid w:val="007F7FF6"/>
    <w:rsid w:val="0080013D"/>
    <w:rsid w:val="00801B6E"/>
    <w:rsid w:val="00802FF5"/>
    <w:rsid w:val="0080752B"/>
    <w:rsid w:val="008113E8"/>
    <w:rsid w:val="0081528F"/>
    <w:rsid w:val="00815AB2"/>
    <w:rsid w:val="00815E0A"/>
    <w:rsid w:val="00820B48"/>
    <w:rsid w:val="0082797F"/>
    <w:rsid w:val="0083412E"/>
    <w:rsid w:val="008341F9"/>
    <w:rsid w:val="00834F84"/>
    <w:rsid w:val="0083578E"/>
    <w:rsid w:val="008428AF"/>
    <w:rsid w:val="00842DA4"/>
    <w:rsid w:val="00842DFA"/>
    <w:rsid w:val="00843526"/>
    <w:rsid w:val="008446AE"/>
    <w:rsid w:val="00845BD6"/>
    <w:rsid w:val="008520E5"/>
    <w:rsid w:val="008530B1"/>
    <w:rsid w:val="0085440D"/>
    <w:rsid w:val="0085457F"/>
    <w:rsid w:val="0085561E"/>
    <w:rsid w:val="00856CA2"/>
    <w:rsid w:val="00857441"/>
    <w:rsid w:val="00857C21"/>
    <w:rsid w:val="00861A5C"/>
    <w:rsid w:val="0087274C"/>
    <w:rsid w:val="00873F58"/>
    <w:rsid w:val="00876A43"/>
    <w:rsid w:val="008773E7"/>
    <w:rsid w:val="00883BC9"/>
    <w:rsid w:val="0088665D"/>
    <w:rsid w:val="00886F39"/>
    <w:rsid w:val="008924C1"/>
    <w:rsid w:val="00896975"/>
    <w:rsid w:val="008A416C"/>
    <w:rsid w:val="008A4B9C"/>
    <w:rsid w:val="008A6E2D"/>
    <w:rsid w:val="008A70F0"/>
    <w:rsid w:val="008B0C14"/>
    <w:rsid w:val="008B0D4A"/>
    <w:rsid w:val="008B3166"/>
    <w:rsid w:val="008B4B9C"/>
    <w:rsid w:val="008B4DBE"/>
    <w:rsid w:val="008B752B"/>
    <w:rsid w:val="008B77D1"/>
    <w:rsid w:val="008C1146"/>
    <w:rsid w:val="008C1E19"/>
    <w:rsid w:val="008C5328"/>
    <w:rsid w:val="008D42BE"/>
    <w:rsid w:val="008D620E"/>
    <w:rsid w:val="008D62AF"/>
    <w:rsid w:val="008E02BF"/>
    <w:rsid w:val="008E09ED"/>
    <w:rsid w:val="008E1E44"/>
    <w:rsid w:val="008E2C0D"/>
    <w:rsid w:val="008E4993"/>
    <w:rsid w:val="008E6CD1"/>
    <w:rsid w:val="008E7213"/>
    <w:rsid w:val="008F09F3"/>
    <w:rsid w:val="008F2D60"/>
    <w:rsid w:val="008F4370"/>
    <w:rsid w:val="008F7046"/>
    <w:rsid w:val="00901127"/>
    <w:rsid w:val="00901D9B"/>
    <w:rsid w:val="00902C8F"/>
    <w:rsid w:val="00904ACE"/>
    <w:rsid w:val="00905189"/>
    <w:rsid w:val="009054DE"/>
    <w:rsid w:val="009060BB"/>
    <w:rsid w:val="009062A7"/>
    <w:rsid w:val="00907DBB"/>
    <w:rsid w:val="0091142C"/>
    <w:rsid w:val="00912AAF"/>
    <w:rsid w:val="009141AF"/>
    <w:rsid w:val="00920DFA"/>
    <w:rsid w:val="009210E9"/>
    <w:rsid w:val="009224D5"/>
    <w:rsid w:val="00923F5F"/>
    <w:rsid w:val="009243BA"/>
    <w:rsid w:val="00924691"/>
    <w:rsid w:val="00925347"/>
    <w:rsid w:val="00925AB7"/>
    <w:rsid w:val="00931761"/>
    <w:rsid w:val="0093218C"/>
    <w:rsid w:val="00932E62"/>
    <w:rsid w:val="009334F4"/>
    <w:rsid w:val="00935392"/>
    <w:rsid w:val="00940558"/>
    <w:rsid w:val="009406F3"/>
    <w:rsid w:val="009408F1"/>
    <w:rsid w:val="00943586"/>
    <w:rsid w:val="00943A0A"/>
    <w:rsid w:val="00943C42"/>
    <w:rsid w:val="00943EFA"/>
    <w:rsid w:val="00945488"/>
    <w:rsid w:val="00946141"/>
    <w:rsid w:val="0095366B"/>
    <w:rsid w:val="00953997"/>
    <w:rsid w:val="00954E0A"/>
    <w:rsid w:val="009760AA"/>
    <w:rsid w:val="0098230F"/>
    <w:rsid w:val="00983049"/>
    <w:rsid w:val="00984BE4"/>
    <w:rsid w:val="00987A4D"/>
    <w:rsid w:val="00987ECA"/>
    <w:rsid w:val="00990DD6"/>
    <w:rsid w:val="0099292A"/>
    <w:rsid w:val="00994247"/>
    <w:rsid w:val="009943EA"/>
    <w:rsid w:val="0099748F"/>
    <w:rsid w:val="00997838"/>
    <w:rsid w:val="009A0022"/>
    <w:rsid w:val="009A2D8A"/>
    <w:rsid w:val="009A3A05"/>
    <w:rsid w:val="009A59DD"/>
    <w:rsid w:val="009A6405"/>
    <w:rsid w:val="009A7BA9"/>
    <w:rsid w:val="009B0DF0"/>
    <w:rsid w:val="009B25FF"/>
    <w:rsid w:val="009B3821"/>
    <w:rsid w:val="009B5A49"/>
    <w:rsid w:val="009B77AA"/>
    <w:rsid w:val="009C0A25"/>
    <w:rsid w:val="009C0FD1"/>
    <w:rsid w:val="009C31EC"/>
    <w:rsid w:val="009C4462"/>
    <w:rsid w:val="009C54D0"/>
    <w:rsid w:val="009D03D0"/>
    <w:rsid w:val="009D48A4"/>
    <w:rsid w:val="009E1B47"/>
    <w:rsid w:val="009E2842"/>
    <w:rsid w:val="009E445E"/>
    <w:rsid w:val="009E49EE"/>
    <w:rsid w:val="009F038E"/>
    <w:rsid w:val="009F1412"/>
    <w:rsid w:val="00A02515"/>
    <w:rsid w:val="00A02A0C"/>
    <w:rsid w:val="00A033A9"/>
    <w:rsid w:val="00A041C3"/>
    <w:rsid w:val="00A04806"/>
    <w:rsid w:val="00A07502"/>
    <w:rsid w:val="00A15C90"/>
    <w:rsid w:val="00A15F22"/>
    <w:rsid w:val="00A161E1"/>
    <w:rsid w:val="00A179D9"/>
    <w:rsid w:val="00A22806"/>
    <w:rsid w:val="00A248D6"/>
    <w:rsid w:val="00A24C61"/>
    <w:rsid w:val="00A31D54"/>
    <w:rsid w:val="00A3202E"/>
    <w:rsid w:val="00A34D4F"/>
    <w:rsid w:val="00A37573"/>
    <w:rsid w:val="00A37CA2"/>
    <w:rsid w:val="00A40077"/>
    <w:rsid w:val="00A4084C"/>
    <w:rsid w:val="00A4099E"/>
    <w:rsid w:val="00A424E2"/>
    <w:rsid w:val="00A5040F"/>
    <w:rsid w:val="00A53F2E"/>
    <w:rsid w:val="00A54D4D"/>
    <w:rsid w:val="00A60AB6"/>
    <w:rsid w:val="00A6301A"/>
    <w:rsid w:val="00A66947"/>
    <w:rsid w:val="00A717C9"/>
    <w:rsid w:val="00A72A49"/>
    <w:rsid w:val="00A73968"/>
    <w:rsid w:val="00A80177"/>
    <w:rsid w:val="00A80838"/>
    <w:rsid w:val="00A80FE6"/>
    <w:rsid w:val="00A81999"/>
    <w:rsid w:val="00A83DAE"/>
    <w:rsid w:val="00AA1192"/>
    <w:rsid w:val="00AA52C0"/>
    <w:rsid w:val="00AA7E37"/>
    <w:rsid w:val="00AB0EED"/>
    <w:rsid w:val="00AB1EEC"/>
    <w:rsid w:val="00AB4A3E"/>
    <w:rsid w:val="00AB4C00"/>
    <w:rsid w:val="00AB59A1"/>
    <w:rsid w:val="00AB7056"/>
    <w:rsid w:val="00AC0FB5"/>
    <w:rsid w:val="00AC1355"/>
    <w:rsid w:val="00AC3851"/>
    <w:rsid w:val="00AC4DD5"/>
    <w:rsid w:val="00AD0FE9"/>
    <w:rsid w:val="00AD41BF"/>
    <w:rsid w:val="00AD5518"/>
    <w:rsid w:val="00AE1B37"/>
    <w:rsid w:val="00AE21D7"/>
    <w:rsid w:val="00AF21E4"/>
    <w:rsid w:val="00AF336D"/>
    <w:rsid w:val="00AF486A"/>
    <w:rsid w:val="00B02806"/>
    <w:rsid w:val="00B06A96"/>
    <w:rsid w:val="00B0709A"/>
    <w:rsid w:val="00B12B9A"/>
    <w:rsid w:val="00B16DB0"/>
    <w:rsid w:val="00B21773"/>
    <w:rsid w:val="00B230C7"/>
    <w:rsid w:val="00B24255"/>
    <w:rsid w:val="00B24377"/>
    <w:rsid w:val="00B25940"/>
    <w:rsid w:val="00B3176D"/>
    <w:rsid w:val="00B3304D"/>
    <w:rsid w:val="00B3385F"/>
    <w:rsid w:val="00B34833"/>
    <w:rsid w:val="00B34D30"/>
    <w:rsid w:val="00B37AF5"/>
    <w:rsid w:val="00B412D7"/>
    <w:rsid w:val="00B43F92"/>
    <w:rsid w:val="00B444B9"/>
    <w:rsid w:val="00B44F56"/>
    <w:rsid w:val="00B5459E"/>
    <w:rsid w:val="00B55ABB"/>
    <w:rsid w:val="00B606EF"/>
    <w:rsid w:val="00B60F32"/>
    <w:rsid w:val="00B62866"/>
    <w:rsid w:val="00B63CA0"/>
    <w:rsid w:val="00B65B95"/>
    <w:rsid w:val="00B66BEA"/>
    <w:rsid w:val="00B71418"/>
    <w:rsid w:val="00B71DD6"/>
    <w:rsid w:val="00B737C7"/>
    <w:rsid w:val="00B76112"/>
    <w:rsid w:val="00B777C6"/>
    <w:rsid w:val="00B779B1"/>
    <w:rsid w:val="00B80453"/>
    <w:rsid w:val="00B806B3"/>
    <w:rsid w:val="00B8137B"/>
    <w:rsid w:val="00B814AF"/>
    <w:rsid w:val="00B8195A"/>
    <w:rsid w:val="00B81CEA"/>
    <w:rsid w:val="00B82901"/>
    <w:rsid w:val="00B83E3B"/>
    <w:rsid w:val="00B8542F"/>
    <w:rsid w:val="00B879E6"/>
    <w:rsid w:val="00B907F1"/>
    <w:rsid w:val="00B9388C"/>
    <w:rsid w:val="00B9648B"/>
    <w:rsid w:val="00B975C4"/>
    <w:rsid w:val="00BA115C"/>
    <w:rsid w:val="00BA6A38"/>
    <w:rsid w:val="00BA7340"/>
    <w:rsid w:val="00BB00FC"/>
    <w:rsid w:val="00BB50FB"/>
    <w:rsid w:val="00BB627A"/>
    <w:rsid w:val="00BC01A1"/>
    <w:rsid w:val="00BC1D95"/>
    <w:rsid w:val="00BC1FA0"/>
    <w:rsid w:val="00BC3033"/>
    <w:rsid w:val="00BC3070"/>
    <w:rsid w:val="00BC70BA"/>
    <w:rsid w:val="00BD35C7"/>
    <w:rsid w:val="00BD5DBA"/>
    <w:rsid w:val="00BD75BE"/>
    <w:rsid w:val="00BD79F8"/>
    <w:rsid w:val="00BE065A"/>
    <w:rsid w:val="00BF348D"/>
    <w:rsid w:val="00BF3DBD"/>
    <w:rsid w:val="00BF46FF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10F5D"/>
    <w:rsid w:val="00C1164E"/>
    <w:rsid w:val="00C11A30"/>
    <w:rsid w:val="00C11EF7"/>
    <w:rsid w:val="00C11F3E"/>
    <w:rsid w:val="00C1263C"/>
    <w:rsid w:val="00C13843"/>
    <w:rsid w:val="00C14567"/>
    <w:rsid w:val="00C170E3"/>
    <w:rsid w:val="00C217CD"/>
    <w:rsid w:val="00C22D95"/>
    <w:rsid w:val="00C23F66"/>
    <w:rsid w:val="00C2418F"/>
    <w:rsid w:val="00C2677A"/>
    <w:rsid w:val="00C358A5"/>
    <w:rsid w:val="00C41842"/>
    <w:rsid w:val="00C44B84"/>
    <w:rsid w:val="00C47B77"/>
    <w:rsid w:val="00C517A2"/>
    <w:rsid w:val="00C54253"/>
    <w:rsid w:val="00C5524E"/>
    <w:rsid w:val="00C56F87"/>
    <w:rsid w:val="00C572CC"/>
    <w:rsid w:val="00C57C9B"/>
    <w:rsid w:val="00C64C2F"/>
    <w:rsid w:val="00C6782B"/>
    <w:rsid w:val="00C70241"/>
    <w:rsid w:val="00C7504A"/>
    <w:rsid w:val="00C753F0"/>
    <w:rsid w:val="00C77849"/>
    <w:rsid w:val="00C81E1A"/>
    <w:rsid w:val="00C82295"/>
    <w:rsid w:val="00C82B8A"/>
    <w:rsid w:val="00C85E0E"/>
    <w:rsid w:val="00C87D03"/>
    <w:rsid w:val="00C903F6"/>
    <w:rsid w:val="00C906EE"/>
    <w:rsid w:val="00C945D7"/>
    <w:rsid w:val="00C975E5"/>
    <w:rsid w:val="00CA0671"/>
    <w:rsid w:val="00CA0B98"/>
    <w:rsid w:val="00CA1B75"/>
    <w:rsid w:val="00CA2E86"/>
    <w:rsid w:val="00CA38EC"/>
    <w:rsid w:val="00CA5497"/>
    <w:rsid w:val="00CA70A8"/>
    <w:rsid w:val="00CB30D5"/>
    <w:rsid w:val="00CB3CE9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7C3E"/>
    <w:rsid w:val="00CE102E"/>
    <w:rsid w:val="00CE1B8C"/>
    <w:rsid w:val="00CF4635"/>
    <w:rsid w:val="00CF4943"/>
    <w:rsid w:val="00D020EE"/>
    <w:rsid w:val="00D03718"/>
    <w:rsid w:val="00D04790"/>
    <w:rsid w:val="00D06490"/>
    <w:rsid w:val="00D0740E"/>
    <w:rsid w:val="00D10157"/>
    <w:rsid w:val="00D127F1"/>
    <w:rsid w:val="00D128E0"/>
    <w:rsid w:val="00D135FB"/>
    <w:rsid w:val="00D150E6"/>
    <w:rsid w:val="00D16161"/>
    <w:rsid w:val="00D179AC"/>
    <w:rsid w:val="00D20A68"/>
    <w:rsid w:val="00D217AB"/>
    <w:rsid w:val="00D22F2C"/>
    <w:rsid w:val="00D231E2"/>
    <w:rsid w:val="00D24E42"/>
    <w:rsid w:val="00D3043F"/>
    <w:rsid w:val="00D33338"/>
    <w:rsid w:val="00D405C1"/>
    <w:rsid w:val="00D47F54"/>
    <w:rsid w:val="00D516E4"/>
    <w:rsid w:val="00D51E70"/>
    <w:rsid w:val="00D52310"/>
    <w:rsid w:val="00D553C8"/>
    <w:rsid w:val="00D56BFF"/>
    <w:rsid w:val="00D5786A"/>
    <w:rsid w:val="00D61D0D"/>
    <w:rsid w:val="00D62755"/>
    <w:rsid w:val="00D6315C"/>
    <w:rsid w:val="00D65CE6"/>
    <w:rsid w:val="00D66034"/>
    <w:rsid w:val="00D71DD3"/>
    <w:rsid w:val="00D77CCF"/>
    <w:rsid w:val="00D8107B"/>
    <w:rsid w:val="00D839E3"/>
    <w:rsid w:val="00D8412B"/>
    <w:rsid w:val="00D9168D"/>
    <w:rsid w:val="00D962B6"/>
    <w:rsid w:val="00DA15EA"/>
    <w:rsid w:val="00DA2F39"/>
    <w:rsid w:val="00DA49EB"/>
    <w:rsid w:val="00DB2211"/>
    <w:rsid w:val="00DB630A"/>
    <w:rsid w:val="00DC1ED3"/>
    <w:rsid w:val="00DC2268"/>
    <w:rsid w:val="00DC2435"/>
    <w:rsid w:val="00DC3F34"/>
    <w:rsid w:val="00DC3FDD"/>
    <w:rsid w:val="00DC48F7"/>
    <w:rsid w:val="00DC4DFB"/>
    <w:rsid w:val="00DC7F3C"/>
    <w:rsid w:val="00DD0102"/>
    <w:rsid w:val="00DD0535"/>
    <w:rsid w:val="00DD0889"/>
    <w:rsid w:val="00DD1995"/>
    <w:rsid w:val="00DD1E20"/>
    <w:rsid w:val="00DD22CB"/>
    <w:rsid w:val="00DD284F"/>
    <w:rsid w:val="00DD2D11"/>
    <w:rsid w:val="00DD3231"/>
    <w:rsid w:val="00DD4BAE"/>
    <w:rsid w:val="00DD5C54"/>
    <w:rsid w:val="00DD5F7D"/>
    <w:rsid w:val="00DD78B7"/>
    <w:rsid w:val="00DE17C7"/>
    <w:rsid w:val="00DE299B"/>
    <w:rsid w:val="00DE409C"/>
    <w:rsid w:val="00DE47D3"/>
    <w:rsid w:val="00DF3A43"/>
    <w:rsid w:val="00DF6416"/>
    <w:rsid w:val="00DF7621"/>
    <w:rsid w:val="00DF7651"/>
    <w:rsid w:val="00DF7BE8"/>
    <w:rsid w:val="00E0021F"/>
    <w:rsid w:val="00E002B0"/>
    <w:rsid w:val="00E00325"/>
    <w:rsid w:val="00E0052C"/>
    <w:rsid w:val="00E00A1D"/>
    <w:rsid w:val="00E01DCA"/>
    <w:rsid w:val="00E05CDE"/>
    <w:rsid w:val="00E12E6E"/>
    <w:rsid w:val="00E13953"/>
    <w:rsid w:val="00E13F38"/>
    <w:rsid w:val="00E14841"/>
    <w:rsid w:val="00E14DB4"/>
    <w:rsid w:val="00E15A5F"/>
    <w:rsid w:val="00E200D1"/>
    <w:rsid w:val="00E27627"/>
    <w:rsid w:val="00E27C3D"/>
    <w:rsid w:val="00E308F9"/>
    <w:rsid w:val="00E30D5E"/>
    <w:rsid w:val="00E318BE"/>
    <w:rsid w:val="00E3780B"/>
    <w:rsid w:val="00E37DB9"/>
    <w:rsid w:val="00E37E13"/>
    <w:rsid w:val="00E40483"/>
    <w:rsid w:val="00E41AC2"/>
    <w:rsid w:val="00E42064"/>
    <w:rsid w:val="00E42599"/>
    <w:rsid w:val="00E42DDB"/>
    <w:rsid w:val="00E42E81"/>
    <w:rsid w:val="00E43F46"/>
    <w:rsid w:val="00E44F62"/>
    <w:rsid w:val="00E4608B"/>
    <w:rsid w:val="00E47AA1"/>
    <w:rsid w:val="00E56D45"/>
    <w:rsid w:val="00E575C2"/>
    <w:rsid w:val="00E57C9A"/>
    <w:rsid w:val="00E600AD"/>
    <w:rsid w:val="00E611F0"/>
    <w:rsid w:val="00E618FB"/>
    <w:rsid w:val="00E622CC"/>
    <w:rsid w:val="00E63C65"/>
    <w:rsid w:val="00E65C4A"/>
    <w:rsid w:val="00E65CD0"/>
    <w:rsid w:val="00E66096"/>
    <w:rsid w:val="00E66A7C"/>
    <w:rsid w:val="00E71629"/>
    <w:rsid w:val="00E72216"/>
    <w:rsid w:val="00E7385D"/>
    <w:rsid w:val="00E744EE"/>
    <w:rsid w:val="00E74B64"/>
    <w:rsid w:val="00E7725A"/>
    <w:rsid w:val="00E7734A"/>
    <w:rsid w:val="00E80496"/>
    <w:rsid w:val="00E83801"/>
    <w:rsid w:val="00E83BCB"/>
    <w:rsid w:val="00E851F9"/>
    <w:rsid w:val="00E867D0"/>
    <w:rsid w:val="00E87A17"/>
    <w:rsid w:val="00E97DF1"/>
    <w:rsid w:val="00EA2FAF"/>
    <w:rsid w:val="00EA304C"/>
    <w:rsid w:val="00EA310E"/>
    <w:rsid w:val="00EA4765"/>
    <w:rsid w:val="00EA5985"/>
    <w:rsid w:val="00EA6F55"/>
    <w:rsid w:val="00EB16E9"/>
    <w:rsid w:val="00EB1826"/>
    <w:rsid w:val="00EB35CA"/>
    <w:rsid w:val="00EB583F"/>
    <w:rsid w:val="00EC2116"/>
    <w:rsid w:val="00EC271D"/>
    <w:rsid w:val="00EC2B48"/>
    <w:rsid w:val="00EC362E"/>
    <w:rsid w:val="00EC4B78"/>
    <w:rsid w:val="00EC5816"/>
    <w:rsid w:val="00EC60DA"/>
    <w:rsid w:val="00EC7A3A"/>
    <w:rsid w:val="00ED1C9F"/>
    <w:rsid w:val="00ED229C"/>
    <w:rsid w:val="00ED2EE6"/>
    <w:rsid w:val="00ED4BC2"/>
    <w:rsid w:val="00EE15D4"/>
    <w:rsid w:val="00EE238B"/>
    <w:rsid w:val="00EE28C6"/>
    <w:rsid w:val="00EE3CA4"/>
    <w:rsid w:val="00EE58D9"/>
    <w:rsid w:val="00EE7B90"/>
    <w:rsid w:val="00EF155D"/>
    <w:rsid w:val="00EF29A8"/>
    <w:rsid w:val="00EF6372"/>
    <w:rsid w:val="00EF755F"/>
    <w:rsid w:val="00EF7A81"/>
    <w:rsid w:val="00F00D38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7998"/>
    <w:rsid w:val="00F2147C"/>
    <w:rsid w:val="00F226D5"/>
    <w:rsid w:val="00F241F0"/>
    <w:rsid w:val="00F2703C"/>
    <w:rsid w:val="00F31082"/>
    <w:rsid w:val="00F3761C"/>
    <w:rsid w:val="00F417CB"/>
    <w:rsid w:val="00F41A27"/>
    <w:rsid w:val="00F422F6"/>
    <w:rsid w:val="00F4475A"/>
    <w:rsid w:val="00F45B05"/>
    <w:rsid w:val="00F4791C"/>
    <w:rsid w:val="00F54B33"/>
    <w:rsid w:val="00F55255"/>
    <w:rsid w:val="00F56A42"/>
    <w:rsid w:val="00F56A6C"/>
    <w:rsid w:val="00F61F46"/>
    <w:rsid w:val="00F62297"/>
    <w:rsid w:val="00F62C14"/>
    <w:rsid w:val="00F63958"/>
    <w:rsid w:val="00F65833"/>
    <w:rsid w:val="00F66D9B"/>
    <w:rsid w:val="00F71469"/>
    <w:rsid w:val="00F74A1F"/>
    <w:rsid w:val="00F75BE8"/>
    <w:rsid w:val="00F766A1"/>
    <w:rsid w:val="00F76E33"/>
    <w:rsid w:val="00F772C6"/>
    <w:rsid w:val="00F7755A"/>
    <w:rsid w:val="00F814DD"/>
    <w:rsid w:val="00F8779E"/>
    <w:rsid w:val="00F914FB"/>
    <w:rsid w:val="00F91EA6"/>
    <w:rsid w:val="00F93773"/>
    <w:rsid w:val="00F963E4"/>
    <w:rsid w:val="00F97212"/>
    <w:rsid w:val="00FA0A88"/>
    <w:rsid w:val="00FA1566"/>
    <w:rsid w:val="00FA3129"/>
    <w:rsid w:val="00FA4FBC"/>
    <w:rsid w:val="00FA540F"/>
    <w:rsid w:val="00FA6595"/>
    <w:rsid w:val="00FB0E30"/>
    <w:rsid w:val="00FB0F3D"/>
    <w:rsid w:val="00FB48FD"/>
    <w:rsid w:val="00FC018B"/>
    <w:rsid w:val="00FC0226"/>
    <w:rsid w:val="00FC0F11"/>
    <w:rsid w:val="00FC37CB"/>
    <w:rsid w:val="00FC769B"/>
    <w:rsid w:val="00FC7BFF"/>
    <w:rsid w:val="00FD4878"/>
    <w:rsid w:val="00FD7A38"/>
    <w:rsid w:val="00FE04C0"/>
    <w:rsid w:val="00FE0A88"/>
    <w:rsid w:val="00FE22CB"/>
    <w:rsid w:val="00FE605E"/>
    <w:rsid w:val="00FE6538"/>
    <w:rsid w:val="00FE7329"/>
    <w:rsid w:val="00FF22F4"/>
    <w:rsid w:val="00FF319C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61019CA"/>
  <w15:docId w15:val="{916F26DE-359C-418B-A1A6-6986E35E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de-CH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4806"/>
    <w:pPr>
      <w:spacing w:line="260" w:lineRule="atLeast"/>
    </w:pPr>
  </w:style>
  <w:style w:type="paragraph" w:styleId="berschrift1">
    <w:name w:val="heading 1"/>
    <w:basedOn w:val="Standard"/>
    <w:next w:val="Standard"/>
    <w:link w:val="berschrift1Zchn"/>
    <w:qFormat/>
    <w:rsid w:val="002C209F"/>
    <w:pPr>
      <w:keepNext/>
      <w:keepLines/>
      <w:numPr>
        <w:numId w:val="10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D43EA"/>
    <w:pPr>
      <w:keepNext/>
      <w:keepLines/>
      <w:numPr>
        <w:ilvl w:val="1"/>
        <w:numId w:val="10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D43EA"/>
    <w:pPr>
      <w:keepNext/>
      <w:keepLines/>
      <w:numPr>
        <w:ilvl w:val="2"/>
        <w:numId w:val="10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D43EA"/>
    <w:pPr>
      <w:keepNext/>
      <w:keepLines/>
      <w:numPr>
        <w:ilvl w:val="3"/>
        <w:numId w:val="10"/>
      </w:numPr>
      <w:tabs>
        <w:tab w:val="clear" w:pos="0"/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20618"/>
    <w:pPr>
      <w:keepNext/>
      <w:keepLines/>
      <w:spacing w:before="40"/>
      <w:outlineLvl w:val="4"/>
    </w:pPr>
    <w:rPr>
      <w:rFonts w:eastAsiaTheme="majorEastAsia" w:cstheme="majorBidi"/>
      <w:color w:val="38A7C2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Type">
    <w:name w:val="DocType"/>
    <w:basedOn w:val="Standard"/>
    <w:rsid w:val="00CD43EA"/>
    <w:pPr>
      <w:spacing w:line="192" w:lineRule="atLeast"/>
    </w:pPr>
    <w:rPr>
      <w:sz w:val="16"/>
    </w:rPr>
  </w:style>
  <w:style w:type="character" w:styleId="Fett">
    <w:name w:val="Strong"/>
    <w:qFormat/>
    <w:rsid w:val="00F20618"/>
    <w:rPr>
      <w:rFonts w:ascii="Verdana" w:hAnsi="Verdana"/>
      <w:b/>
      <w:bCs/>
    </w:rPr>
  </w:style>
  <w:style w:type="paragraph" w:styleId="Gruformel">
    <w:name w:val="Closing"/>
    <w:basedOn w:val="Standard"/>
    <w:link w:val="GruformelZchn"/>
    <w:rsid w:val="00CD43EA"/>
    <w:pPr>
      <w:keepNext/>
      <w:keepLines/>
    </w:pPr>
  </w:style>
  <w:style w:type="character" w:customStyle="1" w:styleId="GruformelZchn">
    <w:name w:val="Grußformel Zchn"/>
    <w:basedOn w:val="Absatz-Standardschriftart"/>
    <w:link w:val="Gruformel"/>
    <w:rsid w:val="00CD43EA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character" w:styleId="Hervorhebung">
    <w:name w:val="Emphasis"/>
    <w:qFormat/>
    <w:rsid w:val="00F20618"/>
    <w:rPr>
      <w:rFonts w:ascii="Verdana" w:hAnsi="Verdana"/>
      <w:i/>
      <w:iCs/>
    </w:rPr>
  </w:style>
  <w:style w:type="paragraph" w:customStyle="1" w:styleId="Introduction">
    <w:name w:val="Introduction"/>
    <w:basedOn w:val="Standard"/>
    <w:next w:val="Standard"/>
    <w:rsid w:val="00CD43EA"/>
    <w:pPr>
      <w:keepNext/>
      <w:keepLines/>
    </w:pPr>
  </w:style>
  <w:style w:type="paragraph" w:customStyle="1" w:styleId="CityDate">
    <w:name w:val="CityDate"/>
    <w:basedOn w:val="Standard"/>
    <w:rsid w:val="00084806"/>
    <w:pPr>
      <w:spacing w:line="200" w:lineRule="atLeast"/>
    </w:pPr>
    <w:rPr>
      <w:sz w:val="14"/>
    </w:rPr>
  </w:style>
  <w:style w:type="paragraph" w:customStyle="1" w:styleId="ListWithCheckboxes">
    <w:name w:val="ListWithCheckboxes"/>
    <w:basedOn w:val="Standard"/>
    <w:rsid w:val="00CD43EA"/>
    <w:pPr>
      <w:numPr>
        <w:numId w:val="1"/>
      </w:numPr>
    </w:pPr>
  </w:style>
  <w:style w:type="paragraph" w:customStyle="1" w:styleId="ListWithLetters">
    <w:name w:val="ListWithLetters"/>
    <w:basedOn w:val="Standard"/>
    <w:rsid w:val="00CD43EA"/>
    <w:pPr>
      <w:numPr>
        <w:numId w:val="2"/>
      </w:numPr>
    </w:pPr>
  </w:style>
  <w:style w:type="paragraph" w:customStyle="1" w:styleId="Subject">
    <w:name w:val="Subject"/>
    <w:basedOn w:val="Standard"/>
    <w:rsid w:val="00084806"/>
    <w:rPr>
      <w:b/>
    </w:rPr>
  </w:style>
  <w:style w:type="paragraph" w:customStyle="1" w:styleId="ListWithSymbols">
    <w:name w:val="ListWithSymbols"/>
    <w:basedOn w:val="Standard"/>
    <w:rsid w:val="00C300CA"/>
    <w:pPr>
      <w:numPr>
        <w:numId w:val="4"/>
      </w:numPr>
      <w:tabs>
        <w:tab w:val="left" w:pos="357"/>
      </w:tabs>
    </w:pPr>
  </w:style>
  <w:style w:type="paragraph" w:customStyle="1" w:styleId="MinutesTitle">
    <w:name w:val="MinutesTitle"/>
    <w:basedOn w:val="Standard"/>
    <w:next w:val="Standard"/>
    <w:rsid w:val="00CD43EA"/>
    <w:pPr>
      <w:tabs>
        <w:tab w:val="right" w:pos="9356"/>
      </w:tabs>
      <w:ind w:right="2268"/>
    </w:pPr>
    <w:rPr>
      <w:b/>
    </w:rPr>
  </w:style>
  <w:style w:type="paragraph" w:customStyle="1" w:styleId="Page">
    <w:name w:val="Page"/>
    <w:basedOn w:val="Standard"/>
    <w:link w:val="PageChar"/>
    <w:rsid w:val="00084806"/>
    <w:pPr>
      <w:spacing w:line="200" w:lineRule="atLeast"/>
    </w:pPr>
    <w:rPr>
      <w:noProof/>
      <w:sz w:val="14"/>
    </w:rPr>
  </w:style>
  <w:style w:type="character" w:customStyle="1" w:styleId="PageChar">
    <w:name w:val="Page Char"/>
    <w:link w:val="Page"/>
    <w:rsid w:val="00084806"/>
    <w:rPr>
      <w:noProof/>
      <w:sz w:val="14"/>
    </w:rPr>
  </w:style>
  <w:style w:type="paragraph" w:customStyle="1" w:styleId="OutputprofileText">
    <w:name w:val="OutputprofileText"/>
    <w:basedOn w:val="Standard"/>
    <w:rsid w:val="00CD43EA"/>
    <w:pPr>
      <w:keepLines/>
      <w:spacing w:line="192" w:lineRule="atLeast"/>
      <w:ind w:right="2268"/>
    </w:pPr>
    <w:rPr>
      <w:sz w:val="16"/>
    </w:rPr>
  </w:style>
  <w:style w:type="paragraph" w:customStyle="1" w:styleId="OutputprofileTitle">
    <w:name w:val="OutputprofileTitle"/>
    <w:basedOn w:val="Standard"/>
    <w:next w:val="OutputprofileText"/>
    <w:rsid w:val="00CD43EA"/>
    <w:pPr>
      <w:keepLines/>
      <w:spacing w:before="400" w:line="192" w:lineRule="atLeast"/>
    </w:pPr>
    <w:rPr>
      <w:sz w:val="16"/>
    </w:rPr>
  </w:style>
  <w:style w:type="paragraph" w:customStyle="1" w:styleId="ReferenceBlock">
    <w:name w:val="ReferenceBlock"/>
    <w:basedOn w:val="Standard"/>
    <w:rsid w:val="00084806"/>
    <w:pPr>
      <w:spacing w:line="200" w:lineRule="atLeast"/>
    </w:pPr>
    <w:rPr>
      <w:sz w:val="14"/>
    </w:rPr>
  </w:style>
  <w:style w:type="paragraph" w:customStyle="1" w:styleId="ReturnAddress">
    <w:name w:val="ReturnAddress"/>
    <w:basedOn w:val="Standard"/>
    <w:link w:val="ReturnAddressChar"/>
    <w:rsid w:val="000242E4"/>
    <w:pPr>
      <w:keepLines/>
      <w:spacing w:line="250" w:lineRule="atLeast"/>
    </w:pPr>
    <w:rPr>
      <w:rFonts w:ascii="Arial" w:hAnsi="Arial"/>
      <w:u w:val="single"/>
    </w:rPr>
  </w:style>
  <w:style w:type="character" w:customStyle="1" w:styleId="ReturnAddressChar">
    <w:name w:val="ReturnAddress Char"/>
    <w:link w:val="ReturnAddress"/>
    <w:rsid w:val="000242E4"/>
    <w:rPr>
      <w:rFonts w:ascii="Arial" w:eastAsia="Times New Roman" w:hAnsi="Arial" w:cs="Times New Roman"/>
      <w:spacing w:val="4"/>
      <w:sz w:val="18"/>
      <w:szCs w:val="24"/>
      <w:u w:val="single"/>
      <w:lang w:eastAsia="de-CH"/>
    </w:rPr>
  </w:style>
  <w:style w:type="paragraph" w:styleId="Listennummer">
    <w:name w:val="List Number"/>
    <w:basedOn w:val="Standard"/>
    <w:rsid w:val="00CD43EA"/>
    <w:pPr>
      <w:numPr>
        <w:numId w:val="12"/>
      </w:numPr>
    </w:pPr>
  </w:style>
  <w:style w:type="paragraph" w:customStyle="1" w:styleId="Topic315">
    <w:name w:val="Topic315"/>
    <w:basedOn w:val="Standard"/>
    <w:rsid w:val="00CD43EA"/>
    <w:pPr>
      <w:keepLines/>
      <w:ind w:left="1786" w:hanging="1786"/>
    </w:pPr>
  </w:style>
  <w:style w:type="paragraph" w:customStyle="1" w:styleId="Topic630">
    <w:name w:val="Topic630"/>
    <w:basedOn w:val="Standard"/>
    <w:rsid w:val="00CD43EA"/>
    <w:pPr>
      <w:keepLines/>
      <w:ind w:left="3572" w:hanging="3572"/>
    </w:pPr>
  </w:style>
  <w:style w:type="paragraph" w:customStyle="1" w:styleId="Topic945">
    <w:name w:val="Topic945"/>
    <w:basedOn w:val="Standard"/>
    <w:rsid w:val="00CD43EA"/>
    <w:pPr>
      <w:keepLines/>
      <w:ind w:left="5358" w:hanging="5358"/>
    </w:pPr>
  </w:style>
  <w:style w:type="paragraph" w:styleId="Titel">
    <w:name w:val="Title"/>
    <w:basedOn w:val="Standard"/>
    <w:next w:val="Standard"/>
    <w:link w:val="TitelZchn"/>
    <w:qFormat/>
    <w:rsid w:val="00CD43EA"/>
    <w:pPr>
      <w:keepNext/>
      <w:keepLines/>
    </w:pPr>
    <w:rPr>
      <w:rFonts w:cs="Arial"/>
      <w:b/>
      <w:bCs/>
      <w:szCs w:val="32"/>
    </w:rPr>
  </w:style>
  <w:style w:type="character" w:customStyle="1" w:styleId="TitelZchn">
    <w:name w:val="Titel Zchn"/>
    <w:basedOn w:val="Absatz-Standardschriftart"/>
    <w:link w:val="Titel"/>
    <w:rsid w:val="00CD43EA"/>
    <w:rPr>
      <w:rFonts w:ascii="Times New Roman" w:eastAsia="Times New Roman" w:hAnsi="Times New Roman" w:cs="Arial"/>
      <w:b/>
      <w:bCs/>
      <w:spacing w:val="4"/>
      <w:sz w:val="21"/>
      <w:szCs w:val="32"/>
      <w:lang w:eastAsia="de-CH"/>
    </w:rPr>
  </w:style>
  <w:style w:type="paragraph" w:customStyle="1" w:styleId="TextTogether">
    <w:name w:val="TextTogether"/>
    <w:basedOn w:val="Standard"/>
    <w:rsid w:val="00CD43EA"/>
    <w:pPr>
      <w:keepNext/>
      <w:keepLines/>
    </w:pPr>
  </w:style>
  <w:style w:type="paragraph" w:styleId="Unterschrift">
    <w:name w:val="Signature"/>
    <w:basedOn w:val="Standard"/>
    <w:link w:val="UnterschriftZchn"/>
    <w:rsid w:val="00CD43EA"/>
    <w:pPr>
      <w:keepNext/>
      <w:keepLines/>
    </w:pPr>
  </w:style>
  <w:style w:type="character" w:customStyle="1" w:styleId="UnterschriftZchn">
    <w:name w:val="Unterschrift Zchn"/>
    <w:basedOn w:val="Absatz-Standardschriftart"/>
    <w:link w:val="Unterschrift"/>
    <w:rsid w:val="00CD43EA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2C209F"/>
    <w:rPr>
      <w:rFonts w:cs="Arial"/>
      <w:b/>
      <w:bCs/>
      <w:snapToGrid w:val="0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CD43EA"/>
    <w:rPr>
      <w:rFonts w:ascii="Times New Roman" w:eastAsia="Times New Roman" w:hAnsi="Times New Roman" w:cs="Arial"/>
      <w:b/>
      <w:bCs/>
      <w:iCs/>
      <w:spacing w:val="4"/>
      <w:sz w:val="21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CD43EA"/>
    <w:rPr>
      <w:rFonts w:ascii="Times New Roman" w:eastAsia="Times New Roman" w:hAnsi="Times New Roman" w:cs="Arial"/>
      <w:b/>
      <w:bCs/>
      <w:spacing w:val="4"/>
      <w:sz w:val="21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CD43EA"/>
    <w:rPr>
      <w:rFonts w:ascii="Times New Roman" w:eastAsia="Times New Roman" w:hAnsi="Times New Roman" w:cs="Times New Roman"/>
      <w:b/>
      <w:bCs/>
      <w:spacing w:val="4"/>
      <w:sz w:val="21"/>
      <w:szCs w:val="28"/>
      <w:lang w:eastAsia="de-CH"/>
    </w:rPr>
  </w:style>
  <w:style w:type="paragraph" w:customStyle="1" w:styleId="zOawRecipient">
    <w:name w:val="zOawRecipient"/>
    <w:basedOn w:val="Standard"/>
    <w:rsid w:val="00CD43EA"/>
  </w:style>
  <w:style w:type="paragraph" w:customStyle="1" w:styleId="TableofGlossary">
    <w:name w:val="TableofGlossary"/>
    <w:basedOn w:val="Standard"/>
    <w:rsid w:val="00CD43EA"/>
    <w:rPr>
      <w:lang w:val="en-GB"/>
    </w:rPr>
  </w:style>
  <w:style w:type="paragraph" w:customStyle="1" w:styleId="TableofIndex">
    <w:name w:val="TableofIndex"/>
    <w:basedOn w:val="Standard"/>
    <w:rsid w:val="00CD43EA"/>
    <w:rPr>
      <w:lang w:val="en-GB"/>
    </w:rPr>
  </w:style>
  <w:style w:type="paragraph" w:customStyle="1" w:styleId="TableofLiterature">
    <w:name w:val="TableofLiterature"/>
    <w:basedOn w:val="Standard"/>
    <w:rsid w:val="00CD43EA"/>
    <w:pPr>
      <w:tabs>
        <w:tab w:val="left" w:pos="357"/>
      </w:tabs>
      <w:spacing w:after="255"/>
      <w:ind w:left="709" w:hanging="709"/>
    </w:pPr>
  </w:style>
  <w:style w:type="paragraph" w:styleId="Kopfzeile">
    <w:name w:val="header"/>
    <w:basedOn w:val="Standard"/>
    <w:link w:val="KopfzeileZchn"/>
    <w:uiPriority w:val="99"/>
    <w:unhideWhenUsed/>
    <w:rsid w:val="00E625E6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5E6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E625E6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5E6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paragraph" w:customStyle="1" w:styleId="CityDateSecondPage">
    <w:name w:val="CityDateSecondPage"/>
    <w:basedOn w:val="CityDate"/>
    <w:next w:val="CityDate"/>
    <w:qFormat/>
    <w:rsid w:val="0002050B"/>
    <w:pPr>
      <w:spacing w:before="480" w:line="255" w:lineRule="atLeast"/>
    </w:pPr>
  </w:style>
  <w:style w:type="paragraph" w:customStyle="1" w:styleId="DokumentTypenFormat">
    <w:name w:val="DokumentTypenFormat"/>
    <w:basedOn w:val="Subject"/>
    <w:next w:val="Subject"/>
    <w:qFormat/>
    <w:rsid w:val="00A5042D"/>
    <w:rPr>
      <w:sz w:val="32"/>
    </w:rPr>
  </w:style>
  <w:style w:type="paragraph" w:customStyle="1" w:styleId="MeetingText">
    <w:name w:val="MeetingText"/>
    <w:basedOn w:val="Standard"/>
    <w:next w:val="Standard"/>
    <w:rsid w:val="00000CBB"/>
    <w:rPr>
      <w:sz w:val="16"/>
    </w:rPr>
  </w:style>
  <w:style w:type="paragraph" w:styleId="Verzeichnis1">
    <w:name w:val="toc 1"/>
    <w:basedOn w:val="Standard"/>
    <w:next w:val="Standard"/>
    <w:autoRedefine/>
    <w:uiPriority w:val="39"/>
    <w:rsid w:val="005C4589"/>
    <w:pPr>
      <w:ind w:left="397" w:hanging="397"/>
    </w:pPr>
  </w:style>
  <w:style w:type="paragraph" w:styleId="Verzeichnis2">
    <w:name w:val="toc 2"/>
    <w:basedOn w:val="Standard"/>
    <w:next w:val="Standard"/>
    <w:autoRedefine/>
    <w:rsid w:val="005C4589"/>
    <w:pPr>
      <w:ind w:left="567" w:hanging="567"/>
    </w:pPr>
  </w:style>
  <w:style w:type="paragraph" w:styleId="Verzeichnis3">
    <w:name w:val="toc 3"/>
    <w:basedOn w:val="Standard"/>
    <w:next w:val="Standard"/>
    <w:autoRedefine/>
    <w:rsid w:val="005C4589"/>
    <w:pPr>
      <w:ind w:left="709" w:hanging="709"/>
    </w:pPr>
  </w:style>
  <w:style w:type="paragraph" w:styleId="Verzeichnis4">
    <w:name w:val="toc 4"/>
    <w:basedOn w:val="Standard"/>
    <w:next w:val="Standard"/>
    <w:autoRedefine/>
    <w:rsid w:val="005C4589"/>
    <w:pPr>
      <w:ind w:left="851" w:hanging="851"/>
    </w:pPr>
  </w:style>
  <w:style w:type="paragraph" w:customStyle="1" w:styleId="NoteCheckbox">
    <w:name w:val="NoteCheckbox"/>
    <w:basedOn w:val="Standard"/>
    <w:rsid w:val="00C009B8"/>
    <w:pPr>
      <w:spacing w:line="200" w:lineRule="exact"/>
      <w:jc w:val="center"/>
    </w:pPr>
    <w:rPr>
      <w:b/>
      <w:position w:val="-4"/>
    </w:rPr>
  </w:style>
  <w:style w:type="paragraph" w:customStyle="1" w:styleId="NoteText">
    <w:name w:val="NoteText"/>
    <w:basedOn w:val="Standard"/>
    <w:rsid w:val="00C009B8"/>
    <w:pPr>
      <w:spacing w:line="250" w:lineRule="exact"/>
      <w:ind w:left="85"/>
    </w:pPr>
  </w:style>
  <w:style w:type="table" w:customStyle="1" w:styleId="Tabelle">
    <w:name w:val="Tabelle"/>
    <w:basedOn w:val="NormaleTabelle"/>
    <w:uiPriority w:val="99"/>
    <w:rsid w:val="00AA195B"/>
    <w:tblPr>
      <w:tblInd w:w="-57" w:type="dxa"/>
      <w:tblCellMar>
        <w:left w:w="57" w:type="dxa"/>
        <w:right w:w="57" w:type="dxa"/>
      </w:tblCellMar>
    </w:tblPr>
  </w:style>
  <w:style w:type="table" w:styleId="Tabellenraster">
    <w:name w:val="Table Grid"/>
    <w:basedOn w:val="NormaleTabelle"/>
    <w:uiPriority w:val="59"/>
    <w:rsid w:val="00CA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Whom">
    <w:name w:val="ToWhom"/>
    <w:basedOn w:val="Standard"/>
    <w:next w:val="Standard"/>
    <w:rsid w:val="005B2B3D"/>
    <w:rPr>
      <w:sz w:val="16"/>
    </w:rPr>
  </w:style>
  <w:style w:type="paragraph" w:customStyle="1" w:styleId="ListTopic">
    <w:name w:val="List Topic"/>
    <w:basedOn w:val="Listennummer"/>
    <w:rsid w:val="005D24B1"/>
    <w:pPr>
      <w:tabs>
        <w:tab w:val="clear" w:pos="360"/>
        <w:tab w:val="left" w:pos="397"/>
        <w:tab w:val="left" w:pos="6946"/>
      </w:tabs>
      <w:ind w:left="397" w:hanging="397"/>
    </w:pPr>
  </w:style>
  <w:style w:type="paragraph" w:customStyle="1" w:styleId="AgendaHeader">
    <w:name w:val="AgendaHeader"/>
    <w:basedOn w:val="Standard"/>
    <w:next w:val="Standard"/>
    <w:rsid w:val="005D24B1"/>
    <w:pPr>
      <w:tabs>
        <w:tab w:val="left" w:pos="6946"/>
      </w:tabs>
    </w:pPr>
    <w:rPr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33493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3493"/>
    <w:rPr>
      <w:sz w:val="16"/>
      <w:szCs w:val="20"/>
    </w:rPr>
  </w:style>
  <w:style w:type="paragraph" w:styleId="Listenabsatz">
    <w:name w:val="List Paragraph"/>
    <w:basedOn w:val="Standard"/>
    <w:uiPriority w:val="34"/>
    <w:qFormat/>
    <w:rsid w:val="00FC7915"/>
    <w:pPr>
      <w:ind w:left="720"/>
      <w:contextualSpacing/>
    </w:pPr>
  </w:style>
  <w:style w:type="character" w:styleId="SchwacherVerweis">
    <w:name w:val="Subtle Reference"/>
    <w:basedOn w:val="Absatz-Standardschriftart"/>
    <w:uiPriority w:val="31"/>
    <w:qFormat/>
    <w:rsid w:val="00F20618"/>
    <w:rPr>
      <w:rFonts w:ascii="Verdana" w:hAnsi="Verdana"/>
      <w:smallCaps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qFormat/>
    <w:rsid w:val="00F20618"/>
    <w:rPr>
      <w:rFonts w:ascii="Verdana" w:hAnsi="Verdana"/>
      <w:i/>
      <w:iC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F20618"/>
    <w:rPr>
      <w:rFonts w:ascii="Verdana" w:hAnsi="Verdana"/>
      <w:b/>
      <w:bCs/>
      <w:smallCaps/>
      <w:color w:val="77C5D8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F20618"/>
    <w:rPr>
      <w:rFonts w:ascii="Verdana" w:hAnsi="Verdana"/>
      <w:b/>
      <w:bCs/>
      <w:i/>
      <w:iCs/>
      <w:spacing w:val="5"/>
    </w:rPr>
  </w:style>
  <w:style w:type="character" w:styleId="IntensiveHervorhebung">
    <w:name w:val="Intense Emphasis"/>
    <w:basedOn w:val="Absatz-Standardschriftart"/>
    <w:uiPriority w:val="21"/>
    <w:qFormat/>
    <w:rsid w:val="00F20618"/>
    <w:rPr>
      <w:rFonts w:ascii="Verdana" w:hAnsi="Verdana"/>
      <w:i/>
      <w:iCs/>
      <w:color w:val="77C5D8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20618"/>
    <w:rPr>
      <w:rFonts w:ascii="Verdana" w:eastAsiaTheme="majorEastAsia" w:hAnsi="Verdana" w:cstheme="majorBidi"/>
      <w:color w:val="38A7C2" w:themeColor="accent1" w:themeShade="BF"/>
      <w:sz w:val="18"/>
    </w:rPr>
  </w:style>
  <w:style w:type="paragraph" w:customStyle="1" w:styleId="Beilage">
    <w:name w:val="Beilage"/>
    <w:basedOn w:val="Standard"/>
    <w:qFormat/>
    <w:rsid w:val="00C01044"/>
    <w:rPr>
      <w:sz w:val="14"/>
    </w:rPr>
  </w:style>
  <w:style w:type="paragraph" w:customStyle="1" w:styleId="BeilageKopie">
    <w:name w:val="Beilage Kopie"/>
    <w:basedOn w:val="Beilage"/>
    <w:next w:val="Beilage"/>
    <w:qFormat/>
    <w:rsid w:val="00882B76"/>
    <w:pPr>
      <w:ind w:left="851" w:hanging="851"/>
    </w:pPr>
  </w:style>
  <w:style w:type="paragraph" w:customStyle="1" w:styleId="Beilagekursiv">
    <w:name w:val="Beilage kursiv"/>
    <w:basedOn w:val="Beilage"/>
    <w:next w:val="Beilage"/>
    <w:qFormat/>
    <w:rsid w:val="00882B76"/>
    <w:rPr>
      <w:i/>
      <w:iCs/>
    </w:rPr>
  </w:style>
  <w:style w:type="paragraph" w:customStyle="1" w:styleId="ReferenceBlockLine1">
    <w:name w:val="ReferenceBlockLine1"/>
    <w:basedOn w:val="ReferenceBlock"/>
    <w:pPr>
      <w:spacing w:line="240" w:lineRule="auto"/>
    </w:pPr>
    <w:rPr>
      <w:sz w:val="6"/>
      <w:lang w:val="en-GB"/>
    </w:rPr>
  </w:style>
  <w:style w:type="character" w:customStyle="1" w:styleId="DocunizePlaceholder">
    <w:name w:val="Docunize Placeholder"/>
    <w:basedOn w:val="Absatz-Standardschriftart"/>
    <w:rPr>
      <w:color w:val="C71585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ReferenceBlockfett">
    <w:name w:val="ReferenceBlock fett"/>
    <w:basedOn w:val="ReferenceBlock"/>
    <w:next w:val="ReferenceBlock"/>
    <w:qFormat/>
    <w:pPr>
      <w:ind w:left="185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E71629"/>
    <w:rPr>
      <w:color w:val="206A8A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1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lina.lehmann@hslu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in"/><Relationship Id="rId1" Type="http://schemas.openxmlformats.org/officeDocument/2006/relationships/image" Target="media/image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knecht\AppData\Local\Temp\Docunize\00%20Brie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6F4CB-2375-48BF-B65D-EE35EE958AF6}"/>
      </w:docPartPr>
      <w:docPartBody>
        <w:p w:rsidR="00941F2B" w:rsidRDefault="00941F2B">
          <w:r w:rsidRPr="007B4B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A018E29824447B8D23434AE292D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BE2E5-502C-4A80-947D-B6208FD68754}"/>
      </w:docPartPr>
      <w:docPartBody>
        <w:p w:rsidR="00916B9C" w:rsidRDefault="00916B9C" w:rsidP="00916B9C">
          <w:pPr>
            <w:pStyle w:val="98A018E29824447B8D23434AE292DF3D"/>
          </w:pPr>
          <w:r w:rsidRPr="007B4BB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2B"/>
    <w:rsid w:val="00916B9C"/>
    <w:rsid w:val="0094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6B9C"/>
    <w:rPr>
      <w:color w:val="808080"/>
    </w:rPr>
  </w:style>
  <w:style w:type="paragraph" w:customStyle="1" w:styleId="98A018E29824447B8D23434AE292DF3D">
    <w:name w:val="98A018E29824447B8D23434AE292DF3D"/>
    <w:rsid w:val="00916B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HSLU Farben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77C5D8"/>
      </a:accent1>
      <a:accent2>
        <a:srgbClr val="ADCA2A"/>
      </a:accent2>
      <a:accent3>
        <a:srgbClr val="EC5A7A"/>
      </a:accent3>
      <a:accent4>
        <a:srgbClr val="FCC300"/>
      </a:accent4>
      <a:accent5>
        <a:srgbClr val="F0F0F0"/>
      </a:accent5>
      <a:accent6>
        <a:srgbClr val="808080"/>
      </a:accent6>
      <a:hlink>
        <a:srgbClr val="206A8A"/>
      </a:hlink>
      <a:folHlink>
        <a:srgbClr val="9F304D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eNp7v3u/jUt+cmlual6JnY1PYl56aWJ6qp2RgampjT6ca6MPVwMA6D4SQg==</officeatwork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officeatwork xmlns="http://schemas.officeatwork.com/MasterProperties">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56FDFCB57D0948B915F9BF5E819397" ma:contentTypeVersion="22" ma:contentTypeDescription="Ein neues Dokument erstellen." ma:contentTypeScope="" ma:versionID="a01d68269e9dc7492b4fe24094922669">
  <xsd:schema xmlns:xsd="http://www.w3.org/2001/XMLSchema" xmlns:xs="http://www.w3.org/2001/XMLSchema" xmlns:p="http://schemas.microsoft.com/office/2006/metadata/properties" xmlns:ns2="bd5c1ef4-a5a8-4f60-b734-518beb01c7b7" xmlns:ns3="9a7d57e2-a6f6-4353-bdc3-995d0b2e54a4" targetNamespace="http://schemas.microsoft.com/office/2006/metadata/properties" ma:root="true" ma:fieldsID="d89de4c2c6c3ea0ca1aa226c73e38f03" ns2:_="" ns3:_="">
    <xsd:import namespace="bd5c1ef4-a5a8-4f60-b734-518beb01c7b7"/>
    <xsd:import namespace="9a7d57e2-a6f6-4353-bdc3-995d0b2e54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ink_x0020_oder_x0020_Bild" minOccurs="0"/>
                <xsd:element ref="ns3:lcf76f155ced4ddcb4097134ff3c332f" minOccurs="0"/>
                <xsd:element ref="ns2:TaxCatchAll" minOccurs="0"/>
                <xsd:element ref="ns3:TopPics" minOccurs="0"/>
                <xsd:element ref="ns3:TopPicsSB" minOccurs="0"/>
                <xsd:element ref="ns3:TopPicsCT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c1ef4-a5a8-4f60-b734-518beb01c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9aeb69-1acc-460c-b6e0-f66c24fee4fc}" ma:internalName="TaxCatchAll" ma:showField="CatchAllData" ma:web="bd5c1ef4-a5a8-4f60-b734-518beb01c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d57e2-a6f6-4353-bdc3-995d0b2e5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ink_x0020_oder_x0020_Bild" ma:index="20" nillable="true" ma:displayName="Link oder Bild" ma:format="Hyperlink" ma:internalName="Link_x0020_oder_x0020_Bil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a48e02a-304b-44db-a51f-647cba8d1c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opPics" ma:index="24" nillable="true" ma:displayName="Top Pics" ma:format="Dropdown" ma:internalName="TopPics">
      <xsd:simpleType>
        <xsd:restriction base="dms:Choice">
          <xsd:enumeration value="10/10"/>
          <xsd:enumeration value="8/10"/>
          <xsd:enumeration value="Für andere Projekte besser"/>
        </xsd:restriction>
      </xsd:simpleType>
    </xsd:element>
    <xsd:element name="TopPicsSB" ma:index="25" nillable="true" ma:displayName="Top Pics SB" ma:format="Dropdown" ma:internalName="TopPicsSB">
      <xsd:simpleType>
        <xsd:restriction base="dms:Choice">
          <xsd:enumeration value="10/10"/>
          <xsd:enumeration value="8/10"/>
          <xsd:enumeration value="andere Projekte besser"/>
        </xsd:restriction>
      </xsd:simpleType>
    </xsd:element>
    <xsd:element name="TopPicsCT" ma:index="26" nillable="true" ma:displayName="Top Pics CT" ma:format="Dropdown" ma:internalName="TopPicsCT">
      <xsd:simpleType>
        <xsd:restriction base="dms:Choice">
          <xsd:enumeration value="10/10"/>
          <xsd:enumeration value="8/10"/>
          <xsd:enumeration value="andere Projekte besser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PicsSB xmlns="9a7d57e2-a6f6-4353-bdc3-995d0b2e54a4" xsi:nil="true"/>
    <lcf76f155ced4ddcb4097134ff3c332f xmlns="9a7d57e2-a6f6-4353-bdc3-995d0b2e54a4">
      <Terms xmlns="http://schemas.microsoft.com/office/infopath/2007/PartnerControls"/>
    </lcf76f155ced4ddcb4097134ff3c332f>
    <Link_x0020_oder_x0020_Bild xmlns="9a7d57e2-a6f6-4353-bdc3-995d0b2e54a4">
      <Url xsi:nil="true"/>
      <Description xsi:nil="true"/>
    </Link_x0020_oder_x0020_Bild>
    <TopPics xmlns="9a7d57e2-a6f6-4353-bdc3-995d0b2e54a4" xsi:nil="true"/>
    <TaxCatchAll xmlns="bd5c1ef4-a5a8-4f60-b734-518beb01c7b7" xsi:nil="true"/>
    <TopPicsCT xmlns="9a7d57e2-a6f6-4353-bdc3-995d0b2e54a4" xsi:nil="true"/>
  </documentManagement>
</p:properties>
</file>

<file path=customXml/itemProps1.xml><?xml version="1.0" encoding="utf-8"?>
<ds:datastoreItem xmlns:ds="http://schemas.openxmlformats.org/officeDocument/2006/customXml" ds:itemID="{630AB61A-1FAB-4F81-AA4D-283CA1D7D328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C3E374D0-2F01-4379-859D-63FC995B95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A41DEA-AAE9-49FE-8D5F-A892F5050D8B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77D64959-C122-424B-AEAE-1795DD602241}"/>
</file>

<file path=customXml/itemProps5.xml><?xml version="1.0" encoding="utf-8"?>
<ds:datastoreItem xmlns:ds="http://schemas.openxmlformats.org/officeDocument/2006/customXml" ds:itemID="{9F17191A-A77A-4AAE-A7CA-2CEAE9F42E64}"/>
</file>

<file path=customXml/itemProps6.xml><?xml version="1.0" encoding="utf-8"?>
<ds:datastoreItem xmlns:ds="http://schemas.openxmlformats.org/officeDocument/2006/customXml" ds:itemID="{29A29C1F-521A-4803-996C-ECF64F5CF313}"/>
</file>

<file path=docProps/app.xml><?xml version="1.0" encoding="utf-8"?>
<Properties xmlns="http://schemas.openxmlformats.org/officeDocument/2006/extended-properties" xmlns:vt="http://schemas.openxmlformats.org/officeDocument/2006/docPropsVTypes">
  <Template>00 Brief.dotm</Template>
  <TotalTime>0</TotalTime>
  <Pages>1</Pages>
  <Words>164</Words>
  <Characters>1156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Knecht Donat HSLU SA</dc:creator>
  <cp:lastModifiedBy>Schmid-Lengacher Sabine HSLU</cp:lastModifiedBy>
  <cp:revision>2</cp:revision>
  <cp:lastPrinted>2007-08-23T08:57:00Z</cp:lastPrinted>
  <dcterms:created xsi:type="dcterms:W3CDTF">2024-03-26T10:29:00Z</dcterms:created>
  <dcterms:modified xsi:type="dcterms:W3CDTF">2024-03-26T10:29:00Z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nizeTemplateID">
    <vt:i4>575</vt:i4>
  </property>
  <property fmtid="{D5CDD505-2E9C-101B-9397-08002B2CF9AE}" pid="3" name="DocunizeTemplateLanguage">
    <vt:lpwstr>DE</vt:lpwstr>
  </property>
  <property fmtid="{D5CDD505-2E9C-101B-9397-08002B2CF9AE}" pid="4" name="MSIP_Label_e8b0afbd-3cf7-4707-aee4-8dc9d855de29_Enabled">
    <vt:lpwstr>true</vt:lpwstr>
  </property>
  <property fmtid="{D5CDD505-2E9C-101B-9397-08002B2CF9AE}" pid="5" name="MSIP_Label_e8b0afbd-3cf7-4707-aee4-8dc9d855de29_SetDate">
    <vt:lpwstr>2024-03-11T15:54:12Z</vt:lpwstr>
  </property>
  <property fmtid="{D5CDD505-2E9C-101B-9397-08002B2CF9AE}" pid="6" name="MSIP_Label_e8b0afbd-3cf7-4707-aee4-8dc9d855de29_Method">
    <vt:lpwstr>Standard</vt:lpwstr>
  </property>
  <property fmtid="{D5CDD505-2E9C-101B-9397-08002B2CF9AE}" pid="7" name="MSIP_Label_e8b0afbd-3cf7-4707-aee4-8dc9d855de29_Name">
    <vt:lpwstr>intern</vt:lpwstr>
  </property>
  <property fmtid="{D5CDD505-2E9C-101B-9397-08002B2CF9AE}" pid="8" name="MSIP_Label_e8b0afbd-3cf7-4707-aee4-8dc9d855de29_SiteId">
    <vt:lpwstr>75a34008-d7d1-4924-8e78-31fea86f6e68</vt:lpwstr>
  </property>
  <property fmtid="{D5CDD505-2E9C-101B-9397-08002B2CF9AE}" pid="9" name="MSIP_Label_e8b0afbd-3cf7-4707-aee4-8dc9d855de29_ActionId">
    <vt:lpwstr>d5a9a800-8619-4a36-85f8-0bc781feb375</vt:lpwstr>
  </property>
  <property fmtid="{D5CDD505-2E9C-101B-9397-08002B2CF9AE}" pid="10" name="MSIP_Label_e8b0afbd-3cf7-4707-aee4-8dc9d855de29_ContentBits">
    <vt:lpwstr>0</vt:lpwstr>
  </property>
  <property fmtid="{D5CDD505-2E9C-101B-9397-08002B2CF9AE}" pid="11" name="ContentTypeId">
    <vt:lpwstr>0x010100E756FDFCB57D0948B915F9BF5E819397</vt:lpwstr>
  </property>
</Properties>
</file>