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6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46"/>
      </w:tblGrid>
      <w:tr w:rsidR="0089064D" w:rsidRPr="00C6782B" w14:paraId="364D7100" w14:textId="77777777" w:rsidTr="005A6BBE">
        <w:trPr>
          <w:trHeight w:hRule="exact" w:val="426"/>
        </w:trPr>
        <w:tc>
          <w:tcPr>
            <w:tcW w:w="8846" w:type="dxa"/>
            <w:shd w:val="clear" w:color="auto" w:fill="auto"/>
          </w:tcPr>
          <w:p w14:paraId="15D6DE8C" w14:textId="5605D49C" w:rsidR="0089064D" w:rsidRPr="00C13035" w:rsidRDefault="0089064D" w:rsidP="0089064D">
            <w:pPr>
              <w:pStyle w:val="CityDate"/>
            </w:pPr>
            <w:r w:rsidRPr="00C13035">
              <w:t>Rotkreuz</w:t>
            </w:r>
            <w:r w:rsidRPr="00CD2CDD">
              <w:t xml:space="preserve">, </w:t>
            </w:r>
            <w:bookmarkStart w:id="0" w:name="DokumentDatum"/>
            <w:sdt>
              <w:sdtPr>
                <w:id w:val="1049111806"/>
                <w:date w:fullDate="2020-11-12T00:00:00Z">
                  <w:dateFormat w:val="d. MMMM yyyy"/>
                  <w:lid w:val="de-CH"/>
                  <w:storeMappedDataAs w:val="date"/>
                  <w:calendar w:val="gregorian"/>
                </w:date>
              </w:sdtPr>
              <w:sdtEndPr/>
              <w:sdtContent>
                <w:r w:rsidR="00316B1A">
                  <w:t>12. November 2020</w:t>
                </w:r>
              </w:sdtContent>
            </w:sdt>
            <w:bookmarkEnd w:id="0"/>
          </w:p>
          <w:p w14:paraId="6F2470CE" w14:textId="35A1595D" w:rsidR="0089064D" w:rsidRPr="00C6782B" w:rsidRDefault="0089064D" w:rsidP="0089064D">
            <w:pPr>
              <w:pStyle w:val="Page"/>
              <w:rPr>
                <w:noProof/>
                <w:lang w:val="de-CH"/>
              </w:rPr>
            </w:pPr>
            <w:r>
              <w:t xml:space="preserve">Seite </w:t>
            </w:r>
            <w:r w:rsidRPr="00976E3A">
              <w:rPr>
                <w:lang w:val="de-CH"/>
              </w:rPr>
              <w:fldChar w:fldCharType="begin"/>
            </w:r>
            <w:r w:rsidRPr="00976E3A">
              <w:rPr>
                <w:lang w:val="de-CH"/>
              </w:rPr>
              <w:instrText xml:space="preserve"> PAGE  \* Arabic  \* MERGEFORMAT </w:instrText>
            </w:r>
            <w:r w:rsidRPr="00976E3A">
              <w:rPr>
                <w:lang w:val="de-CH"/>
              </w:rPr>
              <w:fldChar w:fldCharType="separate"/>
            </w:r>
            <w:r w:rsidR="001F0546">
              <w:rPr>
                <w:noProof/>
                <w:lang w:val="de-CH"/>
              </w:rPr>
              <w:t>1</w:t>
            </w:r>
            <w:r w:rsidRPr="00976E3A">
              <w:rPr>
                <w:lang w:val="de-CH"/>
              </w:rPr>
              <w:fldChar w:fldCharType="end"/>
            </w:r>
            <w:r w:rsidRPr="00976E3A">
              <w:rPr>
                <w:lang w:val="de-CH"/>
              </w:rPr>
              <w:t>/</w:t>
            </w:r>
            <w:r w:rsidRPr="00976E3A">
              <w:rPr>
                <w:lang w:val="de-CH"/>
              </w:rPr>
              <w:fldChar w:fldCharType="begin"/>
            </w:r>
            <w:r w:rsidRPr="00976E3A">
              <w:rPr>
                <w:lang w:val="de-CH"/>
              </w:rPr>
              <w:instrText xml:space="preserve"> NUMPAGES  \* Arabic  \* MERGEFORMAT </w:instrText>
            </w:r>
            <w:r w:rsidRPr="00976E3A">
              <w:rPr>
                <w:lang w:val="de-CH"/>
              </w:rPr>
              <w:fldChar w:fldCharType="separate"/>
            </w:r>
            <w:r w:rsidR="001F0546">
              <w:rPr>
                <w:noProof/>
                <w:lang w:val="de-CH"/>
              </w:rPr>
              <w:t>1</w:t>
            </w:r>
            <w:r w:rsidRPr="00976E3A">
              <w:rPr>
                <w:noProof/>
                <w:lang w:val="de-CH"/>
              </w:rPr>
              <w:fldChar w:fldCharType="end"/>
            </w:r>
          </w:p>
          <w:p w14:paraId="640887C5" w14:textId="77777777" w:rsidR="0089064D" w:rsidRPr="00C6782B" w:rsidRDefault="0089064D" w:rsidP="0089064D"/>
        </w:tc>
      </w:tr>
    </w:tbl>
    <w:p w14:paraId="53F4DE12" w14:textId="77777777" w:rsidR="00E575C2" w:rsidRPr="00C6782B" w:rsidRDefault="00E575C2" w:rsidP="00ED229C">
      <w:pPr>
        <w:sectPr w:rsidR="00E575C2" w:rsidRPr="00C6782B" w:rsidSect="00622B2F">
          <w:head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tbl>
      <w:tblPr>
        <w:tblW w:w="884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46"/>
      </w:tblGrid>
      <w:tr w:rsidR="00302C76" w:rsidRPr="00C6782B" w14:paraId="16C5217A" w14:textId="77777777" w:rsidTr="005A6BBE">
        <w:bookmarkStart w:id="4" w:name="Enclosures" w:displacedByCustomXml="next"/>
        <w:bookmarkEnd w:id="4" w:displacedByCustomXml="next"/>
        <w:bookmarkStart w:id="5" w:name="Subject" w:displacedByCustomXml="next"/>
        <w:sdt>
          <w:sdtPr>
            <w:id w:val="49729815"/>
          </w:sdtPr>
          <w:sdtEndPr/>
          <w:sdtContent>
            <w:tc>
              <w:tcPr>
                <w:tcW w:w="88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3F846E8" w14:textId="77777777" w:rsidR="00302C76" w:rsidRPr="00604038" w:rsidRDefault="00000578" w:rsidP="009042B6">
                <w:pPr>
                  <w:pStyle w:val="Subject"/>
                </w:pPr>
                <w:r w:rsidRPr="00000578">
                  <w:t>An</w:t>
                </w:r>
                <w:r w:rsidR="00336DB3">
                  <w:t xml:space="preserve">meldeformular </w:t>
                </w:r>
                <w:r w:rsidR="003552CA">
                  <w:t>MAS-Arbeit</w:t>
                </w:r>
              </w:p>
            </w:tc>
          </w:sdtContent>
        </w:sdt>
        <w:bookmarkEnd w:id="5" w:displacedByCustomXml="prev"/>
      </w:tr>
    </w:tbl>
    <w:p w14:paraId="23A20E14" w14:textId="77777777" w:rsidR="00400CC3" w:rsidRDefault="00400CC3" w:rsidP="00400CC3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266"/>
        <w:gridCol w:w="3266"/>
      </w:tblGrid>
      <w:tr w:rsidR="00400CC3" w:rsidRPr="002733B3" w14:paraId="5B83712B" w14:textId="77777777" w:rsidTr="001F0546">
        <w:trPr>
          <w:trHeight w:val="39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B02D70E" w14:textId="77777777" w:rsidR="00400CC3" w:rsidRPr="0056578D" w:rsidRDefault="00400CC3" w:rsidP="0013034C">
            <w:pPr>
              <w:rPr>
                <w:b/>
              </w:rPr>
            </w:pPr>
            <w:r w:rsidRPr="0056578D">
              <w:rPr>
                <w:b/>
              </w:rPr>
              <w:t>MAS</w:t>
            </w:r>
          </w:p>
        </w:tc>
        <w:tc>
          <w:tcPr>
            <w:tcW w:w="6532" w:type="dxa"/>
            <w:gridSpan w:val="2"/>
            <w:vAlign w:val="center"/>
          </w:tcPr>
          <w:p w14:paraId="5700F9FE" w14:textId="77777777" w:rsidR="00400CC3" w:rsidRPr="00EC1BF1" w:rsidRDefault="00400CC3" w:rsidP="0013034C">
            <w:pPr>
              <w:rPr>
                <w:lang w:val="en-US"/>
              </w:rPr>
            </w:pPr>
            <w:r w:rsidRPr="00EC1BF1">
              <w:rPr>
                <w:lang w:val="en-US"/>
              </w:rPr>
              <w:t>z.B. Information &amp; Cyber Security</w:t>
            </w:r>
          </w:p>
        </w:tc>
      </w:tr>
      <w:tr w:rsidR="00400CC3" w:rsidRPr="00EC1BF1" w14:paraId="1DCB4009" w14:textId="77777777" w:rsidTr="001F0546">
        <w:trPr>
          <w:trHeight w:val="39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C996E0A" w14:textId="77777777" w:rsidR="00400CC3" w:rsidRPr="0056578D" w:rsidRDefault="00400CC3" w:rsidP="0013034C">
            <w:pPr>
              <w:rPr>
                <w:b/>
                <w:lang w:val="en-US"/>
              </w:rPr>
            </w:pPr>
            <w:r w:rsidRPr="0056578D">
              <w:rPr>
                <w:b/>
                <w:lang w:val="en-US"/>
              </w:rPr>
              <w:t>Absolvent/in</w:t>
            </w:r>
          </w:p>
        </w:tc>
        <w:tc>
          <w:tcPr>
            <w:tcW w:w="6532" w:type="dxa"/>
            <w:gridSpan w:val="2"/>
            <w:vAlign w:val="center"/>
          </w:tcPr>
          <w:p w14:paraId="051F534C" w14:textId="77777777" w:rsidR="00400CC3" w:rsidRPr="00EC1BF1" w:rsidRDefault="00400CC3" w:rsidP="0013034C">
            <w:pPr>
              <w:rPr>
                <w:lang w:val="en-US"/>
              </w:rPr>
            </w:pPr>
            <w:r>
              <w:rPr>
                <w:lang w:val="en-US"/>
              </w:rPr>
              <w:t>z.B. Petra Muster</w:t>
            </w:r>
          </w:p>
        </w:tc>
      </w:tr>
      <w:tr w:rsidR="00400CC3" w:rsidRPr="00EC1BF1" w14:paraId="4352B841" w14:textId="77777777" w:rsidTr="001F0546">
        <w:trPr>
          <w:trHeight w:val="39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64604E" w14:textId="77777777" w:rsidR="00400CC3" w:rsidRPr="0056578D" w:rsidRDefault="00400CC3" w:rsidP="0013034C">
            <w:pPr>
              <w:rPr>
                <w:b/>
                <w:lang w:val="en-US"/>
              </w:rPr>
            </w:pPr>
            <w:r w:rsidRPr="0056578D">
              <w:rPr>
                <w:b/>
                <w:lang w:val="en-US"/>
              </w:rPr>
              <w:t>Klassifizierung</w:t>
            </w:r>
          </w:p>
        </w:tc>
        <w:tc>
          <w:tcPr>
            <w:tcW w:w="3266" w:type="dxa"/>
            <w:vAlign w:val="center"/>
          </w:tcPr>
          <w:p w14:paraId="3ACF4B4E" w14:textId="77777777" w:rsidR="00400CC3" w:rsidRPr="00EC1BF1" w:rsidRDefault="00400CC3" w:rsidP="0013034C">
            <w:pPr>
              <w:rPr>
                <w:lang w:val="en-US"/>
              </w:rPr>
            </w:pPr>
            <w:r w:rsidRPr="0056578D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78D">
              <w:rPr>
                <w:sz w:val="16"/>
              </w:rPr>
              <w:instrText xml:space="preserve"> FORMCHECKBOX </w:instrText>
            </w:r>
            <w:r w:rsidR="009428D1">
              <w:rPr>
                <w:sz w:val="16"/>
              </w:rPr>
            </w:r>
            <w:r w:rsidR="009428D1">
              <w:rPr>
                <w:sz w:val="16"/>
              </w:rPr>
              <w:fldChar w:fldCharType="separate"/>
            </w:r>
            <w:r w:rsidRPr="0056578D">
              <w:rPr>
                <w:sz w:val="16"/>
              </w:rPr>
              <w:fldChar w:fldCharType="end"/>
            </w:r>
            <w:r>
              <w:t xml:space="preserve"> vertraulich</w:t>
            </w:r>
          </w:p>
        </w:tc>
        <w:tc>
          <w:tcPr>
            <w:tcW w:w="3266" w:type="dxa"/>
            <w:vAlign w:val="center"/>
          </w:tcPr>
          <w:p w14:paraId="3D88C74D" w14:textId="77777777" w:rsidR="00400CC3" w:rsidRPr="00EC1BF1" w:rsidRDefault="00400CC3" w:rsidP="0013034C">
            <w:pPr>
              <w:rPr>
                <w:lang w:val="en-US"/>
              </w:rPr>
            </w:pPr>
            <w:r w:rsidRPr="0056578D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78D">
              <w:rPr>
                <w:sz w:val="16"/>
              </w:rPr>
              <w:instrText xml:space="preserve"> FORMCHECKBOX </w:instrText>
            </w:r>
            <w:r w:rsidR="009428D1">
              <w:rPr>
                <w:sz w:val="16"/>
              </w:rPr>
            </w:r>
            <w:r w:rsidR="009428D1">
              <w:rPr>
                <w:sz w:val="16"/>
              </w:rPr>
              <w:fldChar w:fldCharType="separate"/>
            </w:r>
            <w:r w:rsidRPr="0056578D">
              <w:rPr>
                <w:sz w:val="16"/>
              </w:rPr>
              <w:fldChar w:fldCharType="end"/>
            </w:r>
            <w:r>
              <w:t xml:space="preserve"> nicht vertraulich</w:t>
            </w:r>
          </w:p>
        </w:tc>
      </w:tr>
      <w:tr w:rsidR="00400CC3" w:rsidRPr="00EC1BF1" w14:paraId="345C9F36" w14:textId="77777777" w:rsidTr="001F0546">
        <w:trPr>
          <w:trHeight w:val="39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77362F0" w14:textId="77777777" w:rsidR="00400CC3" w:rsidRPr="0056578D" w:rsidRDefault="00400CC3" w:rsidP="0013034C">
            <w:pPr>
              <w:rPr>
                <w:b/>
                <w:lang w:val="en-US"/>
              </w:rPr>
            </w:pPr>
            <w:r w:rsidRPr="0056578D">
              <w:rPr>
                <w:b/>
                <w:lang w:val="en-US"/>
              </w:rPr>
              <w:t>Titel</w:t>
            </w:r>
            <w:r>
              <w:rPr>
                <w:b/>
                <w:lang w:val="en-US"/>
              </w:rPr>
              <w:t xml:space="preserve"> der Arbeit</w:t>
            </w:r>
          </w:p>
        </w:tc>
        <w:tc>
          <w:tcPr>
            <w:tcW w:w="6532" w:type="dxa"/>
            <w:gridSpan w:val="2"/>
            <w:vAlign w:val="center"/>
          </w:tcPr>
          <w:p w14:paraId="00A77C6A" w14:textId="77777777" w:rsidR="00400CC3" w:rsidRPr="00EC1BF1" w:rsidRDefault="00400CC3" w:rsidP="0013034C">
            <w:pPr>
              <w:rPr>
                <w:lang w:val="en-US"/>
              </w:rPr>
            </w:pPr>
          </w:p>
        </w:tc>
      </w:tr>
    </w:tbl>
    <w:p w14:paraId="6054B701" w14:textId="77777777" w:rsidR="00400CC3" w:rsidRDefault="00400CC3" w:rsidP="00400CC3">
      <w:pPr>
        <w:rPr>
          <w:lang w:val="en-US"/>
        </w:rPr>
      </w:pPr>
    </w:p>
    <w:p w14:paraId="2CFD8548" w14:textId="77777777" w:rsidR="00400CC3" w:rsidRDefault="00400CC3" w:rsidP="00400CC3">
      <w:pPr>
        <w:rPr>
          <w:lang w:val="en-US"/>
        </w:rPr>
      </w:pPr>
    </w:p>
    <w:p w14:paraId="14EEEA22" w14:textId="77777777" w:rsidR="00400CC3" w:rsidRDefault="00400CC3" w:rsidP="00400CC3">
      <w:pPr>
        <w:pStyle w:val="Titel"/>
      </w:pPr>
      <w:r>
        <w:t>Hinweise zur nachfolgenden Beschreibung der Aufgabenstellung (siehe nächstes Kapitel)</w:t>
      </w:r>
    </w:p>
    <w:p w14:paraId="2C98DF10" w14:textId="77777777" w:rsidR="00400CC3" w:rsidRPr="002B7BAF" w:rsidRDefault="00400CC3" w:rsidP="00400CC3"/>
    <w:p w14:paraId="7FB231F0" w14:textId="77777777" w:rsidR="00400CC3" w:rsidRDefault="00400CC3" w:rsidP="00400CC3">
      <w:pPr>
        <w:pStyle w:val="Listenabsatz"/>
        <w:numPr>
          <w:ilvl w:val="0"/>
          <w:numId w:val="17"/>
        </w:numPr>
      </w:pPr>
      <w:r>
        <w:t>Umfang der Beschreibung: Eine halbe bis maximal eine ganze A4-Seite (exkl. diese Einleitung).</w:t>
      </w:r>
    </w:p>
    <w:p w14:paraId="7232CF2D" w14:textId="77777777" w:rsidR="00400CC3" w:rsidRDefault="00400CC3" w:rsidP="00400CC3">
      <w:pPr>
        <w:pStyle w:val="Listenabsatz"/>
        <w:numPr>
          <w:ilvl w:val="0"/>
          <w:numId w:val="17"/>
        </w:numPr>
      </w:pPr>
      <w:r>
        <w:t>Formulierung in ganzen Sätzen.</w:t>
      </w:r>
    </w:p>
    <w:p w14:paraId="2242EF74" w14:textId="77777777" w:rsidR="00400CC3" w:rsidRDefault="00400CC3" w:rsidP="00400CC3">
      <w:pPr>
        <w:pStyle w:val="Listenabsatz"/>
        <w:numPr>
          <w:ilvl w:val="0"/>
          <w:numId w:val="17"/>
        </w:numPr>
      </w:pPr>
      <w:r>
        <w:t>Strukturierung wie vorgegeben entsprechend den vier Kapiteln: Ausgangslage, Problemstellung, Ziele, wissenschaftliche Methoden.</w:t>
      </w:r>
    </w:p>
    <w:p w14:paraId="7CE90396" w14:textId="77777777" w:rsidR="00400CC3" w:rsidRDefault="00400CC3" w:rsidP="00400CC3">
      <w:pPr>
        <w:pStyle w:val="Listenabsatz"/>
        <w:numPr>
          <w:ilvl w:val="0"/>
          <w:numId w:val="17"/>
        </w:numPr>
      </w:pPr>
      <w:r>
        <w:t>Die Hi</w:t>
      </w:r>
      <w:bookmarkStart w:id="6" w:name="MacroStartPosition"/>
      <w:bookmarkEnd w:id="6"/>
      <w:r>
        <w:t>nweistexte in Kursivschrift müssen gelöscht werden.</w:t>
      </w:r>
    </w:p>
    <w:p w14:paraId="123B9884" w14:textId="77777777" w:rsidR="00400CC3" w:rsidRDefault="00400CC3" w:rsidP="00400CC3"/>
    <w:p w14:paraId="1356BFB8" w14:textId="77777777" w:rsidR="00400CC3" w:rsidRDefault="00400CC3" w:rsidP="00400CC3"/>
    <w:p w14:paraId="0205BF6D" w14:textId="77777777" w:rsidR="00400CC3" w:rsidRPr="0056578D" w:rsidRDefault="00400CC3" w:rsidP="00400CC3">
      <w:pPr>
        <w:pStyle w:val="Titel"/>
      </w:pPr>
      <w:r>
        <w:t>Beschreibung der Aufgabenstellung</w:t>
      </w:r>
    </w:p>
    <w:p w14:paraId="318D7A50" w14:textId="77777777" w:rsidR="00400CC3" w:rsidRDefault="00400CC3" w:rsidP="00400CC3">
      <w:pPr>
        <w:pStyle w:val="berschrift1"/>
        <w:numPr>
          <w:ilvl w:val="0"/>
          <w:numId w:val="7"/>
        </w:numPr>
        <w:spacing w:before="240"/>
      </w:pPr>
      <w:r>
        <w:t>Ausgangslage</w:t>
      </w:r>
    </w:p>
    <w:p w14:paraId="1B9A0E02" w14:textId="77777777" w:rsidR="00400CC3" w:rsidRPr="002B7BAF" w:rsidRDefault="00400CC3" w:rsidP="00400CC3">
      <w:pPr>
        <w:rPr>
          <w:i/>
        </w:rPr>
      </w:pPr>
      <w:r w:rsidRPr="002B7BAF">
        <w:rPr>
          <w:i/>
        </w:rPr>
        <w:t xml:space="preserve">Beschreibung der Situation, die sich beispielsweise in </w:t>
      </w:r>
      <w:r>
        <w:rPr>
          <w:i/>
        </w:rPr>
        <w:t>der</w:t>
      </w:r>
      <w:r w:rsidRPr="002B7BAF">
        <w:rPr>
          <w:i/>
        </w:rPr>
        <w:t xml:space="preserve"> Unternehmung</w:t>
      </w:r>
      <w:r>
        <w:rPr>
          <w:i/>
        </w:rPr>
        <w:t xml:space="preserve"> des Absolventen/der Absolventin</w:t>
      </w:r>
      <w:r w:rsidRPr="002B7BAF">
        <w:rPr>
          <w:i/>
        </w:rPr>
        <w:t xml:space="preserve"> zeigt und zur nachfolgend beschriebenen Problemstellung führt.</w:t>
      </w:r>
    </w:p>
    <w:p w14:paraId="00181D06" w14:textId="77777777" w:rsidR="00400CC3" w:rsidRDefault="00400CC3" w:rsidP="00400CC3">
      <w:pPr>
        <w:pStyle w:val="berschrift1"/>
        <w:numPr>
          <w:ilvl w:val="0"/>
          <w:numId w:val="7"/>
        </w:numPr>
        <w:spacing w:before="240"/>
      </w:pPr>
      <w:r>
        <w:t>Problemstellung</w:t>
      </w:r>
    </w:p>
    <w:p w14:paraId="381E2ECB" w14:textId="77777777" w:rsidR="00400CC3" w:rsidRPr="002B7BAF" w:rsidRDefault="00400CC3" w:rsidP="00400CC3">
      <w:pPr>
        <w:rPr>
          <w:i/>
        </w:rPr>
      </w:pPr>
      <w:r w:rsidRPr="002B7BAF">
        <w:rPr>
          <w:i/>
        </w:rPr>
        <w:t xml:space="preserve">Beschreibung der Problemstellung, zu der eine Lösung </w:t>
      </w:r>
      <w:r>
        <w:rPr>
          <w:i/>
        </w:rPr>
        <w:t>erarbeitet wird.</w:t>
      </w:r>
    </w:p>
    <w:p w14:paraId="78F603C0" w14:textId="77777777" w:rsidR="00400CC3" w:rsidRDefault="00400CC3" w:rsidP="00400CC3">
      <w:pPr>
        <w:pStyle w:val="berschrift1"/>
        <w:numPr>
          <w:ilvl w:val="0"/>
          <w:numId w:val="7"/>
        </w:numPr>
        <w:spacing w:before="240"/>
      </w:pPr>
      <w:r>
        <w:t>Ziele</w:t>
      </w:r>
    </w:p>
    <w:p w14:paraId="10FADAB5" w14:textId="77777777" w:rsidR="00400CC3" w:rsidRDefault="00400CC3" w:rsidP="00400CC3">
      <w:pPr>
        <w:rPr>
          <w:i/>
        </w:rPr>
      </w:pPr>
      <w:r>
        <w:rPr>
          <w:i/>
        </w:rPr>
        <w:t xml:space="preserve">Beschreibung der </w:t>
      </w:r>
      <w:r w:rsidRPr="002B7BAF">
        <w:rPr>
          <w:i/>
        </w:rPr>
        <w:t>Ziele</w:t>
      </w:r>
      <w:r>
        <w:rPr>
          <w:i/>
        </w:rPr>
        <w:t>, die mit der Problemstellung verknüpft sind</w:t>
      </w:r>
      <w:r w:rsidRPr="002B7BAF">
        <w:rPr>
          <w:i/>
        </w:rPr>
        <w:t>.</w:t>
      </w:r>
      <w:r>
        <w:rPr>
          <w:i/>
        </w:rPr>
        <w:t xml:space="preserve"> Ziele stellen einen Bezug zu Lieferobjekten (deliverables) her, beispielsweise</w:t>
      </w:r>
    </w:p>
    <w:p w14:paraId="02A51245" w14:textId="77777777" w:rsidR="00400CC3" w:rsidRDefault="00400CC3" w:rsidP="00400CC3">
      <w:pPr>
        <w:pStyle w:val="Listenabsatz"/>
        <w:numPr>
          <w:ilvl w:val="0"/>
          <w:numId w:val="16"/>
        </w:numPr>
        <w:rPr>
          <w:i/>
        </w:rPr>
      </w:pPr>
      <w:r>
        <w:rPr>
          <w:i/>
        </w:rPr>
        <w:t>Erstellung eines Konzepts, einer Check-Liste etc.</w:t>
      </w:r>
    </w:p>
    <w:p w14:paraId="11BAA39B" w14:textId="77777777" w:rsidR="00400CC3" w:rsidRDefault="00400CC3" w:rsidP="00400CC3">
      <w:pPr>
        <w:pStyle w:val="Listenabsatz"/>
        <w:numPr>
          <w:ilvl w:val="0"/>
          <w:numId w:val="16"/>
        </w:numPr>
        <w:rPr>
          <w:i/>
        </w:rPr>
      </w:pPr>
      <w:r>
        <w:rPr>
          <w:i/>
        </w:rPr>
        <w:t>Erstellung einer Software oder Hardware.</w:t>
      </w:r>
    </w:p>
    <w:p w14:paraId="4023302D" w14:textId="77777777" w:rsidR="00400CC3" w:rsidRDefault="00400CC3" w:rsidP="00400CC3">
      <w:pPr>
        <w:pStyle w:val="Listenabsatz"/>
        <w:numPr>
          <w:ilvl w:val="0"/>
          <w:numId w:val="16"/>
        </w:numPr>
        <w:rPr>
          <w:i/>
        </w:rPr>
      </w:pPr>
      <w:r>
        <w:rPr>
          <w:i/>
        </w:rPr>
        <w:t>Aufbau oder Konfiguration eines Systems.</w:t>
      </w:r>
    </w:p>
    <w:p w14:paraId="20FC080A" w14:textId="77777777" w:rsidR="00400CC3" w:rsidRDefault="00400CC3" w:rsidP="00400CC3">
      <w:pPr>
        <w:pStyle w:val="Listenabsatz"/>
        <w:numPr>
          <w:ilvl w:val="0"/>
          <w:numId w:val="16"/>
        </w:numPr>
        <w:rPr>
          <w:i/>
        </w:rPr>
      </w:pPr>
      <w:r>
        <w:rPr>
          <w:i/>
        </w:rPr>
        <w:t>Evaluation einer Software, Hardware, eines Systems etc.</w:t>
      </w:r>
    </w:p>
    <w:p w14:paraId="7FCD2B5D" w14:textId="77777777" w:rsidR="00400CC3" w:rsidRDefault="00400CC3" w:rsidP="00400CC3">
      <w:pPr>
        <w:pStyle w:val="Listenabsatz"/>
        <w:numPr>
          <w:ilvl w:val="0"/>
          <w:numId w:val="16"/>
        </w:numPr>
        <w:rPr>
          <w:i/>
        </w:rPr>
      </w:pPr>
      <w:r>
        <w:rPr>
          <w:i/>
        </w:rPr>
        <w:t>Überprüfung der Praxistauglichkeit eines Konzepts (proof of concept).</w:t>
      </w:r>
    </w:p>
    <w:p w14:paraId="7D0596C7" w14:textId="77777777" w:rsidR="00400CC3" w:rsidRDefault="00400CC3" w:rsidP="00400CC3">
      <w:pPr>
        <w:pStyle w:val="Listenabsatz"/>
        <w:numPr>
          <w:ilvl w:val="0"/>
          <w:numId w:val="16"/>
        </w:numPr>
        <w:rPr>
          <w:i/>
        </w:rPr>
      </w:pPr>
      <w:r>
        <w:rPr>
          <w:i/>
        </w:rPr>
        <w:t>Erstellung einer Gefahrenliste, einer Risikomatrix, einer Massnahmenliste etc.</w:t>
      </w:r>
    </w:p>
    <w:p w14:paraId="5A764435" w14:textId="77777777" w:rsidR="00400CC3" w:rsidRPr="002B7BAF" w:rsidRDefault="00400CC3" w:rsidP="00400CC3">
      <w:pPr>
        <w:pStyle w:val="Listenabsatz"/>
        <w:numPr>
          <w:ilvl w:val="0"/>
          <w:numId w:val="16"/>
        </w:numPr>
        <w:rPr>
          <w:i/>
        </w:rPr>
      </w:pPr>
      <w:r>
        <w:rPr>
          <w:i/>
        </w:rPr>
        <w:t>Etc.</w:t>
      </w:r>
    </w:p>
    <w:p w14:paraId="06237F19" w14:textId="77777777" w:rsidR="00400CC3" w:rsidRDefault="00400CC3" w:rsidP="00400CC3">
      <w:pPr>
        <w:pStyle w:val="berschrift1"/>
        <w:numPr>
          <w:ilvl w:val="0"/>
          <w:numId w:val="7"/>
        </w:numPr>
        <w:spacing w:before="240"/>
      </w:pPr>
      <w:r>
        <w:t>Wissenschaftliche Methoden</w:t>
      </w:r>
    </w:p>
    <w:p w14:paraId="1ACF8D65" w14:textId="77777777" w:rsidR="00400CC3" w:rsidRPr="002B7BAF" w:rsidRDefault="00400CC3" w:rsidP="00400CC3">
      <w:pPr>
        <w:rPr>
          <w:i/>
        </w:rPr>
      </w:pPr>
      <w:r w:rsidRPr="002B7BAF">
        <w:rPr>
          <w:i/>
        </w:rPr>
        <w:t xml:space="preserve">Beschreibung der wissenschaftlichen Methoden, die für die Erarbeitung der Lösung </w:t>
      </w:r>
      <w:r>
        <w:rPr>
          <w:i/>
        </w:rPr>
        <w:t>angewendet werden</w:t>
      </w:r>
      <w:r w:rsidRPr="002B7BAF">
        <w:rPr>
          <w:i/>
        </w:rPr>
        <w:t>, beispielsweise:</w:t>
      </w:r>
    </w:p>
    <w:p w14:paraId="27700EB8" w14:textId="77777777" w:rsidR="00400CC3" w:rsidRPr="002B7BAF" w:rsidRDefault="00400CC3" w:rsidP="00400CC3">
      <w:pPr>
        <w:pStyle w:val="Listenabsatz"/>
        <w:numPr>
          <w:ilvl w:val="0"/>
          <w:numId w:val="16"/>
        </w:numPr>
        <w:rPr>
          <w:i/>
        </w:rPr>
      </w:pPr>
      <w:r w:rsidRPr="002B7BAF">
        <w:rPr>
          <w:i/>
        </w:rPr>
        <w:t>Literaturrecherche und Auswertung</w:t>
      </w:r>
      <w:r>
        <w:rPr>
          <w:i/>
        </w:rPr>
        <w:t>.</w:t>
      </w:r>
    </w:p>
    <w:p w14:paraId="10F17712" w14:textId="77777777" w:rsidR="00400CC3" w:rsidRPr="002B7BAF" w:rsidRDefault="00400CC3" w:rsidP="00400CC3">
      <w:pPr>
        <w:pStyle w:val="Listenabsatz"/>
        <w:numPr>
          <w:ilvl w:val="0"/>
          <w:numId w:val="16"/>
        </w:numPr>
        <w:rPr>
          <w:i/>
        </w:rPr>
      </w:pPr>
      <w:r w:rsidRPr="002B7BAF">
        <w:rPr>
          <w:i/>
        </w:rPr>
        <w:t>Qualitative oder quantitative Umfrage und Auswertung</w:t>
      </w:r>
      <w:r>
        <w:rPr>
          <w:i/>
        </w:rPr>
        <w:t>.</w:t>
      </w:r>
    </w:p>
    <w:p w14:paraId="1A71B94B" w14:textId="77777777" w:rsidR="00400CC3" w:rsidRPr="002B7BAF" w:rsidRDefault="00400CC3" w:rsidP="00400CC3">
      <w:pPr>
        <w:pStyle w:val="Listenabsatz"/>
        <w:numPr>
          <w:ilvl w:val="0"/>
          <w:numId w:val="16"/>
        </w:numPr>
        <w:rPr>
          <w:i/>
        </w:rPr>
      </w:pPr>
      <w:r w:rsidRPr="002B7BAF">
        <w:rPr>
          <w:i/>
        </w:rPr>
        <w:t>Evaluation (Kriterien, Metrik, Gewichte, Konklusion)</w:t>
      </w:r>
      <w:r>
        <w:rPr>
          <w:i/>
        </w:rPr>
        <w:t>.</w:t>
      </w:r>
    </w:p>
    <w:p w14:paraId="17DE3E3A" w14:textId="77777777" w:rsidR="00400CC3" w:rsidRPr="002B7BAF" w:rsidRDefault="00400CC3" w:rsidP="00400CC3">
      <w:pPr>
        <w:pStyle w:val="Listenabsatz"/>
        <w:numPr>
          <w:ilvl w:val="0"/>
          <w:numId w:val="16"/>
        </w:numPr>
        <w:rPr>
          <w:i/>
        </w:rPr>
      </w:pPr>
      <w:r w:rsidRPr="002B7BAF">
        <w:rPr>
          <w:i/>
        </w:rPr>
        <w:t>Durchführung und Auswertung von Experimenten/Versuchsreihen/Simulationen</w:t>
      </w:r>
      <w:r>
        <w:rPr>
          <w:i/>
        </w:rPr>
        <w:t>.</w:t>
      </w:r>
    </w:p>
    <w:p w14:paraId="4405F197" w14:textId="77777777" w:rsidR="00400CC3" w:rsidRPr="002B7BAF" w:rsidRDefault="00400CC3" w:rsidP="00400CC3">
      <w:pPr>
        <w:pStyle w:val="Listenabsatz"/>
        <w:numPr>
          <w:ilvl w:val="0"/>
          <w:numId w:val="16"/>
        </w:numPr>
        <w:rPr>
          <w:i/>
        </w:rPr>
      </w:pPr>
      <w:r w:rsidRPr="002B7BAF">
        <w:rPr>
          <w:i/>
        </w:rPr>
        <w:t>Etc.</w:t>
      </w:r>
    </w:p>
    <w:p w14:paraId="33120260" w14:textId="77777777" w:rsidR="00400CC3" w:rsidRDefault="00400CC3" w:rsidP="00400CC3"/>
    <w:p w14:paraId="54F1F284" w14:textId="77777777" w:rsidR="00400CC3" w:rsidRDefault="00400CC3" w:rsidP="00400CC3"/>
    <w:p w14:paraId="7765A557" w14:textId="77777777" w:rsidR="00316B1A" w:rsidRDefault="00316B1A" w:rsidP="00316B1A">
      <w:pPr>
        <w:pStyle w:val="Titel"/>
      </w:pPr>
      <w:r w:rsidRPr="00D13638">
        <w:t>Freigabe</w:t>
      </w:r>
    </w:p>
    <w:p w14:paraId="1185000E" w14:textId="77777777" w:rsidR="00316B1A" w:rsidRDefault="00316B1A" w:rsidP="00316B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532"/>
      </w:tblGrid>
      <w:tr w:rsidR="00316B1A" w:rsidRPr="00940067" w14:paraId="537931BA" w14:textId="77777777" w:rsidTr="00623CA4">
        <w:trPr>
          <w:trHeight w:val="397"/>
        </w:trPr>
        <w:tc>
          <w:tcPr>
            <w:tcW w:w="2263" w:type="dxa"/>
            <w:shd w:val="clear" w:color="auto" w:fill="F2F2F2" w:themeFill="background1" w:themeFillShade="F2"/>
          </w:tcPr>
          <w:p w14:paraId="365FDFE5" w14:textId="77777777" w:rsidR="00316B1A" w:rsidRPr="0056578D" w:rsidRDefault="00316B1A" w:rsidP="00623CA4">
            <w:pPr>
              <w:spacing w:before="60"/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6532" w:type="dxa"/>
          </w:tcPr>
          <w:p w14:paraId="171D209F" w14:textId="77777777" w:rsidR="00316B1A" w:rsidRPr="00EC1BF1" w:rsidRDefault="00316B1A" w:rsidP="00623CA4">
            <w:pPr>
              <w:spacing w:before="60"/>
              <w:rPr>
                <w:lang w:val="en-US"/>
              </w:rPr>
            </w:pPr>
          </w:p>
        </w:tc>
      </w:tr>
      <w:tr w:rsidR="00316B1A" w:rsidRPr="00EC1BF1" w14:paraId="1F358442" w14:textId="77777777" w:rsidTr="00623CA4">
        <w:trPr>
          <w:trHeight w:val="1338"/>
        </w:trPr>
        <w:tc>
          <w:tcPr>
            <w:tcW w:w="2263" w:type="dxa"/>
            <w:shd w:val="clear" w:color="auto" w:fill="F2F2F2" w:themeFill="background1" w:themeFillShade="F2"/>
          </w:tcPr>
          <w:p w14:paraId="6B758EB9" w14:textId="77777777" w:rsidR="00316B1A" w:rsidRPr="0056578D" w:rsidRDefault="00316B1A" w:rsidP="00623CA4">
            <w:pPr>
              <w:spacing w:before="60"/>
              <w:rPr>
                <w:b/>
                <w:lang w:val="en-US"/>
              </w:rPr>
            </w:pPr>
            <w:r w:rsidRPr="00940067">
              <w:rPr>
                <w:b/>
                <w:lang w:val="de-DE"/>
              </w:rPr>
              <w:t>Studienleitung</w:t>
            </w:r>
          </w:p>
        </w:tc>
        <w:tc>
          <w:tcPr>
            <w:tcW w:w="6532" w:type="dxa"/>
          </w:tcPr>
          <w:p w14:paraId="17F14D77" w14:textId="77777777" w:rsidR="00316B1A" w:rsidRPr="00EC1BF1" w:rsidRDefault="00316B1A" w:rsidP="00623CA4">
            <w:pPr>
              <w:spacing w:before="60"/>
              <w:rPr>
                <w:lang w:val="en-US"/>
              </w:rPr>
            </w:pPr>
          </w:p>
        </w:tc>
      </w:tr>
    </w:tbl>
    <w:p w14:paraId="4E5D968E" w14:textId="77777777" w:rsidR="00316B1A" w:rsidRDefault="00316B1A" w:rsidP="002733B3"/>
    <w:sectPr w:rsidR="00316B1A" w:rsidSect="00857441">
      <w:headerReference w:type="default" r:id="rId11"/>
      <w:footerReference w:type="default" r:id="rId12"/>
      <w:type w:val="continuous"/>
      <w:pgSz w:w="11906" w:h="16838"/>
      <w:pgMar w:top="2296" w:right="1202" w:bottom="1633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D11C0" w14:textId="77777777" w:rsidR="009428D1" w:rsidRPr="00C6782B" w:rsidRDefault="009428D1">
      <w:r w:rsidRPr="00C6782B">
        <w:separator/>
      </w:r>
    </w:p>
  </w:endnote>
  <w:endnote w:type="continuationSeparator" w:id="0">
    <w:p w14:paraId="0BB08B6D" w14:textId="77777777" w:rsidR="009428D1" w:rsidRPr="00C6782B" w:rsidRDefault="009428D1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7E28" w14:textId="77777777" w:rsidR="006C4D77" w:rsidRPr="009F68DD" w:rsidRDefault="006C4D77" w:rsidP="009F6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4D22" w14:textId="77777777" w:rsidR="009428D1" w:rsidRPr="00C6782B" w:rsidRDefault="009428D1">
      <w:r w:rsidRPr="00C6782B">
        <w:separator/>
      </w:r>
    </w:p>
  </w:footnote>
  <w:footnote w:type="continuationSeparator" w:id="0">
    <w:p w14:paraId="1551378D" w14:textId="77777777" w:rsidR="009428D1" w:rsidRPr="00C6782B" w:rsidRDefault="009428D1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38B0" w14:textId="77777777" w:rsidR="006C5501" w:rsidRDefault="005E14F3" w:rsidP="00A6301A">
    <w:bookmarkStart w:id="1" w:name="LogoP1"/>
    <w:bookmarkStart w:id="2" w:name="_DN_Hide_17"/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 wp14:anchorId="7BAD6C9B" wp14:editId="472C6FD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803600"/>
          <wp:effectExtent l="0" t="0" r="317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lu_d.in.g.2100.5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  <w:p w14:paraId="405879BA" w14:textId="77777777" w:rsidR="006C4D77" w:rsidRPr="00C6782B" w:rsidRDefault="005E14F3" w:rsidP="00A6301A">
    <w:bookmarkStart w:id="3" w:name="_DN_Hide_20"/>
    <w:r w:rsidRPr="00C6782B"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0ECB7CED" wp14:editId="2F844034">
          <wp:simplePos x="0" y="0"/>
          <wp:positionH relativeFrom="page">
            <wp:posOffset>0</wp:posOffset>
          </wp:positionH>
          <wp:positionV relativeFrom="page">
            <wp:posOffset>9970777</wp:posOffset>
          </wp:positionV>
          <wp:extent cx="7560000" cy="716081"/>
          <wp:effectExtent l="0" t="0" r="3175" b="8255"/>
          <wp:wrapNone/>
          <wp:docPr id="3" name="Oaw.2007080810342414363444.0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5F7C" w14:textId="77777777" w:rsidR="00612F91" w:rsidRDefault="005E14F3" w:rsidP="00A6301A">
    <w:bookmarkStart w:id="7" w:name="LogoPn"/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 wp14:anchorId="7F9FD5E4" wp14:editId="31DD853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900000"/>
          <wp:effectExtent l="0" t="0" r="3175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lu_d.in.k.2100.25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7"/>
  </w:p>
  <w:p w14:paraId="0A880346" w14:textId="41F83AD9" w:rsidR="00EC1452" w:rsidRPr="0068498D" w:rsidRDefault="005B0721" w:rsidP="00CD0DE0">
    <w:pPr>
      <w:pStyle w:val="CityDateSecondPage"/>
    </w:pPr>
    <w:r w:rsidRPr="0068498D">
      <w:t xml:space="preserve">Rotkreuz, </w:t>
    </w:r>
    <w:r>
      <w:fldChar w:fldCharType="begin"/>
    </w:r>
    <w:r w:rsidRPr="0068498D">
      <w:instrText xml:space="preserve"> REF  DokumentDatum  \* MERGEFORMAT </w:instrText>
    </w:r>
    <w:r>
      <w:fldChar w:fldCharType="separate"/>
    </w:r>
    <w:sdt>
      <w:sdtPr>
        <w:id w:val="-1954314879"/>
        <w:date w:fullDate="2020-11-12T00:00:00Z">
          <w:dateFormat w:val="d. MMMM yyyy"/>
          <w:lid w:val="de-CH"/>
          <w:storeMappedDataAs w:val="date"/>
          <w:calendar w:val="gregorian"/>
        </w:date>
      </w:sdtPr>
      <w:sdtContent>
        <w:r w:rsidR="001F0546">
          <w:t>12. November 2020</w:t>
        </w:r>
      </w:sdtContent>
    </w:sdt>
    <w:r>
      <w:fldChar w:fldCharType="end"/>
    </w:r>
  </w:p>
  <w:p w14:paraId="1EF24536" w14:textId="77777777" w:rsidR="00EC1452" w:rsidRPr="00976E3A" w:rsidRDefault="005B0721" w:rsidP="00140D6C">
    <w:pPr>
      <w:pStyle w:val="Page"/>
      <w:rPr>
        <w:lang w:val="de-CH"/>
      </w:rPr>
    </w:pPr>
    <w:r w:rsidRPr="00976E3A">
      <w:rPr>
        <w:lang w:val="de-CH"/>
      </w:rPr>
      <w:t xml:space="preserve">Seite </w:t>
    </w:r>
    <w:r w:rsidRPr="00976E3A">
      <w:rPr>
        <w:lang w:val="de-CH"/>
      </w:rPr>
      <w:fldChar w:fldCharType="begin"/>
    </w:r>
    <w:r w:rsidRPr="00976E3A">
      <w:rPr>
        <w:lang w:val="de-CH"/>
      </w:rPr>
      <w:instrText xml:space="preserve"> PAGE  \* Arabic  \* MERGEFORMAT </w:instrText>
    </w:r>
    <w:r w:rsidRPr="00976E3A">
      <w:rPr>
        <w:lang w:val="de-CH"/>
      </w:rPr>
      <w:fldChar w:fldCharType="separate"/>
    </w:r>
    <w:r w:rsidR="00503045">
      <w:rPr>
        <w:noProof/>
        <w:lang w:val="de-CH"/>
      </w:rPr>
      <w:t>2</w:t>
    </w:r>
    <w:r w:rsidRPr="00976E3A">
      <w:rPr>
        <w:lang w:val="de-CH"/>
      </w:rPr>
      <w:fldChar w:fldCharType="end"/>
    </w:r>
    <w:r w:rsidRPr="00976E3A">
      <w:rPr>
        <w:lang w:val="de-CH"/>
      </w:rPr>
      <w:t xml:space="preserve"> / </w:t>
    </w:r>
    <w:r w:rsidRPr="00976E3A">
      <w:rPr>
        <w:lang w:val="de-CH"/>
      </w:rPr>
      <w:fldChar w:fldCharType="begin"/>
    </w:r>
    <w:r w:rsidRPr="00976E3A">
      <w:rPr>
        <w:lang w:val="de-CH"/>
      </w:rPr>
      <w:instrText xml:space="preserve"> NUMPAGES  \* Arabic  \* MERGEFORMAT </w:instrText>
    </w:r>
    <w:r w:rsidRPr="00976E3A">
      <w:rPr>
        <w:lang w:val="de-CH"/>
      </w:rPr>
      <w:fldChar w:fldCharType="separate"/>
    </w:r>
    <w:r w:rsidR="00503045">
      <w:rPr>
        <w:noProof/>
        <w:lang w:val="de-CH"/>
      </w:rPr>
      <w:t>2</w:t>
    </w:r>
    <w:r w:rsidRPr="00976E3A">
      <w:rPr>
        <w:noProof/>
        <w:lang w:val="de-CH"/>
      </w:rPr>
      <w:fldChar w:fldCharType="end"/>
    </w:r>
  </w:p>
  <w:p w14:paraId="4F55E59C" w14:textId="75437EA8" w:rsidR="00EC1452" w:rsidRPr="00140D6C" w:rsidRDefault="009428D1" w:rsidP="00140D6C">
    <w:pPr>
      <w:pStyle w:val="DocType"/>
    </w:pPr>
    <w:r>
      <w:fldChar w:fldCharType="begin"/>
    </w:r>
    <w:r>
      <w:instrText xml:space="preserve"> REF  Subject  \* MERGEFORMAT </w:instrText>
    </w:r>
    <w:r>
      <w:fldChar w:fldCharType="separate"/>
    </w:r>
    <w:sdt>
      <w:sdtPr>
        <w:id w:val="713387988"/>
      </w:sdtPr>
      <w:sdtContent>
        <w:r w:rsidR="001F0546" w:rsidRPr="00000578">
          <w:t>An</w:t>
        </w:r>
        <w:r w:rsidR="001F0546">
          <w:t>meldeformular MAS-Arbeit</w:t>
        </w:r>
      </w:sdtContent>
    </w:sdt>
    <w:r>
      <w:fldChar w:fldCharType="end"/>
    </w:r>
  </w:p>
  <w:p w14:paraId="2D5665F8" w14:textId="77777777" w:rsidR="008D2C3C" w:rsidRPr="00140D6C" w:rsidRDefault="009428D1" w:rsidP="00140D6C">
    <w:pPr>
      <w:pStyle w:val="DocType"/>
    </w:pPr>
  </w:p>
  <w:p w14:paraId="66929BD4" w14:textId="77777777" w:rsidR="006C4D77" w:rsidRPr="00D77CCF" w:rsidRDefault="006C4D77" w:rsidP="00612F91">
    <w:pPr>
      <w:pStyle w:val="City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3" w15:restartNumberingAfterBreak="0">
    <w:nsid w:val="13F12DBD"/>
    <w:multiLevelType w:val="hybridMultilevel"/>
    <w:tmpl w:val="ECCE5E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2D13660F"/>
    <w:multiLevelType w:val="hybridMultilevel"/>
    <w:tmpl w:val="20189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7" w15:restartNumberingAfterBreak="0">
    <w:nsid w:val="5AB93EE8"/>
    <w:multiLevelType w:val="hybridMultilevel"/>
    <w:tmpl w:val="39F626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9" w15:restartNumberingAfterBreak="0">
    <w:nsid w:val="7D851FC0"/>
    <w:multiLevelType w:val="hybridMultilevel"/>
    <w:tmpl w:val="7DDE3C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7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.dateValue" w:val="42782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354344"/>
    <w:rsid w:val="00000578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25AB"/>
    <w:rsid w:val="0004599B"/>
    <w:rsid w:val="0005055C"/>
    <w:rsid w:val="0005144E"/>
    <w:rsid w:val="00052AFF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2004"/>
    <w:rsid w:val="001162A3"/>
    <w:rsid w:val="0012191D"/>
    <w:rsid w:val="001257AE"/>
    <w:rsid w:val="00125C5C"/>
    <w:rsid w:val="0013384A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41C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B4B5F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546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129CB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33B3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5245"/>
    <w:rsid w:val="002A53F6"/>
    <w:rsid w:val="002A62E3"/>
    <w:rsid w:val="002A7028"/>
    <w:rsid w:val="002B395A"/>
    <w:rsid w:val="002B3964"/>
    <w:rsid w:val="002B3C63"/>
    <w:rsid w:val="002B483B"/>
    <w:rsid w:val="002B4E10"/>
    <w:rsid w:val="002B689E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6A8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16B1A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6DB3"/>
    <w:rsid w:val="0033758F"/>
    <w:rsid w:val="00342F91"/>
    <w:rsid w:val="003431D1"/>
    <w:rsid w:val="003523B3"/>
    <w:rsid w:val="00352967"/>
    <w:rsid w:val="00354344"/>
    <w:rsid w:val="003552CA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0CC3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5AB9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AE7"/>
    <w:rsid w:val="004F2D7D"/>
    <w:rsid w:val="004F2EDD"/>
    <w:rsid w:val="004F7B16"/>
    <w:rsid w:val="00503045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36F6C"/>
    <w:rsid w:val="00540BFD"/>
    <w:rsid w:val="00543809"/>
    <w:rsid w:val="00543858"/>
    <w:rsid w:val="00545AA8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97276"/>
    <w:rsid w:val="005A077C"/>
    <w:rsid w:val="005A6BBE"/>
    <w:rsid w:val="005B0721"/>
    <w:rsid w:val="005B2184"/>
    <w:rsid w:val="005B256F"/>
    <w:rsid w:val="005B4BBB"/>
    <w:rsid w:val="005C02C1"/>
    <w:rsid w:val="005C1028"/>
    <w:rsid w:val="005C11B8"/>
    <w:rsid w:val="005C7F2F"/>
    <w:rsid w:val="005D1707"/>
    <w:rsid w:val="005D313D"/>
    <w:rsid w:val="005D3404"/>
    <w:rsid w:val="005D5F6E"/>
    <w:rsid w:val="005D6579"/>
    <w:rsid w:val="005E045D"/>
    <w:rsid w:val="005E110D"/>
    <w:rsid w:val="005E14F3"/>
    <w:rsid w:val="005E5A04"/>
    <w:rsid w:val="005E7E3B"/>
    <w:rsid w:val="005F13E7"/>
    <w:rsid w:val="005F4162"/>
    <w:rsid w:val="005F555B"/>
    <w:rsid w:val="005F5911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7663C"/>
    <w:rsid w:val="00681715"/>
    <w:rsid w:val="0068421E"/>
    <w:rsid w:val="0068498D"/>
    <w:rsid w:val="00687B0D"/>
    <w:rsid w:val="00691AD3"/>
    <w:rsid w:val="00693729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05"/>
    <w:rsid w:val="006D2C41"/>
    <w:rsid w:val="006D2D03"/>
    <w:rsid w:val="006D3EF2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30FCB"/>
    <w:rsid w:val="00731AA0"/>
    <w:rsid w:val="00737DBF"/>
    <w:rsid w:val="00740118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39D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1351"/>
    <w:rsid w:val="007E1748"/>
    <w:rsid w:val="007E6993"/>
    <w:rsid w:val="007E6DA8"/>
    <w:rsid w:val="007F2A97"/>
    <w:rsid w:val="007F4AA4"/>
    <w:rsid w:val="007F73B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2629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064D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2B6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28D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55BBE"/>
    <w:rsid w:val="009760AA"/>
    <w:rsid w:val="00983049"/>
    <w:rsid w:val="00984BE4"/>
    <w:rsid w:val="00987A4D"/>
    <w:rsid w:val="00987ECA"/>
    <w:rsid w:val="00990DD6"/>
    <w:rsid w:val="0099292A"/>
    <w:rsid w:val="00992F57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52"/>
    <w:rsid w:val="009F038E"/>
    <w:rsid w:val="009F1412"/>
    <w:rsid w:val="009F68D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C47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2746F"/>
    <w:rsid w:val="00B3176D"/>
    <w:rsid w:val="00B3304D"/>
    <w:rsid w:val="00B34833"/>
    <w:rsid w:val="00B34D30"/>
    <w:rsid w:val="00B37AF5"/>
    <w:rsid w:val="00B412D7"/>
    <w:rsid w:val="00B444B9"/>
    <w:rsid w:val="00B44F56"/>
    <w:rsid w:val="00B50AE8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97C7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2E91"/>
    <w:rsid w:val="00BD35C7"/>
    <w:rsid w:val="00BD4AC9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5179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0D44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29A6"/>
    <w:rsid w:val="00DE409C"/>
    <w:rsid w:val="00DE47D3"/>
    <w:rsid w:val="00DF3A43"/>
    <w:rsid w:val="00DF5A32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58F3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B7EEC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2B90"/>
    <w:rsid w:val="00FC37CB"/>
    <w:rsid w:val="00FC769B"/>
    <w:rsid w:val="00FC7BFF"/>
    <w:rsid w:val="00FD4878"/>
    <w:rsid w:val="00FD7A38"/>
    <w:rsid w:val="00FE04C0"/>
    <w:rsid w:val="00FE22CB"/>
    <w:rsid w:val="00FE37BD"/>
    <w:rsid w:val="00FE6538"/>
    <w:rsid w:val="00FE7329"/>
    <w:rsid w:val="00FF22F4"/>
    <w:rsid w:val="00FF28EB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19C31A"/>
  <w15:docId w15:val="{BFBF6184-E4E9-49B1-8FC1-544D9F1F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493"/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2746F"/>
    <w:pPr>
      <w:keepNext/>
      <w:keepLines/>
      <w:tabs>
        <w:tab w:val="num" w:pos="0"/>
      </w:tabs>
      <w:adjustRightInd w:val="0"/>
      <w:snapToGrid w:val="0"/>
      <w:spacing w:line="255" w:lineRule="atLeast"/>
      <w:outlineLvl w:val="4"/>
    </w:pPr>
    <w:rPr>
      <w:rFonts w:eastAsia="Times New Roman" w:cs="Times New Roman"/>
      <w:b/>
      <w:bCs/>
      <w:iCs/>
      <w:spacing w:val="4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B2746F"/>
    <w:pPr>
      <w:keepNext/>
      <w:keepLines/>
      <w:tabs>
        <w:tab w:val="num" w:pos="0"/>
      </w:tabs>
      <w:adjustRightInd w:val="0"/>
      <w:snapToGrid w:val="0"/>
      <w:spacing w:line="255" w:lineRule="atLeast"/>
      <w:outlineLvl w:val="5"/>
    </w:pPr>
    <w:rPr>
      <w:rFonts w:eastAsia="Times New Roman" w:cs="Times New Roman"/>
      <w:b/>
      <w:bCs/>
      <w:spacing w:val="4"/>
      <w:szCs w:val="22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B2746F"/>
    <w:pPr>
      <w:keepNext/>
      <w:keepLines/>
      <w:tabs>
        <w:tab w:val="num" w:pos="0"/>
      </w:tabs>
      <w:adjustRightInd w:val="0"/>
      <w:snapToGrid w:val="0"/>
      <w:spacing w:line="255" w:lineRule="atLeast"/>
      <w:outlineLvl w:val="6"/>
    </w:pPr>
    <w:rPr>
      <w:rFonts w:eastAsia="Times New Roman" w:cs="Times New Roman"/>
      <w:b/>
      <w:spacing w:val="4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B2746F"/>
    <w:pPr>
      <w:keepNext/>
      <w:keepLines/>
      <w:tabs>
        <w:tab w:val="num" w:pos="0"/>
      </w:tabs>
      <w:adjustRightInd w:val="0"/>
      <w:snapToGrid w:val="0"/>
      <w:spacing w:line="255" w:lineRule="atLeast"/>
      <w:outlineLvl w:val="7"/>
    </w:pPr>
    <w:rPr>
      <w:rFonts w:eastAsia="Times New Roman" w:cs="Times New Roman"/>
      <w:b/>
      <w:iCs/>
      <w:spacing w:val="4"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B2746F"/>
    <w:pPr>
      <w:keepNext/>
      <w:keepLines/>
      <w:tabs>
        <w:tab w:val="num" w:pos="0"/>
      </w:tabs>
      <w:adjustRightInd w:val="0"/>
      <w:snapToGrid w:val="0"/>
      <w:spacing w:line="255" w:lineRule="atLeast"/>
      <w:outlineLvl w:val="8"/>
    </w:pPr>
    <w:rPr>
      <w:rFonts w:eastAsia="Times New Roman" w:cs="Arial"/>
      <w:b/>
      <w:spacing w:val="4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paragraph" w:customStyle="1" w:styleId="ReferenceBlockLine1">
    <w:name w:val="ReferenceBlockLine1"/>
    <w:basedOn w:val="ReferenceBlock"/>
    <w:pPr>
      <w:spacing w:line="240" w:lineRule="auto"/>
    </w:pPr>
    <w:rPr>
      <w:sz w:val="6"/>
      <w:lang w:val="en-GB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ferenceBlockfett">
    <w:name w:val="ReferenceBlock fett"/>
    <w:basedOn w:val="ReferenceBlock"/>
    <w:next w:val="ReferenceBlock"/>
    <w:qFormat/>
    <w:pPr>
      <w:ind w:left="185"/>
    </w:pPr>
    <w:rPr>
      <w:b/>
    </w:rPr>
  </w:style>
  <w:style w:type="paragraph" w:customStyle="1" w:styleId="DokumentTyp">
    <w:name w:val="DokumentTyp"/>
    <w:next w:val="Standard"/>
    <w:qFormat/>
    <w:rPr>
      <w:b/>
      <w:sz w:val="32"/>
    </w:rPr>
  </w:style>
  <w:style w:type="paragraph" w:customStyle="1" w:styleId="DocumentType">
    <w:name w:val="DocumentType"/>
    <w:next w:val="Standard"/>
    <w:qFormat/>
    <w:rPr>
      <w:b/>
      <w:sz w:val="32"/>
    </w:rPr>
  </w:style>
  <w:style w:type="character" w:customStyle="1" w:styleId="berschrift5Zchn">
    <w:name w:val="Überschrift 5 Zchn"/>
    <w:basedOn w:val="Absatz-Standardschriftart"/>
    <w:link w:val="berschrift5"/>
    <w:rsid w:val="00B2746F"/>
    <w:rPr>
      <w:rFonts w:eastAsia="Times New Roman" w:cs="Times New Roman"/>
      <w:b/>
      <w:bCs/>
      <w:iCs/>
      <w:spacing w:val="4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B2746F"/>
    <w:rPr>
      <w:rFonts w:eastAsia="Times New Roman" w:cs="Times New Roman"/>
      <w:b/>
      <w:bCs/>
      <w:spacing w:val="4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B2746F"/>
    <w:rPr>
      <w:rFonts w:eastAsia="Times New Roman" w:cs="Times New Roman"/>
      <w:b/>
      <w:spacing w:val="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B2746F"/>
    <w:rPr>
      <w:rFonts w:eastAsia="Times New Roman" w:cs="Times New Roman"/>
      <w:b/>
      <w:iCs/>
      <w:spacing w:val="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B2746F"/>
    <w:rPr>
      <w:rFonts w:eastAsia="Times New Roman" w:cs="Arial"/>
      <w:b/>
      <w:spacing w:val="4"/>
      <w:szCs w:val="22"/>
      <w:lang w:eastAsia="de-CH"/>
    </w:rPr>
  </w:style>
  <w:style w:type="character" w:styleId="Hyperlink">
    <w:name w:val="Hyperlink"/>
    <w:uiPriority w:val="99"/>
    <w:rsid w:val="00B2746F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character" w:styleId="Funotenzeichen">
    <w:name w:val="footnote reference"/>
    <w:uiPriority w:val="99"/>
    <w:rsid w:val="00B2746F"/>
    <w:rPr>
      <w:rFonts w:ascii="Times New Roman" w:hAnsi="Times New Roman"/>
      <w:vertAlign w:val="superscript"/>
      <w:lang w:val="de-CH"/>
    </w:rPr>
  </w:style>
  <w:style w:type="paragraph" w:styleId="Listennummer5">
    <w:name w:val="List Number 5"/>
    <w:basedOn w:val="Standard"/>
    <w:rsid w:val="00B2746F"/>
    <w:pPr>
      <w:numPr>
        <w:numId w:val="15"/>
      </w:numPr>
      <w:adjustRightInd w:val="0"/>
      <w:snapToGrid w:val="0"/>
      <w:spacing w:line="255" w:lineRule="atLeast"/>
    </w:pPr>
    <w:rPr>
      <w:rFonts w:eastAsia="Times New Roman" w:cs="Times New Roman"/>
      <w:spacing w:val="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B2746F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28EB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sz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rtman\AppData\Local\Temp\Docunize\00%20Aktennotiz%20Bericht%201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Props1.xml><?xml version="1.0" encoding="utf-8"?>
<ds:datastoreItem xmlns:ds="http://schemas.openxmlformats.org/officeDocument/2006/customXml" ds:itemID="{549023EC-E5E2-4A02-924A-7C9A3111B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Aktennotiz Bericht 1.dotm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Portmann Armand HSLU I</dc:creator>
  <cp:lastModifiedBy>Portmann Armand HSLU I</cp:lastModifiedBy>
  <cp:revision>38</cp:revision>
  <cp:lastPrinted>2007-08-23T08:57:00Z</cp:lastPrinted>
  <dcterms:created xsi:type="dcterms:W3CDTF">2020-06-23T07:15:00Z</dcterms:created>
  <dcterms:modified xsi:type="dcterms:W3CDTF">2020-11-12T07:56:00Z</dcterms:modified>
</cp:coreProperties>
</file>