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95"/>
        <w:gridCol w:w="2626"/>
      </w:tblGrid>
      <w:tr w:rsidR="00202861" w:rsidRPr="006E66B4" w14:paraId="51CDA0B2" w14:textId="77777777" w:rsidTr="005B279D">
        <w:trPr>
          <w:trHeight w:hRule="exact" w:val="397"/>
        </w:trPr>
        <w:tc>
          <w:tcPr>
            <w:tcW w:w="7495" w:type="dxa"/>
            <w:shd w:val="clear" w:color="auto" w:fill="auto"/>
          </w:tcPr>
          <w:p w14:paraId="60DE1935" w14:textId="62747065" w:rsidR="0061698C" w:rsidRPr="00C6782B" w:rsidRDefault="005F4533" w:rsidP="00C75454">
            <w:pPr>
              <w:pStyle w:val="zOawRecipient"/>
            </w:pPr>
            <w:r>
              <w:t>Diplomierte T</w:t>
            </w:r>
            <w:r w:rsidR="00F768D5">
              <w:t>echnik &amp; Architektur 2022</w:t>
            </w:r>
          </w:p>
        </w:tc>
        <w:tc>
          <w:tcPr>
            <w:tcW w:w="26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379E184" w14:textId="77777777" w:rsidR="00EF6B2E" w:rsidRDefault="00EF6B2E" w:rsidP="00EF6B2E">
            <w:pPr>
              <w:autoSpaceDE w:val="0"/>
              <w:autoSpaceDN w:val="0"/>
              <w:adjustRightInd w:val="0"/>
              <w:spacing w:line="240" w:lineRule="auto"/>
              <w:rPr>
                <w:rFonts w:ascii="Verdana,Bold" w:hAnsi="Verdana,Bold" w:cs="Verdana,Bold"/>
                <w:b/>
                <w:bCs/>
                <w:sz w:val="14"/>
                <w:szCs w:val="14"/>
              </w:rPr>
            </w:pPr>
            <w:r>
              <w:rPr>
                <w:rFonts w:ascii="Verdana,Bold" w:hAnsi="Verdana,Bold" w:cs="Verdana,Bold"/>
                <w:b/>
                <w:bCs/>
                <w:sz w:val="14"/>
                <w:szCs w:val="14"/>
              </w:rPr>
              <w:t>Hochschule Luzern</w:t>
            </w:r>
          </w:p>
          <w:p w14:paraId="35CD67EF" w14:textId="77777777" w:rsidR="00EF6B2E" w:rsidRDefault="00EF6B2E" w:rsidP="00EF6B2E">
            <w:pPr>
              <w:pStyle w:val="ReferenceBlock"/>
              <w:spacing w:line="200" w:lineRule="exact"/>
              <w:rPr>
                <w:rFonts w:ascii="Verdana,Bold" w:hAnsi="Verdana,Bold" w:cs="Verdana,Bold"/>
                <w:b/>
                <w:bCs/>
                <w:szCs w:val="14"/>
              </w:rPr>
            </w:pPr>
            <w:r w:rsidRPr="00EF6B2E">
              <w:rPr>
                <w:rFonts w:ascii="Verdana,Bold" w:hAnsi="Verdana,Bold" w:cs="Verdana,Bold"/>
                <w:b/>
                <w:bCs/>
                <w:szCs w:val="14"/>
              </w:rPr>
              <w:t>Technik &amp; Architektur</w:t>
            </w:r>
          </w:p>
          <w:p w14:paraId="241913A4" w14:textId="77777777" w:rsidR="00EF6B2E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proofErr w:type="spellStart"/>
            <w:r w:rsidRPr="00EF6B2E">
              <w:rPr>
                <w:szCs w:val="14"/>
              </w:rPr>
              <w:t>Technikumstrasse</w:t>
            </w:r>
            <w:proofErr w:type="spellEnd"/>
            <w:r w:rsidRPr="00EF6B2E">
              <w:rPr>
                <w:szCs w:val="14"/>
              </w:rPr>
              <w:t xml:space="preserve"> 21</w:t>
            </w:r>
          </w:p>
          <w:p w14:paraId="71134FEB" w14:textId="77777777" w:rsidR="00EF6B2E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6048 Horw</w:t>
            </w:r>
          </w:p>
          <w:p w14:paraId="0CEDE64E" w14:textId="77777777" w:rsidR="00FE78BD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T +41 41 349 33 11</w:t>
            </w:r>
          </w:p>
          <w:p w14:paraId="1DA90299" w14:textId="77777777" w:rsidR="00FE78BD" w:rsidRPr="00FE78BD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hslu.ch/technik-architektur</w:t>
            </w:r>
          </w:p>
          <w:p w14:paraId="77D56D43" w14:textId="77777777" w:rsidR="00202861" w:rsidRPr="00BB183C" w:rsidRDefault="008E48B1" w:rsidP="006D6612">
            <w:pPr>
              <w:pStyle w:val="ReferenceBlock"/>
            </w:pPr>
          </w:p>
        </w:tc>
      </w:tr>
      <w:tr w:rsidR="00202861" w:rsidRPr="006E66B4" w14:paraId="57798780" w14:textId="77777777" w:rsidTr="005B279D">
        <w:trPr>
          <w:trHeight w:hRule="exact" w:val="2410"/>
        </w:trPr>
        <w:tc>
          <w:tcPr>
            <w:tcW w:w="7495" w:type="dxa"/>
            <w:shd w:val="clear" w:color="auto" w:fill="auto"/>
          </w:tcPr>
          <w:p w14:paraId="589AA228" w14:textId="122273F0" w:rsidR="00202861" w:rsidRPr="00470885" w:rsidRDefault="0061698C" w:rsidP="00C75454">
            <w:bookmarkStart w:id="0" w:name="RecipientCompleteAddress"/>
            <w:bookmarkEnd w:id="0"/>
            <w:r>
              <w:t>Nach Studiengang</w:t>
            </w:r>
          </w:p>
        </w:tc>
        <w:tc>
          <w:tcPr>
            <w:tcW w:w="2626" w:type="dxa"/>
            <w:vMerge/>
            <w:shd w:val="clear" w:color="auto" w:fill="auto"/>
          </w:tcPr>
          <w:p w14:paraId="3F4BBC09" w14:textId="77777777" w:rsidR="00202861" w:rsidRPr="00470885" w:rsidRDefault="008E48B1" w:rsidP="00C75454"/>
        </w:tc>
      </w:tr>
      <w:tr w:rsidR="00755078" w:rsidRPr="00C6782B" w14:paraId="7C51ADEE" w14:textId="77777777" w:rsidTr="006F5B43">
        <w:trPr>
          <w:trHeight w:val="476"/>
        </w:trPr>
        <w:tc>
          <w:tcPr>
            <w:tcW w:w="7495" w:type="dxa"/>
            <w:shd w:val="clear" w:color="auto" w:fill="auto"/>
          </w:tcPr>
          <w:p w14:paraId="6C50185B" w14:textId="2B7D20D2" w:rsidR="00755078" w:rsidRPr="00C6782B" w:rsidRDefault="00567691" w:rsidP="00317668">
            <w:pPr>
              <w:pStyle w:val="CityDate"/>
            </w:pPr>
            <w:r w:rsidRPr="00C13035">
              <w:t>Luzern</w:t>
            </w:r>
            <w:r w:rsidRPr="00CD2CDD">
              <w:t xml:space="preserve">, </w:t>
            </w:r>
            <w:r w:rsidR="00FE78BD">
              <w:fldChar w:fldCharType="begin"/>
            </w:r>
            <w:r w:rsidR="00FE78BD">
              <w:instrText xml:space="preserve"> CREATEDATE  \@ "d. MMMM yyyy"  \* MERGEFORMAT </w:instrText>
            </w:r>
            <w:r w:rsidR="00FE78BD">
              <w:fldChar w:fldCharType="separate"/>
            </w:r>
            <w:r w:rsidR="00727F60">
              <w:rPr>
                <w:noProof/>
              </w:rPr>
              <w:t>13. Juli 2022</w:t>
            </w:r>
            <w:r w:rsidR="00FE78BD">
              <w:fldChar w:fldCharType="end"/>
            </w:r>
          </w:p>
        </w:tc>
        <w:tc>
          <w:tcPr>
            <w:tcW w:w="2626" w:type="dxa"/>
            <w:vMerge/>
            <w:shd w:val="clear" w:color="auto" w:fill="auto"/>
          </w:tcPr>
          <w:p w14:paraId="57C3599D" w14:textId="77777777" w:rsidR="00755078" w:rsidRPr="00C6782B" w:rsidRDefault="008E48B1" w:rsidP="00C75454"/>
        </w:tc>
      </w:tr>
    </w:tbl>
    <w:p w14:paraId="648A71C1" w14:textId="77777777" w:rsidR="00537B20" w:rsidRDefault="00537B20" w:rsidP="00504191"/>
    <w:p w14:paraId="2E3AE157" w14:textId="77777777" w:rsidR="00537B20" w:rsidRPr="00C6782B" w:rsidRDefault="00537B20" w:rsidP="00504191">
      <w:pPr>
        <w:sectPr w:rsidR="00537B20" w:rsidRPr="00C6782B" w:rsidSect="00B43DFD">
          <w:headerReference w:type="default" r:id="rId13"/>
          <w:footerReference w:type="default" r:id="rId14"/>
          <w:type w:val="continuous"/>
          <w:pgSz w:w="11906" w:h="16838" w:code="9"/>
          <w:pgMar w:top="2835" w:right="737" w:bottom="1701" w:left="1474" w:header="567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36C63" w14:paraId="6C9DBD75" w14:textId="77777777" w:rsidTr="009B2753">
        <w:tc>
          <w:tcPr>
            <w:tcW w:w="9639" w:type="dxa"/>
          </w:tcPr>
          <w:p w14:paraId="23E3937C" w14:textId="77777777" w:rsidR="00136C63" w:rsidRDefault="008E48B1" w:rsidP="004E5974"/>
        </w:tc>
      </w:tr>
    </w:tbl>
    <w:p w14:paraId="7A7A214B" w14:textId="31E75942" w:rsidR="00545D85" w:rsidRPr="00DF2A2B" w:rsidRDefault="005F4533" w:rsidP="00504191">
      <w:pPr>
        <w:rPr>
          <w:b/>
          <w:bCs/>
        </w:rPr>
      </w:pPr>
      <w:bookmarkStart w:id="4" w:name="DokumentStart"/>
      <w:bookmarkStart w:id="5" w:name="MacroStartPosition"/>
      <w:bookmarkEnd w:id="4"/>
      <w:bookmarkEnd w:id="5"/>
      <w:r w:rsidRPr="00DF2A2B">
        <w:rPr>
          <w:b/>
          <w:bCs/>
        </w:rPr>
        <w:t xml:space="preserve">Diplomierte Studiengang Bachelor </w:t>
      </w:r>
      <w:proofErr w:type="spellStart"/>
      <w:r w:rsidRPr="00DF2A2B">
        <w:rPr>
          <w:b/>
          <w:bCs/>
        </w:rPr>
        <w:t>of</w:t>
      </w:r>
      <w:proofErr w:type="spellEnd"/>
      <w:r w:rsidRPr="00DF2A2B">
        <w:rPr>
          <w:b/>
          <w:bCs/>
        </w:rPr>
        <w:t xml:space="preserve"> Arts Hochschule Luzern/FHZ in Architektur</w:t>
      </w:r>
    </w:p>
    <w:p w14:paraId="0E15FCED" w14:textId="2CDB41B3" w:rsidR="00483999" w:rsidRDefault="008E48B1" w:rsidP="00504191">
      <w:hyperlink r:id="rId15" w:history="1">
        <w:r w:rsidR="00483999" w:rsidRPr="00483999">
          <w:rPr>
            <w:rStyle w:val="Hyperlink"/>
          </w:rPr>
          <w:t>Zu den Beschreibungen der Arbeiten</w:t>
        </w:r>
      </w:hyperlink>
      <w:r w:rsidR="00483999">
        <w:t xml:space="preserve"> </w:t>
      </w:r>
    </w:p>
    <w:p w14:paraId="1358014A" w14:textId="323622DD" w:rsidR="005F4533" w:rsidRDefault="005F4533" w:rsidP="00504191"/>
    <w:p w14:paraId="61E44DDA" w14:textId="278654D4" w:rsidR="005F4533" w:rsidRDefault="005F4533" w:rsidP="00504191">
      <w:r>
        <w:t xml:space="preserve">Anna-Katharina Appel, Luzern; Daniela Arnold, Weggis; Bianca </w:t>
      </w:r>
      <w:proofErr w:type="spellStart"/>
      <w:r>
        <w:t>Yasamin</w:t>
      </w:r>
      <w:proofErr w:type="spellEnd"/>
      <w:r>
        <w:t xml:space="preserve"> </w:t>
      </w:r>
      <w:proofErr w:type="spellStart"/>
      <w:r>
        <w:t>Badihi</w:t>
      </w:r>
      <w:proofErr w:type="spellEnd"/>
      <w:r>
        <w:t xml:space="preserve">, Richterswil; Andrin Bisig, </w:t>
      </w:r>
      <w:proofErr w:type="spellStart"/>
      <w:r>
        <w:t>Samstagern</w:t>
      </w:r>
      <w:proofErr w:type="spellEnd"/>
      <w:r>
        <w:t xml:space="preserve">; Remo Blättler, Stans; Luca </w:t>
      </w:r>
      <w:proofErr w:type="spellStart"/>
      <w:r>
        <w:t>Bollardini</w:t>
      </w:r>
      <w:proofErr w:type="spellEnd"/>
      <w:r>
        <w:t xml:space="preserve">, Hochdorf; Johanna Bucher, Luzern; Sarina Natascha Burn, Zofingen; Michel Bütikofer, Brittnau; Remo Simon Bütikofer, Oberwangen b. Bern; </w:t>
      </w:r>
      <w:proofErr w:type="spellStart"/>
      <w:r>
        <w:t>Dea</w:t>
      </w:r>
      <w:proofErr w:type="spellEnd"/>
      <w:r>
        <w:t xml:space="preserve"> Artur </w:t>
      </w:r>
      <w:proofErr w:type="spellStart"/>
      <w:r>
        <w:t>Caflisch</w:t>
      </w:r>
      <w:proofErr w:type="spellEnd"/>
      <w:r>
        <w:t xml:space="preserve">, </w:t>
      </w:r>
      <w:proofErr w:type="spellStart"/>
      <w:r>
        <w:t>Oberschan</w:t>
      </w:r>
      <w:proofErr w:type="spellEnd"/>
      <w:r>
        <w:t xml:space="preserve">; Tamara Eller, Silenen; Joas Fahrni, Bönigen b. Interlaken; Tania Fernandes Fonseca, </w:t>
      </w:r>
      <w:proofErr w:type="spellStart"/>
      <w:r>
        <w:t>Glis</w:t>
      </w:r>
      <w:proofErr w:type="spellEnd"/>
      <w:r>
        <w:t xml:space="preserve">; Fabian Figueiredo dos Santos, Ruswil; Sven Flück, </w:t>
      </w:r>
      <w:proofErr w:type="spellStart"/>
      <w:r>
        <w:t>Meiringen</w:t>
      </w:r>
      <w:proofErr w:type="spellEnd"/>
      <w:r>
        <w:t xml:space="preserve">; Michael </w:t>
      </w:r>
      <w:proofErr w:type="spellStart"/>
      <w:r>
        <w:t>Flückiger</w:t>
      </w:r>
      <w:proofErr w:type="spellEnd"/>
      <w:r>
        <w:t xml:space="preserve">, </w:t>
      </w:r>
      <w:proofErr w:type="spellStart"/>
      <w:r>
        <w:t>Huttwil</w:t>
      </w:r>
      <w:proofErr w:type="spellEnd"/>
      <w:r>
        <w:t xml:space="preserve">; Melanie Gasser, Windisch; Rina </w:t>
      </w:r>
      <w:proofErr w:type="spellStart"/>
      <w:r>
        <w:t>Gjergjaj</w:t>
      </w:r>
      <w:proofErr w:type="spellEnd"/>
      <w:r>
        <w:t xml:space="preserve">, Obernau; Kim Tamara Glatz, Langnau im Emmental; Isabella Graf, Siblingen; Tamara </w:t>
      </w:r>
      <w:proofErr w:type="spellStart"/>
      <w:r>
        <w:t>Gretener</w:t>
      </w:r>
      <w:proofErr w:type="spellEnd"/>
      <w:r>
        <w:t xml:space="preserve">, Cham; Cristina Angelina Gut, Wädenswil; Luca Gysin, Trimbach; Alex Hammer, Hohenrain; Fabienne Hofstetter, Entlebuch; Linda Hunkeler, Berg am Irchel; </w:t>
      </w:r>
      <w:proofErr w:type="spellStart"/>
      <w:r>
        <w:t>Eldina</w:t>
      </w:r>
      <w:proofErr w:type="spellEnd"/>
      <w:r>
        <w:t xml:space="preserve"> Husic, Cham; Philipp Michael Iten, Oberägeri; Fabian Andreas Joos, Mettmenstetten; Fabienne Joëlle Kern, </w:t>
      </w:r>
      <w:proofErr w:type="spellStart"/>
      <w:r>
        <w:t>Hirschthal</w:t>
      </w:r>
      <w:proofErr w:type="spellEnd"/>
      <w:r>
        <w:t xml:space="preserve">; Jessica Noemi </w:t>
      </w:r>
      <w:proofErr w:type="spellStart"/>
      <w:r>
        <w:t>Keuerleber</w:t>
      </w:r>
      <w:proofErr w:type="spellEnd"/>
      <w:r>
        <w:t xml:space="preserve">, Greifensee; Gloria Miranda Kurz, Losone; Marc Landolt, Adliswil; Florin Lang, </w:t>
      </w:r>
      <w:proofErr w:type="spellStart"/>
      <w:r>
        <w:t>Herlisberg</w:t>
      </w:r>
      <w:proofErr w:type="spellEnd"/>
      <w:r>
        <w:t xml:space="preserve">; Marion Leanne Mahler, </w:t>
      </w:r>
      <w:proofErr w:type="spellStart"/>
      <w:r>
        <w:t>Geuensee</w:t>
      </w:r>
      <w:proofErr w:type="spellEnd"/>
      <w:r>
        <w:t xml:space="preserve">; Larissa </w:t>
      </w:r>
      <w:proofErr w:type="spellStart"/>
      <w:r>
        <w:t>Manetsch</w:t>
      </w:r>
      <w:proofErr w:type="spellEnd"/>
      <w:r>
        <w:t xml:space="preserve">, Luzern; Luca Martin, Rothenburg; Steven Mathis, Oberlunkhofen; Vanessa Mathis, Klosters; Naomi Livia Meienberger, Hünenberg; Basil Meier, Emmen; Laura Meier, Oberkirch LU; Rebecca Irene </w:t>
      </w:r>
      <w:proofErr w:type="spellStart"/>
      <w:r>
        <w:t>Murer</w:t>
      </w:r>
      <w:proofErr w:type="spellEnd"/>
      <w:r>
        <w:t xml:space="preserve">, </w:t>
      </w:r>
      <w:proofErr w:type="spellStart"/>
      <w:r>
        <w:t>Betschwanden</w:t>
      </w:r>
      <w:proofErr w:type="spellEnd"/>
      <w:r>
        <w:t xml:space="preserve">; Johannes Jakob Andreas Mutschler, Freienbach; Henrique Luis Nielsen Pinto Da Silva, Sursee; Désirée Estelle </w:t>
      </w:r>
      <w:proofErr w:type="spellStart"/>
      <w:r>
        <w:t>Nobs</w:t>
      </w:r>
      <w:proofErr w:type="spellEnd"/>
      <w:r>
        <w:t xml:space="preserve">, </w:t>
      </w:r>
      <w:proofErr w:type="spellStart"/>
      <w:r>
        <w:t>Utzenstorf</w:t>
      </w:r>
      <w:proofErr w:type="spellEnd"/>
      <w:r>
        <w:t xml:space="preserve">; Dominique Stefanie Nöthiger, Hitzkirch; </w:t>
      </w:r>
      <w:proofErr w:type="spellStart"/>
      <w:r>
        <w:t>Hoiha</w:t>
      </w:r>
      <w:proofErr w:type="spellEnd"/>
      <w:r>
        <w:t xml:space="preserve"> Palen, </w:t>
      </w:r>
      <w:proofErr w:type="spellStart"/>
      <w:r>
        <w:t>Schiers</w:t>
      </w:r>
      <w:proofErr w:type="spellEnd"/>
      <w:r>
        <w:t xml:space="preserve">; Thomas André Perret, Reitnau; Sibylle Sarah Roth, Zell LU; Lisa </w:t>
      </w:r>
      <w:proofErr w:type="spellStart"/>
      <w:r>
        <w:t>Sallenbach</w:t>
      </w:r>
      <w:proofErr w:type="spellEnd"/>
      <w:r>
        <w:t xml:space="preserve">, Wiesendangen; Nicolas Schwarz, </w:t>
      </w:r>
      <w:proofErr w:type="spellStart"/>
      <w:r>
        <w:t>Zollikerberg</w:t>
      </w:r>
      <w:proofErr w:type="spellEnd"/>
      <w:r>
        <w:t xml:space="preserve">; Simon Spitzer, Saanen; Lucia Spörri, Kriens; Marco Staffelbach, Sursee; Matthias Stalder, Sursee; Simon Stocker, Eschenbach LU; </w:t>
      </w:r>
      <w:proofErr w:type="spellStart"/>
      <w:r>
        <w:t>Jael</w:t>
      </w:r>
      <w:proofErr w:type="spellEnd"/>
      <w:r>
        <w:t xml:space="preserve"> Deborah Strub, Rotkreuz; Flurina Amelia Studer, Matten b. Interlaken; Melvin </w:t>
      </w:r>
      <w:proofErr w:type="spellStart"/>
      <w:r>
        <w:t>Thayanantharajan</w:t>
      </w:r>
      <w:proofErr w:type="spellEnd"/>
      <w:r>
        <w:t xml:space="preserve">, Interlaken; Valeria Triulzi, St. Moritz; Monica Unternährer, Luzern; Silvano </w:t>
      </w:r>
      <w:proofErr w:type="spellStart"/>
      <w:r>
        <w:t>Ursella</w:t>
      </w:r>
      <w:proofErr w:type="spellEnd"/>
      <w:r>
        <w:t xml:space="preserve">, Berneck; Andrea Vale, Aarau; Carina Varga, Gebenstorf; Luca </w:t>
      </w:r>
      <w:proofErr w:type="spellStart"/>
      <w:r>
        <w:t>Vitaliano</w:t>
      </w:r>
      <w:proofErr w:type="spellEnd"/>
      <w:r>
        <w:t xml:space="preserve">, Ebikon;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Vitaliano</w:t>
      </w:r>
      <w:proofErr w:type="spellEnd"/>
      <w:r>
        <w:t xml:space="preserve">, Luzern; Laura Alicia </w:t>
      </w:r>
      <w:proofErr w:type="spellStart"/>
      <w:r>
        <w:t>Volery</w:t>
      </w:r>
      <w:proofErr w:type="spellEnd"/>
      <w:r>
        <w:t xml:space="preserve">, Luzern; Linus von Känel, Luzern; Marco Walther, </w:t>
      </w:r>
      <w:proofErr w:type="spellStart"/>
      <w:r>
        <w:t>Glis</w:t>
      </w:r>
      <w:proofErr w:type="spellEnd"/>
      <w:r>
        <w:t>; Manuel Wälti, Langnau im Emmental; Lukas Widmer, Gränichen; Alain Silvester Zettel, Menznau; Florencia Zwicky, Hünibach</w:t>
      </w:r>
    </w:p>
    <w:p w14:paraId="67710029" w14:textId="7520191B" w:rsidR="005F4533" w:rsidRDefault="005F4533" w:rsidP="00504191"/>
    <w:p w14:paraId="6B701672" w14:textId="2C4FE291" w:rsidR="005F4533" w:rsidRDefault="005F4533" w:rsidP="00504191">
      <w:r>
        <w:t>75 Diplomierte</w:t>
      </w:r>
    </w:p>
    <w:p w14:paraId="0FB39DBC" w14:textId="77777777" w:rsidR="005F4533" w:rsidRDefault="005F4533">
      <w:pPr>
        <w:spacing w:line="260" w:lineRule="exact"/>
      </w:pPr>
      <w:r>
        <w:br w:type="page"/>
      </w:r>
    </w:p>
    <w:p w14:paraId="6E28BFB8" w14:textId="1C9F5F02" w:rsidR="005F4533" w:rsidRPr="00DF2A2B" w:rsidRDefault="005F4533" w:rsidP="00504191">
      <w:pPr>
        <w:rPr>
          <w:b/>
          <w:bCs/>
        </w:rPr>
      </w:pPr>
      <w:r w:rsidRPr="00DF2A2B">
        <w:rPr>
          <w:b/>
          <w:bCs/>
        </w:rPr>
        <w:lastRenderedPageBreak/>
        <w:t xml:space="preserve">Diplomierte Studiengang Bachelor </w:t>
      </w:r>
      <w:proofErr w:type="spellStart"/>
      <w:r w:rsidRPr="00DF2A2B">
        <w:rPr>
          <w:b/>
          <w:bCs/>
        </w:rPr>
        <w:t>of</w:t>
      </w:r>
      <w:proofErr w:type="spellEnd"/>
      <w:r w:rsidRPr="00DF2A2B">
        <w:rPr>
          <w:b/>
          <w:bCs/>
        </w:rPr>
        <w:t xml:space="preserve"> Arts Hochschule Luzern/FHZ in Innenarchitektur</w:t>
      </w:r>
    </w:p>
    <w:p w14:paraId="0CA6BA87" w14:textId="37AFA92D" w:rsidR="00DF2A2B" w:rsidRDefault="008E48B1" w:rsidP="00504191">
      <w:hyperlink r:id="rId16" w:history="1">
        <w:r w:rsidR="00DF2A2B" w:rsidRPr="00DF2A2B">
          <w:rPr>
            <w:rStyle w:val="Hyperlink"/>
          </w:rPr>
          <w:t>Zu den Beschreibungen der Arbeiten</w:t>
        </w:r>
      </w:hyperlink>
    </w:p>
    <w:p w14:paraId="1161540F" w14:textId="25C45729" w:rsidR="005F4533" w:rsidRDefault="005F4533" w:rsidP="00504191">
      <w:r>
        <w:t xml:space="preserve">Deborah Sarah Baeriswyl, </w:t>
      </w:r>
      <w:proofErr w:type="spellStart"/>
      <w:r>
        <w:t>Ulmiz</w:t>
      </w:r>
      <w:proofErr w:type="spellEnd"/>
      <w:r>
        <w:t xml:space="preserve">; Carmen Blättler, Ennetbürgen; Stefanie </w:t>
      </w:r>
      <w:proofErr w:type="spellStart"/>
      <w:r>
        <w:t>Blöck</w:t>
      </w:r>
      <w:proofErr w:type="spellEnd"/>
      <w:r>
        <w:t xml:space="preserve">, Waldstatt; Jessica Katharina Boos, </w:t>
      </w:r>
      <w:proofErr w:type="spellStart"/>
      <w:r>
        <w:t>Oberrüti</w:t>
      </w:r>
      <w:proofErr w:type="spellEnd"/>
      <w:r>
        <w:t xml:space="preserve">; Michaela Burtscher, </w:t>
      </w:r>
      <w:proofErr w:type="spellStart"/>
      <w:r>
        <w:t>Hergiswil</w:t>
      </w:r>
      <w:proofErr w:type="spellEnd"/>
      <w:r>
        <w:t xml:space="preserve"> NW; Flavia </w:t>
      </w:r>
      <w:proofErr w:type="spellStart"/>
      <w:r>
        <w:t>Cadurisch</w:t>
      </w:r>
      <w:proofErr w:type="spellEnd"/>
      <w:r>
        <w:t xml:space="preserve">, Herisau; Katharina Ronja Diekmann, Deutschland; Lara Fürst, Stäfa; Luisa Marie </w:t>
      </w:r>
      <w:proofErr w:type="spellStart"/>
      <w:r>
        <w:t>Grapow</w:t>
      </w:r>
      <w:proofErr w:type="spellEnd"/>
      <w:r>
        <w:t xml:space="preserve">, Zürich; Giulia Helfenstein, Neuenkirch; Aline Karg, Walkringen; Jessica Pia Keller, </w:t>
      </w:r>
      <w:proofErr w:type="spellStart"/>
      <w:r>
        <w:t>Winznau</w:t>
      </w:r>
      <w:proofErr w:type="spellEnd"/>
      <w:r>
        <w:t xml:space="preserve">; Zeynep Kübra </w:t>
      </w:r>
      <w:proofErr w:type="spellStart"/>
      <w:r>
        <w:t>Koral</w:t>
      </w:r>
      <w:proofErr w:type="spellEnd"/>
      <w:r>
        <w:t xml:space="preserve">, Baar; Kai </w:t>
      </w:r>
      <w:proofErr w:type="spellStart"/>
      <w:r>
        <w:t>Leisi</w:t>
      </w:r>
      <w:proofErr w:type="spellEnd"/>
      <w:r>
        <w:t xml:space="preserve">, Luterbach; Prisca Seraina Lerch, Suberg; Marco Mazzeo, Rapperswil SG; </w:t>
      </w:r>
      <w:proofErr w:type="spellStart"/>
      <w:r>
        <w:t>Charel</w:t>
      </w:r>
      <w:proofErr w:type="spellEnd"/>
      <w:r>
        <w:t xml:space="preserve"> </w:t>
      </w:r>
      <w:proofErr w:type="spellStart"/>
      <w:r>
        <w:t>Meyrer</w:t>
      </w:r>
      <w:proofErr w:type="spellEnd"/>
      <w:r>
        <w:t xml:space="preserve">, Luxemburg; </w:t>
      </w:r>
      <w:proofErr w:type="spellStart"/>
      <w:r>
        <w:t>Archel</w:t>
      </w:r>
      <w:proofErr w:type="spellEnd"/>
      <w:r>
        <w:t xml:space="preserve"> </w:t>
      </w:r>
      <w:proofErr w:type="spellStart"/>
      <w:r>
        <w:t>Kirsteen</w:t>
      </w:r>
      <w:proofErr w:type="spellEnd"/>
      <w:r>
        <w:t xml:space="preserve"> </w:t>
      </w:r>
      <w:proofErr w:type="spellStart"/>
      <w:r>
        <w:t>Lamera</w:t>
      </w:r>
      <w:proofErr w:type="spellEnd"/>
      <w:r>
        <w:t xml:space="preserve"> </w:t>
      </w:r>
      <w:proofErr w:type="spellStart"/>
      <w:r>
        <w:t>Nasala</w:t>
      </w:r>
      <w:proofErr w:type="spellEnd"/>
      <w:r>
        <w:t xml:space="preserve">, Aadorf; Désirée Nussbaum, </w:t>
      </w:r>
      <w:proofErr w:type="spellStart"/>
      <w:r>
        <w:t>Uffikon</w:t>
      </w:r>
      <w:proofErr w:type="spellEnd"/>
      <w:r>
        <w:t xml:space="preserve">; Marc Thomas Oberholzer, Eschenbach SG; Jeanne </w:t>
      </w:r>
      <w:proofErr w:type="spellStart"/>
      <w:r>
        <w:t>Oberson</w:t>
      </w:r>
      <w:proofErr w:type="spellEnd"/>
      <w:r>
        <w:t xml:space="preserve">, Bulle; Kimberly </w:t>
      </w:r>
      <w:proofErr w:type="spellStart"/>
      <w:r>
        <w:t>Nanzata</w:t>
      </w:r>
      <w:proofErr w:type="spellEnd"/>
      <w:r>
        <w:t xml:space="preserve"> Ouattara, Fulenbach; </w:t>
      </w:r>
      <w:proofErr w:type="spellStart"/>
      <w:r>
        <w:t>Nita</w:t>
      </w:r>
      <w:proofErr w:type="spellEnd"/>
      <w:r>
        <w:t xml:space="preserve"> Petersen </w:t>
      </w:r>
      <w:proofErr w:type="spellStart"/>
      <w:r>
        <w:t>Bjørn</w:t>
      </w:r>
      <w:proofErr w:type="spellEnd"/>
      <w:r>
        <w:t xml:space="preserve">, Rümlang; Selina Picker, </w:t>
      </w:r>
      <w:proofErr w:type="spellStart"/>
      <w:r>
        <w:t>Buus</w:t>
      </w:r>
      <w:proofErr w:type="spellEnd"/>
      <w:r>
        <w:t xml:space="preserve">; </w:t>
      </w:r>
      <w:proofErr w:type="spellStart"/>
      <w:r>
        <w:t>Kristýna</w:t>
      </w:r>
      <w:proofErr w:type="spellEnd"/>
      <w:r>
        <w:t xml:space="preserve"> </w:t>
      </w:r>
      <w:proofErr w:type="spellStart"/>
      <w:r>
        <w:t>Pugel</w:t>
      </w:r>
      <w:proofErr w:type="spellEnd"/>
      <w:r>
        <w:t xml:space="preserve">, Winterthur; </w:t>
      </w:r>
      <w:proofErr w:type="spellStart"/>
      <w:r>
        <w:t>Ketarini</w:t>
      </w:r>
      <w:proofErr w:type="spellEnd"/>
      <w:r>
        <w:t xml:space="preserve"> </w:t>
      </w:r>
      <w:proofErr w:type="spellStart"/>
      <w:r>
        <w:t>Ratnacumar</w:t>
      </w:r>
      <w:proofErr w:type="spellEnd"/>
      <w:r>
        <w:t xml:space="preserve">, Zürich; Eloïse Rong,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Haudères</w:t>
      </w:r>
      <w:proofErr w:type="spellEnd"/>
      <w:r>
        <w:t xml:space="preserve">; Saskia Schäffler, Wetzikon ZH; Cornelia Schnyder-Berner, Erlinsbach; Anja Schollenberger, Zürich; Sarah Sophie </w:t>
      </w:r>
      <w:proofErr w:type="spellStart"/>
      <w:r>
        <w:t>Spichtig</w:t>
      </w:r>
      <w:proofErr w:type="spellEnd"/>
      <w:r>
        <w:t xml:space="preserve">, Sachseln; Camille Sutter, Muttenz; Chelsea Jessica </w:t>
      </w:r>
      <w:proofErr w:type="spellStart"/>
      <w:r>
        <w:t>Tännler</w:t>
      </w:r>
      <w:proofErr w:type="spellEnd"/>
      <w:r>
        <w:t>, Aadorf; Dominique Yvonne Tschirky, Kirchberg SG; Dario Pablo Vogt, Berg (</w:t>
      </w:r>
      <w:proofErr w:type="spellStart"/>
      <w:r>
        <w:t>Dägerlen</w:t>
      </w:r>
      <w:proofErr w:type="spellEnd"/>
      <w:r>
        <w:t>)</w:t>
      </w:r>
    </w:p>
    <w:p w14:paraId="7850899F" w14:textId="44BC8EC6" w:rsidR="005F4533" w:rsidRDefault="005F4533" w:rsidP="00504191"/>
    <w:p w14:paraId="10BE1F12" w14:textId="3F7A41C4" w:rsidR="005F4533" w:rsidRDefault="005F4533" w:rsidP="00504191">
      <w:r>
        <w:t>35 Diplomierte</w:t>
      </w:r>
    </w:p>
    <w:p w14:paraId="5039D644" w14:textId="0D9E12CF" w:rsidR="005F4533" w:rsidRDefault="005F4533">
      <w:pPr>
        <w:spacing w:line="260" w:lineRule="exact"/>
      </w:pPr>
    </w:p>
    <w:p w14:paraId="6012775E" w14:textId="3A4BF82F" w:rsidR="005F4533" w:rsidRPr="00DF2A2B" w:rsidRDefault="005F4533" w:rsidP="00504191">
      <w:pPr>
        <w:rPr>
          <w:b/>
          <w:bCs/>
        </w:rPr>
      </w:pPr>
      <w:r w:rsidRPr="00DF2A2B">
        <w:rPr>
          <w:b/>
          <w:bCs/>
        </w:rPr>
        <w:t xml:space="preserve">Diplomierte Studiengang Bachelor </w:t>
      </w:r>
      <w:proofErr w:type="spellStart"/>
      <w:r w:rsidRPr="00DF2A2B">
        <w:rPr>
          <w:b/>
          <w:bCs/>
        </w:rPr>
        <w:t>of</w:t>
      </w:r>
      <w:proofErr w:type="spellEnd"/>
      <w:r w:rsidRPr="00DF2A2B">
        <w:rPr>
          <w:b/>
          <w:bCs/>
        </w:rPr>
        <w:t xml:space="preserve"> Science Hochschule Luzern/FHZ in Bauingenieurwesen</w:t>
      </w:r>
    </w:p>
    <w:p w14:paraId="0F7CF26D" w14:textId="24E6E006" w:rsidR="005F4533" w:rsidRDefault="008E48B1" w:rsidP="00504191">
      <w:hyperlink r:id="rId17" w:history="1">
        <w:r w:rsidR="009321A0" w:rsidRPr="009321A0">
          <w:rPr>
            <w:rStyle w:val="Hyperlink"/>
          </w:rPr>
          <w:t>Zu den Beschreibungen der Arbeiten</w:t>
        </w:r>
      </w:hyperlink>
    </w:p>
    <w:p w14:paraId="3BC3F9E8" w14:textId="13B0511C" w:rsidR="005F4533" w:rsidRDefault="005F4533" w:rsidP="00504191">
      <w:r>
        <w:t xml:space="preserve">Christian </w:t>
      </w:r>
      <w:proofErr w:type="spellStart"/>
      <w:r>
        <w:t>Agugliaro</w:t>
      </w:r>
      <w:proofErr w:type="spellEnd"/>
      <w:r>
        <w:t xml:space="preserve">, </w:t>
      </w:r>
      <w:proofErr w:type="spellStart"/>
      <w:r>
        <w:t>Charmey</w:t>
      </w:r>
      <w:proofErr w:type="spellEnd"/>
      <w:r>
        <w:t xml:space="preserve"> (Gruyère); Devin Amstutz, Oberhofen am Thunersee; Nico </w:t>
      </w:r>
      <w:proofErr w:type="spellStart"/>
      <w:r>
        <w:t>Andereggen</w:t>
      </w:r>
      <w:proofErr w:type="spellEnd"/>
      <w:r>
        <w:t xml:space="preserve">, </w:t>
      </w:r>
      <w:proofErr w:type="spellStart"/>
      <w:r>
        <w:t>Glis</w:t>
      </w:r>
      <w:proofErr w:type="spellEnd"/>
      <w:r>
        <w:t xml:space="preserve">; Leandra Katharina Bay, </w:t>
      </w:r>
      <w:proofErr w:type="spellStart"/>
      <w:r>
        <w:t>Konolfingen</w:t>
      </w:r>
      <w:proofErr w:type="spellEnd"/>
      <w:r>
        <w:t xml:space="preserve">; Nadja </w:t>
      </w:r>
      <w:proofErr w:type="spellStart"/>
      <w:r>
        <w:t>Bühlmann</w:t>
      </w:r>
      <w:proofErr w:type="spellEnd"/>
      <w:r>
        <w:t xml:space="preserve">, Baar; Ramon Christen, Ennetbürgen; Luca </w:t>
      </w:r>
      <w:proofErr w:type="spellStart"/>
      <w:r>
        <w:t>Mirto</w:t>
      </w:r>
      <w:proofErr w:type="spellEnd"/>
      <w:r>
        <w:t xml:space="preserve"> </w:t>
      </w:r>
      <w:proofErr w:type="spellStart"/>
      <w:r>
        <w:t>Colleoni</w:t>
      </w:r>
      <w:proofErr w:type="spellEnd"/>
      <w:r>
        <w:t xml:space="preserve">, Adligenswil; Iris Sonja Durrer, Kastanienbaum; Nino Fanger, Sachseln; Benedikt Wilhelm Gasser, Rothenburg; Julian Gabriel Gasser, Lungern; Rinaldo Gehringer, Goldau; Pascal </w:t>
      </w:r>
      <w:proofErr w:type="spellStart"/>
      <w:r>
        <w:t>Gitz</w:t>
      </w:r>
      <w:proofErr w:type="spellEnd"/>
      <w:r>
        <w:t xml:space="preserve">, St. Niklaus VS; Michelle Nadine Helbling, Rütihof; Joël Sebastian Henseler, Baldegg; Cyril </w:t>
      </w:r>
      <w:proofErr w:type="spellStart"/>
      <w:r>
        <w:t>Hodel</w:t>
      </w:r>
      <w:proofErr w:type="spellEnd"/>
      <w:r>
        <w:t xml:space="preserve">, Triengen; Marc Hug, Bonaduz; Katharina </w:t>
      </w:r>
      <w:proofErr w:type="spellStart"/>
      <w:r>
        <w:t>Ivisic</w:t>
      </w:r>
      <w:proofErr w:type="spellEnd"/>
      <w:r>
        <w:t xml:space="preserve">, Luzern; Aleksandar </w:t>
      </w:r>
      <w:proofErr w:type="spellStart"/>
      <w:r>
        <w:t>Jarakovic</w:t>
      </w:r>
      <w:proofErr w:type="spellEnd"/>
      <w:r>
        <w:t xml:space="preserve">, Beromünster; Pirmin </w:t>
      </w:r>
      <w:proofErr w:type="spellStart"/>
      <w:r>
        <w:t>Keiser</w:t>
      </w:r>
      <w:proofErr w:type="spellEnd"/>
      <w:r>
        <w:t xml:space="preserve">, Büren NW; Thomas Jan Knecht, </w:t>
      </w:r>
      <w:proofErr w:type="spellStart"/>
      <w:r>
        <w:t>Nunningen</w:t>
      </w:r>
      <w:proofErr w:type="spellEnd"/>
      <w:r>
        <w:t xml:space="preserve">; Andi </w:t>
      </w:r>
      <w:proofErr w:type="spellStart"/>
      <w:r>
        <w:t>Lifart</w:t>
      </w:r>
      <w:proofErr w:type="spellEnd"/>
      <w:r>
        <w:t xml:space="preserve">, Rickenbach b. Schwyz; Philipp Lustenberger, Ruswil; Lucas Maul, Beatenberg; Flavia Pauli, Rüschegg Gambach; Adrian </w:t>
      </w:r>
      <w:proofErr w:type="spellStart"/>
      <w:r>
        <w:t>Ramel</w:t>
      </w:r>
      <w:proofErr w:type="spellEnd"/>
      <w:r>
        <w:t xml:space="preserve">, Adligenswil; Robin </w:t>
      </w:r>
      <w:proofErr w:type="spellStart"/>
      <w:r>
        <w:t>Stoop</w:t>
      </w:r>
      <w:proofErr w:type="spellEnd"/>
      <w:r>
        <w:t xml:space="preserve">, Adligenswil; Silja Vögele, Davos </w:t>
      </w:r>
      <w:proofErr w:type="spellStart"/>
      <w:r>
        <w:t>Frauenkirch</w:t>
      </w:r>
      <w:proofErr w:type="spellEnd"/>
      <w:r>
        <w:t xml:space="preserve">; Tobias Michael Wismer, Risch; </w:t>
      </w:r>
      <w:proofErr w:type="spellStart"/>
      <w:r>
        <w:t>Merlyn</w:t>
      </w:r>
      <w:proofErr w:type="spellEnd"/>
      <w:r>
        <w:t xml:space="preserve"> Ziegler, Hünenberg</w:t>
      </w:r>
    </w:p>
    <w:p w14:paraId="6E246BAC" w14:textId="064390C9" w:rsidR="005F4533" w:rsidRDefault="005F4533" w:rsidP="00504191"/>
    <w:p w14:paraId="691626B0" w14:textId="3DD6AE0C" w:rsidR="005F4533" w:rsidRDefault="005F4533" w:rsidP="00504191">
      <w:r>
        <w:t>30 Diplomierte</w:t>
      </w:r>
    </w:p>
    <w:p w14:paraId="46F9CAED" w14:textId="77777777" w:rsidR="00D62ACD" w:rsidRDefault="00D62ACD" w:rsidP="00504191">
      <w:pPr>
        <w:rPr>
          <w:b/>
          <w:bCs/>
        </w:rPr>
      </w:pPr>
    </w:p>
    <w:p w14:paraId="49EDAB6F" w14:textId="77EAC9D3" w:rsidR="005F4533" w:rsidRPr="008B5A81" w:rsidRDefault="005F4533" w:rsidP="00504191">
      <w:pPr>
        <w:rPr>
          <w:b/>
          <w:bCs/>
        </w:rPr>
      </w:pPr>
      <w:r w:rsidRPr="008B5A81">
        <w:rPr>
          <w:b/>
          <w:bCs/>
        </w:rPr>
        <w:t xml:space="preserve">Diplomierte Studiengang Bachelor </w:t>
      </w:r>
      <w:proofErr w:type="spellStart"/>
      <w:r w:rsidRPr="008B5A81">
        <w:rPr>
          <w:b/>
          <w:bCs/>
        </w:rPr>
        <w:t>of</w:t>
      </w:r>
      <w:proofErr w:type="spellEnd"/>
      <w:r w:rsidRPr="008B5A81">
        <w:rPr>
          <w:b/>
          <w:bCs/>
        </w:rPr>
        <w:t xml:space="preserve"> Science Hochschule Luzern/FHZ in Elektrotechnik und Informationstechnologie</w:t>
      </w:r>
    </w:p>
    <w:p w14:paraId="2AE97175" w14:textId="5A651E17" w:rsidR="008B5A81" w:rsidRDefault="008E48B1" w:rsidP="00504191">
      <w:hyperlink r:id="rId18" w:history="1">
        <w:r w:rsidR="008B5A81" w:rsidRPr="00D62ACD">
          <w:rPr>
            <w:rStyle w:val="Hyperlink"/>
          </w:rPr>
          <w:t>Zu den Beschreibungen der Arbeiten</w:t>
        </w:r>
      </w:hyperlink>
    </w:p>
    <w:p w14:paraId="42AC305D" w14:textId="4E20B1B9" w:rsidR="005F4533" w:rsidRDefault="005F4533" w:rsidP="00504191">
      <w:r>
        <w:t xml:space="preserve">Marco Philipp </w:t>
      </w:r>
      <w:proofErr w:type="spellStart"/>
      <w:r>
        <w:t>Anderhalden</w:t>
      </w:r>
      <w:proofErr w:type="spellEnd"/>
      <w:r>
        <w:t xml:space="preserve">, Giswil; Severin Annen, Steinen; Tim Benjamin Aschwanden, Seedorf UR; Tobias Banz, Adligenswil; Mario Beltrametti, Seedorf UR; Loïc </w:t>
      </w:r>
      <w:proofErr w:type="spellStart"/>
      <w:r>
        <w:t>Bianzina</w:t>
      </w:r>
      <w:proofErr w:type="spellEnd"/>
      <w:r>
        <w:t xml:space="preserve">, </w:t>
      </w:r>
      <w:proofErr w:type="spellStart"/>
      <w:r>
        <w:t>Sutz</w:t>
      </w:r>
      <w:proofErr w:type="spellEnd"/>
      <w:r>
        <w:t xml:space="preserve">; Lukas Sven </w:t>
      </w:r>
      <w:proofErr w:type="spellStart"/>
      <w:r>
        <w:t>Böbner</w:t>
      </w:r>
      <w:proofErr w:type="spellEnd"/>
      <w:r>
        <w:t xml:space="preserve">, Hausen am Albis; Benedikt </w:t>
      </w:r>
      <w:proofErr w:type="spellStart"/>
      <w:r>
        <w:t>Borter</w:t>
      </w:r>
      <w:proofErr w:type="spellEnd"/>
      <w:r>
        <w:t xml:space="preserve">, Turtmann; Roger Brast, Luzern; Riccardo </w:t>
      </w:r>
      <w:proofErr w:type="spellStart"/>
      <w:r>
        <w:t>Degiacomi</w:t>
      </w:r>
      <w:proofErr w:type="spellEnd"/>
      <w:r>
        <w:t xml:space="preserve">, St. Moritz; Jan Duss, Adligenswil; Markus Ettlin, Sachseln; Manuel Friedli, Malters; Marco Fabian Gasser, Alpnach Dorf; Adrian Gerber, </w:t>
      </w:r>
      <w:proofErr w:type="spellStart"/>
      <w:r>
        <w:t>Bärau</w:t>
      </w:r>
      <w:proofErr w:type="spellEnd"/>
      <w:r>
        <w:t xml:space="preserve">; Gabriel Gertsch, Biel/Bienne; Pascal Grüter, Malters; Philipp Grüter, Triengen; </w:t>
      </w:r>
      <w:proofErr w:type="spellStart"/>
      <w:r>
        <w:t>Shandro</w:t>
      </w:r>
      <w:proofErr w:type="spellEnd"/>
      <w:r>
        <w:t xml:space="preserve"> </w:t>
      </w:r>
      <w:proofErr w:type="spellStart"/>
      <w:r>
        <w:t>Gunanayagam</w:t>
      </w:r>
      <w:proofErr w:type="spellEnd"/>
      <w:r>
        <w:t xml:space="preserve">, Frutigen; Matthias Höfflin, Aarburg; Matej </w:t>
      </w:r>
      <w:proofErr w:type="spellStart"/>
      <w:r>
        <w:t>Hrvat</w:t>
      </w:r>
      <w:proofErr w:type="spellEnd"/>
      <w:r>
        <w:t xml:space="preserve">, Cham; Mirco Hüsler, Hildisrieden; Yves Bernhard Jacob, Füllinsdorf; Manuel Keller, Schachen LU; Raphael Kissling, </w:t>
      </w:r>
      <w:proofErr w:type="spellStart"/>
      <w:r>
        <w:t>Wolfwil</w:t>
      </w:r>
      <w:proofErr w:type="spellEnd"/>
      <w:r>
        <w:t xml:space="preserve">; Adrian Kurmann, Willisau; Michael Lang, </w:t>
      </w:r>
      <w:proofErr w:type="spellStart"/>
      <w:r>
        <w:t>Urswil</w:t>
      </w:r>
      <w:proofErr w:type="spellEnd"/>
      <w:r>
        <w:t xml:space="preserve">; Rinaldo Leone, </w:t>
      </w:r>
      <w:proofErr w:type="spellStart"/>
      <w:r>
        <w:t>Sempach</w:t>
      </w:r>
      <w:proofErr w:type="spellEnd"/>
      <w:r>
        <w:t xml:space="preserve"> Station; Patrick Lieberherr, Hallwil; Adrian Liechti, Luzern; Angela </w:t>
      </w:r>
      <w:proofErr w:type="spellStart"/>
      <w:r>
        <w:t>Limacher</w:t>
      </w:r>
      <w:proofErr w:type="spellEnd"/>
      <w:r>
        <w:t xml:space="preserve">, Hitzkirch; Michael Lusser, </w:t>
      </w:r>
      <w:proofErr w:type="spellStart"/>
      <w:r>
        <w:t>Erstfeld</w:t>
      </w:r>
      <w:proofErr w:type="spellEnd"/>
      <w:r>
        <w:t xml:space="preserve">; Fabian Mathis, Horw; Florian Minnig, </w:t>
      </w:r>
      <w:proofErr w:type="spellStart"/>
      <w:r>
        <w:t>Brigerbad</w:t>
      </w:r>
      <w:proofErr w:type="spellEnd"/>
      <w:r>
        <w:t xml:space="preserve">; Lucas </w:t>
      </w:r>
      <w:proofErr w:type="spellStart"/>
      <w:r>
        <w:t>Nideröst</w:t>
      </w:r>
      <w:proofErr w:type="spellEnd"/>
      <w:r>
        <w:t xml:space="preserve">, Goldau; Stefan Anton Niederberger, Dallenwil; Jan Odermatt, Sarnen; Jan Rohrer, Alpnach Dorf; Rafael Roth, </w:t>
      </w:r>
      <w:proofErr w:type="spellStart"/>
      <w:r>
        <w:t>Nottwil</w:t>
      </w:r>
      <w:proofErr w:type="spellEnd"/>
      <w:r>
        <w:t xml:space="preserve">; Daniel Schlapbach, Steffisburg; Antoine </w:t>
      </w:r>
      <w:proofErr w:type="spellStart"/>
      <w:r>
        <w:t>Schnetz</w:t>
      </w:r>
      <w:proofErr w:type="spellEnd"/>
      <w:r>
        <w:t xml:space="preserve">, </w:t>
      </w:r>
      <w:proofErr w:type="spellStart"/>
      <w:r>
        <w:t>Soyhières</w:t>
      </w:r>
      <w:proofErr w:type="spellEnd"/>
      <w:r>
        <w:t xml:space="preserve">; Sandro Senn, </w:t>
      </w:r>
      <w:proofErr w:type="spellStart"/>
      <w:r>
        <w:t>Bürglen</w:t>
      </w:r>
      <w:proofErr w:type="spellEnd"/>
      <w:r>
        <w:t xml:space="preserve"> UR; Aron </w:t>
      </w:r>
      <w:proofErr w:type="spellStart"/>
      <w:r>
        <w:t>Spigaglia</w:t>
      </w:r>
      <w:proofErr w:type="spellEnd"/>
      <w:r>
        <w:t xml:space="preserve">, Losone; Julian Ivo Staffelbach, Kriens; Lukas Steiner, </w:t>
      </w:r>
      <w:proofErr w:type="spellStart"/>
      <w:r>
        <w:t>Lauerz</w:t>
      </w:r>
      <w:proofErr w:type="spellEnd"/>
      <w:r>
        <w:t xml:space="preserve">; Mario </w:t>
      </w:r>
      <w:proofErr w:type="spellStart"/>
      <w:r>
        <w:t>Steinger</w:t>
      </w:r>
      <w:proofErr w:type="spellEnd"/>
      <w:r>
        <w:t xml:space="preserve">, Abtwil AG; Michael </w:t>
      </w:r>
      <w:proofErr w:type="spellStart"/>
      <w:r>
        <w:t>Thalmann</w:t>
      </w:r>
      <w:proofErr w:type="spellEnd"/>
      <w:r>
        <w:t xml:space="preserve">, Luzern; Matthias Vogel, Menznau; Patrick Wigger, Entlebuch; Sandro </w:t>
      </w:r>
      <w:proofErr w:type="spellStart"/>
      <w:r>
        <w:t>Williner</w:t>
      </w:r>
      <w:proofErr w:type="spellEnd"/>
      <w:r>
        <w:t xml:space="preserve">, Aesch LU; Julia </w:t>
      </w:r>
      <w:proofErr w:type="spellStart"/>
      <w:r>
        <w:t>Wiss</w:t>
      </w:r>
      <w:proofErr w:type="spellEnd"/>
      <w:r>
        <w:t xml:space="preserve">, Steinhausen; Patrick Ziegler, Grindelwald; Dario </w:t>
      </w:r>
      <w:proofErr w:type="spellStart"/>
      <w:r>
        <w:t>Ziswiler</w:t>
      </w:r>
      <w:proofErr w:type="spellEnd"/>
      <w:r>
        <w:t xml:space="preserve">, Buttisholz; Dominik </w:t>
      </w:r>
      <w:proofErr w:type="spellStart"/>
      <w:r>
        <w:t>Ziswiler</w:t>
      </w:r>
      <w:proofErr w:type="spellEnd"/>
      <w:r>
        <w:t xml:space="preserve">, Oberkirch LU; Marcel </w:t>
      </w:r>
      <w:proofErr w:type="spellStart"/>
      <w:r>
        <w:t>Ziswiler</w:t>
      </w:r>
      <w:proofErr w:type="spellEnd"/>
      <w:r>
        <w:t>, Ettiswil</w:t>
      </w:r>
    </w:p>
    <w:p w14:paraId="574EF5C6" w14:textId="0B379888" w:rsidR="005F4533" w:rsidRDefault="005F4533" w:rsidP="00504191"/>
    <w:p w14:paraId="6EE34696" w14:textId="08DB29FF" w:rsidR="005F4533" w:rsidRDefault="005F4533" w:rsidP="00504191">
      <w:r>
        <w:t>55 Diplomierte</w:t>
      </w:r>
    </w:p>
    <w:p w14:paraId="5AE6C692" w14:textId="77777777" w:rsidR="005F4533" w:rsidRDefault="005F4533">
      <w:pPr>
        <w:spacing w:line="260" w:lineRule="exact"/>
      </w:pPr>
      <w:r>
        <w:br w:type="page"/>
      </w:r>
    </w:p>
    <w:p w14:paraId="75EFBAB8" w14:textId="183D6C1C" w:rsidR="005F4533" w:rsidRPr="001C310D" w:rsidRDefault="005F4533" w:rsidP="00504191">
      <w:pPr>
        <w:rPr>
          <w:b/>
          <w:bCs/>
        </w:rPr>
      </w:pPr>
      <w:r w:rsidRPr="001C310D">
        <w:rPr>
          <w:b/>
          <w:bCs/>
        </w:rPr>
        <w:lastRenderedPageBreak/>
        <w:t xml:space="preserve">Diplomierte Studiengang Bachelor </w:t>
      </w:r>
      <w:proofErr w:type="spellStart"/>
      <w:r w:rsidRPr="001C310D">
        <w:rPr>
          <w:b/>
          <w:bCs/>
        </w:rPr>
        <w:t>of</w:t>
      </w:r>
      <w:proofErr w:type="spellEnd"/>
      <w:r w:rsidRPr="001C310D">
        <w:rPr>
          <w:b/>
          <w:bCs/>
        </w:rPr>
        <w:t xml:space="preserve"> Science Hochschule Luzern/FHZ in Energy and Environmental Systems Engineering</w:t>
      </w:r>
    </w:p>
    <w:p w14:paraId="0769380E" w14:textId="6A98284E" w:rsidR="005F4533" w:rsidRDefault="005F4533" w:rsidP="00504191"/>
    <w:p w14:paraId="6A4F3384" w14:textId="4F4E1C8D" w:rsidR="005F4533" w:rsidRDefault="005F4533" w:rsidP="00504191">
      <w:r>
        <w:t>Dominic Dimitri Bigler, Uetendorf</w:t>
      </w:r>
    </w:p>
    <w:p w14:paraId="02AA28DD" w14:textId="54EE5F61" w:rsidR="005F4533" w:rsidRDefault="005F4533" w:rsidP="00504191"/>
    <w:p w14:paraId="284DCE28" w14:textId="2D9F443B" w:rsidR="005F4533" w:rsidRDefault="005F4533" w:rsidP="001C310D">
      <w:r>
        <w:t>1 Diplomierte</w:t>
      </w:r>
      <w:r w:rsidR="008E48B1">
        <w:t>r</w:t>
      </w:r>
    </w:p>
    <w:p w14:paraId="2A271433" w14:textId="77777777" w:rsidR="001C310D" w:rsidRDefault="001C310D" w:rsidP="001C310D"/>
    <w:p w14:paraId="59F5AA5B" w14:textId="77777777" w:rsidR="001C310D" w:rsidRDefault="001C310D" w:rsidP="001C310D"/>
    <w:p w14:paraId="6E792101" w14:textId="02928252" w:rsidR="005F4533" w:rsidRPr="001C310D" w:rsidRDefault="005F4533" w:rsidP="00504191">
      <w:pPr>
        <w:rPr>
          <w:b/>
          <w:bCs/>
        </w:rPr>
      </w:pPr>
      <w:r w:rsidRPr="001C310D">
        <w:rPr>
          <w:b/>
          <w:bCs/>
        </w:rPr>
        <w:t xml:space="preserve">Diplomierte Studiengang Bachelor </w:t>
      </w:r>
      <w:proofErr w:type="spellStart"/>
      <w:r w:rsidRPr="001C310D">
        <w:rPr>
          <w:b/>
          <w:bCs/>
        </w:rPr>
        <w:t>of</w:t>
      </w:r>
      <w:proofErr w:type="spellEnd"/>
      <w:r w:rsidRPr="001C310D">
        <w:rPr>
          <w:b/>
          <w:bCs/>
        </w:rPr>
        <w:t xml:space="preserve"> Science Hochschule Luzern/FHZ in Energy Systems Engineering</w:t>
      </w:r>
    </w:p>
    <w:p w14:paraId="499E37F0" w14:textId="089B0157" w:rsidR="005F4533" w:rsidRDefault="008E48B1" w:rsidP="00504191">
      <w:hyperlink r:id="rId19" w:history="1">
        <w:r w:rsidR="005649BF" w:rsidRPr="00A91A6E">
          <w:rPr>
            <w:rStyle w:val="Hyperlink"/>
          </w:rPr>
          <w:t>Zu den Beschreibungen der Arbeiten</w:t>
        </w:r>
      </w:hyperlink>
    </w:p>
    <w:p w14:paraId="6210F548" w14:textId="475457F8" w:rsidR="005F4533" w:rsidRDefault="005F4533" w:rsidP="00504191">
      <w:proofErr w:type="spellStart"/>
      <w:r>
        <w:t>Naukhaiz</w:t>
      </w:r>
      <w:proofErr w:type="spellEnd"/>
      <w:r>
        <w:t xml:space="preserve"> Aamir, Cointrin; Edoardo Andreoli, </w:t>
      </w:r>
      <w:proofErr w:type="spellStart"/>
      <w:r>
        <w:t>Italy</w:t>
      </w:r>
      <w:proofErr w:type="spellEnd"/>
      <w:r>
        <w:t xml:space="preserve">; Gergely </w:t>
      </w:r>
      <w:proofErr w:type="spellStart"/>
      <w:r>
        <w:t>Czuczor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; Angela Jans, Hochdorf; Leo Richard Ohnsorg, Steinhausen; Edward </w:t>
      </w:r>
      <w:proofErr w:type="spellStart"/>
      <w:r>
        <w:t>Rusike</w:t>
      </w:r>
      <w:proofErr w:type="spellEnd"/>
      <w:r>
        <w:t xml:space="preserve">, South </w:t>
      </w:r>
      <w:proofErr w:type="spellStart"/>
      <w:r>
        <w:t>Africa</w:t>
      </w:r>
      <w:proofErr w:type="spellEnd"/>
      <w:r>
        <w:t xml:space="preserve">; </w:t>
      </w:r>
      <w:proofErr w:type="spellStart"/>
      <w:r>
        <w:t>Lóránt</w:t>
      </w:r>
      <w:proofErr w:type="spellEnd"/>
      <w:r>
        <w:t xml:space="preserve"> </w:t>
      </w:r>
      <w:proofErr w:type="spellStart"/>
      <w:r>
        <w:t>Sztranyovszky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; William Rhys </w:t>
      </w:r>
      <w:proofErr w:type="spellStart"/>
      <w:r>
        <w:t>Telfer</w:t>
      </w:r>
      <w:proofErr w:type="spellEnd"/>
      <w:r>
        <w:t>, Australia</w:t>
      </w:r>
    </w:p>
    <w:p w14:paraId="09BF975E" w14:textId="161EB590" w:rsidR="005F4533" w:rsidRDefault="005F4533" w:rsidP="00504191"/>
    <w:p w14:paraId="33280292" w14:textId="47A6EDFC" w:rsidR="005F4533" w:rsidRDefault="005F4533" w:rsidP="00504191">
      <w:r>
        <w:t>8 Diplomierte</w:t>
      </w:r>
    </w:p>
    <w:p w14:paraId="0CDA2E22" w14:textId="77777777" w:rsidR="00950968" w:rsidRDefault="00950968" w:rsidP="00504191"/>
    <w:p w14:paraId="6A04BEC7" w14:textId="0ED1D55B" w:rsidR="005F4533" w:rsidRDefault="005F4533">
      <w:pPr>
        <w:spacing w:line="260" w:lineRule="exact"/>
      </w:pPr>
    </w:p>
    <w:p w14:paraId="419336B7" w14:textId="022BC09E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t xml:space="preserve">Diplomierte Studiengang Bachelor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Science Hochschule Luzern/FHZ in </w:t>
      </w:r>
      <w:r w:rsidR="00950968" w:rsidRPr="00950968">
        <w:rPr>
          <w:b/>
          <w:bCs/>
        </w:rPr>
        <w:t>Studiengang Gebäudetechnik | Energie</w:t>
      </w:r>
    </w:p>
    <w:p w14:paraId="7FBE3A3D" w14:textId="0E816D47" w:rsidR="005F4533" w:rsidRDefault="008E48B1" w:rsidP="00504191">
      <w:hyperlink r:id="rId20" w:history="1">
        <w:r w:rsidR="00950968" w:rsidRPr="006600E8">
          <w:rPr>
            <w:rStyle w:val="Hyperlink"/>
          </w:rPr>
          <w:t>Zu den Beschreibungen der Abschlussarbeiten</w:t>
        </w:r>
      </w:hyperlink>
    </w:p>
    <w:p w14:paraId="40B0C841" w14:textId="3F26AC59" w:rsidR="005F4533" w:rsidRDefault="005F4533" w:rsidP="00504191">
      <w:r>
        <w:t xml:space="preserve">Nicola Ambühl, Thun; Flavio Aregger, Kastanienbaum; Jonathan Bächtold, Opfikon; Ramon Emanuel Baeriswyl, Wetzikon ZH; Andri Balzer, Chur; Christian Konrad Agostino </w:t>
      </w:r>
      <w:proofErr w:type="spellStart"/>
      <w:r>
        <w:t>Baratto</w:t>
      </w:r>
      <w:proofErr w:type="spellEnd"/>
      <w:r>
        <w:t xml:space="preserve">, </w:t>
      </w:r>
      <w:proofErr w:type="spellStart"/>
      <w:r>
        <w:t>Oberaach</w:t>
      </w:r>
      <w:proofErr w:type="spellEnd"/>
      <w:r>
        <w:t xml:space="preserve">; Silvan Nikolai Bernal, Staad SG; Marco Bernasconi, Reinach BL; Josip </w:t>
      </w:r>
      <w:proofErr w:type="spellStart"/>
      <w:r>
        <w:t>Bicvic</w:t>
      </w:r>
      <w:proofErr w:type="spellEnd"/>
      <w:r>
        <w:t xml:space="preserve">, Churwalden; David </w:t>
      </w:r>
      <w:proofErr w:type="spellStart"/>
      <w:r>
        <w:t>Bieri</w:t>
      </w:r>
      <w:proofErr w:type="spellEnd"/>
      <w:r>
        <w:t xml:space="preserve">, Ostermundigen; Stefan </w:t>
      </w:r>
      <w:proofErr w:type="spellStart"/>
      <w:r>
        <w:t>Bieri</w:t>
      </w:r>
      <w:proofErr w:type="spellEnd"/>
      <w:r>
        <w:t xml:space="preserve">, Schötz;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Bigich</w:t>
      </w:r>
      <w:proofErr w:type="spellEnd"/>
      <w:r>
        <w:t xml:space="preserve">, Ukraine; Christoph Brechbühler, Luzern; Kevin Bucheli, </w:t>
      </w:r>
      <w:proofErr w:type="spellStart"/>
      <w:r>
        <w:t>Uerkheim</w:t>
      </w:r>
      <w:proofErr w:type="spellEnd"/>
      <w:r>
        <w:t xml:space="preserve">; Simon Nicolas </w:t>
      </w:r>
      <w:proofErr w:type="spellStart"/>
      <w:r>
        <w:t>Bühlmann</w:t>
      </w:r>
      <w:proofErr w:type="spellEnd"/>
      <w:r>
        <w:t xml:space="preserve">, Neuenkirch; Patrick Dubach, </w:t>
      </w:r>
      <w:proofErr w:type="spellStart"/>
      <w:r>
        <w:t>Rottenschwil</w:t>
      </w:r>
      <w:proofErr w:type="spellEnd"/>
      <w:r>
        <w:t xml:space="preserve">; Florian Eigenmann, Gossau SG; Sven Nicola </w:t>
      </w:r>
      <w:proofErr w:type="spellStart"/>
      <w:r>
        <w:t>Heldstab</w:t>
      </w:r>
      <w:proofErr w:type="spellEnd"/>
      <w:r>
        <w:t xml:space="preserve">, Baar; Roman Hildbrand, Gampel; Ramon Jud, Dietikon; Constantin Kannewischer, Cham; </w:t>
      </w:r>
      <w:proofErr w:type="spellStart"/>
      <w:r>
        <w:t>Yakub</w:t>
      </w:r>
      <w:proofErr w:type="spellEnd"/>
      <w:r>
        <w:t xml:space="preserve"> </w:t>
      </w:r>
      <w:proofErr w:type="spellStart"/>
      <w:r>
        <w:t>Karagülle</w:t>
      </w:r>
      <w:proofErr w:type="spellEnd"/>
      <w:r>
        <w:t xml:space="preserve">, Regensdorf; Tim Kern, Seuzach; Sebastian Köchli, Pfeffingen; Noah Lichtsteiner, Kriens; Janine Mäder, Hinwil; Marco Simon Mainberger, Flawil; Colin Müller, </w:t>
      </w:r>
      <w:proofErr w:type="spellStart"/>
      <w:r>
        <w:t>Dänikon</w:t>
      </w:r>
      <w:proofErr w:type="spellEnd"/>
      <w:r>
        <w:t xml:space="preserve"> ZH; Besnik Musa, Horgen; Nicolas Xavier Niederberger, Rothenburg; Joel Pfister, Altishofen; </w:t>
      </w:r>
      <w:proofErr w:type="spellStart"/>
      <w:r>
        <w:t>Piriyantha</w:t>
      </w:r>
      <w:proofErr w:type="spellEnd"/>
      <w:r>
        <w:t xml:space="preserve"> </w:t>
      </w:r>
      <w:proofErr w:type="spellStart"/>
      <w:r>
        <w:t>Rathnam</w:t>
      </w:r>
      <w:proofErr w:type="spellEnd"/>
      <w:r>
        <w:t xml:space="preserve">, Emmenbrücke; Diego Riveros </w:t>
      </w:r>
      <w:proofErr w:type="spellStart"/>
      <w:r>
        <w:t>Rubiano</w:t>
      </w:r>
      <w:proofErr w:type="spellEnd"/>
      <w:r>
        <w:t xml:space="preserve">, Zürich; </w:t>
      </w:r>
      <w:proofErr w:type="spellStart"/>
      <w:r>
        <w:t>Jalina</w:t>
      </w:r>
      <w:proofErr w:type="spellEnd"/>
      <w:r>
        <w:t xml:space="preserve"> </w:t>
      </w:r>
      <w:proofErr w:type="spellStart"/>
      <w:r>
        <w:t>Delaya</w:t>
      </w:r>
      <w:proofErr w:type="spellEnd"/>
      <w:r>
        <w:t xml:space="preserve"> </w:t>
      </w:r>
      <w:proofErr w:type="spellStart"/>
      <w:r>
        <w:t>Rubli</w:t>
      </w:r>
      <w:proofErr w:type="spellEnd"/>
      <w:r>
        <w:t xml:space="preserve">, Zuzwil SG; Raphael </w:t>
      </w:r>
      <w:proofErr w:type="spellStart"/>
      <w:r>
        <w:t>Nicolà</w:t>
      </w:r>
      <w:proofErr w:type="spellEnd"/>
      <w:r>
        <w:t xml:space="preserve"> </w:t>
      </w:r>
      <w:proofErr w:type="spellStart"/>
      <w:r>
        <w:t>Schnieper</w:t>
      </w:r>
      <w:proofErr w:type="spellEnd"/>
      <w:r>
        <w:t xml:space="preserve">, </w:t>
      </w:r>
      <w:proofErr w:type="spellStart"/>
      <w:r>
        <w:t>Liebistorf</w:t>
      </w:r>
      <w:proofErr w:type="spellEnd"/>
      <w:r>
        <w:t xml:space="preserve">; Jessica Chantal Stoller, </w:t>
      </w:r>
      <w:proofErr w:type="spellStart"/>
      <w:r>
        <w:t>Meiringen</w:t>
      </w:r>
      <w:proofErr w:type="spellEnd"/>
      <w:r>
        <w:t>; Marc Sturzenegger, Gossau ZH; Livio Armin Troxler, Schlierbach; Elias Wechsler, Kriens; Lukas Zemp, Ettiswil; Lorenzo Luciano Romeo Zgraggen, Luzern</w:t>
      </w:r>
    </w:p>
    <w:p w14:paraId="49AEAD72" w14:textId="4D40C375" w:rsidR="005F4533" w:rsidRDefault="005F4533" w:rsidP="00504191"/>
    <w:p w14:paraId="48973F90" w14:textId="79025B2A" w:rsidR="005F4533" w:rsidRDefault="005F4533" w:rsidP="00504191">
      <w:r>
        <w:t>41 Diplomierte</w:t>
      </w:r>
    </w:p>
    <w:p w14:paraId="6A705CB5" w14:textId="77777777" w:rsidR="005F4533" w:rsidRDefault="005F4533">
      <w:pPr>
        <w:spacing w:line="260" w:lineRule="exact"/>
      </w:pPr>
      <w:r>
        <w:br w:type="page"/>
      </w:r>
    </w:p>
    <w:p w14:paraId="5B341B26" w14:textId="1321FA1E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lastRenderedPageBreak/>
        <w:t xml:space="preserve">Diplomierte Studiengang Bachelor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Science Hochschule Luzern/FHZ in Maschinentechnik</w:t>
      </w:r>
    </w:p>
    <w:p w14:paraId="22F2BF54" w14:textId="0AA97465" w:rsidR="00950968" w:rsidRDefault="008E48B1" w:rsidP="00950968">
      <w:hyperlink r:id="rId21" w:history="1">
        <w:r w:rsidR="00950968" w:rsidRPr="009B69CE">
          <w:rPr>
            <w:rStyle w:val="Hyperlink"/>
          </w:rPr>
          <w:t>Zu den Beschreibungen der Abschlussarbeiten</w:t>
        </w:r>
      </w:hyperlink>
    </w:p>
    <w:p w14:paraId="1984FFE2" w14:textId="1E59304F" w:rsidR="005F4533" w:rsidRDefault="005F4533" w:rsidP="00504191"/>
    <w:p w14:paraId="5E9F0ACF" w14:textId="25FDA8EE" w:rsidR="005F4533" w:rsidRDefault="005F4533" w:rsidP="00504191">
      <w:r>
        <w:t xml:space="preserve">Tim Arnold, Eschenbach LU; Adrian Bachmann, Hildisrieden; Marcel Bachmann, </w:t>
      </w:r>
      <w:proofErr w:type="spellStart"/>
      <w:r>
        <w:t>Römerswil</w:t>
      </w:r>
      <w:proofErr w:type="spellEnd"/>
      <w:r>
        <w:t xml:space="preserve"> LU; Max </w:t>
      </w:r>
      <w:proofErr w:type="spellStart"/>
      <w:r>
        <w:t>Ursin</w:t>
      </w:r>
      <w:proofErr w:type="spellEnd"/>
      <w:r>
        <w:t xml:space="preserve"> Balsiger, Luzern; Luca André Banz, </w:t>
      </w:r>
      <w:proofErr w:type="spellStart"/>
      <w:r>
        <w:t>Hergiswil</w:t>
      </w:r>
      <w:proofErr w:type="spellEnd"/>
      <w:r>
        <w:t xml:space="preserve"> b. Willisau; Marius Elias Baumann, Altdorf UR; Sam Francis Ed </w:t>
      </w:r>
      <w:proofErr w:type="spellStart"/>
      <w:r>
        <w:t>Baumli</w:t>
      </w:r>
      <w:proofErr w:type="spellEnd"/>
      <w:r>
        <w:t xml:space="preserve">, Sursee; Jan </w:t>
      </w:r>
      <w:proofErr w:type="spellStart"/>
      <w:r>
        <w:t>Beeler</w:t>
      </w:r>
      <w:proofErr w:type="spellEnd"/>
      <w:r>
        <w:t xml:space="preserve">, Arth; Reto Bischof, Cham; Jan Blunschi, Rothenburg; Gregory Borer, Liesberg Dorf; Adrian </w:t>
      </w:r>
      <w:proofErr w:type="spellStart"/>
      <w:r>
        <w:t>Briker</w:t>
      </w:r>
      <w:proofErr w:type="spellEnd"/>
      <w:r>
        <w:t xml:space="preserve">, Schattdorf; Luca Andrea Bui-Maurer, Horw; Michael Marcel Dillier, Giswil; Andrin Duss, Oberkirch LU; Lucas Eberli, Giswil; Lorenzo Davide </w:t>
      </w:r>
      <w:proofErr w:type="spellStart"/>
      <w:r>
        <w:t>Elefante</w:t>
      </w:r>
      <w:proofErr w:type="spellEnd"/>
      <w:r>
        <w:t xml:space="preserve">, </w:t>
      </w:r>
      <w:proofErr w:type="spellStart"/>
      <w:r>
        <w:t>Meiringen</w:t>
      </w:r>
      <w:proofErr w:type="spellEnd"/>
      <w:r>
        <w:t xml:space="preserve">; Roger Hegglin, </w:t>
      </w:r>
      <w:proofErr w:type="spellStart"/>
      <w:r>
        <w:t>Oberrüti</w:t>
      </w:r>
      <w:proofErr w:type="spellEnd"/>
      <w:r>
        <w:t xml:space="preserve">; Tobias Herzog, Hornussen; Mattia Christoph Heuberger, St. Moritz; André </w:t>
      </w:r>
      <w:proofErr w:type="spellStart"/>
      <w:r>
        <w:t>Jaun</w:t>
      </w:r>
      <w:proofErr w:type="spellEnd"/>
      <w:r>
        <w:t xml:space="preserve">, </w:t>
      </w:r>
      <w:proofErr w:type="spellStart"/>
      <w:r>
        <w:t>Erstfeld</w:t>
      </w:r>
      <w:proofErr w:type="spellEnd"/>
      <w:r>
        <w:t xml:space="preserve">; Marcel Krummenacher, Zugerberg; Moritz Krummenacher, </w:t>
      </w:r>
      <w:proofErr w:type="spellStart"/>
      <w:r>
        <w:t>Udligenswil</w:t>
      </w:r>
      <w:proofErr w:type="spellEnd"/>
      <w:r>
        <w:t xml:space="preserve">; Daniel </w:t>
      </w:r>
      <w:proofErr w:type="spellStart"/>
      <w:r>
        <w:t>Laupper</w:t>
      </w:r>
      <w:proofErr w:type="spellEnd"/>
      <w:r>
        <w:t xml:space="preserve">, Näfels; Michael Lipp, Baar; Simon </w:t>
      </w:r>
      <w:proofErr w:type="spellStart"/>
      <w:r>
        <w:t>Lussy</w:t>
      </w:r>
      <w:proofErr w:type="spellEnd"/>
      <w:r>
        <w:t xml:space="preserve">, Oberdorf NW; Samuel Mangold, Schwarzenberg LU; Ken Müller, Zug; Ivo </w:t>
      </w:r>
      <w:proofErr w:type="spellStart"/>
      <w:r>
        <w:t>Nietlispach</w:t>
      </w:r>
      <w:proofErr w:type="spellEnd"/>
      <w:r>
        <w:t xml:space="preserve">, Muri AG; Matias </w:t>
      </w:r>
      <w:proofErr w:type="spellStart"/>
      <w:r>
        <w:t>Okic</w:t>
      </w:r>
      <w:proofErr w:type="spellEnd"/>
      <w:r>
        <w:t xml:space="preserve">, Rothenburg; Joel </w:t>
      </w:r>
      <w:proofErr w:type="spellStart"/>
      <w:r>
        <w:t>Rieble</w:t>
      </w:r>
      <w:proofErr w:type="spellEnd"/>
      <w:r>
        <w:t xml:space="preserve">, Kleinwangen; Dominik Roth, Brittnau; Lukas Schmid, Frutigen; Thomas Schmid, Malters; Jerome Schmidiger, </w:t>
      </w:r>
      <w:proofErr w:type="spellStart"/>
      <w:r>
        <w:t>Sempach</w:t>
      </w:r>
      <w:proofErr w:type="spellEnd"/>
      <w:r>
        <w:t xml:space="preserve">; Mathias Richard Schuler, Steinerberg; Stig Francesco </w:t>
      </w:r>
      <w:proofErr w:type="spellStart"/>
      <w:r>
        <w:t>Segat</w:t>
      </w:r>
      <w:proofErr w:type="spellEnd"/>
      <w:r>
        <w:t xml:space="preserve">, Stansstad; Lukas Stähli, Bätterkinden; Samuel </w:t>
      </w:r>
      <w:proofErr w:type="spellStart"/>
      <w:r>
        <w:t>Tenisch</w:t>
      </w:r>
      <w:proofErr w:type="spellEnd"/>
      <w:r>
        <w:t xml:space="preserve">, </w:t>
      </w:r>
      <w:proofErr w:type="spellStart"/>
      <w:r>
        <w:t>Binn</w:t>
      </w:r>
      <w:proofErr w:type="spellEnd"/>
      <w:r>
        <w:t xml:space="preserve">; Manuel Theiler, Schattdorf; Victoria-Charlotte </w:t>
      </w:r>
      <w:proofErr w:type="spellStart"/>
      <w:r>
        <w:t>Thyen</w:t>
      </w:r>
      <w:proofErr w:type="spellEnd"/>
      <w:r>
        <w:t xml:space="preserve">, Horw; Dominic von Burg, Madiswil; Jan </w:t>
      </w:r>
      <w:proofErr w:type="spellStart"/>
      <w:r>
        <w:t>Wandeler</w:t>
      </w:r>
      <w:proofErr w:type="spellEnd"/>
      <w:r>
        <w:t xml:space="preserve">, Beromünster; Benjamin Zuber, </w:t>
      </w:r>
      <w:proofErr w:type="spellStart"/>
      <w:r>
        <w:t>Werthenstein</w:t>
      </w:r>
      <w:proofErr w:type="spellEnd"/>
    </w:p>
    <w:p w14:paraId="0F468B1B" w14:textId="205339B7" w:rsidR="005F4533" w:rsidRDefault="005F4533" w:rsidP="00504191"/>
    <w:p w14:paraId="33D9F015" w14:textId="0A6A4972" w:rsidR="005F4533" w:rsidRDefault="005F4533" w:rsidP="00504191">
      <w:r>
        <w:t>44 Diplomierte</w:t>
      </w:r>
    </w:p>
    <w:p w14:paraId="2D396E5D" w14:textId="77777777" w:rsidR="00950968" w:rsidRDefault="00950968" w:rsidP="00504191"/>
    <w:p w14:paraId="2A9063B2" w14:textId="7EEA248E" w:rsidR="005F4533" w:rsidRDefault="005F4533">
      <w:pPr>
        <w:spacing w:line="260" w:lineRule="exact"/>
      </w:pPr>
    </w:p>
    <w:p w14:paraId="33A635CA" w14:textId="35C96713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t xml:space="preserve">Diplomierte Studiengang Bachelor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Science Hochschule Luzern/FHZ in Medizintechnik</w:t>
      </w:r>
    </w:p>
    <w:p w14:paraId="77895C03" w14:textId="73E43D83" w:rsidR="00950968" w:rsidRDefault="008E48B1" w:rsidP="00950968">
      <w:hyperlink r:id="rId22" w:history="1">
        <w:r w:rsidR="00950968" w:rsidRPr="00F6783C">
          <w:rPr>
            <w:rStyle w:val="Hyperlink"/>
          </w:rPr>
          <w:t>Zu den Beschreibungen der Abschlussarbeiten</w:t>
        </w:r>
      </w:hyperlink>
    </w:p>
    <w:p w14:paraId="0A840C10" w14:textId="06CF809B" w:rsidR="005F4533" w:rsidRDefault="005F4533" w:rsidP="00504191"/>
    <w:p w14:paraId="61857606" w14:textId="3C2B5963" w:rsidR="005F4533" w:rsidRDefault="005F4533" w:rsidP="00504191">
      <w:r>
        <w:t xml:space="preserve">Diego </w:t>
      </w:r>
      <w:proofErr w:type="spellStart"/>
      <w:r>
        <w:t>Andreska</w:t>
      </w:r>
      <w:proofErr w:type="spellEnd"/>
      <w:r>
        <w:t xml:space="preserve">, Zürich; Simon Bitterli, Alpnach Dorf; Fabian Blum, Stans; Pim </w:t>
      </w:r>
      <w:proofErr w:type="spellStart"/>
      <w:r>
        <w:t>Bouwmeester</w:t>
      </w:r>
      <w:proofErr w:type="spellEnd"/>
      <w:r>
        <w:t xml:space="preserve">, Schaffhausen; </w:t>
      </w:r>
      <w:proofErr w:type="spellStart"/>
      <w:r>
        <w:t>Armanda</w:t>
      </w:r>
      <w:proofErr w:type="spellEnd"/>
      <w:r>
        <w:t xml:space="preserve"> Capaul, Malans GR; Sandro Gantner, Wädenswil; Marco Giger, Zug; Eda </w:t>
      </w:r>
      <w:proofErr w:type="spellStart"/>
      <w:r>
        <w:t>Gücer</w:t>
      </w:r>
      <w:proofErr w:type="spellEnd"/>
      <w:r>
        <w:t xml:space="preserve">, Breitenbach; Gabriel Haupt, Zürich; Kilian Huber, Boswil; Kilian Jans, Horw; Dalia Küchler, Sarnen; Sandro Lamia, Murten; David </w:t>
      </w:r>
      <w:proofErr w:type="spellStart"/>
      <w:r>
        <w:t>Lussmann</w:t>
      </w:r>
      <w:proofErr w:type="spellEnd"/>
      <w:r>
        <w:t xml:space="preserve">, </w:t>
      </w:r>
      <w:proofErr w:type="spellStart"/>
      <w:r>
        <w:t>Erstfeld</w:t>
      </w:r>
      <w:proofErr w:type="spellEnd"/>
      <w:r>
        <w:t xml:space="preserve">; Mirjam Lustenberger, Hofstatt; Raphael Mischler, Neuenegg; Patrick Niederberger, Luzern; Noel Roy </w:t>
      </w:r>
      <w:proofErr w:type="spellStart"/>
      <w:r>
        <w:t>Palmgrove</w:t>
      </w:r>
      <w:proofErr w:type="spellEnd"/>
      <w:r>
        <w:t xml:space="preserve">, Chur; </w:t>
      </w:r>
      <w:proofErr w:type="spellStart"/>
      <w:r>
        <w:t>Nirojan</w:t>
      </w:r>
      <w:proofErr w:type="spellEnd"/>
      <w:r>
        <w:t xml:space="preserve"> Rajah, Basel; Simon Rammerstorfer, Oftringen; </w:t>
      </w:r>
      <w:proofErr w:type="spellStart"/>
      <w:r>
        <w:t>Anittha</w:t>
      </w:r>
      <w:proofErr w:type="spellEnd"/>
      <w:r>
        <w:t xml:space="preserve"> Saravanamuthu, Ebikon; Jan Scala, Horw; Julian Schärer, Flüelen; Jill Nadja </w:t>
      </w:r>
      <w:proofErr w:type="spellStart"/>
      <w:r>
        <w:t>Scheidegger</w:t>
      </w:r>
      <w:proofErr w:type="spellEnd"/>
      <w:r>
        <w:t xml:space="preserve">, Hermetschwil-Staffeln; Oliver Schumacher, </w:t>
      </w:r>
      <w:proofErr w:type="spellStart"/>
      <w:r>
        <w:t>Grüt</w:t>
      </w:r>
      <w:proofErr w:type="spellEnd"/>
      <w:r>
        <w:t xml:space="preserve"> (Gossau ZH); Patrick Stadelmann, </w:t>
      </w:r>
      <w:proofErr w:type="spellStart"/>
      <w:r>
        <w:t>Escholzmatt</w:t>
      </w:r>
      <w:proofErr w:type="spellEnd"/>
      <w:r>
        <w:t>; Lukas Studer, Zug; Daniel Zellweger, Thalwil</w:t>
      </w:r>
    </w:p>
    <w:p w14:paraId="6610F3CB" w14:textId="3365A1DE" w:rsidR="005F4533" w:rsidRDefault="005F4533" w:rsidP="00504191"/>
    <w:p w14:paraId="5CFF836F" w14:textId="7B037D4C" w:rsidR="005F4533" w:rsidRDefault="005F4533" w:rsidP="00504191">
      <w:r>
        <w:t>28 Diplomierte</w:t>
      </w:r>
    </w:p>
    <w:p w14:paraId="01847AE3" w14:textId="77777777" w:rsidR="00950968" w:rsidRDefault="00950968" w:rsidP="00504191"/>
    <w:p w14:paraId="4FEACEC2" w14:textId="1DD641B6" w:rsidR="005F4533" w:rsidRDefault="00950968">
      <w:pPr>
        <w:spacing w:line="260" w:lineRule="exact"/>
      </w:pPr>
      <w:r>
        <w:br w:type="column"/>
      </w:r>
    </w:p>
    <w:p w14:paraId="39FB5BF4" w14:textId="00BE8D38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t xml:space="preserve">Diplomierte Studiengang Bachelor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Science Hochschule Luzern/FHZ in Wirtschaftsingenieurwesen</w:t>
      </w:r>
    </w:p>
    <w:p w14:paraId="27320D53" w14:textId="1D4C4652" w:rsidR="00950968" w:rsidRDefault="008E48B1" w:rsidP="00950968">
      <w:hyperlink r:id="rId23" w:history="1">
        <w:r w:rsidR="00950968" w:rsidRPr="0072583D">
          <w:rPr>
            <w:rStyle w:val="Hyperlink"/>
          </w:rPr>
          <w:t>Zu den Beschreibungen der Abschlussarbeiten</w:t>
        </w:r>
      </w:hyperlink>
    </w:p>
    <w:p w14:paraId="293C4AD4" w14:textId="090F6450" w:rsidR="005F4533" w:rsidRDefault="005F4533" w:rsidP="00504191"/>
    <w:p w14:paraId="2E880002" w14:textId="44A49CC7" w:rsidR="005F4533" w:rsidRDefault="005F4533" w:rsidP="00504191">
      <w:r>
        <w:t xml:space="preserve">Patrick Linus </w:t>
      </w:r>
      <w:proofErr w:type="spellStart"/>
      <w:r>
        <w:t>Ankli</w:t>
      </w:r>
      <w:proofErr w:type="spellEnd"/>
      <w:r>
        <w:t xml:space="preserve">, Stein AG; </w:t>
      </w:r>
      <w:proofErr w:type="spellStart"/>
      <w:r>
        <w:t>Kodel</w:t>
      </w:r>
      <w:proofErr w:type="spellEnd"/>
      <w:r>
        <w:t xml:space="preserve"> Bahram, Horw; Tim Baur, Wil ZH; Janick Blumenstein, Brittnau; Kim Bucher, Sursee; Nicolas </w:t>
      </w:r>
      <w:proofErr w:type="spellStart"/>
      <w:r>
        <w:t>Bühlmann</w:t>
      </w:r>
      <w:proofErr w:type="spellEnd"/>
      <w:r>
        <w:t xml:space="preserve">, Rothenburg; Pascal Simon </w:t>
      </w:r>
      <w:proofErr w:type="spellStart"/>
      <w:r>
        <w:t>Bühlmann</w:t>
      </w:r>
      <w:proofErr w:type="spellEnd"/>
      <w:r>
        <w:t xml:space="preserve">, Entlebuch; Daniel Philippe </w:t>
      </w:r>
      <w:proofErr w:type="spellStart"/>
      <w:r>
        <w:t>Burri</w:t>
      </w:r>
      <w:proofErr w:type="spellEnd"/>
      <w:r>
        <w:t xml:space="preserve">, Rothenburg; Mirko </w:t>
      </w:r>
      <w:proofErr w:type="spellStart"/>
      <w:r>
        <w:t>Calivers</w:t>
      </w:r>
      <w:proofErr w:type="spellEnd"/>
      <w:r>
        <w:t xml:space="preserve">, Chur; Sven Camenzind, Sarnen; Markus </w:t>
      </w:r>
      <w:proofErr w:type="spellStart"/>
      <w:r>
        <w:t>Däppen</w:t>
      </w:r>
      <w:proofErr w:type="spellEnd"/>
      <w:r>
        <w:t xml:space="preserve">, </w:t>
      </w:r>
      <w:proofErr w:type="spellStart"/>
      <w:r>
        <w:t>Burgistein</w:t>
      </w:r>
      <w:proofErr w:type="spellEnd"/>
      <w:r>
        <w:t xml:space="preserve">; Simon Daniel Ebnöther, Sulgen; Morris Emmenegger, Kriens; Thomas Erhard, Chur; Martin Erni, Ruswil; </w:t>
      </w:r>
      <w:proofErr w:type="spellStart"/>
      <w:r>
        <w:t>Atdhe</w:t>
      </w:r>
      <w:proofErr w:type="spellEnd"/>
      <w:r>
        <w:t xml:space="preserve"> Gashi, Zürich; Hannes Gasser, Lungern; Samuel Gassmann, Rothenburg; Delia Graf, </w:t>
      </w:r>
      <w:proofErr w:type="spellStart"/>
      <w:r>
        <w:t>Krattigen</w:t>
      </w:r>
      <w:proofErr w:type="spellEnd"/>
      <w:r>
        <w:t xml:space="preserve">; Luca Grifo, Sursee; Janik Andreas Gwerder, Goldau; Marvin Herger, </w:t>
      </w:r>
      <w:proofErr w:type="spellStart"/>
      <w:r>
        <w:t>Hergiswil</w:t>
      </w:r>
      <w:proofErr w:type="spellEnd"/>
      <w:r>
        <w:t xml:space="preserve"> NW; Niklaus Jakob, Olten; </w:t>
      </w:r>
      <w:proofErr w:type="spellStart"/>
      <w:r>
        <w:t>Türkü</w:t>
      </w:r>
      <w:proofErr w:type="spellEnd"/>
      <w:r>
        <w:t xml:space="preserve"> </w:t>
      </w:r>
      <w:proofErr w:type="spellStart"/>
      <w:r>
        <w:t>Simge</w:t>
      </w:r>
      <w:proofErr w:type="spellEnd"/>
      <w:r>
        <w:t xml:space="preserve"> Kast, Schaffhausen; Karim Kaufmann, Wohlen AG; Beat Kessler, Grüsch; </w:t>
      </w:r>
      <w:proofErr w:type="spellStart"/>
      <w:r>
        <w:t>Danylo</w:t>
      </w:r>
      <w:proofErr w:type="spellEnd"/>
      <w:r>
        <w:t xml:space="preserve"> </w:t>
      </w:r>
      <w:proofErr w:type="spellStart"/>
      <w:r>
        <w:t>Kharytonskyi</w:t>
      </w:r>
      <w:proofErr w:type="spellEnd"/>
      <w:r>
        <w:t xml:space="preserve">, Ukraine; </w:t>
      </w:r>
      <w:proofErr w:type="spellStart"/>
      <w:r>
        <w:t>Jaysen</w:t>
      </w:r>
      <w:proofErr w:type="spellEnd"/>
      <w:r>
        <w:t xml:space="preserve"> Jerome Kratz, Küssnacht am Rigi; Emanuel Lemma, Oberwil b. Zug; Janick Marfurt, </w:t>
      </w:r>
      <w:proofErr w:type="spellStart"/>
      <w:r>
        <w:t>Buchrain</w:t>
      </w:r>
      <w:proofErr w:type="spellEnd"/>
      <w:r>
        <w:t xml:space="preserve">; Kenny </w:t>
      </w:r>
      <w:proofErr w:type="spellStart"/>
      <w:r>
        <w:t>Mezenen</w:t>
      </w:r>
      <w:proofErr w:type="spellEnd"/>
      <w:r>
        <w:t xml:space="preserve">, Feldbach; Alexander Franz Moser, Österreich; Manuel Nusch, </w:t>
      </w:r>
      <w:proofErr w:type="spellStart"/>
      <w:r>
        <w:t>Frümsen</w:t>
      </w:r>
      <w:proofErr w:type="spellEnd"/>
      <w:r>
        <w:t xml:space="preserve">; Dimitri Omlin, Luzern; Nando Piller, Steffisburg; Luis Richter, Kriens; Silvan Jason Roth, Reigoldswil; Donat Rüttimann, Sachseln; Lee-Roy </w:t>
      </w:r>
      <w:proofErr w:type="spellStart"/>
      <w:r>
        <w:t>Ryhner</w:t>
      </w:r>
      <w:proofErr w:type="spellEnd"/>
      <w:r>
        <w:t xml:space="preserve">, Sursee; Markus Schärli, </w:t>
      </w:r>
      <w:proofErr w:type="spellStart"/>
      <w:r>
        <w:t>Reidermoos</w:t>
      </w:r>
      <w:proofErr w:type="spellEnd"/>
      <w:r>
        <w:t xml:space="preserve">; Marco Schneeberger, Buochs; Andreas Colin Schürmann, Kriens; Yannick Stalder, Sursee; Luca Tresch, Altdorf UR; Dominik Marc von Allmen, Hünenberg; Sven von Niederhäusern, Wichtrach; Christian Emanuel Weibel, Ebikon; Marc André Wenger, </w:t>
      </w:r>
      <w:proofErr w:type="spellStart"/>
      <w:r>
        <w:t>Mühlethurnen</w:t>
      </w:r>
      <w:proofErr w:type="spellEnd"/>
      <w:r>
        <w:t>; Michael Winkler, Innertkirchen; Ueli Jakob Wolfisberg, Luzern</w:t>
      </w:r>
    </w:p>
    <w:p w14:paraId="7A1F54C2" w14:textId="1F0387D8" w:rsidR="005F4533" w:rsidRDefault="005F4533" w:rsidP="00504191"/>
    <w:p w14:paraId="657F3C90" w14:textId="56235422" w:rsidR="005F4533" w:rsidRDefault="005F4533" w:rsidP="00504191">
      <w:r>
        <w:t>50 Diplomierte</w:t>
      </w:r>
    </w:p>
    <w:p w14:paraId="03E03F5B" w14:textId="77777777" w:rsidR="00950968" w:rsidRDefault="00950968" w:rsidP="00504191"/>
    <w:p w14:paraId="245F834E" w14:textId="2AE3B926" w:rsidR="005F4533" w:rsidRDefault="005F4533">
      <w:pPr>
        <w:spacing w:line="260" w:lineRule="exact"/>
      </w:pPr>
    </w:p>
    <w:p w14:paraId="438811E5" w14:textId="64BBE936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t xml:space="preserve">Diplomierte Studiengang Master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Arts Hochschule Luzern/FHZ in Architektur</w:t>
      </w:r>
    </w:p>
    <w:p w14:paraId="7D42A9A3" w14:textId="0D366EC7" w:rsidR="00950968" w:rsidRDefault="008E48B1" w:rsidP="00950968">
      <w:hyperlink r:id="rId24" w:history="1">
        <w:r w:rsidR="00950968" w:rsidRPr="00921BEB">
          <w:rPr>
            <w:rStyle w:val="Hyperlink"/>
          </w:rPr>
          <w:t>Zu den Beschreibungen der Abschlussarbeiten</w:t>
        </w:r>
      </w:hyperlink>
    </w:p>
    <w:p w14:paraId="17EEA60B" w14:textId="3964BD47" w:rsidR="005F4533" w:rsidRDefault="005F4533" w:rsidP="00504191"/>
    <w:p w14:paraId="68BE18FE" w14:textId="4403E9CC" w:rsidR="005F4533" w:rsidRDefault="005F4533" w:rsidP="00504191">
      <w:r>
        <w:t xml:space="preserve">Raphael Arnold, Zollikofen; Valentina </w:t>
      </w:r>
      <w:proofErr w:type="spellStart"/>
      <w:r>
        <w:t>Astudillo</w:t>
      </w:r>
      <w:proofErr w:type="spellEnd"/>
      <w:r>
        <w:t xml:space="preserve"> </w:t>
      </w:r>
      <w:proofErr w:type="spellStart"/>
      <w:r>
        <w:t>Nazal</w:t>
      </w:r>
      <w:proofErr w:type="spellEnd"/>
      <w:r>
        <w:t xml:space="preserve">, Chile; </w:t>
      </w:r>
      <w:proofErr w:type="spellStart"/>
      <w:r>
        <w:t>Zouhir</w:t>
      </w:r>
      <w:proofErr w:type="spellEnd"/>
      <w:r>
        <w:t xml:space="preserve"> Stefan Bakir, Bern; Xenia Braun, Wattwil; </w:t>
      </w:r>
      <w:proofErr w:type="spellStart"/>
      <w:r>
        <w:t>Darakhsha</w:t>
      </w:r>
      <w:proofErr w:type="spellEnd"/>
      <w:r>
        <w:t xml:space="preserve"> </w:t>
      </w:r>
      <w:proofErr w:type="spellStart"/>
      <w:r>
        <w:t>Khalik</w:t>
      </w:r>
      <w:proofErr w:type="spellEnd"/>
      <w:r>
        <w:t xml:space="preserve"> </w:t>
      </w:r>
      <w:proofErr w:type="spellStart"/>
      <w:r>
        <w:t>Dandekar</w:t>
      </w:r>
      <w:proofErr w:type="spellEnd"/>
      <w:r>
        <w:t xml:space="preserve">, Indien; Sara Marisa De Almeida, Dielsdorf; Jan-Karl Erwin Mieke Maria De </w:t>
      </w:r>
      <w:proofErr w:type="spellStart"/>
      <w:r>
        <w:t>Smet</w:t>
      </w:r>
      <w:proofErr w:type="spellEnd"/>
      <w:r>
        <w:t xml:space="preserve">, Belgien; Vlada </w:t>
      </w:r>
      <w:proofErr w:type="spellStart"/>
      <w:r>
        <w:t>Elizarova</w:t>
      </w:r>
      <w:proofErr w:type="spellEnd"/>
      <w:r>
        <w:t xml:space="preserve">, Russland; Juliana Furrer, Aesch LU; Florian Gugger, Appenzell </w:t>
      </w:r>
      <w:proofErr w:type="spellStart"/>
      <w:r>
        <w:t>Meistersrüte</w:t>
      </w:r>
      <w:proofErr w:type="spellEnd"/>
      <w:r>
        <w:t xml:space="preserve">; Fabian Lukas Huber, Sursee; Larissa Aline Kaltenbach, Deutschland; Dario Müller, Schenkon; Nils Oppliger, Oberhofen am Thunersee; </w:t>
      </w:r>
      <w:proofErr w:type="spellStart"/>
      <w:r>
        <w:t>Róisín</w:t>
      </w:r>
      <w:proofErr w:type="spellEnd"/>
      <w:r>
        <w:t xml:space="preserve"> Elizabeth </w:t>
      </w:r>
      <w:proofErr w:type="spellStart"/>
      <w:r>
        <w:t>Purkis</w:t>
      </w:r>
      <w:proofErr w:type="spellEnd"/>
      <w:r>
        <w:t xml:space="preserve">, Irland; Joseph Redwood, Vereinigtes Königreich; Gabriela </w:t>
      </w:r>
      <w:proofErr w:type="spellStart"/>
      <w:r>
        <w:t>Shabo</w:t>
      </w:r>
      <w:proofErr w:type="spellEnd"/>
      <w:r>
        <w:t xml:space="preserve">, Rothenthurm; Olivia Steiner, Altendorf; Simone Monique </w:t>
      </w:r>
      <w:proofErr w:type="spellStart"/>
      <w:r>
        <w:t>Tschuppert</w:t>
      </w:r>
      <w:proofErr w:type="spellEnd"/>
      <w:r>
        <w:t xml:space="preserve">, Ennetbürgen; Liliane Daniela Wenner, </w:t>
      </w:r>
      <w:proofErr w:type="spellStart"/>
      <w:r>
        <w:t>Aegerten</w:t>
      </w:r>
      <w:proofErr w:type="spellEnd"/>
      <w:r>
        <w:t xml:space="preserve">; Oleksandr </w:t>
      </w:r>
      <w:proofErr w:type="spellStart"/>
      <w:r>
        <w:t>Yanenko</w:t>
      </w:r>
      <w:proofErr w:type="spellEnd"/>
      <w:r>
        <w:t>, Ukraine</w:t>
      </w:r>
    </w:p>
    <w:p w14:paraId="652D2002" w14:textId="0F31D1F5" w:rsidR="005F4533" w:rsidRDefault="005F4533" w:rsidP="00504191"/>
    <w:p w14:paraId="055066B2" w14:textId="4088FF19" w:rsidR="005F4533" w:rsidRDefault="005F4533" w:rsidP="00504191">
      <w:r>
        <w:t>21 Diplomierte</w:t>
      </w:r>
    </w:p>
    <w:p w14:paraId="62AF33C1" w14:textId="77777777" w:rsidR="005F4533" w:rsidRDefault="005F4533">
      <w:pPr>
        <w:spacing w:line="260" w:lineRule="exact"/>
      </w:pPr>
      <w:r>
        <w:br w:type="page"/>
      </w:r>
    </w:p>
    <w:p w14:paraId="30FBA22A" w14:textId="0DC0BF18" w:rsidR="005F4533" w:rsidRPr="00950968" w:rsidRDefault="005F4533" w:rsidP="00504191">
      <w:pPr>
        <w:rPr>
          <w:b/>
          <w:bCs/>
        </w:rPr>
      </w:pPr>
      <w:r w:rsidRPr="00950968">
        <w:rPr>
          <w:b/>
          <w:bCs/>
        </w:rPr>
        <w:lastRenderedPageBreak/>
        <w:t xml:space="preserve">Diplomierte Studiengang Master </w:t>
      </w:r>
      <w:proofErr w:type="spellStart"/>
      <w:r w:rsidRPr="00950968">
        <w:rPr>
          <w:b/>
          <w:bCs/>
        </w:rPr>
        <w:t>of</w:t>
      </w:r>
      <w:proofErr w:type="spellEnd"/>
      <w:r w:rsidRPr="00950968">
        <w:rPr>
          <w:b/>
          <w:bCs/>
        </w:rPr>
        <w:t xml:space="preserve"> Science Hochschule Luzern/FHZ in Engineering</w:t>
      </w:r>
    </w:p>
    <w:p w14:paraId="2D21A311" w14:textId="12725731" w:rsidR="00950968" w:rsidRDefault="008E48B1" w:rsidP="00950968">
      <w:hyperlink r:id="rId25" w:history="1">
        <w:r w:rsidR="00950968" w:rsidRPr="00187145">
          <w:rPr>
            <w:rStyle w:val="Hyperlink"/>
          </w:rPr>
          <w:t>Zu den Beschreibungen der Abschlussarbeiten</w:t>
        </w:r>
      </w:hyperlink>
    </w:p>
    <w:p w14:paraId="366FA11C" w14:textId="73847B25" w:rsidR="005F4533" w:rsidRDefault="005F4533" w:rsidP="00504191"/>
    <w:p w14:paraId="3C7541B0" w14:textId="78C8EC1C" w:rsidR="005F4533" w:rsidRDefault="005F4533" w:rsidP="00504191">
      <w:r>
        <w:t xml:space="preserve">Thomas Aebersold, Gümligen; Lukas Fabian Aeschlimann, Bülach; Elias Arnold, Altdorf UR; Roman Blättler, Schwyz; Mario </w:t>
      </w:r>
      <w:proofErr w:type="spellStart"/>
      <w:r>
        <w:t>Bubalovic</w:t>
      </w:r>
      <w:proofErr w:type="spellEnd"/>
      <w:r>
        <w:t xml:space="preserve">, Baar; Mario Andrea Bucher, Cham; Leonel </w:t>
      </w:r>
      <w:proofErr w:type="spellStart"/>
      <w:r>
        <w:t>Fao</w:t>
      </w:r>
      <w:proofErr w:type="spellEnd"/>
      <w:r>
        <w:t xml:space="preserve"> </w:t>
      </w:r>
      <w:proofErr w:type="spellStart"/>
      <w:r>
        <w:t>Carlen</w:t>
      </w:r>
      <w:proofErr w:type="spellEnd"/>
      <w:r>
        <w:t xml:space="preserve">, Zürich; Jan </w:t>
      </w:r>
      <w:proofErr w:type="spellStart"/>
      <w:r>
        <w:t>Commerell</w:t>
      </w:r>
      <w:proofErr w:type="spellEnd"/>
      <w:r>
        <w:t xml:space="preserve">, Pfäffikon SZ; Rachel Cummings, Australia; Edgar De </w:t>
      </w:r>
      <w:proofErr w:type="spellStart"/>
      <w:r>
        <w:t>Assunção</w:t>
      </w:r>
      <w:proofErr w:type="spellEnd"/>
      <w:r>
        <w:t xml:space="preserve"> </w:t>
      </w:r>
      <w:proofErr w:type="spellStart"/>
      <w:r>
        <w:t>Pestana</w:t>
      </w:r>
      <w:proofErr w:type="spellEnd"/>
      <w:r>
        <w:t xml:space="preserve">, Flüelen; </w:t>
      </w:r>
      <w:proofErr w:type="spellStart"/>
      <w:r>
        <w:t>Lionardo</w:t>
      </w:r>
      <w:proofErr w:type="spellEnd"/>
      <w:r>
        <w:t xml:space="preserve"> Döbeli, Basel; Afrim </w:t>
      </w:r>
      <w:proofErr w:type="spellStart"/>
      <w:r>
        <w:t>Esadi</w:t>
      </w:r>
      <w:proofErr w:type="spellEnd"/>
      <w:r>
        <w:t xml:space="preserve">, Zuchwil; André Fabian, </w:t>
      </w:r>
      <w:proofErr w:type="spellStart"/>
      <w:r>
        <w:t>Salmsach</w:t>
      </w:r>
      <w:proofErr w:type="spellEnd"/>
      <w:r>
        <w:t xml:space="preserve">; Jérôme Michel Feigenwinter, </w:t>
      </w:r>
      <w:proofErr w:type="spellStart"/>
      <w:r>
        <w:t>Känerkinden</w:t>
      </w:r>
      <w:proofErr w:type="spellEnd"/>
      <w:r>
        <w:t xml:space="preserve">; Stefan Felder, Moosseedorf; George Walter </w:t>
      </w:r>
      <w:proofErr w:type="spellStart"/>
      <w:r>
        <w:t>Fewkes</w:t>
      </w:r>
      <w:proofErr w:type="spellEnd"/>
      <w:r>
        <w:t xml:space="preserve">, Bern; Stephanie Aida Gallegos </w:t>
      </w:r>
      <w:proofErr w:type="spellStart"/>
      <w:r>
        <w:t>Berrocal</w:t>
      </w:r>
      <w:proofErr w:type="spellEnd"/>
      <w:r>
        <w:t xml:space="preserve">, Peru; Matej </w:t>
      </w:r>
      <w:proofErr w:type="spellStart"/>
      <w:r>
        <w:t>Glavas</w:t>
      </w:r>
      <w:proofErr w:type="spellEnd"/>
      <w:r>
        <w:t xml:space="preserve">, Spreitenbach; Samuel Graf, Ebikon; Marco Grossmann, Mettmenstetten; Oliver Dennis Hausherr, Affoltern am Albis; Jan Hinrichs, Luzern; Clemens Jauch, Emmen; Simon Joss, Zofingen; </w:t>
      </w:r>
      <w:proofErr w:type="spellStart"/>
      <w:r>
        <w:t>Bibiya</w:t>
      </w:r>
      <w:proofErr w:type="spellEnd"/>
      <w:r>
        <w:t xml:space="preserve"> </w:t>
      </w:r>
      <w:proofErr w:type="spellStart"/>
      <w:r>
        <w:t>Kakkattu</w:t>
      </w:r>
      <w:proofErr w:type="spellEnd"/>
      <w:r>
        <w:t xml:space="preserve">, Zürich; Reto Kaufmann, Buochs; Yannick Krabben, </w:t>
      </w:r>
      <w:proofErr w:type="spellStart"/>
      <w:r>
        <w:t>Greppen</w:t>
      </w:r>
      <w:proofErr w:type="spellEnd"/>
      <w:r>
        <w:t xml:space="preserve">; Micha Daniel Krähenbühl, Bern; Ivan Krsmanovic, Buochs; Christophe </w:t>
      </w:r>
      <w:proofErr w:type="spellStart"/>
      <w:r>
        <w:t>Kurkdjian</w:t>
      </w:r>
      <w:proofErr w:type="spellEnd"/>
      <w:r>
        <w:t xml:space="preserve">, Genève; Markus Lacher, Pfäffikon SZ; Kilian Lederbogen, Zürich; Simon Lieberherr, Luzern; Kim Lindinger, Beckenried; Cyrill Meyer, Kriens; Pascal </w:t>
      </w:r>
      <w:proofErr w:type="spellStart"/>
      <w:r>
        <w:t>Möri</w:t>
      </w:r>
      <w:proofErr w:type="spellEnd"/>
      <w:r>
        <w:t xml:space="preserve">, Rothenburg; Marie-Teres Moser, Luzern; Patrik Moser, Altdorf UR; Corsin Obrist, </w:t>
      </w:r>
      <w:proofErr w:type="spellStart"/>
      <w:r>
        <w:t>Parpan</w:t>
      </w:r>
      <w:proofErr w:type="spellEnd"/>
      <w:r>
        <w:t xml:space="preserve">; Filippo </w:t>
      </w:r>
      <w:proofErr w:type="spellStart"/>
      <w:r>
        <w:t>Parisi</w:t>
      </w:r>
      <w:proofErr w:type="spellEnd"/>
      <w:r>
        <w:t xml:space="preserve">, </w:t>
      </w:r>
      <w:proofErr w:type="spellStart"/>
      <w:r>
        <w:t>Caslano</w:t>
      </w:r>
      <w:proofErr w:type="spellEnd"/>
      <w:r>
        <w:t xml:space="preserve">; Gregor Portmann, Luzern; </w:t>
      </w:r>
      <w:proofErr w:type="spellStart"/>
      <w:r>
        <w:t>Meissam</w:t>
      </w:r>
      <w:proofErr w:type="spellEnd"/>
      <w:r>
        <w:t xml:space="preserve"> </w:t>
      </w:r>
      <w:proofErr w:type="spellStart"/>
      <w:r>
        <w:t>Ramazani</w:t>
      </w:r>
      <w:proofErr w:type="spellEnd"/>
      <w:r>
        <w:t xml:space="preserve">, Zürich; Daniel Ribeiro </w:t>
      </w:r>
      <w:proofErr w:type="spellStart"/>
      <w:r>
        <w:t>Holanda</w:t>
      </w:r>
      <w:proofErr w:type="spellEnd"/>
      <w:r>
        <w:t xml:space="preserve"> Lima, Brasilien; Eduardo Antonio Rodriguez Jiménez, Costa Rica; Mario Rüd, Kriens; Nicolas Rüegg, Glattfelden; Markus-Antonio Sager, Luzern; Luis Ernesto Sanchez Perez, Colombia; Luca </w:t>
      </w:r>
      <w:proofErr w:type="spellStart"/>
      <w:r>
        <w:t>Saputelli</w:t>
      </w:r>
      <w:proofErr w:type="spellEnd"/>
      <w:r>
        <w:t xml:space="preserve">, Kriens; Angelika Schmid, </w:t>
      </w:r>
      <w:proofErr w:type="spellStart"/>
      <w:r>
        <w:t>Retschwil</w:t>
      </w:r>
      <w:proofErr w:type="spellEnd"/>
      <w:r>
        <w:t xml:space="preserve">; Theodora Ingrid </w:t>
      </w:r>
      <w:proofErr w:type="spellStart"/>
      <w:r>
        <w:t>Simeonidis</w:t>
      </w:r>
      <w:proofErr w:type="spellEnd"/>
      <w:r>
        <w:t xml:space="preserve">-Orenstein, Sachseln; </w:t>
      </w:r>
      <w:proofErr w:type="spellStart"/>
      <w:r>
        <w:t>Jatinder</w:t>
      </w:r>
      <w:proofErr w:type="spellEnd"/>
      <w:r>
        <w:t xml:space="preserve"> Pal Singh, Indien; Barbara Sorrentino, Luzern; Gian-Luca Stecher, Scuol; Reto </w:t>
      </w:r>
      <w:proofErr w:type="spellStart"/>
      <w:r>
        <w:t>Tamburini</w:t>
      </w:r>
      <w:proofErr w:type="spellEnd"/>
      <w:r>
        <w:t xml:space="preserve">, Neuenkirch; Fabian Widmer, Kriens; </w:t>
      </w:r>
      <w:proofErr w:type="spellStart"/>
      <w:r>
        <w:t>Timon</w:t>
      </w:r>
      <w:proofErr w:type="spellEnd"/>
      <w:r>
        <w:t xml:space="preserve"> Zeder, Grosswangen; Kaspar Zulliger, </w:t>
      </w:r>
      <w:proofErr w:type="spellStart"/>
      <w:r>
        <w:t>Meiringen</w:t>
      </w:r>
      <w:proofErr w:type="spellEnd"/>
    </w:p>
    <w:p w14:paraId="4F16E9BA" w14:textId="3D1172A4" w:rsidR="005F4533" w:rsidRDefault="005F4533" w:rsidP="00504191"/>
    <w:p w14:paraId="6167D0E6" w14:textId="66C5E0CB" w:rsidR="005F4533" w:rsidRDefault="005F4533" w:rsidP="00504191">
      <w:r>
        <w:t>58 Diplomierte</w:t>
      </w:r>
    </w:p>
    <w:sectPr w:rsidR="005F4533" w:rsidSect="00540A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B901" w14:textId="77777777" w:rsidR="005F4533" w:rsidRPr="00C6782B" w:rsidRDefault="005F4533">
      <w:r w:rsidRPr="00C6782B">
        <w:separator/>
      </w:r>
    </w:p>
  </w:endnote>
  <w:endnote w:type="continuationSeparator" w:id="0">
    <w:p w14:paraId="0B631169" w14:textId="77777777" w:rsidR="005F4533" w:rsidRPr="00C6782B" w:rsidRDefault="005F4533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BC80" w14:textId="77777777" w:rsidR="008B4B9C" w:rsidRPr="00241B6D" w:rsidRDefault="00C2625E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181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20EB" w14:textId="77777777" w:rsidR="006C4D77" w:rsidRPr="00731E48" w:rsidRDefault="00C2625E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16EF9DF" wp14:editId="7974DB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841"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D09A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3AC0" w14:textId="77777777" w:rsidR="005F4533" w:rsidRPr="00C6782B" w:rsidRDefault="005F4533">
      <w:r w:rsidRPr="00C6782B">
        <w:separator/>
      </w:r>
    </w:p>
  </w:footnote>
  <w:footnote w:type="continuationSeparator" w:id="0">
    <w:p w14:paraId="534EDF99" w14:textId="77777777" w:rsidR="005F4533" w:rsidRPr="00C6782B" w:rsidRDefault="005F4533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8AC" w14:textId="77777777" w:rsidR="00504191" w:rsidRDefault="00C2625E" w:rsidP="00E40D2D">
    <w:bookmarkStart w:id="1" w:name="_DN_Hide_12"/>
    <w:bookmarkStart w:id="2" w:name="LogoP1"/>
    <w:r>
      <w:rPr>
        <w:noProof/>
      </w:rPr>
      <w:drawing>
        <wp:anchor distT="0" distB="0" distL="114300" distR="114300" simplePos="0" relativeHeight="251656704" behindDoc="0" locked="0" layoutInCell="1" allowOverlap="1" wp14:anchorId="7FDFDD57" wp14:editId="4A3B46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End w:id="1"/>
    <w:r w:rsidR="00504191" w:rsidRPr="00C6782B">
      <w:t> </w:t>
    </w:r>
    <w:bookmarkEnd w:id="2"/>
  </w:p>
  <w:p w14:paraId="0201BEFE" w14:textId="77777777" w:rsidR="00504191" w:rsidRPr="006C3E11" w:rsidRDefault="00C2625E" w:rsidP="00E40D2D">
    <w:bookmarkStart w:id="3" w:name="_DN_Hide_13"/>
    <w:r>
      <w:rPr>
        <w:noProof/>
      </w:rPr>
      <w:drawing>
        <wp:anchor distT="0" distB="0" distL="114300" distR="114300" simplePos="0" relativeHeight="251657728" behindDoc="0" locked="0" layoutInCell="1" allowOverlap="1" wp14:anchorId="5F07766A" wp14:editId="3C569A6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25C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1935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AB5E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16294BCE"/>
    <w:multiLevelType w:val="multilevel"/>
    <w:tmpl w:val="BFC0ADA8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ind w:left="180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ind w:left="396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ind w:left="6120" w:hanging="180"/>
      </w:pPr>
      <w:rPr>
        <w:rFonts w:ascii="Wingdings" w:hAnsi="Wingding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8776">
    <w:abstractNumId w:val="5"/>
  </w:num>
  <w:num w:numId="2" w16cid:durableId="2026323297">
    <w:abstractNumId w:val="4"/>
  </w:num>
  <w:num w:numId="3" w16cid:durableId="1366831835">
    <w:abstractNumId w:val="3"/>
  </w:num>
  <w:num w:numId="4" w16cid:durableId="1546257007">
    <w:abstractNumId w:val="6"/>
  </w:num>
  <w:num w:numId="5" w16cid:durableId="1579755530">
    <w:abstractNumId w:val="0"/>
  </w:num>
  <w:num w:numId="6" w16cid:durableId="560286418">
    <w:abstractNumId w:val="0"/>
  </w:num>
  <w:num w:numId="7" w16cid:durableId="1298948856">
    <w:abstractNumId w:val="1"/>
  </w:num>
  <w:num w:numId="8" w16cid:durableId="1454399224">
    <w:abstractNumId w:val="1"/>
  </w:num>
  <w:num w:numId="9" w16cid:durableId="592738359">
    <w:abstractNumId w:val="1"/>
  </w:num>
  <w:num w:numId="10" w16cid:durableId="300310205">
    <w:abstractNumId w:val="1"/>
  </w:num>
  <w:num w:numId="11" w16cid:durableId="1699549856">
    <w:abstractNumId w:val="0"/>
  </w:num>
  <w:num w:numId="12" w16cid:durableId="586572902">
    <w:abstractNumId w:val="0"/>
  </w:num>
  <w:num w:numId="13" w16cid:durableId="134474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5F4533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87145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10D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1E53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3999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49BF"/>
    <w:rsid w:val="00565AEE"/>
    <w:rsid w:val="00567691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4533"/>
    <w:rsid w:val="005F555B"/>
    <w:rsid w:val="005F5911"/>
    <w:rsid w:val="005F7C34"/>
    <w:rsid w:val="00612F91"/>
    <w:rsid w:val="0061698C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00E8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2583D"/>
    <w:rsid w:val="00727F60"/>
    <w:rsid w:val="00730487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56860"/>
    <w:rsid w:val="00761049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5A81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8B1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1BEB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1A0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0968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69CE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A6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4724"/>
    <w:rsid w:val="00CC643F"/>
    <w:rsid w:val="00CC7721"/>
    <w:rsid w:val="00CD020E"/>
    <w:rsid w:val="00CD1555"/>
    <w:rsid w:val="00CD7C3E"/>
    <w:rsid w:val="00CE102E"/>
    <w:rsid w:val="00CE1B8C"/>
    <w:rsid w:val="00CF2A61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2ACD"/>
    <w:rsid w:val="00D6315C"/>
    <w:rsid w:val="00D64A9B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2A2B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6B2E"/>
    <w:rsid w:val="00EF755F"/>
    <w:rsid w:val="00EF7A81"/>
    <w:rsid w:val="00F00D38"/>
    <w:rsid w:val="00F00F9C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6783C"/>
    <w:rsid w:val="00F71469"/>
    <w:rsid w:val="00F74A1F"/>
    <w:rsid w:val="00F75BE8"/>
    <w:rsid w:val="00F766A1"/>
    <w:rsid w:val="00F768D5"/>
    <w:rsid w:val="00F76E33"/>
    <w:rsid w:val="00F772C6"/>
    <w:rsid w:val="00F7755A"/>
    <w:rsid w:val="00F814DD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D24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E78BD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62F7CE"/>
  <w15:docId w15:val="{2D87DD87-5FC4-4141-90AC-910AF61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paragraph" w:customStyle="1" w:styleId="ReferenceBlockLine1">
    <w:name w:val="ReferenceBlockLine1"/>
    <w:basedOn w:val="ReferenceBlock"/>
    <w:pPr>
      <w:spacing w:line="240" w:lineRule="auto"/>
    </w:pPr>
    <w:rPr>
      <w:sz w:val="6"/>
      <w:lang w:val="en-GB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ferenceBlockfett">
    <w:name w:val="ReferenceBlock fett"/>
    <w:basedOn w:val="ReferenceBlock"/>
    <w:next w:val="ReferenceBlock"/>
    <w:qFormat/>
    <w:pPr>
      <w:ind w:left="185"/>
    </w:pPr>
    <w:rPr>
      <w:b/>
    </w:rPr>
  </w:style>
  <w:style w:type="paragraph" w:customStyle="1" w:styleId="DocumentType">
    <w:name w:val="DocumentType"/>
    <w:next w:val="Standard"/>
    <w:qFormat/>
    <w:rPr>
      <w:b/>
      <w:sz w:val="32"/>
    </w:rPr>
  </w:style>
  <w:style w:type="paragraph" w:styleId="RGV-berschrift">
    <w:name w:val="toa heading"/>
    <w:basedOn w:val="Standard"/>
    <w:next w:val="Standard"/>
    <w:pPr>
      <w:keepNext/>
      <w:keepLines/>
      <w:spacing w:before="60"/>
    </w:pPr>
    <w:rPr>
      <w:rFonts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56860"/>
    <w:rPr>
      <w:color w:val="9F304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sites.hslu.ch/ta-bachelorarbeiten/2022/03/17/elektrotechnik-it-bachelor-diplomarbeiten-2022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sites.hslu.ch/ta-bachelorarbeiten/2022/03/17/maschinentechnik-bachelor-diplomarbeiten-2022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tes.hslu.ch/ta-bachelorarbeiten/2022/03/17/bauingenieurwesen-bachelor-diplomarbeiten-2022/" TargetMode="External"/><Relationship Id="rId25" Type="http://schemas.openxmlformats.org/officeDocument/2006/relationships/hyperlink" Target="https://sites.hslu.ch/ta-bachelorarbeiten/2022/03/17/engineering-master-diplomarbeiten-2022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hslu.ch/ta-bachelorarbeiten/2022/03/17/innenarchitektur-bachelor-diplomarbeiten-2022/" TargetMode="External"/><Relationship Id="rId20" Type="http://schemas.openxmlformats.org/officeDocument/2006/relationships/hyperlink" Target="https://sites.hslu.ch/ta-bachelorarbeiten/2022/03/17/gebaeudetechnik-energie-bachelor-diplomarbeiten-2022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sites.hslu.ch/ta-bachelorarbeiten/2022/07/10/architecture-master-diplomarbeiten-2022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ites.hslu.ch/ta-bachelorarbeiten/2022/07/10/architektur-bachelor-diplomarbeiten-2022/" TargetMode="External"/><Relationship Id="rId23" Type="http://schemas.openxmlformats.org/officeDocument/2006/relationships/hyperlink" Target="https://sites.hslu.ch/ta-bachelorarbeiten/2022/03/17/wirtschaftsingenieur-innovation-bachelor-diplomarbeiten-2022/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sites.hslu.ch/ta-bachelorarbeiten/2022/03/17/energy-and-environmental-systems-engineering-bachelor-diplomarbeiten-2022/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sites.hslu.ch/ta-bachelorarbeiten/2022/03/17/medizintechnik-bachelor-diplomarbeiten-2022/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a-as\sa$\evento\_eventoreporter\templates\Bericht_TA.dotx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d57e2-a6f6-4353-bdc3-995d0b2e54a4">
      <Terms xmlns="http://schemas.microsoft.com/office/infopath/2007/PartnerControls"/>
    </lcf76f155ced4ddcb4097134ff3c332f>
    <Link_x0020_oder_x0020_Bild xmlns="9a7d57e2-a6f6-4353-bdc3-995d0b2e54a4">
      <Url xsi:nil="true"/>
      <Description xsi:nil="true"/>
    </Link_x0020_oder_x0020_Bild>
    <TaxCatchAll xmlns="bd5c1ef4-a5a8-4f60-b734-518beb01c7b7" xsi:nil="true"/>
  </documentManagement>
</p:properties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6FDFCB57D0948B915F9BF5E819397" ma:contentTypeVersion="17" ma:contentTypeDescription="Ein neues Dokument erstellen." ma:contentTypeScope="" ma:versionID="8af01e412d0f094330967cf2298998ff">
  <xsd:schema xmlns:xsd="http://www.w3.org/2001/XMLSchema" xmlns:xs="http://www.w3.org/2001/XMLSchema" xmlns:p="http://schemas.microsoft.com/office/2006/metadata/properties" xmlns:ns2="bd5c1ef4-a5a8-4f60-b734-518beb01c7b7" xmlns:ns3="9a7d57e2-a6f6-4353-bdc3-995d0b2e54a4" targetNamespace="http://schemas.microsoft.com/office/2006/metadata/properties" ma:root="true" ma:fieldsID="fbcfc05e47b3eb62b8f371879d1d5a22" ns2:_="" ns3:_="">
    <xsd:import namespace="bd5c1ef4-a5a8-4f60-b734-518beb01c7b7"/>
    <xsd:import namespace="9a7d57e2-a6f6-4353-bdc3-995d0b2e5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ink_x0020_oder_x0020_Bil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1ef4-a5a8-4f60-b734-518beb01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aeb69-1acc-460c-b6e0-f66c24fee4fc}" ma:internalName="TaxCatchAll" ma:showField="CatchAllData" ma:web="bd5c1ef4-a5a8-4f60-b734-518beb01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7e2-a6f6-4353-bdc3-995d0b2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_x0020_oder_x0020_Bild" ma:index="20" nillable="true" ma:displayName="Link oder Bild" ma:format="Hyperlink" ma:internalName="Link_x0020_oder_x0020_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25D4B7BB-B6B1-46A8-9145-FD18ACDA0013}">
  <ds:schemaRefs>
    <ds:schemaRef ds:uri="http://schemas.microsoft.com/office/2006/metadata/properties"/>
    <ds:schemaRef ds:uri="http://schemas.microsoft.com/office/infopath/2007/PartnerControls"/>
    <ds:schemaRef ds:uri="9a7d57e2-a6f6-4353-bdc3-995d0b2e54a4"/>
    <ds:schemaRef ds:uri="bd5c1ef4-a5a8-4f60-b734-518beb01c7b7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78F3CD7-4AD6-4F34-8478-8E5A5AC0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1ef4-a5a8-4f60-b734-518beb01c7b7"/>
    <ds:schemaRef ds:uri="9a7d57e2-a6f6-4353-bdc3-995d0b2e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75A7B3-0D78-4587-9BF8-B8EFF233A5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sa-as\sa$\evento\_eventoreporter\templates\Bericht_TA.dotx</Template>
  <TotalTime>0</TotalTime>
  <Pages>6</Pages>
  <Words>1798</Words>
  <Characters>14274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Schärli Regula HSLU T&amp;A</dc:creator>
  <cp:lastModifiedBy>van de Weetering Senta HSLU</cp:lastModifiedBy>
  <cp:revision>24</cp:revision>
  <cp:lastPrinted>2007-08-23T08:57:00Z</cp:lastPrinted>
  <dcterms:created xsi:type="dcterms:W3CDTF">2022-07-13T06:30:00Z</dcterms:created>
  <dcterms:modified xsi:type="dcterms:W3CDTF">2022-07-15T15:04:00Z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582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2022-07-05T14:18:55Z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62c97409-20aa-4b2a-9d5d-cba18d1f4319</vt:lpwstr>
  </property>
  <property fmtid="{D5CDD505-2E9C-101B-9397-08002B2CF9AE}" pid="10" name="MSIP_Label_e8b0afbd-3cf7-4707-aee4-8dc9d855de29_ContentBits">
    <vt:lpwstr>0</vt:lpwstr>
  </property>
  <property fmtid="{D5CDD505-2E9C-101B-9397-08002B2CF9AE}" pid="11" name="ContentTypeId">
    <vt:lpwstr>0x010100E756FDFCB57D0948B915F9BF5E819397</vt:lpwstr>
  </property>
  <property fmtid="{D5CDD505-2E9C-101B-9397-08002B2CF9AE}" pid="12" name="MediaServiceImageTags">
    <vt:lpwstr/>
  </property>
</Properties>
</file>