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1" w:type="dxa"/>
        <w:tblInd w:w="-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95"/>
        <w:gridCol w:w="2626"/>
      </w:tblGrid>
      <w:tr w:rsidR="00202861" w:rsidRPr="006E66B4" w14:paraId="7C780B7F" w14:textId="77777777" w:rsidTr="005B279D">
        <w:trPr>
          <w:trHeight w:hRule="exact" w:val="397"/>
        </w:trPr>
        <w:tc>
          <w:tcPr>
            <w:tcW w:w="7495" w:type="dxa"/>
            <w:shd w:val="clear" w:color="auto" w:fill="auto"/>
          </w:tcPr>
          <w:p w14:paraId="5F443008" w14:textId="7A435BA6" w:rsidR="00202861" w:rsidRPr="00C6782B" w:rsidRDefault="00A31938" w:rsidP="00C75454">
            <w:pPr>
              <w:pStyle w:val="zOawRecipient"/>
            </w:pPr>
            <w:r>
              <w:t>Diplomierte TA</w:t>
            </w:r>
          </w:p>
        </w:tc>
        <w:tc>
          <w:tcPr>
            <w:tcW w:w="2626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5F39253" w14:textId="77777777" w:rsidR="00EF6B2E" w:rsidRDefault="00EF6B2E" w:rsidP="00EF6B2E">
            <w:pPr>
              <w:autoSpaceDE w:val="0"/>
              <w:autoSpaceDN w:val="0"/>
              <w:adjustRightInd w:val="0"/>
              <w:spacing w:line="240" w:lineRule="auto"/>
              <w:rPr>
                <w:rFonts w:ascii="Verdana,Bold" w:hAnsi="Verdana,Bold" w:cs="Verdana,Bold"/>
                <w:b/>
                <w:bCs/>
                <w:sz w:val="14"/>
                <w:szCs w:val="14"/>
              </w:rPr>
            </w:pPr>
            <w:r>
              <w:rPr>
                <w:rFonts w:ascii="Verdana,Bold" w:hAnsi="Verdana,Bold" w:cs="Verdana,Bold"/>
                <w:b/>
                <w:bCs/>
                <w:sz w:val="14"/>
                <w:szCs w:val="14"/>
              </w:rPr>
              <w:t>Hochschule Luzern</w:t>
            </w:r>
          </w:p>
          <w:p w14:paraId="7C4157CF" w14:textId="77777777" w:rsidR="00EF6B2E" w:rsidRDefault="00EF6B2E" w:rsidP="00EF6B2E">
            <w:pPr>
              <w:pStyle w:val="ReferenceBlock"/>
              <w:spacing w:line="200" w:lineRule="exact"/>
              <w:rPr>
                <w:rFonts w:ascii="Verdana,Bold" w:hAnsi="Verdana,Bold" w:cs="Verdana,Bold"/>
                <w:b/>
                <w:bCs/>
                <w:szCs w:val="14"/>
              </w:rPr>
            </w:pPr>
            <w:r w:rsidRPr="00EF6B2E">
              <w:rPr>
                <w:rFonts w:ascii="Verdana,Bold" w:hAnsi="Verdana,Bold" w:cs="Verdana,Bold"/>
                <w:b/>
                <w:bCs/>
                <w:szCs w:val="14"/>
              </w:rPr>
              <w:t>Technik &amp; Architektur</w:t>
            </w:r>
          </w:p>
          <w:p w14:paraId="71D2A259" w14:textId="77777777" w:rsidR="00EF6B2E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proofErr w:type="spellStart"/>
            <w:r w:rsidRPr="00EF6B2E">
              <w:rPr>
                <w:szCs w:val="14"/>
              </w:rPr>
              <w:t>Technikumstrasse</w:t>
            </w:r>
            <w:proofErr w:type="spellEnd"/>
            <w:r w:rsidRPr="00EF6B2E">
              <w:rPr>
                <w:szCs w:val="14"/>
              </w:rPr>
              <w:t xml:space="preserve"> 21</w:t>
            </w:r>
          </w:p>
          <w:p w14:paraId="38AB1DCE" w14:textId="77777777" w:rsidR="00EF6B2E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r w:rsidRPr="00EF6B2E">
              <w:rPr>
                <w:szCs w:val="14"/>
              </w:rPr>
              <w:t>6048 Horw</w:t>
            </w:r>
          </w:p>
          <w:p w14:paraId="17A329DA" w14:textId="77777777" w:rsidR="00FE78BD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r w:rsidRPr="00EF6B2E">
              <w:rPr>
                <w:szCs w:val="14"/>
              </w:rPr>
              <w:t>T +41 41 349 33 11</w:t>
            </w:r>
          </w:p>
          <w:p w14:paraId="698944A5" w14:textId="77777777" w:rsidR="00FE78BD" w:rsidRPr="00FE78BD" w:rsidRDefault="00EF6B2E" w:rsidP="00FE78BD">
            <w:pPr>
              <w:pStyle w:val="ReferenceBlock"/>
              <w:spacing w:line="200" w:lineRule="exact"/>
              <w:rPr>
                <w:szCs w:val="14"/>
              </w:rPr>
            </w:pPr>
            <w:r w:rsidRPr="00EF6B2E">
              <w:rPr>
                <w:szCs w:val="14"/>
              </w:rPr>
              <w:t>hslu.ch/technik-architektur</w:t>
            </w:r>
          </w:p>
          <w:p w14:paraId="521B4D79" w14:textId="77777777" w:rsidR="00202861" w:rsidRPr="00BB183C" w:rsidRDefault="00891177" w:rsidP="006D6612">
            <w:pPr>
              <w:pStyle w:val="ReferenceBlock"/>
            </w:pPr>
          </w:p>
        </w:tc>
      </w:tr>
      <w:tr w:rsidR="00202861" w:rsidRPr="006E66B4" w14:paraId="373E30E5" w14:textId="77777777" w:rsidTr="005B279D">
        <w:trPr>
          <w:trHeight w:hRule="exact" w:val="2410"/>
        </w:trPr>
        <w:tc>
          <w:tcPr>
            <w:tcW w:w="7495" w:type="dxa"/>
            <w:shd w:val="clear" w:color="auto" w:fill="auto"/>
          </w:tcPr>
          <w:p w14:paraId="245E0099" w14:textId="77777777" w:rsidR="00202861" w:rsidRPr="00470885" w:rsidRDefault="00891177" w:rsidP="00C75454">
            <w:bookmarkStart w:id="0" w:name="RecipientCompleteAddress"/>
            <w:bookmarkEnd w:id="0"/>
          </w:p>
        </w:tc>
        <w:tc>
          <w:tcPr>
            <w:tcW w:w="2626" w:type="dxa"/>
            <w:vMerge/>
            <w:shd w:val="clear" w:color="auto" w:fill="auto"/>
          </w:tcPr>
          <w:p w14:paraId="4549B1FE" w14:textId="77777777" w:rsidR="00202861" w:rsidRPr="00470885" w:rsidRDefault="00891177" w:rsidP="00C75454"/>
        </w:tc>
      </w:tr>
      <w:tr w:rsidR="00755078" w:rsidRPr="00C6782B" w14:paraId="3C9BF656" w14:textId="77777777" w:rsidTr="006F5B43">
        <w:trPr>
          <w:trHeight w:val="476"/>
        </w:trPr>
        <w:tc>
          <w:tcPr>
            <w:tcW w:w="7495" w:type="dxa"/>
            <w:shd w:val="clear" w:color="auto" w:fill="auto"/>
          </w:tcPr>
          <w:p w14:paraId="67E68FF0" w14:textId="7F1C602D" w:rsidR="00755078" w:rsidRPr="00C6782B" w:rsidRDefault="00567691" w:rsidP="00317668">
            <w:pPr>
              <w:pStyle w:val="CityDate"/>
            </w:pPr>
            <w:r w:rsidRPr="00C13035">
              <w:t>Luzern</w:t>
            </w:r>
            <w:r w:rsidRPr="00CD2CDD">
              <w:t xml:space="preserve">, </w:t>
            </w:r>
            <w:r w:rsidR="00FE78BD">
              <w:fldChar w:fldCharType="begin"/>
            </w:r>
            <w:r w:rsidR="00FE78BD">
              <w:instrText xml:space="preserve"> CREATEDATE  \@ "d. MMMM yyyy"  \* MERGEFORMAT </w:instrText>
            </w:r>
            <w:r w:rsidR="00FE78BD">
              <w:fldChar w:fldCharType="separate"/>
            </w:r>
            <w:r w:rsidR="00A31938">
              <w:rPr>
                <w:noProof/>
              </w:rPr>
              <w:t>13. Juli 2022</w:t>
            </w:r>
            <w:r w:rsidR="00FE78BD">
              <w:fldChar w:fldCharType="end"/>
            </w:r>
          </w:p>
        </w:tc>
        <w:tc>
          <w:tcPr>
            <w:tcW w:w="2626" w:type="dxa"/>
            <w:vMerge/>
            <w:shd w:val="clear" w:color="auto" w:fill="auto"/>
          </w:tcPr>
          <w:p w14:paraId="132CE6B9" w14:textId="77777777" w:rsidR="00755078" w:rsidRPr="00C6782B" w:rsidRDefault="00891177" w:rsidP="00C75454"/>
        </w:tc>
      </w:tr>
    </w:tbl>
    <w:p w14:paraId="464624BF" w14:textId="77777777" w:rsidR="00537B20" w:rsidRDefault="00537B20" w:rsidP="00504191"/>
    <w:p w14:paraId="0BFC959F" w14:textId="77777777" w:rsidR="00537B20" w:rsidRPr="00C6782B" w:rsidRDefault="00537B20" w:rsidP="00504191">
      <w:pPr>
        <w:sectPr w:rsidR="00537B20" w:rsidRPr="00C6782B" w:rsidSect="00B43DFD">
          <w:headerReference w:type="default" r:id="rId12"/>
          <w:footerReference w:type="default" r:id="rId13"/>
          <w:type w:val="continuous"/>
          <w:pgSz w:w="11906" w:h="16838" w:code="9"/>
          <w:pgMar w:top="2835" w:right="737" w:bottom="1701" w:left="1474" w:header="567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36C63" w14:paraId="7277952A" w14:textId="77777777" w:rsidTr="009B2753">
        <w:tc>
          <w:tcPr>
            <w:tcW w:w="9639" w:type="dxa"/>
          </w:tcPr>
          <w:p w14:paraId="7404AD41" w14:textId="77777777" w:rsidR="00136C63" w:rsidRDefault="00891177" w:rsidP="004E5974"/>
        </w:tc>
      </w:tr>
    </w:tbl>
    <w:p w14:paraId="70A26484" w14:textId="337693F2" w:rsidR="00545D85" w:rsidRPr="00891177" w:rsidRDefault="00A31938" w:rsidP="00504191">
      <w:pPr>
        <w:rPr>
          <w:b/>
          <w:bCs/>
        </w:rPr>
      </w:pPr>
      <w:bookmarkStart w:id="4" w:name="DokumentStart"/>
      <w:bookmarkStart w:id="5" w:name="MacroStartPosition"/>
      <w:bookmarkEnd w:id="4"/>
      <w:bookmarkEnd w:id="5"/>
      <w:r w:rsidRPr="00891177">
        <w:rPr>
          <w:b/>
          <w:bCs/>
        </w:rPr>
        <w:t>Diplomierte mit Wohnsitz im Kanton Aargau</w:t>
      </w:r>
    </w:p>
    <w:p w14:paraId="671676E4" w14:textId="63DBE9B5" w:rsidR="00A31938" w:rsidRDefault="00A31938" w:rsidP="00504191"/>
    <w:p w14:paraId="06A1BFA4" w14:textId="4CECA977" w:rsidR="00A31938" w:rsidRDefault="00A31938" w:rsidP="00504191">
      <w:r>
        <w:t xml:space="preserve">Patrick Linus </w:t>
      </w:r>
      <w:proofErr w:type="spellStart"/>
      <w:r>
        <w:t>Ankli</w:t>
      </w:r>
      <w:proofErr w:type="spellEnd"/>
      <w:r>
        <w:t xml:space="preserve">, Stein AG; Janick Blumenstein, Brittnau; Jessica Katharina Boos, </w:t>
      </w:r>
      <w:proofErr w:type="spellStart"/>
      <w:r>
        <w:t>Oberrüti</w:t>
      </w:r>
      <w:proofErr w:type="spellEnd"/>
      <w:r>
        <w:t xml:space="preserve">; Kevin Bucheli, </w:t>
      </w:r>
      <w:proofErr w:type="spellStart"/>
      <w:r>
        <w:t>Uerkheim</w:t>
      </w:r>
      <w:proofErr w:type="spellEnd"/>
      <w:r>
        <w:t xml:space="preserve">; Sarina Natascha Burn, Zofingen; Michel Bütikofer, Brittnau; Patrick Dubach, </w:t>
      </w:r>
      <w:proofErr w:type="spellStart"/>
      <w:r>
        <w:t>Rottenschwil</w:t>
      </w:r>
      <w:proofErr w:type="spellEnd"/>
      <w:r>
        <w:t xml:space="preserve">; Melanie Gasser, Windisch; Matej </w:t>
      </w:r>
      <w:proofErr w:type="spellStart"/>
      <w:r>
        <w:t>Glavas</w:t>
      </w:r>
      <w:proofErr w:type="spellEnd"/>
      <w:r>
        <w:t xml:space="preserve">, Spreitenbach; Roger Hegglin, </w:t>
      </w:r>
      <w:proofErr w:type="spellStart"/>
      <w:r>
        <w:t>Oberrüti</w:t>
      </w:r>
      <w:proofErr w:type="spellEnd"/>
      <w:r>
        <w:t xml:space="preserve">; Michelle Nadine Helbling, Rütihof; Tobias Herzog, Hornussen; Matthias Höfflin, Aarburg; Kilian Huber, Boswil; Simon Joss, Zofingen; Karim Kaufmann, Wohlen AG; Fabienne Joëlle Kern, </w:t>
      </w:r>
      <w:proofErr w:type="spellStart"/>
      <w:r>
        <w:t>Hirschthal</w:t>
      </w:r>
      <w:proofErr w:type="spellEnd"/>
      <w:r>
        <w:t xml:space="preserve">; Patrick Lieberherr, Hallwil; Steven Mathis, Oberlunkhofen; Ivo </w:t>
      </w:r>
      <w:proofErr w:type="spellStart"/>
      <w:r>
        <w:t>Nietlispach</w:t>
      </w:r>
      <w:proofErr w:type="spellEnd"/>
      <w:r>
        <w:t xml:space="preserve">, Muri AG; Thomas André Perret, Reitnau; Simon Rammerstorfer, Oftringen; Dominik Roth, Brittnau; Jill Nadja </w:t>
      </w:r>
      <w:proofErr w:type="spellStart"/>
      <w:r>
        <w:t>Scheidegger</w:t>
      </w:r>
      <w:proofErr w:type="spellEnd"/>
      <w:r>
        <w:t xml:space="preserve">, Hermetschwil-Staffeln; Cornelia Schnyder-Berner, Erlinsbach; Mario </w:t>
      </w:r>
      <w:proofErr w:type="spellStart"/>
      <w:r>
        <w:t>Steinger</w:t>
      </w:r>
      <w:proofErr w:type="spellEnd"/>
      <w:r>
        <w:t>, Abtwil AG; Andrea Vale, Aarau; Carina Varga, Gebenstorf; Lukas Widmer, Gränichen</w:t>
      </w:r>
    </w:p>
    <w:p w14:paraId="2E2E0935" w14:textId="3723FAF7" w:rsidR="00A31938" w:rsidRDefault="00A31938" w:rsidP="00504191"/>
    <w:p w14:paraId="7A5F9EDB" w14:textId="1B813180" w:rsidR="00A31938" w:rsidRDefault="00A31938" w:rsidP="00504191">
      <w:r>
        <w:t>29 Diplomierte</w:t>
      </w:r>
    </w:p>
    <w:p w14:paraId="516DD819" w14:textId="77777777" w:rsidR="00891177" w:rsidRDefault="00891177" w:rsidP="00504191"/>
    <w:p w14:paraId="4654BF3C" w14:textId="5F07D777" w:rsidR="00A31938" w:rsidRDefault="00A31938">
      <w:pPr>
        <w:spacing w:line="260" w:lineRule="exact"/>
      </w:pPr>
    </w:p>
    <w:p w14:paraId="2914BC1B" w14:textId="7BB6436F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Appenzell Ausserrhoden</w:t>
      </w:r>
    </w:p>
    <w:p w14:paraId="1A45F27C" w14:textId="08744DF3" w:rsidR="00A31938" w:rsidRDefault="00A31938" w:rsidP="00504191"/>
    <w:p w14:paraId="70DF2104" w14:textId="6B779281" w:rsidR="00A31938" w:rsidRDefault="00A31938" w:rsidP="00504191">
      <w:r>
        <w:t xml:space="preserve">Stefanie </w:t>
      </w:r>
      <w:proofErr w:type="spellStart"/>
      <w:r>
        <w:t>Blöck</w:t>
      </w:r>
      <w:proofErr w:type="spellEnd"/>
      <w:r>
        <w:t xml:space="preserve">, Waldstatt; Flavia </w:t>
      </w:r>
      <w:proofErr w:type="spellStart"/>
      <w:r>
        <w:t>Cadurisch</w:t>
      </w:r>
      <w:proofErr w:type="spellEnd"/>
      <w:r>
        <w:t>, Herisau</w:t>
      </w:r>
    </w:p>
    <w:p w14:paraId="653C4104" w14:textId="539734DB" w:rsidR="00A31938" w:rsidRDefault="00A31938" w:rsidP="00504191"/>
    <w:p w14:paraId="6AD39FCE" w14:textId="3F5D12AC" w:rsidR="00A31938" w:rsidRDefault="00A31938" w:rsidP="00504191">
      <w:r>
        <w:t>2 Diplomierte</w:t>
      </w:r>
    </w:p>
    <w:p w14:paraId="123B7B90" w14:textId="77777777" w:rsidR="00891177" w:rsidRDefault="00891177" w:rsidP="00504191"/>
    <w:p w14:paraId="2ABDADD8" w14:textId="77777777" w:rsidR="00891177" w:rsidRDefault="00891177" w:rsidP="00504191"/>
    <w:p w14:paraId="7FB434DE" w14:textId="291877EE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t>Diplomierte mit Wohnsitz im Kanton Appenzell Innerrhoden</w:t>
      </w:r>
    </w:p>
    <w:p w14:paraId="286B6966" w14:textId="3BB72DAB" w:rsidR="00A31938" w:rsidRDefault="00A31938" w:rsidP="00504191"/>
    <w:p w14:paraId="7D5FDB20" w14:textId="2C55E42E" w:rsidR="00A31938" w:rsidRDefault="00A31938" w:rsidP="00504191">
      <w:r>
        <w:t xml:space="preserve">Florian Gugger, Appenzell </w:t>
      </w:r>
      <w:proofErr w:type="spellStart"/>
      <w:r>
        <w:t>Meistersrüte</w:t>
      </w:r>
      <w:proofErr w:type="spellEnd"/>
    </w:p>
    <w:p w14:paraId="761F9060" w14:textId="33F2A0A5" w:rsidR="00A31938" w:rsidRDefault="00A31938" w:rsidP="00504191"/>
    <w:p w14:paraId="7E09B7D3" w14:textId="7082FAE7" w:rsidR="00A31938" w:rsidRDefault="00A31938" w:rsidP="00504191">
      <w:r>
        <w:t>1 Diplomierte</w:t>
      </w:r>
    </w:p>
    <w:p w14:paraId="0BD99E80" w14:textId="77777777" w:rsidR="00891177" w:rsidRDefault="00891177" w:rsidP="00504191"/>
    <w:p w14:paraId="09B5FEBF" w14:textId="77777777" w:rsidR="00891177" w:rsidRDefault="00891177" w:rsidP="00504191"/>
    <w:p w14:paraId="20C2E975" w14:textId="3D0A389B" w:rsidR="00A31938" w:rsidRPr="00891177" w:rsidRDefault="00891177" w:rsidP="00504191">
      <w:pPr>
        <w:rPr>
          <w:b/>
        </w:rPr>
      </w:pPr>
      <w:r>
        <w:br w:type="column"/>
      </w:r>
      <w:r w:rsidR="00A31938" w:rsidRPr="00891177">
        <w:rPr>
          <w:b/>
        </w:rPr>
        <w:t>Diplomierte mit Wohnsitz im Ausland</w:t>
      </w:r>
    </w:p>
    <w:p w14:paraId="3DF8EE29" w14:textId="11D5690C" w:rsidR="00A31938" w:rsidRDefault="00A31938" w:rsidP="00504191"/>
    <w:p w14:paraId="432BB625" w14:textId="4D8DF661" w:rsidR="00A31938" w:rsidRDefault="00A31938" w:rsidP="00504191">
      <w:r>
        <w:t xml:space="preserve">Edoardo Andreoli, </w:t>
      </w:r>
      <w:proofErr w:type="spellStart"/>
      <w:r>
        <w:t>Italy</w:t>
      </w:r>
      <w:proofErr w:type="spellEnd"/>
      <w:r>
        <w:t xml:space="preserve">; Valentina </w:t>
      </w:r>
      <w:proofErr w:type="spellStart"/>
      <w:r>
        <w:t>Astudillo</w:t>
      </w:r>
      <w:proofErr w:type="spellEnd"/>
      <w:r>
        <w:t xml:space="preserve"> </w:t>
      </w:r>
      <w:proofErr w:type="spellStart"/>
      <w:r>
        <w:t>Nazal</w:t>
      </w:r>
      <w:proofErr w:type="spellEnd"/>
      <w:r>
        <w:t xml:space="preserve">, Chile; </w:t>
      </w:r>
      <w:proofErr w:type="spellStart"/>
      <w:r>
        <w:t>Kseniia</w:t>
      </w:r>
      <w:proofErr w:type="spellEnd"/>
      <w:r>
        <w:t xml:space="preserve"> </w:t>
      </w:r>
      <w:proofErr w:type="spellStart"/>
      <w:r>
        <w:t>Bigich</w:t>
      </w:r>
      <w:proofErr w:type="spellEnd"/>
      <w:r>
        <w:t xml:space="preserve">, Ukraine; Rachel Cummings, Australia; Gergely </w:t>
      </w:r>
      <w:proofErr w:type="spellStart"/>
      <w:r>
        <w:t>Czuczor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; </w:t>
      </w:r>
      <w:proofErr w:type="spellStart"/>
      <w:r>
        <w:t>Darakhsha</w:t>
      </w:r>
      <w:proofErr w:type="spellEnd"/>
      <w:r>
        <w:t xml:space="preserve"> </w:t>
      </w:r>
      <w:proofErr w:type="spellStart"/>
      <w:r>
        <w:t>Khalik</w:t>
      </w:r>
      <w:proofErr w:type="spellEnd"/>
      <w:r>
        <w:t xml:space="preserve"> </w:t>
      </w:r>
      <w:proofErr w:type="spellStart"/>
      <w:r>
        <w:t>Dandekar</w:t>
      </w:r>
      <w:proofErr w:type="spellEnd"/>
      <w:r>
        <w:t xml:space="preserve">, Indien; Jan-Karl Erwin Mieke Maria De </w:t>
      </w:r>
      <w:proofErr w:type="spellStart"/>
      <w:r>
        <w:t>Smet</w:t>
      </w:r>
      <w:proofErr w:type="spellEnd"/>
      <w:r>
        <w:t xml:space="preserve">, Belgien; Katharina Ronja Diekmann, Deutschland; Vlada </w:t>
      </w:r>
      <w:proofErr w:type="spellStart"/>
      <w:r>
        <w:t>Elizarova</w:t>
      </w:r>
      <w:proofErr w:type="spellEnd"/>
      <w:r>
        <w:t xml:space="preserve">, Russland; Stephanie Aida Gallegos </w:t>
      </w:r>
      <w:proofErr w:type="spellStart"/>
      <w:r>
        <w:t>Berrocal</w:t>
      </w:r>
      <w:proofErr w:type="spellEnd"/>
      <w:r>
        <w:t xml:space="preserve">, Peru; Larissa Aline Kaltenbach, Deutschland; </w:t>
      </w:r>
      <w:proofErr w:type="spellStart"/>
      <w:r>
        <w:t>Danylo</w:t>
      </w:r>
      <w:proofErr w:type="spellEnd"/>
      <w:r>
        <w:t xml:space="preserve"> </w:t>
      </w:r>
      <w:proofErr w:type="spellStart"/>
      <w:r>
        <w:t>Kharytonskyi</w:t>
      </w:r>
      <w:proofErr w:type="spellEnd"/>
      <w:r>
        <w:t xml:space="preserve">, Ukraine; </w:t>
      </w:r>
      <w:proofErr w:type="spellStart"/>
      <w:r>
        <w:t>Charel</w:t>
      </w:r>
      <w:proofErr w:type="spellEnd"/>
      <w:r>
        <w:t xml:space="preserve"> </w:t>
      </w:r>
      <w:proofErr w:type="spellStart"/>
      <w:r>
        <w:t>Meyrer</w:t>
      </w:r>
      <w:proofErr w:type="spellEnd"/>
      <w:r>
        <w:t xml:space="preserve">, Luxemburg; Alexander Franz Moser, Österreich; </w:t>
      </w:r>
      <w:proofErr w:type="spellStart"/>
      <w:r>
        <w:t>Róisín</w:t>
      </w:r>
      <w:proofErr w:type="spellEnd"/>
      <w:r>
        <w:t xml:space="preserve"> Elizabeth </w:t>
      </w:r>
      <w:proofErr w:type="spellStart"/>
      <w:r>
        <w:t>Purkis</w:t>
      </w:r>
      <w:proofErr w:type="spellEnd"/>
      <w:r>
        <w:t xml:space="preserve">, Irland; Joseph Redwood, Vereinigtes Königreich; Daniel Ribeiro </w:t>
      </w:r>
      <w:proofErr w:type="spellStart"/>
      <w:r>
        <w:t>Holanda</w:t>
      </w:r>
      <w:proofErr w:type="spellEnd"/>
      <w:r>
        <w:t xml:space="preserve"> Lima, Brasilien; Eduardo Antonio Rodriguez Jiménez, Costa Rica; Edward </w:t>
      </w:r>
      <w:proofErr w:type="spellStart"/>
      <w:r>
        <w:t>Rusike</w:t>
      </w:r>
      <w:proofErr w:type="spellEnd"/>
      <w:r>
        <w:t xml:space="preserve">, South </w:t>
      </w:r>
      <w:proofErr w:type="spellStart"/>
      <w:r>
        <w:t>Africa</w:t>
      </w:r>
      <w:proofErr w:type="spellEnd"/>
      <w:r>
        <w:t xml:space="preserve">; Luis Ernesto Sanchez Perez, Colombia; </w:t>
      </w:r>
      <w:proofErr w:type="spellStart"/>
      <w:r>
        <w:t>Jatinder</w:t>
      </w:r>
      <w:proofErr w:type="spellEnd"/>
      <w:r>
        <w:t xml:space="preserve"> Pal Singh, Indien; </w:t>
      </w:r>
      <w:proofErr w:type="spellStart"/>
      <w:r>
        <w:t>Lóránt</w:t>
      </w:r>
      <w:proofErr w:type="spellEnd"/>
      <w:r>
        <w:t xml:space="preserve"> </w:t>
      </w:r>
      <w:proofErr w:type="spellStart"/>
      <w:r>
        <w:t>Sztranyovszky</w:t>
      </w:r>
      <w:proofErr w:type="spellEnd"/>
      <w:r>
        <w:t xml:space="preserve">, </w:t>
      </w:r>
      <w:proofErr w:type="spellStart"/>
      <w:r>
        <w:t>Hungary</w:t>
      </w:r>
      <w:proofErr w:type="spellEnd"/>
      <w:r>
        <w:t xml:space="preserve">; William Rhys </w:t>
      </w:r>
      <w:proofErr w:type="spellStart"/>
      <w:r>
        <w:t>Telfer</w:t>
      </w:r>
      <w:proofErr w:type="spellEnd"/>
      <w:r>
        <w:t xml:space="preserve">, Australia; Oleksandr </w:t>
      </w:r>
      <w:proofErr w:type="spellStart"/>
      <w:r>
        <w:t>Yanenko</w:t>
      </w:r>
      <w:proofErr w:type="spellEnd"/>
      <w:r>
        <w:t>, Ukraine</w:t>
      </w:r>
    </w:p>
    <w:p w14:paraId="5A31CEB7" w14:textId="43D41666" w:rsidR="00A31938" w:rsidRDefault="00A31938" w:rsidP="00504191"/>
    <w:p w14:paraId="3A6C31AE" w14:textId="27B3BF50" w:rsidR="00A31938" w:rsidRDefault="00A31938" w:rsidP="00504191">
      <w:r>
        <w:t>24 Diplomierte</w:t>
      </w:r>
    </w:p>
    <w:p w14:paraId="77D3235F" w14:textId="77777777" w:rsidR="00891177" w:rsidRDefault="00891177" w:rsidP="00504191"/>
    <w:p w14:paraId="35BF200D" w14:textId="07597497" w:rsidR="00A31938" w:rsidRDefault="00A31938">
      <w:pPr>
        <w:spacing w:line="260" w:lineRule="exact"/>
      </w:pPr>
    </w:p>
    <w:p w14:paraId="2F81F57E" w14:textId="502CD9F7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Basel-Land</w:t>
      </w:r>
    </w:p>
    <w:p w14:paraId="63B2BF28" w14:textId="5B5C555E" w:rsidR="00A31938" w:rsidRDefault="00A31938" w:rsidP="00504191"/>
    <w:p w14:paraId="0043F050" w14:textId="091A52D2" w:rsidR="00A31938" w:rsidRDefault="00A31938" w:rsidP="00504191">
      <w:r>
        <w:t xml:space="preserve">Marco Bernasconi, Reinach BL; Gregory Borer, Liesberg Dorf; Jérôme Michel Feigenwinter, </w:t>
      </w:r>
      <w:proofErr w:type="spellStart"/>
      <w:r>
        <w:t>Känerkinden</w:t>
      </w:r>
      <w:proofErr w:type="spellEnd"/>
      <w:r>
        <w:t xml:space="preserve">; Yves Bernhard Jacob, Füllinsdorf; Sebastian Köchli, Pfeffingen; Selina Picker, </w:t>
      </w:r>
      <w:proofErr w:type="spellStart"/>
      <w:r>
        <w:t>Buus</w:t>
      </w:r>
      <w:proofErr w:type="spellEnd"/>
      <w:r>
        <w:t>; Silvan Jason Roth, Reigoldswil; Camille Sutter, Muttenz</w:t>
      </w:r>
    </w:p>
    <w:p w14:paraId="51E7FBAF" w14:textId="4BAF47A8" w:rsidR="00A31938" w:rsidRDefault="00A31938" w:rsidP="00504191"/>
    <w:p w14:paraId="1E5CE521" w14:textId="7D6A5454" w:rsidR="00A31938" w:rsidRDefault="00A31938" w:rsidP="00504191">
      <w:r>
        <w:t>8 Diplomierte</w:t>
      </w:r>
    </w:p>
    <w:p w14:paraId="6BA792F2" w14:textId="77777777" w:rsidR="00891177" w:rsidRDefault="00891177" w:rsidP="00504191"/>
    <w:p w14:paraId="73320330" w14:textId="7B94178A" w:rsidR="00A31938" w:rsidRDefault="00A31938">
      <w:pPr>
        <w:spacing w:line="260" w:lineRule="exact"/>
      </w:pPr>
    </w:p>
    <w:p w14:paraId="305D1138" w14:textId="0AD25DA0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Basel-Stadt</w:t>
      </w:r>
    </w:p>
    <w:p w14:paraId="435E6B49" w14:textId="1846B726" w:rsidR="00A31938" w:rsidRDefault="00A31938" w:rsidP="00504191"/>
    <w:p w14:paraId="6BECE84C" w14:textId="498C0FC8" w:rsidR="00A31938" w:rsidRDefault="00A31938" w:rsidP="00504191">
      <w:proofErr w:type="spellStart"/>
      <w:r>
        <w:t>Lionardo</w:t>
      </w:r>
      <w:proofErr w:type="spellEnd"/>
      <w:r>
        <w:t xml:space="preserve"> Döbeli, Basel; </w:t>
      </w:r>
      <w:proofErr w:type="spellStart"/>
      <w:r>
        <w:t>Nirojan</w:t>
      </w:r>
      <w:proofErr w:type="spellEnd"/>
      <w:r>
        <w:t xml:space="preserve"> Rajah, Basel</w:t>
      </w:r>
    </w:p>
    <w:p w14:paraId="1D4642A7" w14:textId="2B77AFB9" w:rsidR="00A31938" w:rsidRDefault="00A31938" w:rsidP="00504191"/>
    <w:p w14:paraId="299D28BF" w14:textId="2A0D7BC8" w:rsidR="00A31938" w:rsidRDefault="00A31938" w:rsidP="00504191">
      <w:r>
        <w:t>2 Diplomierte</w:t>
      </w:r>
    </w:p>
    <w:p w14:paraId="5ED6A167" w14:textId="77777777" w:rsidR="00891177" w:rsidRDefault="00891177" w:rsidP="00504191"/>
    <w:p w14:paraId="625266BE" w14:textId="4A617C8E" w:rsidR="00A31938" w:rsidRDefault="00A31938">
      <w:pPr>
        <w:spacing w:line="260" w:lineRule="exact"/>
      </w:pPr>
    </w:p>
    <w:p w14:paraId="4E97A122" w14:textId="42C6519F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Bern</w:t>
      </w:r>
    </w:p>
    <w:p w14:paraId="4D3622B1" w14:textId="30DDC9A7" w:rsidR="00A31938" w:rsidRDefault="00A31938" w:rsidP="00504191"/>
    <w:p w14:paraId="478DCDFB" w14:textId="042D0539" w:rsidR="00A31938" w:rsidRDefault="00A31938" w:rsidP="00504191">
      <w:r>
        <w:t xml:space="preserve">Thomas Aebersold, Gümligen; Nicola Ambühl, Thun; Devin Amstutz, Oberhofen am Thunersee; Raphael Arnold, Zollikofen; </w:t>
      </w:r>
      <w:proofErr w:type="spellStart"/>
      <w:r>
        <w:t>Zouhir</w:t>
      </w:r>
      <w:proofErr w:type="spellEnd"/>
      <w:r>
        <w:t xml:space="preserve"> Stefan Bakir, Bern; Leandra Katharina Bay, </w:t>
      </w:r>
      <w:proofErr w:type="spellStart"/>
      <w:r>
        <w:t>Konolfingen</w:t>
      </w:r>
      <w:proofErr w:type="spellEnd"/>
      <w:r>
        <w:t xml:space="preserve">; Loïc </w:t>
      </w:r>
      <w:proofErr w:type="spellStart"/>
      <w:r>
        <w:t>Bianzina</w:t>
      </w:r>
      <w:proofErr w:type="spellEnd"/>
      <w:r>
        <w:t xml:space="preserve">, </w:t>
      </w:r>
      <w:proofErr w:type="spellStart"/>
      <w:r>
        <w:t>Sutz</w:t>
      </w:r>
      <w:proofErr w:type="spellEnd"/>
      <w:r>
        <w:t xml:space="preserve">; David </w:t>
      </w:r>
      <w:proofErr w:type="spellStart"/>
      <w:r>
        <w:t>Bieri</w:t>
      </w:r>
      <w:proofErr w:type="spellEnd"/>
      <w:r>
        <w:t xml:space="preserve">, Ostermundigen; Dominic Dimitri Bigler, Uetendorf; Remo Simon Bütikofer, Oberwangen b. Bern; Markus </w:t>
      </w:r>
      <w:proofErr w:type="spellStart"/>
      <w:r>
        <w:t>Däppen</w:t>
      </w:r>
      <w:proofErr w:type="spellEnd"/>
      <w:r>
        <w:t xml:space="preserve">, </w:t>
      </w:r>
      <w:proofErr w:type="spellStart"/>
      <w:r>
        <w:t>Burgistein</w:t>
      </w:r>
      <w:proofErr w:type="spellEnd"/>
      <w:r>
        <w:t xml:space="preserve">; Lorenzo Davide </w:t>
      </w:r>
      <w:proofErr w:type="spellStart"/>
      <w:r>
        <w:t>Elefante</w:t>
      </w:r>
      <w:proofErr w:type="spellEnd"/>
      <w:r>
        <w:t xml:space="preserve">, </w:t>
      </w:r>
      <w:proofErr w:type="spellStart"/>
      <w:r>
        <w:t>Meiringen</w:t>
      </w:r>
      <w:proofErr w:type="spellEnd"/>
      <w:r>
        <w:t xml:space="preserve">; Joas Fahrni, Bönigen b. Interlaken; Stefan Felder, Moosseedorf; George Walter </w:t>
      </w:r>
      <w:proofErr w:type="spellStart"/>
      <w:r>
        <w:t>Fewkes</w:t>
      </w:r>
      <w:proofErr w:type="spellEnd"/>
      <w:r>
        <w:t xml:space="preserve">, Bern; Sven Flück, </w:t>
      </w:r>
      <w:proofErr w:type="spellStart"/>
      <w:r>
        <w:t>Meiringen</w:t>
      </w:r>
      <w:proofErr w:type="spellEnd"/>
      <w:r>
        <w:t xml:space="preserve">; Michael </w:t>
      </w:r>
      <w:proofErr w:type="spellStart"/>
      <w:r>
        <w:t>Flückiger</w:t>
      </w:r>
      <w:proofErr w:type="spellEnd"/>
      <w:r>
        <w:t xml:space="preserve">, </w:t>
      </w:r>
      <w:proofErr w:type="spellStart"/>
      <w:r>
        <w:t>Huttwil</w:t>
      </w:r>
      <w:proofErr w:type="spellEnd"/>
      <w:r>
        <w:t xml:space="preserve">; Adrian Gerber, </w:t>
      </w:r>
      <w:proofErr w:type="spellStart"/>
      <w:r>
        <w:t>Bärau</w:t>
      </w:r>
      <w:proofErr w:type="spellEnd"/>
      <w:r>
        <w:t xml:space="preserve">; Gabriel Gertsch, Biel/Bienne; Kim Tamara Glatz, Langnau im Emmental; Delia Graf, </w:t>
      </w:r>
      <w:proofErr w:type="spellStart"/>
      <w:r>
        <w:t>Krattigen</w:t>
      </w:r>
      <w:proofErr w:type="spellEnd"/>
      <w:r>
        <w:t xml:space="preserve">; </w:t>
      </w:r>
      <w:proofErr w:type="spellStart"/>
      <w:r>
        <w:t>Shandro</w:t>
      </w:r>
      <w:proofErr w:type="spellEnd"/>
      <w:r>
        <w:t xml:space="preserve"> </w:t>
      </w:r>
      <w:proofErr w:type="spellStart"/>
      <w:r>
        <w:t>Gunanayagam</w:t>
      </w:r>
      <w:proofErr w:type="spellEnd"/>
      <w:r>
        <w:t xml:space="preserve">, Frutigen; Aline Karg, Walkringen; Micha Daniel Krähenbühl, Bern; Prisca Seraina Lerch, Suberg; Lucas Maul, Beatenberg; Raphael Mischler, Neuenegg; Désirée Estelle </w:t>
      </w:r>
      <w:proofErr w:type="spellStart"/>
      <w:r>
        <w:t>Nobs</w:t>
      </w:r>
      <w:proofErr w:type="spellEnd"/>
      <w:r>
        <w:t xml:space="preserve">, </w:t>
      </w:r>
      <w:proofErr w:type="spellStart"/>
      <w:r>
        <w:t>Utzenstorf</w:t>
      </w:r>
      <w:proofErr w:type="spellEnd"/>
      <w:r>
        <w:t xml:space="preserve">; Nils Oppliger, Oberhofen am Thunersee; Flavia Pauli, Rüschegg Gambach; Nando Piller, Steffisburg; Daniel Schlapbach, Steffisburg; Lukas Schmid, Frutigen; Simon Spitzer, Saanen; Lukas Stähli, Bätterkinden; Jessica Chantal Stoller, </w:t>
      </w:r>
      <w:proofErr w:type="spellStart"/>
      <w:r>
        <w:t>Meiringen</w:t>
      </w:r>
      <w:proofErr w:type="spellEnd"/>
      <w:r>
        <w:t xml:space="preserve">; Flurina Amelia Studer, Matten b. Interlaken; Melvin </w:t>
      </w:r>
      <w:proofErr w:type="spellStart"/>
      <w:r>
        <w:t>Thayanantharajan</w:t>
      </w:r>
      <w:proofErr w:type="spellEnd"/>
      <w:r>
        <w:t xml:space="preserve">, Interlaken; Dominic von Burg, Madiswil; Sven von Niederhäusern, Wichtrach; Manuel Wälti, Langnau im Emmental; Marc André Wenger, </w:t>
      </w:r>
      <w:proofErr w:type="spellStart"/>
      <w:r>
        <w:t>Mühlethurnen</w:t>
      </w:r>
      <w:proofErr w:type="spellEnd"/>
      <w:r>
        <w:t xml:space="preserve">; Liliane Daniela Wenner, </w:t>
      </w:r>
      <w:proofErr w:type="spellStart"/>
      <w:r>
        <w:t>Aegerten</w:t>
      </w:r>
      <w:proofErr w:type="spellEnd"/>
      <w:r>
        <w:t xml:space="preserve">; Michael Winkler, Innertkirchen; Patrick Ziegler, Grindelwald; Kaspar Zulliger, </w:t>
      </w:r>
      <w:proofErr w:type="spellStart"/>
      <w:r>
        <w:t>Meiringen</w:t>
      </w:r>
      <w:proofErr w:type="spellEnd"/>
      <w:r>
        <w:t>; Florencia Zwicky, Hünibach</w:t>
      </w:r>
    </w:p>
    <w:p w14:paraId="4E2E05AB" w14:textId="569C402B" w:rsidR="00A31938" w:rsidRDefault="00A31938" w:rsidP="00504191"/>
    <w:p w14:paraId="4356A3A9" w14:textId="02C86039" w:rsidR="00A31938" w:rsidRDefault="00A31938" w:rsidP="00504191">
      <w:r>
        <w:t>47 Diplomierte</w:t>
      </w:r>
    </w:p>
    <w:p w14:paraId="720A2F06" w14:textId="77777777" w:rsidR="00891177" w:rsidRDefault="00891177" w:rsidP="00504191"/>
    <w:p w14:paraId="675D5665" w14:textId="22BB6C03" w:rsidR="00A31938" w:rsidRPr="00891177" w:rsidRDefault="00891177" w:rsidP="00891177">
      <w:pPr>
        <w:spacing w:line="260" w:lineRule="exact"/>
        <w:rPr>
          <w:b/>
          <w:bCs/>
        </w:rPr>
      </w:pPr>
      <w:r>
        <w:br w:type="column"/>
      </w:r>
      <w:r w:rsidR="00A31938" w:rsidRPr="00891177">
        <w:rPr>
          <w:b/>
          <w:bCs/>
        </w:rPr>
        <w:t>Diplomierte mit Wohnsitz im Kanton Freiburg</w:t>
      </w:r>
    </w:p>
    <w:p w14:paraId="53D272A1" w14:textId="4B84775C" w:rsidR="00A31938" w:rsidRDefault="00A31938" w:rsidP="00504191"/>
    <w:p w14:paraId="33E3DB57" w14:textId="251864BF" w:rsidR="00A31938" w:rsidRDefault="00A31938" w:rsidP="00504191">
      <w:r>
        <w:t xml:space="preserve">Christian </w:t>
      </w:r>
      <w:proofErr w:type="spellStart"/>
      <w:r>
        <w:t>Agugliaro</w:t>
      </w:r>
      <w:proofErr w:type="spellEnd"/>
      <w:r>
        <w:t xml:space="preserve">, </w:t>
      </w:r>
      <w:proofErr w:type="spellStart"/>
      <w:r>
        <w:t>Charmey</w:t>
      </w:r>
      <w:proofErr w:type="spellEnd"/>
      <w:r>
        <w:t xml:space="preserve"> (Gruyère); Deborah Sarah Baeriswyl, </w:t>
      </w:r>
      <w:proofErr w:type="spellStart"/>
      <w:r>
        <w:t>Ulmiz</w:t>
      </w:r>
      <w:proofErr w:type="spellEnd"/>
      <w:r>
        <w:t xml:space="preserve">; Sandro Lamia, Murten; Jeanne </w:t>
      </w:r>
      <w:proofErr w:type="spellStart"/>
      <w:r>
        <w:t>Oberson</w:t>
      </w:r>
      <w:proofErr w:type="spellEnd"/>
      <w:r>
        <w:t xml:space="preserve">, Bulle; Raphael </w:t>
      </w:r>
      <w:proofErr w:type="spellStart"/>
      <w:r>
        <w:t>Nicolà</w:t>
      </w:r>
      <w:proofErr w:type="spellEnd"/>
      <w:r>
        <w:t xml:space="preserve"> </w:t>
      </w:r>
      <w:proofErr w:type="spellStart"/>
      <w:r>
        <w:t>Schnieper</w:t>
      </w:r>
      <w:proofErr w:type="spellEnd"/>
      <w:r>
        <w:t xml:space="preserve">, </w:t>
      </w:r>
      <w:proofErr w:type="spellStart"/>
      <w:r>
        <w:t>Liebistorf</w:t>
      </w:r>
      <w:proofErr w:type="spellEnd"/>
    </w:p>
    <w:p w14:paraId="33DDB300" w14:textId="5B28E901" w:rsidR="00A31938" w:rsidRDefault="00A31938" w:rsidP="00504191"/>
    <w:p w14:paraId="4B7FBBAE" w14:textId="04015CB9" w:rsidR="00A31938" w:rsidRDefault="00A31938" w:rsidP="00504191">
      <w:r>
        <w:t>5 Diplomierte</w:t>
      </w:r>
    </w:p>
    <w:p w14:paraId="258A95C6" w14:textId="77777777" w:rsidR="00891177" w:rsidRDefault="00891177" w:rsidP="00504191"/>
    <w:p w14:paraId="434EE7F8" w14:textId="5F844D9B" w:rsidR="00A31938" w:rsidRDefault="00A31938">
      <w:pPr>
        <w:spacing w:line="260" w:lineRule="exact"/>
      </w:pPr>
    </w:p>
    <w:p w14:paraId="00061286" w14:textId="5C6F2362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Genf</w:t>
      </w:r>
    </w:p>
    <w:p w14:paraId="2EAD42FD" w14:textId="47EFBC53" w:rsidR="00A31938" w:rsidRDefault="00A31938" w:rsidP="00504191"/>
    <w:p w14:paraId="5318A2E1" w14:textId="30AFFC80" w:rsidR="00A31938" w:rsidRDefault="00A31938" w:rsidP="00504191">
      <w:proofErr w:type="spellStart"/>
      <w:r>
        <w:t>Naukhaiz</w:t>
      </w:r>
      <w:proofErr w:type="spellEnd"/>
      <w:r>
        <w:t xml:space="preserve"> Aamir, Cointrin; Christophe </w:t>
      </w:r>
      <w:proofErr w:type="spellStart"/>
      <w:r>
        <w:t>Kurkdjian</w:t>
      </w:r>
      <w:proofErr w:type="spellEnd"/>
      <w:r>
        <w:t>, Genève</w:t>
      </w:r>
    </w:p>
    <w:p w14:paraId="6A767C82" w14:textId="5E938867" w:rsidR="00A31938" w:rsidRDefault="00A31938" w:rsidP="00504191"/>
    <w:p w14:paraId="5CE4B6F3" w14:textId="6B5A839F" w:rsidR="00A31938" w:rsidRDefault="00A31938" w:rsidP="00504191">
      <w:r>
        <w:t>2 Diplomierte</w:t>
      </w:r>
    </w:p>
    <w:p w14:paraId="0ADA59D3" w14:textId="77777777" w:rsidR="00891177" w:rsidRDefault="00891177" w:rsidP="00504191"/>
    <w:p w14:paraId="0A786413" w14:textId="7C7E4C31" w:rsidR="00A31938" w:rsidRDefault="00A31938">
      <w:pPr>
        <w:spacing w:line="260" w:lineRule="exact"/>
      </w:pPr>
    </w:p>
    <w:p w14:paraId="7D2E114C" w14:textId="7556B5BC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Glarus</w:t>
      </w:r>
    </w:p>
    <w:p w14:paraId="1A86E1AA" w14:textId="438BEDAE" w:rsidR="00A31938" w:rsidRDefault="00A31938" w:rsidP="00504191"/>
    <w:p w14:paraId="6A2A0B84" w14:textId="6E121819" w:rsidR="00A31938" w:rsidRDefault="00A31938" w:rsidP="00504191">
      <w:r>
        <w:t xml:space="preserve">Daniel </w:t>
      </w:r>
      <w:proofErr w:type="spellStart"/>
      <w:r>
        <w:t>Laupper</w:t>
      </w:r>
      <w:proofErr w:type="spellEnd"/>
      <w:r>
        <w:t xml:space="preserve">, Näfels; Rebecca Irene </w:t>
      </w:r>
      <w:proofErr w:type="spellStart"/>
      <w:r>
        <w:t>Murer</w:t>
      </w:r>
      <w:proofErr w:type="spellEnd"/>
      <w:r>
        <w:t xml:space="preserve">, </w:t>
      </w:r>
      <w:proofErr w:type="spellStart"/>
      <w:r>
        <w:t>Betschwanden</w:t>
      </w:r>
      <w:proofErr w:type="spellEnd"/>
    </w:p>
    <w:p w14:paraId="473360A8" w14:textId="190FE453" w:rsidR="00A31938" w:rsidRDefault="00A31938" w:rsidP="00504191"/>
    <w:p w14:paraId="11B70F15" w14:textId="2B9D92A3" w:rsidR="00A31938" w:rsidRDefault="00A31938" w:rsidP="00504191">
      <w:r>
        <w:t>2 Diplomierte</w:t>
      </w:r>
    </w:p>
    <w:p w14:paraId="323F9800" w14:textId="77777777" w:rsidR="00891177" w:rsidRDefault="00891177" w:rsidP="00504191"/>
    <w:p w14:paraId="570F3EC5" w14:textId="576B9114" w:rsidR="00A31938" w:rsidRDefault="00A31938">
      <w:pPr>
        <w:spacing w:line="260" w:lineRule="exact"/>
      </w:pPr>
    </w:p>
    <w:p w14:paraId="4E36E936" w14:textId="2407998C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Graubünden</w:t>
      </w:r>
    </w:p>
    <w:p w14:paraId="529A4F79" w14:textId="04E7B6F8" w:rsidR="00A31938" w:rsidRDefault="00A31938" w:rsidP="00504191"/>
    <w:p w14:paraId="4862EBAF" w14:textId="0AC9CA78" w:rsidR="00A31938" w:rsidRDefault="00A31938" w:rsidP="00504191">
      <w:r>
        <w:t xml:space="preserve">Andri Balzer, Chur; Josip </w:t>
      </w:r>
      <w:proofErr w:type="spellStart"/>
      <w:r>
        <w:t>Bicvic</w:t>
      </w:r>
      <w:proofErr w:type="spellEnd"/>
      <w:r>
        <w:t xml:space="preserve">, Churwalden; Mirko </w:t>
      </w:r>
      <w:proofErr w:type="spellStart"/>
      <w:r>
        <w:t>Calivers</w:t>
      </w:r>
      <w:proofErr w:type="spellEnd"/>
      <w:r>
        <w:t xml:space="preserve">, Chur; </w:t>
      </w:r>
      <w:proofErr w:type="spellStart"/>
      <w:r>
        <w:t>Armanda</w:t>
      </w:r>
      <w:proofErr w:type="spellEnd"/>
      <w:r>
        <w:t xml:space="preserve"> Capaul, Malans GR; Riccardo </w:t>
      </w:r>
      <w:proofErr w:type="spellStart"/>
      <w:r>
        <w:t>Degiacomi</w:t>
      </w:r>
      <w:proofErr w:type="spellEnd"/>
      <w:r>
        <w:t xml:space="preserve">, St. Moritz; Thomas Erhard, Chur; Mattia Christoph Heuberger, St. Moritz; Marc Hug, Bonaduz; Beat Kessler, Grüsch; Vanessa Mathis, Klosters; Corsin Obrist, </w:t>
      </w:r>
      <w:proofErr w:type="spellStart"/>
      <w:r>
        <w:t>Parpan</w:t>
      </w:r>
      <w:proofErr w:type="spellEnd"/>
      <w:r>
        <w:t xml:space="preserve">; </w:t>
      </w:r>
      <w:proofErr w:type="spellStart"/>
      <w:r>
        <w:t>Hoiha</w:t>
      </w:r>
      <w:proofErr w:type="spellEnd"/>
      <w:r>
        <w:t xml:space="preserve"> Palen, </w:t>
      </w:r>
      <w:proofErr w:type="spellStart"/>
      <w:r>
        <w:t>Schiers</w:t>
      </w:r>
      <w:proofErr w:type="spellEnd"/>
      <w:r>
        <w:t xml:space="preserve">; Noel Roy </w:t>
      </w:r>
      <w:proofErr w:type="spellStart"/>
      <w:r>
        <w:t>Palmgrove</w:t>
      </w:r>
      <w:proofErr w:type="spellEnd"/>
      <w:r>
        <w:t xml:space="preserve">, Chur; Gian-Luca Stecher, Scuol; Valeria Triulzi, St. Moritz; Silja Vögele, Davos </w:t>
      </w:r>
      <w:proofErr w:type="spellStart"/>
      <w:r>
        <w:t>Frauenkirch</w:t>
      </w:r>
      <w:proofErr w:type="spellEnd"/>
    </w:p>
    <w:p w14:paraId="7A6914AA" w14:textId="2C4AAB01" w:rsidR="00A31938" w:rsidRDefault="00A31938" w:rsidP="00504191"/>
    <w:p w14:paraId="478F18E8" w14:textId="55740928" w:rsidR="00A31938" w:rsidRDefault="00A31938" w:rsidP="00504191">
      <w:r>
        <w:t>16 Diplomierte</w:t>
      </w:r>
    </w:p>
    <w:p w14:paraId="71825809" w14:textId="77777777" w:rsidR="00891177" w:rsidRDefault="00891177" w:rsidP="00504191"/>
    <w:p w14:paraId="5F901401" w14:textId="3AEE90E0" w:rsidR="00A31938" w:rsidRDefault="00A31938">
      <w:pPr>
        <w:spacing w:line="260" w:lineRule="exact"/>
      </w:pPr>
    </w:p>
    <w:p w14:paraId="1F2B2696" w14:textId="302A0B22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Jura</w:t>
      </w:r>
    </w:p>
    <w:p w14:paraId="57F9DD1C" w14:textId="27A45922" w:rsidR="00A31938" w:rsidRDefault="00A31938" w:rsidP="00504191"/>
    <w:p w14:paraId="66FC3EA6" w14:textId="69AB77CF" w:rsidR="00A31938" w:rsidRDefault="00A31938" w:rsidP="00504191">
      <w:r>
        <w:t xml:space="preserve">Antoine </w:t>
      </w:r>
      <w:proofErr w:type="spellStart"/>
      <w:r>
        <w:t>Schnetz</w:t>
      </w:r>
      <w:proofErr w:type="spellEnd"/>
      <w:r>
        <w:t xml:space="preserve">, </w:t>
      </w:r>
      <w:proofErr w:type="spellStart"/>
      <w:r>
        <w:t>Soyhières</w:t>
      </w:r>
      <w:proofErr w:type="spellEnd"/>
    </w:p>
    <w:p w14:paraId="72203084" w14:textId="57F21C81" w:rsidR="00A31938" w:rsidRDefault="00A31938" w:rsidP="00504191"/>
    <w:p w14:paraId="7E3C7812" w14:textId="0B7243F4" w:rsidR="00A31938" w:rsidRDefault="00A31938" w:rsidP="00504191">
      <w:r>
        <w:t>1 Diplomierte</w:t>
      </w:r>
    </w:p>
    <w:p w14:paraId="61C416D6" w14:textId="77777777" w:rsidR="00891177" w:rsidRDefault="00891177" w:rsidP="00504191"/>
    <w:p w14:paraId="39A59B44" w14:textId="4D332175" w:rsidR="00A31938" w:rsidRDefault="00A31938">
      <w:pPr>
        <w:spacing w:line="260" w:lineRule="exact"/>
      </w:pPr>
    </w:p>
    <w:p w14:paraId="3374306B" w14:textId="0B2B7E84" w:rsidR="00A31938" w:rsidRPr="00891177" w:rsidRDefault="00891177" w:rsidP="00504191">
      <w:pPr>
        <w:rPr>
          <w:b/>
          <w:bCs/>
        </w:rPr>
      </w:pPr>
      <w:r>
        <w:rPr>
          <w:b/>
          <w:bCs/>
        </w:rPr>
        <w:lastRenderedPageBreak/>
        <w:br w:type="column"/>
      </w:r>
      <w:r w:rsidR="00A31938" w:rsidRPr="00891177">
        <w:rPr>
          <w:b/>
          <w:bCs/>
        </w:rPr>
        <w:t>Diplomierte mit Wohnsitz im Kanton Luzern</w:t>
      </w:r>
    </w:p>
    <w:p w14:paraId="1FEB5398" w14:textId="21F2B2EE" w:rsidR="00A31938" w:rsidRDefault="00A31938" w:rsidP="00504191"/>
    <w:p w14:paraId="76C71D97" w14:textId="475B6ABC" w:rsidR="00A31938" w:rsidRDefault="00A31938" w:rsidP="00504191">
      <w:r>
        <w:t xml:space="preserve">Anna-Katharina Appel, Luzern; Flavio Aregger, Kastanienbaum; Daniela Arnold, Weggis; Tim Arnold, Eschenbach LU; Adrian Bachmann, Hildisrieden; Marcel Bachmann, </w:t>
      </w:r>
      <w:proofErr w:type="spellStart"/>
      <w:r>
        <w:t>Römerswil</w:t>
      </w:r>
      <w:proofErr w:type="spellEnd"/>
      <w:r>
        <w:t xml:space="preserve"> LU; </w:t>
      </w:r>
      <w:proofErr w:type="spellStart"/>
      <w:r>
        <w:t>Kodel</w:t>
      </w:r>
      <w:proofErr w:type="spellEnd"/>
      <w:r>
        <w:t xml:space="preserve"> Bahram, Horw; Max </w:t>
      </w:r>
      <w:proofErr w:type="spellStart"/>
      <w:r>
        <w:t>Ursin</w:t>
      </w:r>
      <w:proofErr w:type="spellEnd"/>
      <w:r>
        <w:t xml:space="preserve"> Balsiger, Luzern; Luca André Banz, </w:t>
      </w:r>
      <w:proofErr w:type="spellStart"/>
      <w:r>
        <w:t>Hergiswil</w:t>
      </w:r>
      <w:proofErr w:type="spellEnd"/>
      <w:r>
        <w:t xml:space="preserve"> b. Willisau; Tobias Banz, Adligenswil; Sam Francis Ed </w:t>
      </w:r>
      <w:proofErr w:type="spellStart"/>
      <w:r>
        <w:t>Baumli</w:t>
      </w:r>
      <w:proofErr w:type="spellEnd"/>
      <w:r>
        <w:t xml:space="preserve">, Sursee; Stefan </w:t>
      </w:r>
      <w:proofErr w:type="spellStart"/>
      <w:r>
        <w:t>Bieri</w:t>
      </w:r>
      <w:proofErr w:type="spellEnd"/>
      <w:r>
        <w:t xml:space="preserve">, Schötz; Jan Blunschi, Rothenburg; Luca </w:t>
      </w:r>
      <w:proofErr w:type="spellStart"/>
      <w:r>
        <w:t>Bollardini</w:t>
      </w:r>
      <w:proofErr w:type="spellEnd"/>
      <w:r>
        <w:t xml:space="preserve">, Hochdorf; Roger Brast, Luzern; Christoph Brechbühler, Luzern; Johanna Bucher, Luzern; Kim Bucher, Sursee; Nicolas </w:t>
      </w:r>
      <w:proofErr w:type="spellStart"/>
      <w:r>
        <w:t>Bühlmann</w:t>
      </w:r>
      <w:proofErr w:type="spellEnd"/>
      <w:r>
        <w:t xml:space="preserve">, Rothenburg; Pascal Simon </w:t>
      </w:r>
      <w:proofErr w:type="spellStart"/>
      <w:r>
        <w:t>Bühlmann</w:t>
      </w:r>
      <w:proofErr w:type="spellEnd"/>
      <w:r>
        <w:t xml:space="preserve">, Entlebuch; Simon Nicolas </w:t>
      </w:r>
      <w:proofErr w:type="spellStart"/>
      <w:r>
        <w:t>Bühlmann</w:t>
      </w:r>
      <w:proofErr w:type="spellEnd"/>
      <w:r>
        <w:t xml:space="preserve">, Neuenkirch; Luca Andrea Bui-Maurer, Horw; Daniel Philippe </w:t>
      </w:r>
      <w:proofErr w:type="spellStart"/>
      <w:r>
        <w:t>Burri</w:t>
      </w:r>
      <w:proofErr w:type="spellEnd"/>
      <w:r>
        <w:t xml:space="preserve">, Rothenburg; Luca </w:t>
      </w:r>
      <w:proofErr w:type="spellStart"/>
      <w:r>
        <w:t>Mirto</w:t>
      </w:r>
      <w:proofErr w:type="spellEnd"/>
      <w:r>
        <w:t xml:space="preserve"> </w:t>
      </w:r>
      <w:proofErr w:type="spellStart"/>
      <w:r>
        <w:t>Colleoni</w:t>
      </w:r>
      <w:proofErr w:type="spellEnd"/>
      <w:r>
        <w:t xml:space="preserve">, Adligenswil; Iris Sonja Durrer, Kastanienbaum; Andrin Duss, Oberkirch LU; Jan Duss, Adligenswil; Morris Emmenegger, Kriens; Martin Erni, Ruswil; Fabian Figueiredo dos Santos, Ruswil; Manuel Friedli, Malters; Juliana Furrer, Aesch LU; Benedikt Wilhelm Gasser, Rothenburg; Samuel Gassmann, Rothenburg; Rina </w:t>
      </w:r>
      <w:proofErr w:type="spellStart"/>
      <w:r>
        <w:t>Gjergjaj</w:t>
      </w:r>
      <w:proofErr w:type="spellEnd"/>
      <w:r>
        <w:t xml:space="preserve">, Obernau; Samuel Graf, Ebikon; Luca Grifo, Sursee; Pascal Grüter, Malters; Philipp Grüter, Triengen; Alex Hammer, Hohenrain; Giulia Helfenstein, Neuenkirch; Joël Sebastian Henseler, Baldegg; Jan Hinrichs, Luzern; Cyril </w:t>
      </w:r>
      <w:proofErr w:type="spellStart"/>
      <w:r>
        <w:t>Hodel</w:t>
      </w:r>
      <w:proofErr w:type="spellEnd"/>
      <w:r>
        <w:t xml:space="preserve">, Triengen; Fabienne Hofstetter, Entlebuch; Fabian Lukas Huber, Sursee; Mirco Hüsler, Hildisrieden; Katharina </w:t>
      </w:r>
      <w:proofErr w:type="spellStart"/>
      <w:r>
        <w:t>Ivisic</w:t>
      </w:r>
      <w:proofErr w:type="spellEnd"/>
      <w:r>
        <w:t xml:space="preserve">, Luzern; Angela Jans, Hochdorf; Kilian Jans, Horw; Aleksandar </w:t>
      </w:r>
      <w:proofErr w:type="spellStart"/>
      <w:r>
        <w:t>Jarakovic</w:t>
      </w:r>
      <w:proofErr w:type="spellEnd"/>
      <w:r>
        <w:t xml:space="preserve">, Beromünster; Clemens Jauch, Emmen; Manuel Keller, Schachen LU; Yannick Krabben, </w:t>
      </w:r>
      <w:proofErr w:type="spellStart"/>
      <w:r>
        <w:t>Greppen</w:t>
      </w:r>
      <w:proofErr w:type="spellEnd"/>
      <w:r>
        <w:t xml:space="preserve">; Moritz Krummenacher, </w:t>
      </w:r>
      <w:proofErr w:type="spellStart"/>
      <w:r>
        <w:t>Udligenswil</w:t>
      </w:r>
      <w:proofErr w:type="spellEnd"/>
      <w:r>
        <w:t xml:space="preserve">; Adrian Kurmann, Willisau; Florin Lang, </w:t>
      </w:r>
      <w:proofErr w:type="spellStart"/>
      <w:r>
        <w:t>Herlisberg</w:t>
      </w:r>
      <w:proofErr w:type="spellEnd"/>
      <w:r>
        <w:t xml:space="preserve">; Michael Lang, </w:t>
      </w:r>
      <w:proofErr w:type="spellStart"/>
      <w:r>
        <w:t>Urswil</w:t>
      </w:r>
      <w:proofErr w:type="spellEnd"/>
      <w:r>
        <w:t xml:space="preserve">; Rinaldo Leone, </w:t>
      </w:r>
      <w:proofErr w:type="spellStart"/>
      <w:r>
        <w:t>Sempach</w:t>
      </w:r>
      <w:proofErr w:type="spellEnd"/>
      <w:r>
        <w:t xml:space="preserve"> Station; Noah Lichtsteiner, Kriens; Simon Lieberherr, Luzern; Adrian Liechti, Luzern; Angela </w:t>
      </w:r>
      <w:proofErr w:type="spellStart"/>
      <w:r>
        <w:t>Limacher</w:t>
      </w:r>
      <w:proofErr w:type="spellEnd"/>
      <w:r>
        <w:t xml:space="preserve">, Hitzkirch; Mirjam Lustenberger, Hofstatt; Philipp Lustenberger, Ruswil; Marion Leanne Mahler, </w:t>
      </w:r>
      <w:proofErr w:type="spellStart"/>
      <w:r>
        <w:t>Geuensee</w:t>
      </w:r>
      <w:proofErr w:type="spellEnd"/>
      <w:r>
        <w:t xml:space="preserve">; Larissa </w:t>
      </w:r>
      <w:proofErr w:type="spellStart"/>
      <w:r>
        <w:t>Manetsch</w:t>
      </w:r>
      <w:proofErr w:type="spellEnd"/>
      <w:r>
        <w:t xml:space="preserve">, Luzern; Samuel Mangold, Schwarzenberg LU; Janick Marfurt, </w:t>
      </w:r>
      <w:proofErr w:type="spellStart"/>
      <w:r>
        <w:t>Buchrain</w:t>
      </w:r>
      <w:proofErr w:type="spellEnd"/>
      <w:r>
        <w:t xml:space="preserve">; Luca Martin, Rothenburg; Fabian Mathis, Horw; Basil Meier, Emmen; Laura Meier, Oberkirch LU; Cyrill Meyer, Kriens; Pascal </w:t>
      </w:r>
      <w:proofErr w:type="spellStart"/>
      <w:r>
        <w:t>Möri</w:t>
      </w:r>
      <w:proofErr w:type="spellEnd"/>
      <w:r>
        <w:t xml:space="preserve">, Rothenburg; Marie-Teres Moser, Luzern; Dario Müller, Schenkon; Nicolas Xavier Niederberger, Rothenburg; Patrick Niederberger, Luzern; Henrique Luis Nielsen Pinto Da Silva, Sursee; Dominique Stefanie Nöthiger, Hitzkirch; Désirée Nussbaum, </w:t>
      </w:r>
      <w:proofErr w:type="spellStart"/>
      <w:r>
        <w:t>Uffikon</w:t>
      </w:r>
      <w:proofErr w:type="spellEnd"/>
      <w:r>
        <w:t xml:space="preserve">; Matias </w:t>
      </w:r>
      <w:proofErr w:type="spellStart"/>
      <w:r>
        <w:t>Okic</w:t>
      </w:r>
      <w:proofErr w:type="spellEnd"/>
      <w:r>
        <w:t xml:space="preserve">, Rothenburg; Dimitri Omlin, Luzern; Joel Pfister, Altishofen; Gregor Portmann, Luzern; Adrian </w:t>
      </w:r>
      <w:proofErr w:type="spellStart"/>
      <w:r>
        <w:t>Ramel</w:t>
      </w:r>
      <w:proofErr w:type="spellEnd"/>
      <w:r>
        <w:t xml:space="preserve">, Adligenswil; </w:t>
      </w:r>
      <w:proofErr w:type="spellStart"/>
      <w:r>
        <w:t>Piriyantha</w:t>
      </w:r>
      <w:proofErr w:type="spellEnd"/>
      <w:r>
        <w:t xml:space="preserve"> </w:t>
      </w:r>
      <w:proofErr w:type="spellStart"/>
      <w:r>
        <w:t>Rathnam</w:t>
      </w:r>
      <w:proofErr w:type="spellEnd"/>
      <w:r>
        <w:t xml:space="preserve">, Emmenbrücke; Luis Richter, Kriens; Joel </w:t>
      </w:r>
      <w:proofErr w:type="spellStart"/>
      <w:r>
        <w:t>Rieble</w:t>
      </w:r>
      <w:proofErr w:type="spellEnd"/>
      <w:r>
        <w:t xml:space="preserve">, Kleinwangen; Rafael Roth, </w:t>
      </w:r>
      <w:proofErr w:type="spellStart"/>
      <w:r>
        <w:t>Nottwil</w:t>
      </w:r>
      <w:proofErr w:type="spellEnd"/>
      <w:r>
        <w:t xml:space="preserve">; Sibylle Sarah Roth, Zell LU; Mario Rüd, Kriens; Lee-Roy </w:t>
      </w:r>
      <w:proofErr w:type="spellStart"/>
      <w:r>
        <w:t>Ryhner</w:t>
      </w:r>
      <w:proofErr w:type="spellEnd"/>
      <w:r>
        <w:t xml:space="preserve">, Sursee; Markus-Antonio Sager, Luzern; Luca </w:t>
      </w:r>
      <w:proofErr w:type="spellStart"/>
      <w:r>
        <w:t>Saputelli</w:t>
      </w:r>
      <w:proofErr w:type="spellEnd"/>
      <w:r>
        <w:t xml:space="preserve">, Kriens; </w:t>
      </w:r>
      <w:proofErr w:type="spellStart"/>
      <w:r>
        <w:t>Anittha</w:t>
      </w:r>
      <w:proofErr w:type="spellEnd"/>
      <w:r>
        <w:t xml:space="preserve"> Saravanamuthu, Ebikon; Jan Scala, Horw; Markus Schärli, </w:t>
      </w:r>
      <w:proofErr w:type="spellStart"/>
      <w:r>
        <w:t>Reidermoos</w:t>
      </w:r>
      <w:proofErr w:type="spellEnd"/>
      <w:r>
        <w:t xml:space="preserve">; Angelika Schmid, </w:t>
      </w:r>
      <w:proofErr w:type="spellStart"/>
      <w:r>
        <w:t>Retschwil</w:t>
      </w:r>
      <w:proofErr w:type="spellEnd"/>
      <w:r>
        <w:t xml:space="preserve">; Thomas Schmid, Malters; Jerome Schmidiger, </w:t>
      </w:r>
      <w:proofErr w:type="spellStart"/>
      <w:r>
        <w:t>Sempach</w:t>
      </w:r>
      <w:proofErr w:type="spellEnd"/>
      <w:r>
        <w:t xml:space="preserve">; Andreas Colin Schürmann, Kriens; Barbara Sorrentino, Luzern; Lucia Spörri, Kriens; Patrick Stadelmann, </w:t>
      </w:r>
      <w:proofErr w:type="spellStart"/>
      <w:r>
        <w:t>Escholzmatt</w:t>
      </w:r>
      <w:proofErr w:type="spellEnd"/>
      <w:r>
        <w:t xml:space="preserve">; Julian Ivo Staffelbach, Kriens; Marco Staffelbach, Sursee; Matthias Stalder, Sursee; Yannick Stalder, Sursee; Simon Stocker, Eschenbach LU; Robin </w:t>
      </w:r>
      <w:proofErr w:type="spellStart"/>
      <w:r>
        <w:t>Stoop</w:t>
      </w:r>
      <w:proofErr w:type="spellEnd"/>
      <w:r>
        <w:t xml:space="preserve">, Adligenswil; Reto </w:t>
      </w:r>
      <w:proofErr w:type="spellStart"/>
      <w:r>
        <w:t>Tamburini</w:t>
      </w:r>
      <w:proofErr w:type="spellEnd"/>
      <w:r>
        <w:t xml:space="preserve">, Neuenkirch; Michael </w:t>
      </w:r>
      <w:proofErr w:type="spellStart"/>
      <w:r>
        <w:t>Thalmann</w:t>
      </w:r>
      <w:proofErr w:type="spellEnd"/>
      <w:r>
        <w:t xml:space="preserve">, Luzern; Victoria-Charlotte </w:t>
      </w:r>
      <w:proofErr w:type="spellStart"/>
      <w:r>
        <w:t>Thyen</w:t>
      </w:r>
      <w:proofErr w:type="spellEnd"/>
      <w:r>
        <w:t xml:space="preserve">, Horw; Livio Armin Troxler, Schlierbach; Monica Unternährer, Luzern; Luca </w:t>
      </w:r>
      <w:proofErr w:type="spellStart"/>
      <w:r>
        <w:t>Vitaliano</w:t>
      </w:r>
      <w:proofErr w:type="spellEnd"/>
      <w:r>
        <w:t xml:space="preserve">, Ebikon;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Vitaliano</w:t>
      </w:r>
      <w:proofErr w:type="spellEnd"/>
      <w:r>
        <w:t xml:space="preserve">, Luzern; Matthias Vogel, Menznau; Laura Alicia </w:t>
      </w:r>
      <w:proofErr w:type="spellStart"/>
      <w:r>
        <w:t>Volery</w:t>
      </w:r>
      <w:proofErr w:type="spellEnd"/>
      <w:r>
        <w:t xml:space="preserve">, Luzern; Linus von Känel, Luzern; Jan </w:t>
      </w:r>
      <w:proofErr w:type="spellStart"/>
      <w:r>
        <w:t>Wandeler</w:t>
      </w:r>
      <w:proofErr w:type="spellEnd"/>
      <w:r>
        <w:t xml:space="preserve">, Beromünster; Elias Wechsler, Kriens; Christian Emanuel Weibel, Ebikon; Fabian Widmer, Kriens; Patrick Wigger, Entlebuch; Sandro </w:t>
      </w:r>
      <w:proofErr w:type="spellStart"/>
      <w:r>
        <w:t>Williner</w:t>
      </w:r>
      <w:proofErr w:type="spellEnd"/>
      <w:r>
        <w:t xml:space="preserve">, Aesch LU; Ueli Jakob Wolfisberg, Luzern; </w:t>
      </w:r>
      <w:proofErr w:type="spellStart"/>
      <w:r>
        <w:t>Timon</w:t>
      </w:r>
      <w:proofErr w:type="spellEnd"/>
      <w:r>
        <w:t xml:space="preserve"> Zeder, Grosswangen; Lukas Zemp, Ettiswil; Alain Silvester Zettel, Menznau; Lorenzo Luciano Romeo Zgraggen, Luzern; Dario </w:t>
      </w:r>
      <w:proofErr w:type="spellStart"/>
      <w:r>
        <w:t>Ziswiler</w:t>
      </w:r>
      <w:proofErr w:type="spellEnd"/>
      <w:r>
        <w:t xml:space="preserve">, Buttisholz; Dominik </w:t>
      </w:r>
      <w:proofErr w:type="spellStart"/>
      <w:r>
        <w:t>Ziswiler</w:t>
      </w:r>
      <w:proofErr w:type="spellEnd"/>
      <w:r>
        <w:t xml:space="preserve">, Oberkirch LU; Marcel </w:t>
      </w:r>
      <w:proofErr w:type="spellStart"/>
      <w:r>
        <w:t>Ziswiler</w:t>
      </w:r>
      <w:proofErr w:type="spellEnd"/>
      <w:r>
        <w:t xml:space="preserve">, Ettiswil; Benjamin Zuber, </w:t>
      </w:r>
      <w:proofErr w:type="spellStart"/>
      <w:r>
        <w:t>Werthenstein</w:t>
      </w:r>
      <w:proofErr w:type="spellEnd"/>
    </w:p>
    <w:p w14:paraId="191A878A" w14:textId="29CE796C" w:rsidR="00A31938" w:rsidRDefault="00A31938" w:rsidP="00504191"/>
    <w:p w14:paraId="7114F83A" w14:textId="738FC293" w:rsidR="00A31938" w:rsidRDefault="00A31938" w:rsidP="00504191">
      <w:r>
        <w:t>137 Diplomierte</w:t>
      </w:r>
    </w:p>
    <w:p w14:paraId="6CC07F38" w14:textId="77777777" w:rsidR="00891177" w:rsidRDefault="00891177" w:rsidP="00504191"/>
    <w:p w14:paraId="6D287DA2" w14:textId="11E236D2" w:rsidR="00A31938" w:rsidRDefault="00A31938">
      <w:pPr>
        <w:spacing w:line="260" w:lineRule="exact"/>
      </w:pPr>
    </w:p>
    <w:p w14:paraId="3E7D9A28" w14:textId="1EA1561D" w:rsidR="00A31938" w:rsidRPr="00891177" w:rsidRDefault="00891177" w:rsidP="00504191">
      <w:pPr>
        <w:rPr>
          <w:b/>
          <w:bCs/>
        </w:rPr>
      </w:pPr>
      <w:r>
        <w:rPr>
          <w:b/>
          <w:bCs/>
        </w:rPr>
        <w:lastRenderedPageBreak/>
        <w:br w:type="column"/>
      </w:r>
      <w:r w:rsidR="00A31938" w:rsidRPr="00891177">
        <w:rPr>
          <w:b/>
          <w:bCs/>
        </w:rPr>
        <w:t>Diplomierte mit Wohnsitz im Kanton Nidwalden</w:t>
      </w:r>
    </w:p>
    <w:p w14:paraId="61BCF488" w14:textId="28FDEEFB" w:rsidR="00A31938" w:rsidRDefault="00A31938" w:rsidP="00504191"/>
    <w:p w14:paraId="30C5EA67" w14:textId="1BBA959F" w:rsidR="00A31938" w:rsidRDefault="00A31938" w:rsidP="00504191">
      <w:r>
        <w:t xml:space="preserve">Carmen Blättler, Ennetbürgen; Remo Blättler, Stans; Fabian Blum, Stans; Michaela Burtscher, </w:t>
      </w:r>
      <w:proofErr w:type="spellStart"/>
      <w:r>
        <w:t>Hergiswil</w:t>
      </w:r>
      <w:proofErr w:type="spellEnd"/>
      <w:r>
        <w:t xml:space="preserve"> NW; Ramon Christen, Ennetbürgen; Marvin Herger, </w:t>
      </w:r>
      <w:proofErr w:type="spellStart"/>
      <w:r>
        <w:t>Hergiswil</w:t>
      </w:r>
      <w:proofErr w:type="spellEnd"/>
      <w:r>
        <w:t xml:space="preserve"> NW; Reto Kaufmann, Buochs; Pirmin </w:t>
      </w:r>
      <w:proofErr w:type="spellStart"/>
      <w:r>
        <w:t>Keiser</w:t>
      </w:r>
      <w:proofErr w:type="spellEnd"/>
      <w:r>
        <w:t xml:space="preserve">, Büren NW; Ivan Krsmanovic, Buochs; Kim Lindinger, Beckenried; Simon </w:t>
      </w:r>
      <w:proofErr w:type="spellStart"/>
      <w:r>
        <w:t>Lussy</w:t>
      </w:r>
      <w:proofErr w:type="spellEnd"/>
      <w:r>
        <w:t xml:space="preserve">, Oberdorf NW; Stefan Anton Niederberger, Dallenwil; Marco Schneeberger, Buochs; Stig Francesco </w:t>
      </w:r>
      <w:proofErr w:type="spellStart"/>
      <w:r>
        <w:t>Segat</w:t>
      </w:r>
      <w:proofErr w:type="spellEnd"/>
      <w:r>
        <w:t xml:space="preserve">, Stansstad; Simone Monique </w:t>
      </w:r>
      <w:proofErr w:type="spellStart"/>
      <w:r>
        <w:t>Tschuppert</w:t>
      </w:r>
      <w:proofErr w:type="spellEnd"/>
      <w:r>
        <w:t>, Ennetbürgen</w:t>
      </w:r>
    </w:p>
    <w:p w14:paraId="600AC8AE" w14:textId="18C1A5D6" w:rsidR="00A31938" w:rsidRDefault="00A31938" w:rsidP="00504191"/>
    <w:p w14:paraId="5803C86D" w14:textId="67590915" w:rsidR="00A31938" w:rsidRDefault="00A31938" w:rsidP="00504191">
      <w:r>
        <w:t>15 Diplomierte</w:t>
      </w:r>
    </w:p>
    <w:p w14:paraId="733547D0" w14:textId="77777777" w:rsidR="00891177" w:rsidRDefault="00891177" w:rsidP="00504191"/>
    <w:p w14:paraId="5DBE491D" w14:textId="2679085C" w:rsidR="00A31938" w:rsidRDefault="00A31938">
      <w:pPr>
        <w:spacing w:line="260" w:lineRule="exact"/>
      </w:pPr>
    </w:p>
    <w:p w14:paraId="6633ABF7" w14:textId="0B5A8C51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Obwalden</w:t>
      </w:r>
    </w:p>
    <w:p w14:paraId="2BC5BE84" w14:textId="5C2AA58B" w:rsidR="00A31938" w:rsidRDefault="00A31938" w:rsidP="00504191"/>
    <w:p w14:paraId="6B1DAC4C" w14:textId="28B39B4E" w:rsidR="00A31938" w:rsidRDefault="00A31938" w:rsidP="00504191">
      <w:r>
        <w:t xml:space="preserve">Marco Philipp </w:t>
      </w:r>
      <w:proofErr w:type="spellStart"/>
      <w:r>
        <w:t>Anderhalden</w:t>
      </w:r>
      <w:proofErr w:type="spellEnd"/>
      <w:r>
        <w:t xml:space="preserve">, Giswil; Simon Bitterli, Alpnach Dorf; Sven Camenzind, Sarnen; Michael Marcel Dillier, Giswil; Lucas Eberli, Giswil; Markus Ettlin, Sachseln; Nino Fanger, Sachseln; Hannes Gasser, Lungern; Julian Gabriel Gasser, Lungern; Marco Fabian Gasser, Alpnach Dorf; Dalia Küchler, Sarnen; Jan Odermatt, Sarnen; Jan Rohrer, Alpnach Dorf; Donat Rüttimann, Sachseln; Theodora Ingrid </w:t>
      </w:r>
      <w:proofErr w:type="spellStart"/>
      <w:r>
        <w:t>Simeonidis</w:t>
      </w:r>
      <w:proofErr w:type="spellEnd"/>
      <w:r>
        <w:t xml:space="preserve">-Orenstein, Sachseln; Sarah Sophie </w:t>
      </w:r>
      <w:proofErr w:type="spellStart"/>
      <w:r>
        <w:t>Spichtig</w:t>
      </w:r>
      <w:proofErr w:type="spellEnd"/>
      <w:r>
        <w:t>, Sachseln</w:t>
      </w:r>
    </w:p>
    <w:p w14:paraId="0D59D282" w14:textId="49ED9087" w:rsidR="00A31938" w:rsidRDefault="00A31938" w:rsidP="00504191"/>
    <w:p w14:paraId="39CE79F0" w14:textId="6037FFE4" w:rsidR="00A31938" w:rsidRDefault="00A31938" w:rsidP="00504191">
      <w:r>
        <w:t>16 Diplomierte</w:t>
      </w:r>
    </w:p>
    <w:p w14:paraId="42A52A0F" w14:textId="77777777" w:rsidR="00891177" w:rsidRDefault="00891177" w:rsidP="00504191"/>
    <w:p w14:paraId="5F60C2F0" w14:textId="497A8FA7" w:rsidR="00A31938" w:rsidRDefault="00A31938">
      <w:pPr>
        <w:spacing w:line="260" w:lineRule="exact"/>
      </w:pPr>
    </w:p>
    <w:p w14:paraId="130FCCFF" w14:textId="50350156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Schaffhausen</w:t>
      </w:r>
    </w:p>
    <w:p w14:paraId="1C8123C0" w14:textId="2145389F" w:rsidR="00A31938" w:rsidRDefault="00A31938" w:rsidP="00504191"/>
    <w:p w14:paraId="7799E441" w14:textId="73659384" w:rsidR="00A31938" w:rsidRDefault="00A31938" w:rsidP="00504191">
      <w:r>
        <w:t xml:space="preserve">Pim </w:t>
      </w:r>
      <w:proofErr w:type="spellStart"/>
      <w:r>
        <w:t>Bouwmeester</w:t>
      </w:r>
      <w:proofErr w:type="spellEnd"/>
      <w:r>
        <w:t xml:space="preserve">, Schaffhausen; Isabella Graf, Siblingen; </w:t>
      </w:r>
      <w:proofErr w:type="spellStart"/>
      <w:r>
        <w:t>Türkü</w:t>
      </w:r>
      <w:proofErr w:type="spellEnd"/>
      <w:r>
        <w:t xml:space="preserve"> </w:t>
      </w:r>
      <w:proofErr w:type="spellStart"/>
      <w:r>
        <w:t>Simge</w:t>
      </w:r>
      <w:proofErr w:type="spellEnd"/>
      <w:r>
        <w:t xml:space="preserve"> Kast, Schaffhausen</w:t>
      </w:r>
    </w:p>
    <w:p w14:paraId="1AD91D40" w14:textId="1643E21D" w:rsidR="00A31938" w:rsidRDefault="00A31938" w:rsidP="00504191"/>
    <w:p w14:paraId="45463F69" w14:textId="38C1BE50" w:rsidR="00A31938" w:rsidRDefault="00A31938" w:rsidP="00504191">
      <w:r>
        <w:t>3 Diplomierte</w:t>
      </w:r>
    </w:p>
    <w:p w14:paraId="30062DDF" w14:textId="77777777" w:rsidR="00891177" w:rsidRDefault="00891177" w:rsidP="00504191"/>
    <w:p w14:paraId="7BAED2EF" w14:textId="70B924EE" w:rsidR="00A31938" w:rsidRDefault="00A31938">
      <w:pPr>
        <w:spacing w:line="260" w:lineRule="exact"/>
      </w:pPr>
    </w:p>
    <w:p w14:paraId="54C58665" w14:textId="13FA85DD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Schwyz</w:t>
      </w:r>
    </w:p>
    <w:p w14:paraId="0CEE3918" w14:textId="2A10FDF9" w:rsidR="00A31938" w:rsidRDefault="00A31938" w:rsidP="00504191"/>
    <w:p w14:paraId="68EC1265" w14:textId="21ED39A7" w:rsidR="00A31938" w:rsidRDefault="00A31938" w:rsidP="00504191">
      <w:r>
        <w:t xml:space="preserve">Severin Annen, Steinen; Jan </w:t>
      </w:r>
      <w:proofErr w:type="spellStart"/>
      <w:r>
        <w:t>Beeler</w:t>
      </w:r>
      <w:proofErr w:type="spellEnd"/>
      <w:r>
        <w:t xml:space="preserve">, Arth; Roman Blättler, Schwyz; Jan </w:t>
      </w:r>
      <w:proofErr w:type="spellStart"/>
      <w:r>
        <w:t>Commerell</w:t>
      </w:r>
      <w:proofErr w:type="spellEnd"/>
      <w:r>
        <w:t xml:space="preserve">, Pfäffikon SZ; Rinaldo Gehringer, Goldau; Janik Andreas Gwerder, Goldau; </w:t>
      </w:r>
      <w:proofErr w:type="spellStart"/>
      <w:r>
        <w:t>Jaysen</w:t>
      </w:r>
      <w:proofErr w:type="spellEnd"/>
      <w:r>
        <w:t xml:space="preserve"> Jerome Kratz, Küssnacht am Rigi; Markus Lacher, Pfäffikon SZ; Andi </w:t>
      </w:r>
      <w:proofErr w:type="spellStart"/>
      <w:r>
        <w:t>Lifart</w:t>
      </w:r>
      <w:proofErr w:type="spellEnd"/>
      <w:r>
        <w:t xml:space="preserve">, Rickenbach b. Schwyz; Johannes Jakob Andreas Mutschler, Freienbach; Lucas </w:t>
      </w:r>
      <w:proofErr w:type="spellStart"/>
      <w:r>
        <w:t>Nideröst</w:t>
      </w:r>
      <w:proofErr w:type="spellEnd"/>
      <w:r>
        <w:t xml:space="preserve">, Goldau; Mathias Richard Schuler, Steinerberg; Gabriela </w:t>
      </w:r>
      <w:proofErr w:type="spellStart"/>
      <w:r>
        <w:t>Shabo</w:t>
      </w:r>
      <w:proofErr w:type="spellEnd"/>
      <w:r>
        <w:t xml:space="preserve">, Rothenthurm; Lukas Steiner, </w:t>
      </w:r>
      <w:proofErr w:type="spellStart"/>
      <w:r>
        <w:t>Lauerz</w:t>
      </w:r>
      <w:proofErr w:type="spellEnd"/>
      <w:r>
        <w:t>; Olivia Steiner, Altendorf</w:t>
      </w:r>
    </w:p>
    <w:p w14:paraId="24C98B52" w14:textId="62F27F7C" w:rsidR="00A31938" w:rsidRDefault="00A31938" w:rsidP="00504191"/>
    <w:p w14:paraId="0C11A8D1" w14:textId="6E802CEF" w:rsidR="00A31938" w:rsidRDefault="00A31938" w:rsidP="00504191">
      <w:r>
        <w:t>15 Diplomierte</w:t>
      </w:r>
    </w:p>
    <w:p w14:paraId="0B3ECD06" w14:textId="77777777" w:rsidR="00891177" w:rsidRDefault="00891177" w:rsidP="00504191"/>
    <w:p w14:paraId="4648B187" w14:textId="51706093" w:rsidR="00A31938" w:rsidRDefault="00A31938">
      <w:pPr>
        <w:spacing w:line="260" w:lineRule="exact"/>
      </w:pPr>
    </w:p>
    <w:p w14:paraId="1FCF4B15" w14:textId="48A2E47F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Solothurn</w:t>
      </w:r>
    </w:p>
    <w:p w14:paraId="2C24BA79" w14:textId="181281BC" w:rsidR="00A31938" w:rsidRDefault="00A31938" w:rsidP="00504191"/>
    <w:p w14:paraId="1907D19B" w14:textId="2976EFF1" w:rsidR="00A31938" w:rsidRDefault="00A31938" w:rsidP="00504191">
      <w:r>
        <w:t xml:space="preserve">Afrim </w:t>
      </w:r>
      <w:proofErr w:type="spellStart"/>
      <w:r>
        <w:t>Esadi</w:t>
      </w:r>
      <w:proofErr w:type="spellEnd"/>
      <w:r>
        <w:t xml:space="preserve">, Zuchwil; Eda </w:t>
      </w:r>
      <w:proofErr w:type="spellStart"/>
      <w:r>
        <w:t>Gücer</w:t>
      </w:r>
      <w:proofErr w:type="spellEnd"/>
      <w:r>
        <w:t xml:space="preserve">, Breitenbach; Luca Gysin, Trimbach; Niklaus Jakob, Olten; Jessica Pia Keller, </w:t>
      </w:r>
      <w:proofErr w:type="spellStart"/>
      <w:r>
        <w:t>Winznau</w:t>
      </w:r>
      <w:proofErr w:type="spellEnd"/>
      <w:r>
        <w:t xml:space="preserve">; Raphael Kissling, </w:t>
      </w:r>
      <w:proofErr w:type="spellStart"/>
      <w:r>
        <w:t>Wolfwil</w:t>
      </w:r>
      <w:proofErr w:type="spellEnd"/>
      <w:r>
        <w:t xml:space="preserve">; Thomas Jan Knecht, </w:t>
      </w:r>
      <w:proofErr w:type="spellStart"/>
      <w:r>
        <w:t>Nunningen</w:t>
      </w:r>
      <w:proofErr w:type="spellEnd"/>
      <w:r>
        <w:t xml:space="preserve">; Kai </w:t>
      </w:r>
      <w:proofErr w:type="spellStart"/>
      <w:r>
        <w:t>Leisi</w:t>
      </w:r>
      <w:proofErr w:type="spellEnd"/>
      <w:r>
        <w:t xml:space="preserve">, Luterbach; Kimberly </w:t>
      </w:r>
      <w:proofErr w:type="spellStart"/>
      <w:r>
        <w:t>Nanzata</w:t>
      </w:r>
      <w:proofErr w:type="spellEnd"/>
      <w:r>
        <w:t xml:space="preserve"> Ouattara, Fulenbach</w:t>
      </w:r>
    </w:p>
    <w:p w14:paraId="52DFB3D6" w14:textId="6B02F6ED" w:rsidR="00A31938" w:rsidRDefault="00A31938" w:rsidP="00504191"/>
    <w:p w14:paraId="6BC7C84C" w14:textId="24F3876A" w:rsidR="00A31938" w:rsidRDefault="00A31938" w:rsidP="00504191">
      <w:r>
        <w:t>9 Diplomierte</w:t>
      </w:r>
    </w:p>
    <w:p w14:paraId="6A17C778" w14:textId="77777777" w:rsidR="00891177" w:rsidRDefault="00891177" w:rsidP="00504191"/>
    <w:p w14:paraId="2D9EA1F6" w14:textId="6E2B6F50" w:rsidR="00A31938" w:rsidRDefault="00A31938">
      <w:pPr>
        <w:spacing w:line="260" w:lineRule="exact"/>
      </w:pPr>
    </w:p>
    <w:p w14:paraId="42E9F89D" w14:textId="2E7146F1" w:rsidR="00A31938" w:rsidRPr="00891177" w:rsidRDefault="00891177" w:rsidP="00504191">
      <w:pPr>
        <w:rPr>
          <w:b/>
          <w:bCs/>
        </w:rPr>
      </w:pPr>
      <w:r>
        <w:rPr>
          <w:b/>
          <w:bCs/>
        </w:rPr>
        <w:lastRenderedPageBreak/>
        <w:br w:type="column"/>
      </w:r>
      <w:r w:rsidR="00A31938" w:rsidRPr="00891177">
        <w:rPr>
          <w:b/>
          <w:bCs/>
        </w:rPr>
        <w:t>Diplomierte mit Wohnsitz im Kanton St. Gallen</w:t>
      </w:r>
    </w:p>
    <w:p w14:paraId="529F5328" w14:textId="4546103B" w:rsidR="00A31938" w:rsidRDefault="00A31938" w:rsidP="00504191"/>
    <w:p w14:paraId="2BE97416" w14:textId="2EF64E48" w:rsidR="00A31938" w:rsidRDefault="00A31938" w:rsidP="00504191">
      <w:r>
        <w:t xml:space="preserve">Silvan Nikolai Bernal, Staad SG; Xenia Braun, Wattwil; </w:t>
      </w:r>
      <w:proofErr w:type="spellStart"/>
      <w:r>
        <w:t>Dea</w:t>
      </w:r>
      <w:proofErr w:type="spellEnd"/>
      <w:r>
        <w:t xml:space="preserve"> Artur </w:t>
      </w:r>
      <w:proofErr w:type="spellStart"/>
      <w:r>
        <w:t>Caflisch</w:t>
      </w:r>
      <w:proofErr w:type="spellEnd"/>
      <w:r>
        <w:t xml:space="preserve">, </w:t>
      </w:r>
      <w:proofErr w:type="spellStart"/>
      <w:r>
        <w:t>Oberschan</w:t>
      </w:r>
      <w:proofErr w:type="spellEnd"/>
      <w:r>
        <w:t xml:space="preserve">; Florian Eigenmann, Gossau SG; Marco Simon Mainberger, Flawil; Marco Mazzeo, Rapperswil SG; Manuel Nusch, </w:t>
      </w:r>
      <w:proofErr w:type="spellStart"/>
      <w:r>
        <w:t>Frümsen</w:t>
      </w:r>
      <w:proofErr w:type="spellEnd"/>
      <w:r>
        <w:t xml:space="preserve">; Marc Thomas Oberholzer, Eschenbach SG; </w:t>
      </w:r>
      <w:proofErr w:type="spellStart"/>
      <w:r>
        <w:t>Jalina</w:t>
      </w:r>
      <w:proofErr w:type="spellEnd"/>
      <w:r>
        <w:t xml:space="preserve"> </w:t>
      </w:r>
      <w:proofErr w:type="spellStart"/>
      <w:r>
        <w:t>Delaya</w:t>
      </w:r>
      <w:proofErr w:type="spellEnd"/>
      <w:r>
        <w:t xml:space="preserve"> </w:t>
      </w:r>
      <w:proofErr w:type="spellStart"/>
      <w:r>
        <w:t>Rubli</w:t>
      </w:r>
      <w:proofErr w:type="spellEnd"/>
      <w:r>
        <w:t xml:space="preserve">, Zuzwil SG; Dominique Yvonne Tschirky, Kirchberg SG; Silvano </w:t>
      </w:r>
      <w:proofErr w:type="spellStart"/>
      <w:r>
        <w:t>Ursella</w:t>
      </w:r>
      <w:proofErr w:type="spellEnd"/>
      <w:r>
        <w:t>, Berneck</w:t>
      </w:r>
    </w:p>
    <w:p w14:paraId="3A25F1E7" w14:textId="5CBE0B46" w:rsidR="00A31938" w:rsidRDefault="00A31938" w:rsidP="00504191"/>
    <w:p w14:paraId="01C36CE7" w14:textId="60D409C3" w:rsidR="00A31938" w:rsidRDefault="00A31938" w:rsidP="00504191">
      <w:r>
        <w:t>11 Diplomierte</w:t>
      </w:r>
    </w:p>
    <w:p w14:paraId="0D55CF47" w14:textId="77777777" w:rsidR="00891177" w:rsidRDefault="00891177" w:rsidP="00504191"/>
    <w:p w14:paraId="41876910" w14:textId="789056BA" w:rsidR="00A31938" w:rsidRDefault="00A31938">
      <w:pPr>
        <w:spacing w:line="260" w:lineRule="exact"/>
      </w:pPr>
    </w:p>
    <w:p w14:paraId="35498730" w14:textId="7575D11F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Tessin</w:t>
      </w:r>
    </w:p>
    <w:p w14:paraId="43E4910B" w14:textId="329D2A70" w:rsidR="00A31938" w:rsidRDefault="00A31938" w:rsidP="00504191"/>
    <w:p w14:paraId="5271E38D" w14:textId="311E454B" w:rsidR="00A31938" w:rsidRPr="00A31938" w:rsidRDefault="00A31938" w:rsidP="00504191">
      <w:pPr>
        <w:rPr>
          <w:lang w:val="it-IT"/>
        </w:rPr>
      </w:pPr>
      <w:r w:rsidRPr="00A31938">
        <w:rPr>
          <w:lang w:val="it-IT"/>
        </w:rPr>
        <w:t xml:space="preserve">Gloria Miranda Kurz, </w:t>
      </w:r>
      <w:proofErr w:type="spellStart"/>
      <w:r w:rsidRPr="00A31938">
        <w:rPr>
          <w:lang w:val="it-IT"/>
        </w:rPr>
        <w:t>Losone</w:t>
      </w:r>
      <w:proofErr w:type="spellEnd"/>
      <w:r w:rsidRPr="00A31938">
        <w:rPr>
          <w:lang w:val="it-IT"/>
        </w:rPr>
        <w:t xml:space="preserve">; Filippo Parisi, </w:t>
      </w:r>
      <w:proofErr w:type="spellStart"/>
      <w:r w:rsidRPr="00A31938">
        <w:rPr>
          <w:lang w:val="it-IT"/>
        </w:rPr>
        <w:t>Caslano</w:t>
      </w:r>
      <w:proofErr w:type="spellEnd"/>
      <w:r w:rsidRPr="00A31938">
        <w:rPr>
          <w:lang w:val="it-IT"/>
        </w:rPr>
        <w:t xml:space="preserve">; Aron </w:t>
      </w:r>
      <w:proofErr w:type="spellStart"/>
      <w:r w:rsidRPr="00A31938">
        <w:rPr>
          <w:lang w:val="it-IT"/>
        </w:rPr>
        <w:t>Spigaglia</w:t>
      </w:r>
      <w:proofErr w:type="spellEnd"/>
      <w:r w:rsidRPr="00A31938">
        <w:rPr>
          <w:lang w:val="it-IT"/>
        </w:rPr>
        <w:t xml:space="preserve">, </w:t>
      </w:r>
      <w:proofErr w:type="spellStart"/>
      <w:r w:rsidRPr="00A31938">
        <w:rPr>
          <w:lang w:val="it-IT"/>
        </w:rPr>
        <w:t>Losone</w:t>
      </w:r>
      <w:proofErr w:type="spellEnd"/>
    </w:p>
    <w:p w14:paraId="71551799" w14:textId="6877421D" w:rsidR="00A31938" w:rsidRPr="00A31938" w:rsidRDefault="00A31938" w:rsidP="00504191">
      <w:pPr>
        <w:rPr>
          <w:lang w:val="it-IT"/>
        </w:rPr>
      </w:pPr>
    </w:p>
    <w:p w14:paraId="4230445A" w14:textId="10905F28" w:rsidR="00A31938" w:rsidRDefault="00A31938" w:rsidP="00504191">
      <w:r>
        <w:t>3 Diplomierte</w:t>
      </w:r>
    </w:p>
    <w:p w14:paraId="01E8F556" w14:textId="77777777" w:rsidR="00891177" w:rsidRDefault="00891177" w:rsidP="00504191"/>
    <w:p w14:paraId="0D9F2C05" w14:textId="469AD75B" w:rsidR="00A31938" w:rsidRDefault="00A31938">
      <w:pPr>
        <w:spacing w:line="260" w:lineRule="exact"/>
      </w:pPr>
    </w:p>
    <w:p w14:paraId="764D5A5B" w14:textId="77740290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Thurgau</w:t>
      </w:r>
    </w:p>
    <w:p w14:paraId="38933C4F" w14:textId="037D6F0E" w:rsidR="00A31938" w:rsidRDefault="00A31938" w:rsidP="00504191"/>
    <w:p w14:paraId="7E1A2314" w14:textId="3D0215DF" w:rsidR="00A31938" w:rsidRDefault="00A31938" w:rsidP="00504191">
      <w:r>
        <w:t xml:space="preserve">Christian Konrad Agostino </w:t>
      </w:r>
      <w:proofErr w:type="spellStart"/>
      <w:r>
        <w:t>Baratto</w:t>
      </w:r>
      <w:proofErr w:type="spellEnd"/>
      <w:r>
        <w:t xml:space="preserve">, </w:t>
      </w:r>
      <w:proofErr w:type="spellStart"/>
      <w:r>
        <w:t>Oberaach</w:t>
      </w:r>
      <w:proofErr w:type="spellEnd"/>
      <w:r>
        <w:t xml:space="preserve">; Simon Daniel Ebnöther, Sulgen; André Fabian, </w:t>
      </w:r>
      <w:proofErr w:type="spellStart"/>
      <w:r>
        <w:t>Salmsach</w:t>
      </w:r>
      <w:proofErr w:type="spellEnd"/>
      <w:r>
        <w:t xml:space="preserve">; </w:t>
      </w:r>
      <w:proofErr w:type="spellStart"/>
      <w:r>
        <w:t>Archel</w:t>
      </w:r>
      <w:proofErr w:type="spellEnd"/>
      <w:r>
        <w:t xml:space="preserve"> </w:t>
      </w:r>
      <w:proofErr w:type="spellStart"/>
      <w:r>
        <w:t>Kirsteen</w:t>
      </w:r>
      <w:proofErr w:type="spellEnd"/>
      <w:r>
        <w:t xml:space="preserve"> </w:t>
      </w:r>
      <w:proofErr w:type="spellStart"/>
      <w:r>
        <w:t>Lamera</w:t>
      </w:r>
      <w:proofErr w:type="spellEnd"/>
      <w:r>
        <w:t xml:space="preserve"> </w:t>
      </w:r>
      <w:proofErr w:type="spellStart"/>
      <w:r>
        <w:t>Nasala</w:t>
      </w:r>
      <w:proofErr w:type="spellEnd"/>
      <w:r>
        <w:t xml:space="preserve">, Aadorf; Chelsea Jessica </w:t>
      </w:r>
      <w:proofErr w:type="spellStart"/>
      <w:r>
        <w:t>Tännler</w:t>
      </w:r>
      <w:proofErr w:type="spellEnd"/>
      <w:r>
        <w:t>, Aadorf</w:t>
      </w:r>
    </w:p>
    <w:p w14:paraId="140DF2D1" w14:textId="7628F77E" w:rsidR="00A31938" w:rsidRDefault="00A31938" w:rsidP="00504191"/>
    <w:p w14:paraId="1CAB8620" w14:textId="648A31AF" w:rsidR="00A31938" w:rsidRDefault="00A31938" w:rsidP="00504191">
      <w:r>
        <w:t>5 Diplomierte</w:t>
      </w:r>
      <w:r w:rsidR="00891177">
        <w:t xml:space="preserve"> </w:t>
      </w:r>
    </w:p>
    <w:p w14:paraId="4B9FEABD" w14:textId="77777777" w:rsidR="00891177" w:rsidRDefault="00891177" w:rsidP="00504191"/>
    <w:p w14:paraId="4368AC82" w14:textId="1DDBDDE0" w:rsidR="00A31938" w:rsidRDefault="00A31938">
      <w:pPr>
        <w:spacing w:line="260" w:lineRule="exact"/>
      </w:pPr>
    </w:p>
    <w:p w14:paraId="00D9E293" w14:textId="47EB29A1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Uri</w:t>
      </w:r>
    </w:p>
    <w:p w14:paraId="23A8CE3F" w14:textId="1DFD08AD" w:rsidR="00A31938" w:rsidRDefault="00A31938" w:rsidP="00504191"/>
    <w:p w14:paraId="0F429AC2" w14:textId="08B8CF1B" w:rsidR="00A31938" w:rsidRDefault="00A31938" w:rsidP="00504191">
      <w:r>
        <w:t xml:space="preserve">Elias Arnold, Altdorf UR; Tim Benjamin Aschwanden, Seedorf UR; Marius Elias Baumann, Altdorf UR; Mario Beltrametti, Seedorf UR; Adrian </w:t>
      </w:r>
      <w:proofErr w:type="spellStart"/>
      <w:r>
        <w:t>Briker</w:t>
      </w:r>
      <w:proofErr w:type="spellEnd"/>
      <w:r>
        <w:t xml:space="preserve">, Schattdorf; Edgar De </w:t>
      </w:r>
      <w:proofErr w:type="spellStart"/>
      <w:r>
        <w:t>Assunção</w:t>
      </w:r>
      <w:proofErr w:type="spellEnd"/>
      <w:r>
        <w:t xml:space="preserve"> </w:t>
      </w:r>
      <w:proofErr w:type="spellStart"/>
      <w:r>
        <w:t>Pestana</w:t>
      </w:r>
      <w:proofErr w:type="spellEnd"/>
      <w:r>
        <w:t xml:space="preserve">, Flüelen; Tamara Eller, Silenen; André </w:t>
      </w:r>
      <w:proofErr w:type="spellStart"/>
      <w:r>
        <w:t>Jaun</w:t>
      </w:r>
      <w:proofErr w:type="spellEnd"/>
      <w:r>
        <w:t xml:space="preserve">, </w:t>
      </w:r>
      <w:proofErr w:type="spellStart"/>
      <w:r>
        <w:t>Erstfeld</w:t>
      </w:r>
      <w:proofErr w:type="spellEnd"/>
      <w:r>
        <w:t xml:space="preserve">; Michael Lusser, </w:t>
      </w:r>
      <w:proofErr w:type="spellStart"/>
      <w:r>
        <w:t>Erstfeld</w:t>
      </w:r>
      <w:proofErr w:type="spellEnd"/>
      <w:r>
        <w:t xml:space="preserve">; David </w:t>
      </w:r>
      <w:proofErr w:type="spellStart"/>
      <w:r>
        <w:t>Lussmann</w:t>
      </w:r>
      <w:proofErr w:type="spellEnd"/>
      <w:r>
        <w:t xml:space="preserve">, </w:t>
      </w:r>
      <w:proofErr w:type="spellStart"/>
      <w:r>
        <w:t>Erstfeld</w:t>
      </w:r>
      <w:proofErr w:type="spellEnd"/>
      <w:r>
        <w:t xml:space="preserve">; Patrik Moser, Altdorf UR; Julian Schärer, Flüelen; Sandro Senn, </w:t>
      </w:r>
      <w:proofErr w:type="spellStart"/>
      <w:r>
        <w:t>Bürglen</w:t>
      </w:r>
      <w:proofErr w:type="spellEnd"/>
      <w:r>
        <w:t xml:space="preserve"> UR; Manuel Theiler, Schattdorf; Luca Tresch, Altdorf UR</w:t>
      </w:r>
    </w:p>
    <w:p w14:paraId="34EDF43C" w14:textId="27BF68D5" w:rsidR="00A31938" w:rsidRDefault="00A31938" w:rsidP="00504191"/>
    <w:p w14:paraId="1AE9C4CE" w14:textId="0E693DA7" w:rsidR="00A31938" w:rsidRDefault="00A31938" w:rsidP="00891177">
      <w:r>
        <w:t>15 Diplomierte</w:t>
      </w:r>
    </w:p>
    <w:p w14:paraId="17F5A9A4" w14:textId="77777777" w:rsidR="00891177" w:rsidRDefault="00891177" w:rsidP="00891177"/>
    <w:p w14:paraId="4673D39E" w14:textId="77777777" w:rsidR="00891177" w:rsidRDefault="00891177" w:rsidP="00891177"/>
    <w:p w14:paraId="2C9969E6" w14:textId="642B447E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Wallis</w:t>
      </w:r>
    </w:p>
    <w:p w14:paraId="6AEF803F" w14:textId="0117CF00" w:rsidR="00A31938" w:rsidRDefault="00A31938" w:rsidP="00504191"/>
    <w:p w14:paraId="096CEBE0" w14:textId="7D51684A" w:rsidR="00A31938" w:rsidRDefault="00A31938" w:rsidP="00504191">
      <w:r>
        <w:t xml:space="preserve">Nico </w:t>
      </w:r>
      <w:proofErr w:type="spellStart"/>
      <w:r>
        <w:t>Andereggen</w:t>
      </w:r>
      <w:proofErr w:type="spellEnd"/>
      <w:r>
        <w:t xml:space="preserve">, </w:t>
      </w:r>
      <w:proofErr w:type="spellStart"/>
      <w:r>
        <w:t>Glis</w:t>
      </w:r>
      <w:proofErr w:type="spellEnd"/>
      <w:r>
        <w:t xml:space="preserve">; Benedikt </w:t>
      </w:r>
      <w:proofErr w:type="spellStart"/>
      <w:r>
        <w:t>Borter</w:t>
      </w:r>
      <w:proofErr w:type="spellEnd"/>
      <w:r>
        <w:t xml:space="preserve">, Turtmann; Tania Fernandes Fonseca, </w:t>
      </w:r>
      <w:proofErr w:type="spellStart"/>
      <w:r>
        <w:t>Glis</w:t>
      </w:r>
      <w:proofErr w:type="spellEnd"/>
      <w:r>
        <w:t xml:space="preserve">; Pascal </w:t>
      </w:r>
      <w:proofErr w:type="spellStart"/>
      <w:r>
        <w:t>Gitz</w:t>
      </w:r>
      <w:proofErr w:type="spellEnd"/>
      <w:r>
        <w:t xml:space="preserve">, St. Niklaus VS; Roman Hildbrand, Gampel; Florian Minnig, </w:t>
      </w:r>
      <w:proofErr w:type="spellStart"/>
      <w:r>
        <w:t>Brigerbad</w:t>
      </w:r>
      <w:proofErr w:type="spellEnd"/>
      <w:r>
        <w:t xml:space="preserve">; Eloïse Rong,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Haudères</w:t>
      </w:r>
      <w:proofErr w:type="spellEnd"/>
      <w:r>
        <w:t xml:space="preserve">; Samuel </w:t>
      </w:r>
      <w:proofErr w:type="spellStart"/>
      <w:r>
        <w:t>Tenisch</w:t>
      </w:r>
      <w:proofErr w:type="spellEnd"/>
      <w:r>
        <w:t xml:space="preserve">, </w:t>
      </w:r>
      <w:proofErr w:type="spellStart"/>
      <w:r>
        <w:t>Binn</w:t>
      </w:r>
      <w:proofErr w:type="spellEnd"/>
      <w:r>
        <w:t xml:space="preserve">; Marco Walther, </w:t>
      </w:r>
      <w:proofErr w:type="spellStart"/>
      <w:r>
        <w:t>Glis</w:t>
      </w:r>
      <w:proofErr w:type="spellEnd"/>
    </w:p>
    <w:p w14:paraId="371AD6BB" w14:textId="1BAC9F20" w:rsidR="00A31938" w:rsidRDefault="00A31938" w:rsidP="00504191"/>
    <w:p w14:paraId="48614446" w14:textId="59CC21A0" w:rsidR="00A31938" w:rsidRDefault="00A31938" w:rsidP="00504191">
      <w:r>
        <w:t>9 Diplomierte</w:t>
      </w:r>
    </w:p>
    <w:p w14:paraId="56A451FD" w14:textId="77777777" w:rsidR="00891177" w:rsidRDefault="00891177" w:rsidP="00504191"/>
    <w:p w14:paraId="0732D35E" w14:textId="2EFC58B2" w:rsidR="00A31938" w:rsidRDefault="00A31938">
      <w:pPr>
        <w:spacing w:line="260" w:lineRule="exact"/>
      </w:pPr>
    </w:p>
    <w:p w14:paraId="4ECAEBFD" w14:textId="4ABB4C10" w:rsidR="00A31938" w:rsidRPr="00891177" w:rsidRDefault="00891177" w:rsidP="00504191">
      <w:pPr>
        <w:rPr>
          <w:b/>
          <w:bCs/>
        </w:rPr>
      </w:pPr>
      <w:r>
        <w:rPr>
          <w:b/>
          <w:bCs/>
        </w:rPr>
        <w:lastRenderedPageBreak/>
        <w:br w:type="column"/>
      </w:r>
      <w:r w:rsidR="00A31938" w:rsidRPr="00891177">
        <w:rPr>
          <w:b/>
          <w:bCs/>
        </w:rPr>
        <w:t>Diplomierte mit Wohnsitz im Kanton Zug</w:t>
      </w:r>
    </w:p>
    <w:p w14:paraId="668B4EE9" w14:textId="095F3529" w:rsidR="00A31938" w:rsidRDefault="00A31938" w:rsidP="00504191"/>
    <w:p w14:paraId="24872AAE" w14:textId="0C57947F" w:rsidR="00A31938" w:rsidRDefault="00A31938" w:rsidP="00504191">
      <w:r>
        <w:t xml:space="preserve">Reto Bischof, Cham; Mario </w:t>
      </w:r>
      <w:proofErr w:type="spellStart"/>
      <w:r>
        <w:t>Bubalovic</w:t>
      </w:r>
      <w:proofErr w:type="spellEnd"/>
      <w:r>
        <w:t xml:space="preserve">, Baar; Mario Andrea Bucher, Cham; Nadja </w:t>
      </w:r>
      <w:proofErr w:type="spellStart"/>
      <w:r>
        <w:t>Bühlmann</w:t>
      </w:r>
      <w:proofErr w:type="spellEnd"/>
      <w:r>
        <w:t xml:space="preserve">, Baar; Marco Giger, Zug; Tamara </w:t>
      </w:r>
      <w:proofErr w:type="spellStart"/>
      <w:r>
        <w:t>Gretener</w:t>
      </w:r>
      <w:proofErr w:type="spellEnd"/>
      <w:r>
        <w:t xml:space="preserve">, Cham; Sven Nicola </w:t>
      </w:r>
      <w:proofErr w:type="spellStart"/>
      <w:r>
        <w:t>Heldstab</w:t>
      </w:r>
      <w:proofErr w:type="spellEnd"/>
      <w:r>
        <w:t xml:space="preserve">, Baar; Matej </w:t>
      </w:r>
      <w:proofErr w:type="spellStart"/>
      <w:r>
        <w:t>Hrvat</w:t>
      </w:r>
      <w:proofErr w:type="spellEnd"/>
      <w:r>
        <w:t xml:space="preserve">, Cham; </w:t>
      </w:r>
      <w:proofErr w:type="spellStart"/>
      <w:r>
        <w:t>Eldina</w:t>
      </w:r>
      <w:proofErr w:type="spellEnd"/>
      <w:r>
        <w:t xml:space="preserve"> Husic, Cham; Philipp Michael Iten, Oberägeri; Constantin Kannewischer, Cham; Zeynep Kübra </w:t>
      </w:r>
      <w:proofErr w:type="spellStart"/>
      <w:r>
        <w:t>Koral</w:t>
      </w:r>
      <w:proofErr w:type="spellEnd"/>
      <w:r>
        <w:t xml:space="preserve">, Baar; Marcel Krummenacher, Zugerberg; Emanuel Lemma, Oberwil b. Zug; Michael Lipp, Baar; Naomi Livia Meienberger, Hünenberg; Ken Müller, Zug; Leo Richard Ohnsorg, Steinhausen; </w:t>
      </w:r>
      <w:proofErr w:type="spellStart"/>
      <w:r>
        <w:t>Jael</w:t>
      </w:r>
      <w:proofErr w:type="spellEnd"/>
      <w:r>
        <w:t xml:space="preserve"> Deborah Strub, Rotkreuz; Lukas Studer, Zug; Dominik Marc von Allmen, Hünenberg; Tobias Michael Wismer, Risch; Julia </w:t>
      </w:r>
      <w:proofErr w:type="spellStart"/>
      <w:r>
        <w:t>Wiss</w:t>
      </w:r>
      <w:proofErr w:type="spellEnd"/>
      <w:r>
        <w:t xml:space="preserve">, Steinhausen; </w:t>
      </w:r>
      <w:proofErr w:type="spellStart"/>
      <w:r>
        <w:t>Merlyn</w:t>
      </w:r>
      <w:proofErr w:type="spellEnd"/>
      <w:r>
        <w:t xml:space="preserve"> Ziegler, Hünenberg</w:t>
      </w:r>
    </w:p>
    <w:p w14:paraId="16E8957F" w14:textId="73BBD5F1" w:rsidR="00A31938" w:rsidRDefault="00A31938" w:rsidP="00504191"/>
    <w:p w14:paraId="080B7039" w14:textId="1FBF8BE2" w:rsidR="00A31938" w:rsidRDefault="00A31938" w:rsidP="00504191">
      <w:r>
        <w:t>24 Diplomierte</w:t>
      </w:r>
    </w:p>
    <w:p w14:paraId="7408D5FC" w14:textId="77777777" w:rsidR="00891177" w:rsidRDefault="00891177">
      <w:pPr>
        <w:spacing w:line="260" w:lineRule="exact"/>
      </w:pPr>
    </w:p>
    <w:p w14:paraId="12662D5A" w14:textId="12061D8F" w:rsidR="00A31938" w:rsidRDefault="00A31938">
      <w:pPr>
        <w:spacing w:line="260" w:lineRule="exact"/>
      </w:pPr>
    </w:p>
    <w:p w14:paraId="6CF21FEC" w14:textId="4E3FAB17" w:rsidR="00A31938" w:rsidRPr="00891177" w:rsidRDefault="00A31938" w:rsidP="00504191">
      <w:pPr>
        <w:rPr>
          <w:b/>
          <w:bCs/>
        </w:rPr>
      </w:pPr>
      <w:r w:rsidRPr="00891177">
        <w:rPr>
          <w:b/>
          <w:bCs/>
        </w:rPr>
        <w:lastRenderedPageBreak/>
        <w:t>Diplomierte mit Wohnsitz im Kanton Zürich</w:t>
      </w:r>
    </w:p>
    <w:p w14:paraId="7B937C6D" w14:textId="64195117" w:rsidR="00A31938" w:rsidRDefault="00A31938" w:rsidP="00504191"/>
    <w:p w14:paraId="3A48C3FC" w14:textId="66DF116F" w:rsidR="00A31938" w:rsidRDefault="00A31938" w:rsidP="00504191">
      <w:r>
        <w:t xml:space="preserve">Lukas Fabian Aeschlimann, Bülach; Diego </w:t>
      </w:r>
      <w:proofErr w:type="spellStart"/>
      <w:r>
        <w:t>Andreska</w:t>
      </w:r>
      <w:proofErr w:type="spellEnd"/>
      <w:r>
        <w:t xml:space="preserve">, Zürich; Jonathan Bächtold, Opfikon; Bianca </w:t>
      </w:r>
      <w:proofErr w:type="spellStart"/>
      <w:r>
        <w:t>Yasamin</w:t>
      </w:r>
      <w:proofErr w:type="spellEnd"/>
      <w:r>
        <w:t xml:space="preserve"> </w:t>
      </w:r>
      <w:proofErr w:type="spellStart"/>
      <w:r>
        <w:t>Badihi</w:t>
      </w:r>
      <w:proofErr w:type="spellEnd"/>
      <w:r>
        <w:t xml:space="preserve">, Richterswil; Ramon Emanuel Baeriswyl, Wetzikon ZH; Tim Baur, Wil ZH; Andrin Bisig, </w:t>
      </w:r>
      <w:proofErr w:type="spellStart"/>
      <w:r>
        <w:t>Samstagern</w:t>
      </w:r>
      <w:proofErr w:type="spellEnd"/>
      <w:r>
        <w:t xml:space="preserve">; Lukas Sven </w:t>
      </w:r>
      <w:proofErr w:type="spellStart"/>
      <w:r>
        <w:t>Böbner</w:t>
      </w:r>
      <w:proofErr w:type="spellEnd"/>
      <w:r>
        <w:t xml:space="preserve">, Hausen am Albis; Leonel </w:t>
      </w:r>
      <w:proofErr w:type="spellStart"/>
      <w:r>
        <w:t>Fao</w:t>
      </w:r>
      <w:proofErr w:type="spellEnd"/>
      <w:r>
        <w:t xml:space="preserve"> </w:t>
      </w:r>
      <w:proofErr w:type="spellStart"/>
      <w:r>
        <w:t>Carlen</w:t>
      </w:r>
      <w:proofErr w:type="spellEnd"/>
      <w:r>
        <w:t xml:space="preserve">, Zürich; Sara Marisa De Almeida, Dielsdorf; Lara Fürst, Stäfa; Sandro Gantner, Wädenswil; </w:t>
      </w:r>
      <w:proofErr w:type="spellStart"/>
      <w:r>
        <w:t>Atdhe</w:t>
      </w:r>
      <w:proofErr w:type="spellEnd"/>
      <w:r>
        <w:t xml:space="preserve"> Gashi, Zürich; Luisa Marie </w:t>
      </w:r>
      <w:proofErr w:type="spellStart"/>
      <w:r>
        <w:t>Grapow</w:t>
      </w:r>
      <w:proofErr w:type="spellEnd"/>
      <w:r>
        <w:t xml:space="preserve">, Zürich; Marco Grossmann, Mettmenstetten; Cristina Angelina Gut, Wädenswil; Gabriel Haupt, Zürich; Oliver Dennis Hausherr, Affoltern am Albis; Linda Hunkeler, Berg am Irchel; Fabian Andreas Joos, Mettmenstetten; Ramon Jud, Dietikon; </w:t>
      </w:r>
      <w:proofErr w:type="spellStart"/>
      <w:r>
        <w:t>Bibiya</w:t>
      </w:r>
      <w:proofErr w:type="spellEnd"/>
      <w:r>
        <w:t xml:space="preserve"> </w:t>
      </w:r>
      <w:proofErr w:type="spellStart"/>
      <w:r>
        <w:t>Kakkattu</w:t>
      </w:r>
      <w:proofErr w:type="spellEnd"/>
      <w:r>
        <w:t xml:space="preserve">, Zürich; </w:t>
      </w:r>
      <w:proofErr w:type="spellStart"/>
      <w:r>
        <w:t>Yakub</w:t>
      </w:r>
      <w:proofErr w:type="spellEnd"/>
      <w:r>
        <w:t xml:space="preserve"> </w:t>
      </w:r>
      <w:proofErr w:type="spellStart"/>
      <w:r>
        <w:t>Karagülle</w:t>
      </w:r>
      <w:proofErr w:type="spellEnd"/>
      <w:r>
        <w:t xml:space="preserve">, Regensdorf; Tim Kern, Seuzach; Jessica Noemi </w:t>
      </w:r>
      <w:proofErr w:type="spellStart"/>
      <w:r>
        <w:t>Keuerleber</w:t>
      </w:r>
      <w:proofErr w:type="spellEnd"/>
      <w:r>
        <w:t xml:space="preserve">, Greifensee; Marc Landolt, Adliswil; Kilian Lederbogen, Zürich; Janine Mäder, Hinwil; Kenny </w:t>
      </w:r>
      <w:proofErr w:type="spellStart"/>
      <w:r>
        <w:t>Mezenen</w:t>
      </w:r>
      <w:proofErr w:type="spellEnd"/>
      <w:r>
        <w:t xml:space="preserve">, Feldbach; Colin Müller, </w:t>
      </w:r>
      <w:proofErr w:type="spellStart"/>
      <w:r>
        <w:t>Dänikon</w:t>
      </w:r>
      <w:proofErr w:type="spellEnd"/>
      <w:r>
        <w:t xml:space="preserve"> ZH; Besnik Musa, Horgen; </w:t>
      </w:r>
      <w:proofErr w:type="spellStart"/>
      <w:r>
        <w:t>Nita</w:t>
      </w:r>
      <w:proofErr w:type="spellEnd"/>
      <w:r>
        <w:t xml:space="preserve"> Petersen </w:t>
      </w:r>
      <w:proofErr w:type="spellStart"/>
      <w:r>
        <w:t>Bjørn</w:t>
      </w:r>
      <w:proofErr w:type="spellEnd"/>
      <w:r>
        <w:t xml:space="preserve">, Rümlang; </w:t>
      </w:r>
      <w:proofErr w:type="spellStart"/>
      <w:r>
        <w:t>Kristýna</w:t>
      </w:r>
      <w:proofErr w:type="spellEnd"/>
      <w:r>
        <w:t xml:space="preserve"> </w:t>
      </w:r>
      <w:proofErr w:type="spellStart"/>
      <w:r>
        <w:t>Pugel</w:t>
      </w:r>
      <w:proofErr w:type="spellEnd"/>
      <w:r>
        <w:t xml:space="preserve">, Winterthur; </w:t>
      </w:r>
      <w:proofErr w:type="spellStart"/>
      <w:r>
        <w:t>Meissam</w:t>
      </w:r>
      <w:proofErr w:type="spellEnd"/>
      <w:r>
        <w:t xml:space="preserve"> </w:t>
      </w:r>
      <w:proofErr w:type="spellStart"/>
      <w:r>
        <w:t>Ramazani</w:t>
      </w:r>
      <w:proofErr w:type="spellEnd"/>
      <w:r>
        <w:t xml:space="preserve">, Zürich; </w:t>
      </w:r>
      <w:proofErr w:type="spellStart"/>
      <w:r>
        <w:t>Ketarini</w:t>
      </w:r>
      <w:proofErr w:type="spellEnd"/>
      <w:r>
        <w:t xml:space="preserve"> </w:t>
      </w:r>
      <w:proofErr w:type="spellStart"/>
      <w:r>
        <w:t>Ratnacumar</w:t>
      </w:r>
      <w:proofErr w:type="spellEnd"/>
      <w:r>
        <w:t xml:space="preserve">, Zürich; Diego Riveros </w:t>
      </w:r>
      <w:proofErr w:type="spellStart"/>
      <w:r>
        <w:t>Rubiano</w:t>
      </w:r>
      <w:proofErr w:type="spellEnd"/>
      <w:r>
        <w:t xml:space="preserve">, Zürich; Nicolas Rüegg, Glattfelden; Lisa </w:t>
      </w:r>
      <w:proofErr w:type="spellStart"/>
      <w:r>
        <w:t>Sallenbach</w:t>
      </w:r>
      <w:proofErr w:type="spellEnd"/>
      <w:r>
        <w:t xml:space="preserve">, Wiesendangen; Saskia Schäffler, Wetzikon ZH; Anja Schollenberger, Zürich; Oliver Schumacher, </w:t>
      </w:r>
      <w:proofErr w:type="spellStart"/>
      <w:r>
        <w:t>Grüt</w:t>
      </w:r>
      <w:proofErr w:type="spellEnd"/>
      <w:r>
        <w:t xml:space="preserve"> (Gossau ZH); Nicolas Schwarz, </w:t>
      </w:r>
      <w:proofErr w:type="spellStart"/>
      <w:r>
        <w:t>Zollikerberg</w:t>
      </w:r>
      <w:proofErr w:type="spellEnd"/>
      <w:r>
        <w:t>; Marc Sturzenegger, Gossau ZH; Dario Pablo Vogt, Berg (</w:t>
      </w:r>
      <w:proofErr w:type="spellStart"/>
      <w:r>
        <w:t>Dägerlen</w:t>
      </w:r>
      <w:proofErr w:type="spellEnd"/>
      <w:r>
        <w:t>); Daniel Zellweger, Thalwil</w:t>
      </w:r>
    </w:p>
    <w:p w14:paraId="16ACAFC3" w14:textId="79DF768C" w:rsidR="00A31938" w:rsidRDefault="00A31938" w:rsidP="00504191"/>
    <w:p w14:paraId="0CD3C73B" w14:textId="338EEB57" w:rsidR="00A31938" w:rsidRDefault="00A31938" w:rsidP="00504191">
      <w:r>
        <w:t>45 Diplomierte</w:t>
      </w:r>
    </w:p>
    <w:sectPr w:rsidR="00A31938" w:rsidSect="00540A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79D0" w14:textId="77777777" w:rsidR="00A31938" w:rsidRPr="00C6782B" w:rsidRDefault="00A31938">
      <w:r w:rsidRPr="00C6782B">
        <w:separator/>
      </w:r>
    </w:p>
  </w:endnote>
  <w:endnote w:type="continuationSeparator" w:id="0">
    <w:p w14:paraId="7502300E" w14:textId="77777777" w:rsidR="00A31938" w:rsidRPr="00C6782B" w:rsidRDefault="00A31938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A3AC" w14:textId="77777777" w:rsidR="008B4B9C" w:rsidRPr="00241B6D" w:rsidRDefault="00C2625E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E207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1038" w14:textId="77777777" w:rsidR="006C4D77" w:rsidRPr="00731E48" w:rsidRDefault="00C2625E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793BCA9" wp14:editId="09B97B8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841">
      <w:tab/>
    </w: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78A3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0A53" w14:textId="77777777" w:rsidR="00A31938" w:rsidRPr="00C6782B" w:rsidRDefault="00A31938">
      <w:r w:rsidRPr="00C6782B">
        <w:separator/>
      </w:r>
    </w:p>
  </w:footnote>
  <w:footnote w:type="continuationSeparator" w:id="0">
    <w:p w14:paraId="6C079E2C" w14:textId="77777777" w:rsidR="00A31938" w:rsidRPr="00C6782B" w:rsidRDefault="00A31938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6A44" w14:textId="77777777" w:rsidR="00504191" w:rsidRDefault="00C2625E" w:rsidP="00E40D2D">
    <w:bookmarkStart w:id="1" w:name="_DN_Hide_12"/>
    <w:bookmarkStart w:id="2" w:name="LogoP1"/>
    <w:r>
      <w:rPr>
        <w:noProof/>
      </w:rPr>
      <w:drawing>
        <wp:anchor distT="0" distB="0" distL="114300" distR="114300" simplePos="0" relativeHeight="251656704" behindDoc="0" locked="0" layoutInCell="1" allowOverlap="1" wp14:anchorId="613E4856" wp14:editId="2D69F6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End w:id="1"/>
    <w:r w:rsidR="00504191" w:rsidRPr="00C6782B">
      <w:t> </w:t>
    </w:r>
    <w:bookmarkEnd w:id="2"/>
  </w:p>
  <w:p w14:paraId="4C459B14" w14:textId="77777777" w:rsidR="00504191" w:rsidRPr="006C3E11" w:rsidRDefault="00C2625E" w:rsidP="00E40D2D">
    <w:bookmarkStart w:id="3" w:name="_DN_Hide_13"/>
    <w:r>
      <w:rPr>
        <w:noProof/>
      </w:rPr>
      <w:drawing>
        <wp:anchor distT="0" distB="0" distL="114300" distR="114300" simplePos="0" relativeHeight="251657728" behindDoc="0" locked="0" layoutInCell="1" allowOverlap="1" wp14:anchorId="5529A9E8" wp14:editId="3A681FA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7EF7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526E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F3C8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16294BCE"/>
    <w:multiLevelType w:val="multilevel"/>
    <w:tmpl w:val="BFC0ADA8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5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ind w:left="180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ind w:left="396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ind w:left="6120" w:hanging="180"/>
      </w:pPr>
      <w:rPr>
        <w:rFonts w:ascii="Wingdings" w:hAnsi="Wingdings" w:hint="default"/>
      </w:rPr>
    </w:lvl>
  </w:abstractNum>
  <w:abstractNum w:abstractNumId="6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988776">
    <w:abstractNumId w:val="5"/>
  </w:num>
  <w:num w:numId="2" w16cid:durableId="2026323297">
    <w:abstractNumId w:val="4"/>
  </w:num>
  <w:num w:numId="3" w16cid:durableId="1366831835">
    <w:abstractNumId w:val="3"/>
  </w:num>
  <w:num w:numId="4" w16cid:durableId="1546257007">
    <w:abstractNumId w:val="6"/>
  </w:num>
  <w:num w:numId="5" w16cid:durableId="1579755530">
    <w:abstractNumId w:val="0"/>
  </w:num>
  <w:num w:numId="6" w16cid:durableId="560286418">
    <w:abstractNumId w:val="0"/>
  </w:num>
  <w:num w:numId="7" w16cid:durableId="1298948856">
    <w:abstractNumId w:val="1"/>
  </w:num>
  <w:num w:numId="8" w16cid:durableId="1454399224">
    <w:abstractNumId w:val="1"/>
  </w:num>
  <w:num w:numId="9" w16cid:durableId="592738359">
    <w:abstractNumId w:val="1"/>
  </w:num>
  <w:num w:numId="10" w16cid:durableId="300310205">
    <w:abstractNumId w:val="1"/>
  </w:num>
  <w:num w:numId="11" w16cid:durableId="1699549856">
    <w:abstractNumId w:val="0"/>
  </w:num>
  <w:num w:numId="12" w16cid:durableId="586572902">
    <w:abstractNumId w:val="0"/>
  </w:num>
  <w:num w:numId="13" w16cid:durableId="1344743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HasTextmodules" w:val="False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A31938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6649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1E53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67691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487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1177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938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5D"/>
    <w:rsid w:val="00EF29A8"/>
    <w:rsid w:val="00EF6372"/>
    <w:rsid w:val="00EF6B2E"/>
    <w:rsid w:val="00EF755F"/>
    <w:rsid w:val="00EF7A81"/>
    <w:rsid w:val="00F00D38"/>
    <w:rsid w:val="00F00F9C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D24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E78BD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40DB98"/>
  <w15:docId w15:val="{156276D6-6404-4614-95F2-5C74E784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paragraph" w:customStyle="1" w:styleId="ReferenceBlockLine1">
    <w:name w:val="ReferenceBlockLine1"/>
    <w:basedOn w:val="ReferenceBlock"/>
    <w:pPr>
      <w:spacing w:line="240" w:lineRule="auto"/>
    </w:pPr>
    <w:rPr>
      <w:sz w:val="6"/>
      <w:lang w:val="en-GB"/>
    </w:r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ferenceBlockfett">
    <w:name w:val="ReferenceBlock fett"/>
    <w:basedOn w:val="ReferenceBlock"/>
    <w:next w:val="ReferenceBlock"/>
    <w:qFormat/>
    <w:pPr>
      <w:ind w:left="185"/>
    </w:pPr>
    <w:rPr>
      <w:b/>
    </w:rPr>
  </w:style>
  <w:style w:type="paragraph" w:customStyle="1" w:styleId="DocumentType">
    <w:name w:val="DocumentType"/>
    <w:next w:val="Standard"/>
    <w:qFormat/>
    <w:rPr>
      <w:b/>
      <w:sz w:val="32"/>
    </w:rPr>
  </w:style>
  <w:style w:type="paragraph" w:styleId="RGV-berschrift">
    <w:name w:val="toa heading"/>
    <w:basedOn w:val="Standard"/>
    <w:next w:val="Standard"/>
    <w:pPr>
      <w:keepNext/>
      <w:keepLines/>
      <w:spacing w:before="60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a-as\sa$\evento\_eventoreporter\templates\Bericht_TA.dotx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eNp7v3u/jUt+cmlual6JnY1PYl56aWJ6qp2RgampjT6ca6MPVwMA6D4SQg==</officeatwork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6FDFCB57D0948B915F9BF5E819397" ma:contentTypeVersion="17" ma:contentTypeDescription="Ein neues Dokument erstellen." ma:contentTypeScope="" ma:versionID="8af01e412d0f094330967cf2298998ff">
  <xsd:schema xmlns:xsd="http://www.w3.org/2001/XMLSchema" xmlns:xs="http://www.w3.org/2001/XMLSchema" xmlns:p="http://schemas.microsoft.com/office/2006/metadata/properties" xmlns:ns2="bd5c1ef4-a5a8-4f60-b734-518beb01c7b7" xmlns:ns3="9a7d57e2-a6f6-4353-bdc3-995d0b2e54a4" targetNamespace="http://schemas.microsoft.com/office/2006/metadata/properties" ma:root="true" ma:fieldsID="fbcfc05e47b3eb62b8f371879d1d5a22" ns2:_="" ns3:_="">
    <xsd:import namespace="bd5c1ef4-a5a8-4f60-b734-518beb01c7b7"/>
    <xsd:import namespace="9a7d57e2-a6f6-4353-bdc3-995d0b2e54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ink_x0020_oder_x0020_Bil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1ef4-a5a8-4f60-b734-518beb01c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9aeb69-1acc-460c-b6e0-f66c24fee4fc}" ma:internalName="TaxCatchAll" ma:showField="CatchAllData" ma:web="bd5c1ef4-a5a8-4f60-b734-518beb01c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57e2-a6f6-4353-bdc3-995d0b2e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ink_x0020_oder_x0020_Bild" ma:index="20" nillable="true" ma:displayName="Link oder Bild" ma:format="Hyperlink" ma:internalName="Link_x0020_oder_x0020_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Props1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B9EF689-C27C-464F-A7A5-F11CD83DE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3620E-9DAC-4CE0-B0C3-CB6B6347F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1ef4-a5a8-4f60-b734-518beb01c7b7"/>
    <ds:schemaRef ds:uri="9a7d57e2-a6f6-4353-bdc3-995d0b2e5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sa-as\sa$\evento\_eventoreporter\templates\Bericht_TA.dotx</Template>
  <TotalTime>0</TotalTime>
  <Pages>7</Pages>
  <Words>1797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Schärli Regula HSLU T&amp;A</dc:creator>
  <cp:lastModifiedBy>van de Weetering Senta HSLU</cp:lastModifiedBy>
  <cp:revision>2</cp:revision>
  <cp:lastPrinted>2022-07-15T08:16:00Z</cp:lastPrinted>
  <dcterms:created xsi:type="dcterms:W3CDTF">2022-07-13T06:40:00Z</dcterms:created>
  <dcterms:modified xsi:type="dcterms:W3CDTF">2022-07-15T08:22:00Z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582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2022-07-05T14:18:55Z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62c97409-20aa-4b2a-9d5d-cba18d1f4319</vt:lpwstr>
  </property>
  <property fmtid="{D5CDD505-2E9C-101B-9397-08002B2CF9AE}" pid="10" name="MSIP_Label_e8b0afbd-3cf7-4707-aee4-8dc9d855de29_ContentBits">
    <vt:lpwstr>0</vt:lpwstr>
  </property>
</Properties>
</file>