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7C6CAF" w:rsidTr="00B35D03">
        <w:trPr>
          <w:trHeight w:hRule="exact" w:val="2041"/>
        </w:trPr>
        <w:tc>
          <w:tcPr>
            <w:tcW w:w="5359" w:type="dxa"/>
            <w:shd w:val="clear" w:color="auto" w:fill="auto"/>
          </w:tcPr>
          <w:bookmarkStart w:id="0" w:name="DocumentType" w:colFirst="0" w:colLast="0"/>
          <w:p w:rsidR="00ED229C" w:rsidRPr="007C6CAF" w:rsidRDefault="00024E62" w:rsidP="00457B15">
            <w:pPr>
              <w:pStyle w:val="DocumentType"/>
              <w:rPr>
                <w:highlight w:val="white"/>
              </w:rPr>
            </w:pPr>
            <w:r w:rsidRPr="007C6CAF">
              <w:fldChar w:fldCharType="begin"/>
            </w:r>
            <w:r w:rsidRPr="007C6CAF">
              <w:instrText xml:space="preserve"> DOCPROPERTY "CustomField.DokumentTyp"\*CHARFORMAT </w:instrText>
            </w:r>
            <w:r w:rsidR="009473DF" w:rsidRPr="007C6CAF">
              <w:instrText>\&lt;OawJumpToField value=0/&gt;</w:instrText>
            </w:r>
            <w:r w:rsidRPr="007C6CAF">
              <w:fldChar w:fldCharType="separate"/>
            </w:r>
            <w:r w:rsidR="003C4F20">
              <w:t>Diplomierte TA</w:t>
            </w:r>
            <w:r w:rsidRPr="007C6CAF">
              <w:rPr>
                <w:highlight w:val="white"/>
              </w:rPr>
              <w:fldChar w:fldCharType="end"/>
            </w:r>
          </w:p>
        </w:tc>
        <w:tc>
          <w:tcPr>
            <w:tcW w:w="4133" w:type="dxa"/>
            <w:shd w:val="clear" w:color="auto" w:fill="auto"/>
          </w:tcPr>
          <w:p w:rsidR="005363EC" w:rsidRPr="007C6CAF" w:rsidRDefault="005363EC" w:rsidP="005363EC">
            <w:pPr>
              <w:pStyle w:val="ReferenceBlockLine1"/>
              <w:rPr>
                <w:lang w:val="de-CH"/>
              </w:rPr>
            </w:pPr>
          </w:p>
          <w:p w:rsidR="00C10F5D" w:rsidRPr="007C6CAF" w:rsidRDefault="005C1028" w:rsidP="00B35D03">
            <w:pPr>
              <w:pStyle w:val="ReferenceBlock"/>
              <w:ind w:left="185"/>
            </w:pPr>
            <w:r w:rsidRPr="007C6CAF">
              <w:fldChar w:fldCharType="begin"/>
            </w:r>
            <w:r w:rsidRPr="007C6CAF">
              <w:instrText xml:space="preserve"> </w:instrText>
            </w:r>
            <w:r w:rsidR="00C10F5D" w:rsidRPr="007C6CAF">
              <w:instrText xml:space="preserve">IF </w:instrText>
            </w:r>
            <w:r w:rsidR="00C10F5D" w:rsidRPr="007C6CAF">
              <w:fldChar w:fldCharType="begin"/>
            </w:r>
            <w:r w:rsidR="00C10F5D" w:rsidRPr="007C6CAF">
              <w:instrText xml:space="preserve"> DOCPROPERTY "Organisation.Address1"\*CHARFORMAT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end"/>
            </w:r>
            <w:r w:rsidR="00C10F5D" w:rsidRPr="007C6CAF">
              <w:instrText>="" "" "</w:instrText>
            </w:r>
            <w:r w:rsidR="00C10F5D" w:rsidRPr="007C6CAF">
              <w:fldChar w:fldCharType="begin"/>
            </w:r>
            <w:r w:rsidR="00C10F5D" w:rsidRPr="007C6CAF">
              <w:instrText xml:space="preserve"> DOCPROPERTY "Organisation.Address1"\*CHARFORMAT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separate"/>
            </w:r>
            <w:r w:rsidR="00E87F74" w:rsidRPr="007C6CAF">
              <w:instrText>Organisation.Address1</w:instrText>
            </w:r>
            <w:r w:rsidR="00C10F5D" w:rsidRPr="007C6CAF">
              <w:fldChar w:fldCharType="end"/>
            </w:r>
          </w:p>
          <w:p w:rsidR="00C54253" w:rsidRPr="007C6CAF" w:rsidRDefault="00C10F5D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5C1028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5C1028" w:rsidRPr="007C6CAF">
              <w:fldChar w:fldCharType="end"/>
            </w:r>
            <w:r w:rsidR="0088665D" w:rsidRPr="007C6CAF">
              <w:fldChar w:fldCharType="begin"/>
            </w:r>
            <w:r w:rsidR="0088665D" w:rsidRPr="007C6CAF">
              <w:instrText xml:space="preserve"> </w:instrText>
            </w:r>
            <w:r w:rsidR="00C54253" w:rsidRPr="007C6CAF">
              <w:instrText xml:space="preserve">IF </w:instrText>
            </w:r>
            <w:r w:rsidR="00C54253" w:rsidRPr="007C6CAF">
              <w:fldChar w:fldCharType="begin"/>
            </w:r>
            <w:r w:rsidR="00C54253" w:rsidRPr="007C6CAF">
              <w:instrText xml:space="preserve"> DOCPROPERTY "Organisation.Address2"\*CHARFORMAT </w:instrText>
            </w:r>
            <w:r w:rsidR="00DD2D11" w:rsidRPr="007C6CAF">
              <w:instrText>\&lt;OawJumpToField value=0/&gt;</w:instrText>
            </w:r>
            <w:r w:rsidR="00C54253" w:rsidRPr="007C6CAF">
              <w:fldChar w:fldCharType="separate"/>
            </w:r>
            <w:r w:rsidR="003C4F20">
              <w:instrText>Technikumstrasse 21, CH-6048 Horw</w:instrText>
            </w:r>
            <w:r w:rsidR="00C54253" w:rsidRPr="007C6CAF">
              <w:fldChar w:fldCharType="end"/>
            </w:r>
            <w:r w:rsidR="00C54253" w:rsidRPr="007C6CAF">
              <w:instrText xml:space="preserve">="" "" </w:instrText>
            </w:r>
            <w:r w:rsidR="006639DE" w:rsidRPr="007C6CAF">
              <w:instrText>"</w:instrText>
            </w:r>
            <w:r w:rsidR="00C54253" w:rsidRPr="007C6CAF">
              <w:fldChar w:fldCharType="begin"/>
            </w:r>
            <w:r w:rsidR="00C54253" w:rsidRPr="007C6CAF">
              <w:instrText xml:space="preserve"> DOCPROPERTY"Organisation.Address2"\*CHARFORMAT </w:instrText>
            </w:r>
            <w:r w:rsidR="00DD2D11" w:rsidRPr="007C6CAF">
              <w:instrText>\&lt;OawJumpToField value=0/&gt;</w:instrText>
            </w:r>
            <w:r w:rsidR="00C54253" w:rsidRPr="007C6CAF">
              <w:fldChar w:fldCharType="separate"/>
            </w:r>
            <w:r w:rsidR="003C4F20">
              <w:instrText>Technikumstrasse 21, CH-6048 Horw</w:instrText>
            </w:r>
            <w:r w:rsidR="00C54253" w:rsidRPr="007C6CAF">
              <w:fldChar w:fldCharType="end"/>
            </w:r>
          </w:p>
          <w:p w:rsidR="003C4F20" w:rsidRPr="007C6CAF" w:rsidRDefault="00C54253" w:rsidP="00B35D03">
            <w:pPr>
              <w:pStyle w:val="ReferenceBlock"/>
              <w:ind w:left="185"/>
              <w:rPr>
                <w:noProof/>
              </w:rPr>
            </w:pPr>
            <w:r w:rsidRPr="007C6CAF">
              <w:instrText>" \* MERGEFORMAT</w:instrText>
            </w:r>
            <w:r w:rsidR="0088665D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88665D" w:rsidRPr="007C6CAF">
              <w:fldChar w:fldCharType="separate"/>
            </w:r>
            <w:r w:rsidR="003C4F20">
              <w:rPr>
                <w:noProof/>
              </w:rPr>
              <w:t>Technikumstrasse 21, CH-6048 Horw</w:t>
            </w:r>
          </w:p>
          <w:p w:rsidR="006639DE" w:rsidRPr="007C6CAF" w:rsidRDefault="0088665D" w:rsidP="00B35D03">
            <w:pPr>
              <w:pStyle w:val="ReferenceBlock"/>
              <w:ind w:left="185"/>
            </w:pPr>
            <w:r w:rsidRPr="007C6CAF">
              <w:fldChar w:fldCharType="end"/>
            </w:r>
            <w:r w:rsidR="006639DE" w:rsidRPr="007C6CAF">
              <w:fldChar w:fldCharType="begin"/>
            </w:r>
            <w:r w:rsidR="006639DE" w:rsidRPr="007C6CAF">
              <w:instrText xml:space="preserve"> IF </w:instrText>
            </w:r>
            <w:r w:rsidR="006639DE" w:rsidRPr="007C6CAF">
              <w:fldChar w:fldCharType="begin"/>
            </w:r>
            <w:r w:rsidR="006639DE" w:rsidRPr="007C6CAF">
              <w:instrText xml:space="preserve"> DOCPROPERTY "Organisation.A</w:instrText>
            </w:r>
            <w:r w:rsidR="00A248D6" w:rsidRPr="007C6CAF">
              <w:instrText>d</w:instrText>
            </w:r>
            <w:r w:rsidR="006639DE" w:rsidRPr="007C6CAF">
              <w:instrText xml:space="preserve">dress3"\*CHARFORMAT </w:instrText>
            </w:r>
            <w:r w:rsidR="00DD2D11" w:rsidRPr="007C6CAF">
              <w:instrText>\&lt;OawJumpToField value=0/&gt;</w:instrText>
            </w:r>
            <w:r w:rsidR="006639DE" w:rsidRPr="007C6CAF">
              <w:fldChar w:fldCharType="separate"/>
            </w:r>
            <w:r w:rsidR="003C4F20">
              <w:instrText>T +41 41 349 33 11, F +41 41 349 39 60</w:instrText>
            </w:r>
            <w:r w:rsidR="006639DE" w:rsidRPr="007C6CAF">
              <w:fldChar w:fldCharType="end"/>
            </w:r>
            <w:r w:rsidR="006639DE" w:rsidRPr="007C6CAF">
              <w:instrText>="" "" "</w:instrText>
            </w:r>
            <w:r w:rsidR="006639DE" w:rsidRPr="007C6CAF">
              <w:fldChar w:fldCharType="begin"/>
            </w:r>
            <w:r w:rsidR="006639DE" w:rsidRPr="007C6CAF">
              <w:instrText xml:space="preserve"> DOCPROPERTY "Organisation.Address3"\*CHARFORMAT </w:instrText>
            </w:r>
            <w:r w:rsidR="00DD2D11" w:rsidRPr="007C6CAF">
              <w:instrText>\&lt;OawJumpToField value=0/&gt;</w:instrText>
            </w:r>
            <w:r w:rsidR="006639DE" w:rsidRPr="007C6CAF">
              <w:fldChar w:fldCharType="separate"/>
            </w:r>
            <w:r w:rsidR="003C4F20">
              <w:instrText>T +41 41 349 33 11, F +41 41 349 39 60</w:instrText>
            </w:r>
            <w:r w:rsidR="006639DE" w:rsidRPr="007C6CAF">
              <w:fldChar w:fldCharType="end"/>
            </w:r>
          </w:p>
          <w:p w:rsidR="003C4F20" w:rsidRPr="007C6CAF" w:rsidRDefault="006639DE" w:rsidP="00B35D03">
            <w:pPr>
              <w:pStyle w:val="ReferenceBlock"/>
              <w:ind w:left="185"/>
              <w:rPr>
                <w:noProof/>
              </w:rPr>
            </w:pPr>
            <w:r w:rsidRPr="007C6CAF">
              <w:instrText xml:space="preserve">" \* MERGEFORMAT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3C4F20">
              <w:rPr>
                <w:noProof/>
              </w:rPr>
              <w:t>T +41 41 349 33 11, F +41 41 349 39 60</w:t>
            </w:r>
          </w:p>
          <w:p w:rsidR="00B34D30" w:rsidRPr="007C6CAF" w:rsidRDefault="006639DE" w:rsidP="00B35D03">
            <w:pPr>
              <w:pStyle w:val="ReferenceBlock"/>
              <w:ind w:left="185"/>
            </w:pPr>
            <w:r w:rsidRPr="007C6CAF">
              <w:fldChar w:fldCharType="end"/>
            </w:r>
            <w:r w:rsidR="00ED229C" w:rsidRPr="007C6CAF">
              <w:fldChar w:fldCharType="begin"/>
            </w:r>
            <w:r w:rsidR="00ED229C" w:rsidRPr="007C6CAF">
              <w:instrText xml:space="preserve"> </w:instrText>
            </w:r>
            <w:r w:rsidR="00B34D30" w:rsidRPr="007C6CAF">
              <w:instrText xml:space="preserve">IF </w:instrText>
            </w:r>
            <w:r w:rsidRPr="007C6CAF">
              <w:fldChar w:fldCharType="begin"/>
            </w:r>
            <w:r w:rsidRPr="007C6CAF">
              <w:instrText xml:space="preserve"> </w:instrText>
            </w:r>
            <w:r w:rsidR="00B34D30" w:rsidRPr="007C6CAF">
              <w:instrText>DOCPROPERTY "Organisation.A</w:instrText>
            </w:r>
            <w:r w:rsidR="00876A43" w:rsidRPr="007C6CAF">
              <w:instrText>d</w:instrText>
            </w:r>
            <w:r w:rsidR="00B34D30" w:rsidRPr="007C6CAF">
              <w:instrText>dress4"\*CHARFORMAT</w:instrText>
            </w:r>
            <w:r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3C4F20">
              <w:instrText>www.hslu.ch</w:instrText>
            </w:r>
            <w:r w:rsidRPr="007C6CAF">
              <w:fldChar w:fldCharType="end"/>
            </w:r>
            <w:r w:rsidR="00B34D30" w:rsidRPr="007C6CAF">
              <w:instrText>="" "" "</w:instrText>
            </w:r>
            <w:r w:rsidR="00B34D30" w:rsidRPr="007C6CAF">
              <w:fldChar w:fldCharType="begin"/>
            </w:r>
            <w:r w:rsidR="00B34D30" w:rsidRPr="007C6CAF">
              <w:instrText xml:space="preserve"> DOCPROPERTY "Organisation.Address4"\*CHARFORMAT </w:instrText>
            </w:r>
            <w:r w:rsidR="00DD2D11" w:rsidRPr="007C6CAF">
              <w:instrText>\&lt;OawJumpToField value=0/&gt;</w:instrText>
            </w:r>
            <w:r w:rsidR="00B34D30" w:rsidRPr="007C6CAF">
              <w:fldChar w:fldCharType="separate"/>
            </w:r>
            <w:r w:rsidR="003C4F20">
              <w:instrText>www.hslu.ch</w:instrText>
            </w:r>
            <w:r w:rsidR="00B34D30" w:rsidRPr="007C6CAF">
              <w:fldChar w:fldCharType="end"/>
            </w:r>
          </w:p>
          <w:p w:rsidR="003C4F20" w:rsidRPr="007C6CAF" w:rsidRDefault="00B34D30" w:rsidP="00B35D03">
            <w:pPr>
              <w:pStyle w:val="ReferenceBlock"/>
              <w:ind w:left="185"/>
              <w:rPr>
                <w:noProof/>
              </w:rPr>
            </w:pPr>
            <w:r w:rsidRPr="007C6CAF">
              <w:instrText>" \* MERGEFORMAT</w:instrText>
            </w:r>
            <w:r w:rsidR="00ED229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ED229C" w:rsidRPr="007C6CAF">
              <w:fldChar w:fldCharType="separate"/>
            </w:r>
            <w:r w:rsidR="003C4F20">
              <w:rPr>
                <w:noProof/>
              </w:rPr>
              <w:t>www.hslu.ch</w:t>
            </w:r>
          </w:p>
          <w:p w:rsidR="00ED229C" w:rsidRPr="007C6CAF" w:rsidRDefault="00ED229C" w:rsidP="00B35D03">
            <w:pPr>
              <w:pStyle w:val="ReferenceBlock"/>
              <w:ind w:left="185"/>
            </w:pPr>
            <w:r w:rsidRPr="007C6CAF">
              <w:fldChar w:fldCharType="end"/>
            </w:r>
          </w:p>
          <w:p w:rsidR="00C10F5D" w:rsidRPr="007C6CAF" w:rsidRDefault="00BB00FC" w:rsidP="00B35D03">
            <w:pPr>
              <w:pStyle w:val="ReferenceBlock"/>
              <w:ind w:left="185"/>
            </w:pPr>
            <w:r w:rsidRPr="007C6CAF">
              <w:fldChar w:fldCharType="begin"/>
            </w:r>
            <w:r w:rsidRPr="007C6CAF">
              <w:instrText xml:space="preserve"> </w:instrText>
            </w:r>
            <w:r w:rsidR="00C10F5D" w:rsidRPr="007C6CAF">
              <w:instrText xml:space="preserve">IF </w:instrText>
            </w:r>
            <w:r w:rsidR="00C10F5D" w:rsidRPr="007C6CAF">
              <w:fldChar w:fldCharType="begin"/>
            </w:r>
            <w:r w:rsidR="00E41AC2" w:rsidRPr="007C6CAF">
              <w:instrText xml:space="preserve"> DOCPROPERTY "Contactperson</w:instrText>
            </w:r>
            <w:r w:rsidR="00C10F5D" w:rsidRPr="007C6CAF">
              <w:instrText xml:space="preserve">.Additive"\*CHARFORMAT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end"/>
            </w:r>
            <w:r w:rsidR="00C10F5D" w:rsidRPr="007C6CAF">
              <w:instrText>="" "" "</w:instrText>
            </w:r>
            <w:r w:rsidR="00C10F5D" w:rsidRPr="007C6CAF">
              <w:fldChar w:fldCharType="begin"/>
            </w:r>
            <w:r w:rsidR="00C10F5D" w:rsidRPr="007C6CAF">
              <w:instrText xml:space="preserve"> DOCPROPERTY "</w:instrText>
            </w:r>
            <w:r w:rsidR="00E41AC2" w:rsidRPr="007C6CAF">
              <w:instrText>Contactperson</w:instrText>
            </w:r>
            <w:r w:rsidR="00C10F5D" w:rsidRPr="007C6CAF">
              <w:instrText xml:space="preserve">.Additive"\*CHARFORMAT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separate"/>
            </w:r>
            <w:r w:rsidR="00E87F74" w:rsidRPr="007C6CAF">
              <w:instrText>Contactperson.Additive</w:instrText>
            </w:r>
            <w:r w:rsidR="00C10F5D" w:rsidRPr="007C6CAF">
              <w:fldChar w:fldCharType="end"/>
            </w:r>
          </w:p>
          <w:p w:rsidR="00C753F0" w:rsidRPr="007C6CAF" w:rsidRDefault="00C10F5D" w:rsidP="00B35D03">
            <w:pPr>
              <w:pStyle w:val="ReferenceBlock"/>
              <w:ind w:left="185"/>
              <w:rPr>
                <w:b/>
              </w:rPr>
            </w:pPr>
            <w:r w:rsidRPr="007C6CAF">
              <w:instrText>" \*</w:instrText>
            </w:r>
            <w:r w:rsidR="00C753F0" w:rsidRPr="007C6CAF">
              <w:instrText xml:space="preserve"> </w:instrText>
            </w:r>
            <w:r w:rsidRPr="007C6CAF">
              <w:instrText>MERGEFORMAT</w:instrText>
            </w:r>
            <w:r w:rsidR="00BB00F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BB00FC" w:rsidRPr="007C6CAF">
              <w:fldChar w:fldCharType="end"/>
            </w:r>
            <w:r w:rsidR="0088665D" w:rsidRPr="007C6CAF">
              <w:rPr>
                <w:b/>
              </w:rPr>
              <w:fldChar w:fldCharType="begin"/>
            </w:r>
            <w:r w:rsidR="0088665D" w:rsidRPr="007C6CAF">
              <w:rPr>
                <w:b/>
              </w:rPr>
              <w:instrText xml:space="preserve"> </w:instrText>
            </w:r>
            <w:r w:rsidRPr="007C6CAF">
              <w:rPr>
                <w:b/>
              </w:rPr>
              <w:instrText xml:space="preserve">IF </w:instrText>
            </w:r>
            <w:r w:rsidRPr="007C6CAF">
              <w:rPr>
                <w:b/>
              </w:rPr>
              <w:fldChar w:fldCharType="begin"/>
            </w:r>
            <w:r w:rsidRPr="007C6CAF">
              <w:rPr>
                <w:b/>
              </w:rPr>
              <w:instrText xml:space="preserve"> DOCPROPERTY "</w:instrText>
            </w:r>
            <w:r w:rsidR="00E41AC2" w:rsidRPr="007C6CAF">
              <w:rPr>
                <w:b/>
              </w:rPr>
              <w:instrText>Contactperson</w:instrText>
            </w:r>
            <w:r w:rsidRPr="007C6CAF">
              <w:rPr>
                <w:b/>
              </w:rPr>
              <w:instrText xml:space="preserve">.Name"\*CHARFORMAT </w:instrText>
            </w:r>
            <w:r w:rsidR="00DD2D11" w:rsidRPr="007C6CAF">
              <w:rPr>
                <w:b/>
              </w:rPr>
              <w:instrText>\&lt;OawJumpToField value=0/&gt;</w:instrText>
            </w:r>
            <w:r w:rsidRPr="007C6CAF">
              <w:rPr>
                <w:b/>
              </w:rPr>
              <w:fldChar w:fldCharType="end"/>
            </w:r>
            <w:r w:rsidRPr="007C6CAF">
              <w:rPr>
                <w:b/>
              </w:rPr>
              <w:instrText>="" "" "</w:instrText>
            </w:r>
            <w:r w:rsidRPr="007C6CAF">
              <w:rPr>
                <w:b/>
              </w:rPr>
              <w:fldChar w:fldCharType="begin"/>
            </w:r>
            <w:r w:rsidRPr="007C6CAF">
              <w:rPr>
                <w:b/>
              </w:rPr>
              <w:instrText xml:space="preserve"> DOCPROPERTY "</w:instrText>
            </w:r>
            <w:r w:rsidR="00E41AC2" w:rsidRPr="007C6CAF">
              <w:rPr>
                <w:b/>
              </w:rPr>
              <w:instrText>Contactperson</w:instrText>
            </w:r>
            <w:r w:rsidRPr="007C6CAF">
              <w:rPr>
                <w:b/>
              </w:rPr>
              <w:instrText xml:space="preserve">.Name"\*CHARFORMAT </w:instrText>
            </w:r>
            <w:r w:rsidR="00DD2D11" w:rsidRPr="007C6CAF">
              <w:rPr>
                <w:b/>
              </w:rPr>
              <w:instrText>\&lt;OawJumpToField value=0/&gt;</w:instrText>
            </w:r>
            <w:r w:rsidRPr="007C6CAF">
              <w:rPr>
                <w:b/>
              </w:rPr>
              <w:fldChar w:fldCharType="separate"/>
            </w:r>
            <w:r w:rsidR="00E87F74" w:rsidRPr="007C6CAF">
              <w:rPr>
                <w:b/>
              </w:rPr>
              <w:instrText>Contactperson.Name</w:instrText>
            </w:r>
            <w:r w:rsidRPr="007C6CAF">
              <w:rPr>
                <w:b/>
              </w:rPr>
              <w:fldChar w:fldCharType="end"/>
            </w:r>
          </w:p>
          <w:p w:rsidR="00C753F0" w:rsidRPr="007C6CAF" w:rsidRDefault="00C753F0" w:rsidP="00B35D03">
            <w:pPr>
              <w:pStyle w:val="ReferenceBlock"/>
              <w:ind w:left="185"/>
            </w:pPr>
            <w:r w:rsidRPr="007C6CAF">
              <w:rPr>
                <w:b/>
              </w:rPr>
              <w:instrText>" \* MERGEFORMAT</w:instrText>
            </w:r>
            <w:r w:rsidR="0088665D" w:rsidRPr="007C6CAF">
              <w:rPr>
                <w:b/>
              </w:rPr>
              <w:instrText xml:space="preserve"> </w:instrText>
            </w:r>
            <w:r w:rsidR="00DD2D11" w:rsidRPr="007C6CAF">
              <w:rPr>
                <w:b/>
              </w:rPr>
              <w:instrText>\&lt;OawJumpToField value=0/&gt;</w:instrText>
            </w:r>
            <w:r w:rsidR="0088665D" w:rsidRPr="007C6CAF">
              <w:rPr>
                <w:b/>
              </w:rPr>
              <w:fldChar w:fldCharType="end"/>
            </w:r>
            <w:r w:rsidR="00ED229C" w:rsidRPr="007C6CAF">
              <w:fldChar w:fldCharType="begin"/>
            </w:r>
            <w:r w:rsidR="00ED229C" w:rsidRPr="007C6CAF">
              <w:instrText xml:space="preserve"> </w:instrText>
            </w:r>
            <w:r w:rsidRPr="007C6CAF">
              <w:instrText>IF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.Function"\*CHARFORMAT </w:instrText>
            </w:r>
            <w:r w:rsidR="00DD2D11" w:rsidRPr="007C6CAF">
              <w:instrText>\&lt;OawJumpToField value=0/&gt;</w:instrText>
            </w:r>
            <w:r w:rsidRPr="007C6CAF">
              <w:fldChar w:fldCharType="end"/>
            </w:r>
            <w:r w:rsidRPr="007C6CAF">
              <w:instrText>="" "" "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.Function"\*CHARFORMAT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E87F74" w:rsidRPr="007C6CAF">
              <w:instrText>Contactperson.Function</w:instrText>
            </w:r>
            <w:r w:rsidRPr="007C6CAF">
              <w:fldChar w:fldCharType="end"/>
            </w:r>
          </w:p>
          <w:p w:rsidR="00ED229C" w:rsidRPr="007C6CAF" w:rsidRDefault="00C753F0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ED229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ED229C" w:rsidRPr="007C6CAF">
              <w:fldChar w:fldCharType="end"/>
            </w:r>
          </w:p>
          <w:p w:rsidR="00BF5A72" w:rsidRPr="007C6CAF" w:rsidRDefault="00EF755F" w:rsidP="00B35D03">
            <w:pPr>
              <w:pStyle w:val="ReferenceBlock"/>
              <w:ind w:left="185"/>
            </w:pPr>
            <w:r w:rsidRPr="007C6CAF">
              <w:fldChar w:fldCharType="begin"/>
            </w:r>
            <w:r w:rsidRPr="007C6CAF">
              <w:instrText xml:space="preserve"> </w:instrText>
            </w:r>
            <w:r w:rsidR="00C753F0" w:rsidRPr="007C6CAF">
              <w:instrText xml:space="preserve">IF </w:instrText>
            </w:r>
            <w:r w:rsidR="00C753F0" w:rsidRPr="007C6CAF">
              <w:fldChar w:fldCharType="begin"/>
            </w:r>
            <w:r w:rsidR="00C753F0" w:rsidRPr="007C6CAF">
              <w:instrText xml:space="preserve"> </w:instrText>
            </w:r>
            <w:r w:rsidR="00BF5A72" w:rsidRPr="007C6CAF">
              <w:instrText>DOCPROPERTY "</w:instrText>
            </w:r>
            <w:r w:rsidR="00E41AC2" w:rsidRPr="007C6CAF">
              <w:instrText>Contactperson</w:instrText>
            </w:r>
            <w:r w:rsidR="00BF5A72" w:rsidRPr="007C6CAF">
              <w:instrText>.DirectPhone"\*CHARFORMAT</w:instrText>
            </w:r>
            <w:r w:rsidR="00C753F0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C753F0" w:rsidRPr="007C6CAF">
              <w:fldChar w:fldCharType="end"/>
            </w:r>
            <w:r w:rsidR="00BF5A72" w:rsidRPr="007C6CAF">
              <w:instrText>="" "" "</w:instrText>
            </w:r>
            <w:r w:rsidR="00BF5A72" w:rsidRPr="007C6CAF">
              <w:fldChar w:fldCharType="begin"/>
            </w:r>
            <w:r w:rsidR="00BF5A72" w:rsidRPr="007C6CAF">
              <w:instrText xml:space="preserve"> DOCPROPERTY "Doc.Telephone"\*CHARFORMAT </w:instrText>
            </w:r>
            <w:r w:rsidR="00DD2D11" w:rsidRPr="007C6CAF">
              <w:instrText>\&lt;OawJumpToField value=0/&gt;</w:instrText>
            </w:r>
            <w:r w:rsidR="00BF5A72" w:rsidRPr="007C6CAF">
              <w:fldChar w:fldCharType="separate"/>
            </w:r>
            <w:r w:rsidR="00E87F74" w:rsidRPr="007C6CAF">
              <w:instrText>Doc.Telephone</w:instrText>
            </w:r>
            <w:r w:rsidR="00BF5A72" w:rsidRPr="007C6CAF">
              <w:fldChar w:fldCharType="end"/>
            </w:r>
            <w:r w:rsidR="00BF5A72" w:rsidRPr="007C6CAF">
              <w:instrText xml:space="preserve"> </w:instrText>
            </w:r>
            <w:r w:rsidR="00BF5A72" w:rsidRPr="007C6CAF">
              <w:fldChar w:fldCharType="begin"/>
            </w:r>
            <w:r w:rsidR="00BF5A72" w:rsidRPr="007C6CAF">
              <w:instrText xml:space="preserve"> DOCPROPERTY "</w:instrText>
            </w:r>
            <w:r w:rsidR="00E41AC2" w:rsidRPr="007C6CAF">
              <w:instrText>Contactperson</w:instrText>
            </w:r>
            <w:r w:rsidR="00BF5A72" w:rsidRPr="007C6CAF">
              <w:instrText xml:space="preserve">.DirectPhone"\*CHARFORMAT </w:instrText>
            </w:r>
            <w:r w:rsidR="00DD2D11" w:rsidRPr="007C6CAF">
              <w:instrText>\&lt;OawJumpToField value=0/&gt;</w:instrText>
            </w:r>
            <w:r w:rsidR="00BF5A72" w:rsidRPr="007C6CAF">
              <w:fldChar w:fldCharType="separate"/>
            </w:r>
            <w:r w:rsidR="00E87F74" w:rsidRPr="007C6CAF">
              <w:instrText>Contactperson.DirectPhone</w:instrText>
            </w:r>
            <w:r w:rsidR="00BF5A72" w:rsidRPr="007C6CAF">
              <w:fldChar w:fldCharType="end"/>
            </w:r>
          </w:p>
          <w:p w:rsidR="00BF5A72" w:rsidRPr="007C6CAF" w:rsidRDefault="00BF5A72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DD2D11" w:rsidRPr="007C6CAF">
              <w:instrText xml:space="preserve"> \&lt;OawJumpToField value=0/&gt;</w:instrText>
            </w:r>
            <w:r w:rsidR="00EF755F" w:rsidRPr="007C6CAF">
              <w:fldChar w:fldCharType="end"/>
            </w:r>
            <w:r w:rsidR="00ED229C" w:rsidRPr="007C6CAF">
              <w:fldChar w:fldCharType="begin"/>
            </w:r>
            <w:r w:rsidR="00ED229C" w:rsidRPr="007C6CAF">
              <w:instrText xml:space="preserve"> </w:instrText>
            </w:r>
            <w:r w:rsidRPr="007C6CAF">
              <w:instrText xml:space="preserve">IF 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.EMail"\*CHARFORMAT </w:instrText>
            </w:r>
            <w:r w:rsidR="00DD2D11" w:rsidRPr="007C6CAF">
              <w:instrText>\&lt;OawJumpToField value=0/&gt;</w:instrText>
            </w:r>
            <w:r w:rsidRPr="007C6CAF">
              <w:fldChar w:fldCharType="end"/>
            </w:r>
            <w:r w:rsidRPr="007C6CAF">
              <w:instrText>="" "" "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.EMail"\*CHARFORMAT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E87F74" w:rsidRPr="007C6CAF">
              <w:instrText>Contactperson.EMail</w:instrText>
            </w:r>
            <w:r w:rsidRPr="007C6CAF">
              <w:fldChar w:fldCharType="end"/>
            </w:r>
          </w:p>
          <w:p w:rsidR="00ED229C" w:rsidRPr="007C6CAF" w:rsidRDefault="00BF5A72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ED229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ED229C" w:rsidRPr="007C6CAF">
              <w:fldChar w:fldCharType="end"/>
            </w:r>
          </w:p>
          <w:p w:rsidR="00B76112" w:rsidRPr="007C6CAF" w:rsidRDefault="00B76112" w:rsidP="00AC3851">
            <w:pPr>
              <w:rPr>
                <w:sz w:val="16"/>
              </w:rPr>
            </w:pPr>
          </w:p>
        </w:tc>
      </w:tr>
      <w:bookmarkEnd w:id="0"/>
      <w:tr w:rsidR="002B5251" w:rsidRPr="007C6CAF" w:rsidTr="00E14822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:rsidR="002B5251" w:rsidRPr="007C6CAF" w:rsidRDefault="002B5251" w:rsidP="00E14822">
            <w:pPr>
              <w:pStyle w:val="CityDate"/>
              <w:rPr>
                <w:noProof/>
                <w:lang w:val="de-CH"/>
              </w:rPr>
            </w:pP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IF </w:instrTex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3C4F20">
              <w:rPr>
                <w:noProof/>
                <w:lang w:val="de-CH"/>
              </w:rPr>
              <w:instrText>Horw</w:instrText>
            </w:r>
            <w:r w:rsidRPr="007C6CAF">
              <w:rPr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instrText>="" "" "</w:instrTex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3C4F20">
              <w:rPr>
                <w:noProof/>
                <w:lang w:val="de-CH"/>
              </w:rPr>
              <w:instrText>Horw</w:instrText>
            </w:r>
            <w:r w:rsidRPr="007C6CAF">
              <w:rPr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instrText>, "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3C4F20">
              <w:rPr>
                <w:noProof/>
                <w:lang w:val="de-CH"/>
              </w:rPr>
              <w:t>Horw</w:t>
            </w:r>
            <w:r w:rsidR="003C4F20" w:rsidRPr="007C6CAF">
              <w:rPr>
                <w:noProof/>
                <w:lang w:val="de-CH"/>
              </w:rPr>
              <w:t xml:space="preserve">, </w:t>
            </w:r>
            <w:r w:rsidRPr="007C6CAF">
              <w:rPr>
                <w:noProof/>
                <w:lang w:val="de-CH"/>
              </w:rPr>
              <w:fldChar w:fldCharType="end"/>
            </w:r>
            <w:r w:rsidR="00021EB0" w:rsidRPr="007C6CAF">
              <w:rPr>
                <w:noProof/>
                <w:lang w:val="de-CH"/>
              </w:rPr>
              <w:fldChar w:fldCharType="begin"/>
            </w:r>
            <w:r w:rsidR="00021EB0" w:rsidRPr="007C6CAF">
              <w:rPr>
                <w:noProof/>
                <w:lang w:val="de-CH"/>
              </w:rPr>
              <w:instrText xml:space="preserve"> CREATEDATE  \@ "d. MMMM yyyy" </w:instrText>
            </w:r>
            <w:r w:rsidR="00021EB0" w:rsidRPr="007C6CAF">
              <w:rPr>
                <w:noProof/>
                <w:lang w:val="de-CH"/>
              </w:rPr>
              <w:fldChar w:fldCharType="separate"/>
            </w:r>
            <w:r w:rsidR="003C4F20">
              <w:rPr>
                <w:noProof/>
                <w:lang w:val="de-CH"/>
              </w:rPr>
              <w:t>8. Juli 2020</w:t>
            </w:r>
            <w:r w:rsidR="00021EB0" w:rsidRPr="007C6CAF">
              <w:rPr>
                <w:noProof/>
                <w:lang w:val="de-CH"/>
              </w:rPr>
              <w:fldChar w:fldCharType="end"/>
            </w:r>
          </w:p>
          <w:p w:rsidR="002B5251" w:rsidRPr="007C6CAF" w:rsidRDefault="002B5251" w:rsidP="00E14822">
            <w:pPr>
              <w:pStyle w:val="Page"/>
              <w:rPr>
                <w:lang w:val="de-CH"/>
              </w:rPr>
            </w:pPr>
            <w:r w:rsidRPr="007C6CAF">
              <w:rPr>
                <w:rStyle w:val="PageChar"/>
                <w:noProof/>
                <w:lang w:val="de-CH"/>
              </w:rPr>
              <w:fldChar w:fldCharType="begin"/>
            </w:r>
            <w:r w:rsidRPr="007C6CAF">
              <w:rPr>
                <w:rStyle w:val="PageChar"/>
                <w:noProof/>
                <w:lang w:val="de-CH"/>
              </w:rPr>
              <w:instrText xml:space="preserve"> DOCPROPERTY "Doc.Page"\*CHARFORMAT \&lt;OawJumpToField value=0/&gt;</w:instrText>
            </w:r>
            <w:r w:rsidRPr="007C6CAF">
              <w:rPr>
                <w:rStyle w:val="PageChar"/>
                <w:noProof/>
                <w:lang w:val="de-CH"/>
              </w:rPr>
              <w:fldChar w:fldCharType="separate"/>
            </w:r>
            <w:r w:rsidR="003C4F20">
              <w:rPr>
                <w:rStyle w:val="PageChar"/>
                <w:noProof/>
                <w:lang w:val="de-CH"/>
              </w:rPr>
              <w:t>Seite</w:t>
            </w:r>
            <w:r w:rsidRPr="007C6CAF">
              <w:rPr>
                <w:rStyle w:val="PageChar"/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t xml:space="preserve"> </w: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PAGE   \* MERGEFORMAT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3C4F20" w:rsidRPr="003C4F20">
              <w:rPr>
                <w:noProof/>
                <w:highlight w:val="white"/>
                <w:lang w:val="de-CH"/>
              </w:rPr>
              <w:t>1</w:t>
            </w:r>
            <w:r w:rsidRPr="007C6CAF">
              <w:rPr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t>/</w: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NUMPAGES   \* MERGEFORMAT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3C4F20" w:rsidRPr="003C4F20">
              <w:rPr>
                <w:noProof/>
                <w:highlight w:val="white"/>
                <w:lang w:val="de-CH"/>
              </w:rPr>
              <w:t>6</w:t>
            </w:r>
            <w:r w:rsidRPr="007C6CAF">
              <w:rPr>
                <w:noProof/>
                <w:lang w:val="de-CH"/>
              </w:rPr>
              <w:fldChar w:fldCharType="end"/>
            </w:r>
          </w:p>
        </w:tc>
      </w:tr>
      <w:tr w:rsidR="00831564" w:rsidRPr="007C6CAF" w:rsidTr="00831564">
        <w:trPr>
          <w:trHeight w:hRule="exact" w:val="255"/>
        </w:trPr>
        <w:tc>
          <w:tcPr>
            <w:tcW w:w="9492" w:type="dxa"/>
            <w:gridSpan w:val="2"/>
            <w:shd w:val="clear" w:color="auto" w:fill="auto"/>
          </w:tcPr>
          <w:p w:rsidR="00831564" w:rsidRPr="007C6CAF" w:rsidRDefault="005A2C5A" w:rsidP="00E14822">
            <w:pPr>
              <w:pStyle w:val="CityDate"/>
              <w:rPr>
                <w:noProof/>
                <w:sz w:val="21"/>
                <w:szCs w:val="21"/>
                <w:lang w:val="de-CH"/>
              </w:rPr>
            </w:pPr>
            <w:bookmarkStart w:id="1" w:name="Subject"/>
            <w:r>
              <w:rPr>
                <w:noProof/>
                <w:color w:val="FFFFFF" w:themeColor="background1"/>
                <w:sz w:val="21"/>
                <w:szCs w:val="21"/>
                <w:lang w:val="de-CH"/>
              </w:rPr>
              <w:t>Diplomierte TA</w:t>
            </w:r>
          </w:p>
        </w:tc>
      </w:tr>
      <w:bookmarkEnd w:id="1"/>
    </w:tbl>
    <w:p w:rsidR="002B5251" w:rsidRPr="007C6CAF" w:rsidRDefault="002B5251" w:rsidP="002B5251">
      <w:pPr>
        <w:sectPr w:rsidR="002B5251" w:rsidRPr="007C6CAF" w:rsidSect="007C6CAF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2B5251" w:rsidRDefault="005A2C5A" w:rsidP="002B5251">
      <w:pPr>
        <w:rPr>
          <w:highlight w:val="white"/>
        </w:rPr>
      </w:pPr>
      <w:bookmarkStart w:id="3" w:name="DokumentStart"/>
      <w:bookmarkEnd w:id="3"/>
      <w:r>
        <w:rPr>
          <w:highlight w:val="white"/>
        </w:rPr>
        <w:t>Diplomierte Studiengang Bachelor of Arts Hochschule Luzern/FHZ in Architektur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Patricia Althaus, Langenthal; Nicola Antonini, Stans; Zouhir Bakir, Bern; Sandra Barmettler, Buochs; Lea Bitzi, Udligenswil; Renato Bosshard, Beringen; Michelle Yasmin Brunner, Meggen; Fabian Bucher, Schötz; Luca Cossu, Wetzikon ZH; Raquel De los Ríos Torres, Zürich; Sanja Despotovic, Zürich; Gianna Erb, Kirchlindach; Michael Fähndrich, Römerswil LU; Yannick Fortiguerra, Büron; Martin Furrer, Geuensee; Simon Gerber, Luzern; Jean-Marc Emmanuel Gnagne, Turgi; Noé González Gómez, Baar; Tobias Güller, Salvenach; Stefan Hämmig, Uster; Dennis Hari, Oberdiessbach; André Hediger, Leibstadt; Dominik Hofer, Schüpfheim; Reto Huser, Stans; Celia Margarita Ibarra, Uster; Silvan Adrian Johann, Hergiswil NW; Nadja Kälin, Näfels; Séverine Kelemen, Richterswil; Julian Kersting, Kriens; Lauro Keusch, Hünenberg; Philipp Kläui, Einsiedeln; Pascal Knapp, Bolligen; Etienne Kobel, Rapperswil SG; Rouven Kronig, Zermatt; Kevin Kummerow, Biel/Bienne; Sören Lammers, Zürich; Sonja Lerch, Flüelen; Tina Leuenberger, Belp; Manuel Loder, Horw; Fabian Luterbach, Neuenkirch; Nicole Marti, Willisau; Raphael Maurer, Flawil; Pascal Ming, Unterägeri; Piero Modolfino, Baar; Nadja Moser, Abtwil AG; Dario Müller, Schenkon; Samuel Müller, Unterägeri; Anika Näf, Steinen; Raphael Nauer, Luzern; Nicolas Niggeler, Brissago; Mikel Nrejaj, Schafisheim; Pascal Rüegg, Ruggell; Loriana Russo, Bern; Fabian Scandella, Müstair; Silvan Schaller, Emmen; Fabio Schaufelberger, Luzern; Philipp Scheidegger, Ebikon; Joshua Schifferle Alva, Niederbipp; Tim Dario Schmid, Thun; Caterina Schmidlin, Zürich; Remo Schnüriger, Uster; Laura Schnyder, Meggen; Adrian Schuler, Rothenthurm; Basil Schürch, Obernau; Vera Simone Sommerhalder, Seon; Pascal Steinmann, Emmenbrücke; Selin Trachsel, Belp; Julia Trüssel, Gelfingen; Michael von Ins, Bolligen; Rebekka Wahl, Wilderswil; Enzo Walker, Wassen UR; Carmen Weber, Rüschlikon; Désirée Wismer, Risch; Alp-Can Yildiz, Köniz; Fabienne Zemp, Eschenbach LU; Sandro Zihlmann, Luzern; Lena Zimmermann, Wolfenschiessen; Nadja Zurkinden, Düdingen; Jonas Zwahlen, Cham; Tamara Zwahlen, Lengnau BE; Anna Zweifel, Liestal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81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lastRenderedPageBreak/>
        <w:t>Diplomierte Studiengang Bachelor of Arts Hochschule Luzern/FHZ in Innenarchitektur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Jasmin Angst, Wetzikon ZH; Nuria Seraina Batt, Spiez; Chiara Conzett, Menziken; Mirjana Dordevic, Spreitenbach; Jonathan Eckert, Root; Julia Egli, Niederhelfenschwil; Andrea Ellenberger, Bern; Ramun Farrèr, Wädenswil; Stefanie Häsler, Ebikon; Luca Hochuli, Näfels; Angela Inäbnit, Schüpfen; Tobias Jung, Deutschland; Yves Keller, Wohlen AG; Lisa Knobel, Dürnten; Felix Liebi, Hüttikon; Chloé Maître, Les Enfers; Federico Mattiaccia, Horw; Michelle Mosimann, Bonstetten; Carlo Nosetti, Horw; Sureja Redzic, Pfäffikon SZ; Murielle Schumacher, Brugg AG; Manuel Schuppisser, Winterthur; Fabienne Stahel, Hedingen; Sara Stäuble, Lachen SZ; Tanja Steiger, Schenkon; Joanna Suriel Santana, Zürich; Carla Theler, Zürich; Thomas Triulzi, Brunnen; Sara Vergallo, Bachenbülach; Maximilian Vollmann, Mels; Sylvia Wübbens, Jona; Julia Wyss, Luzern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32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lastRenderedPageBreak/>
        <w:t>Diplomierte Studiengang Bachelor of Science Hochschule Luzern/FHZ in Bauingenieurwesen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Benjamin Adam, Signau; Raphael Amacker, Eischoll; Patrick Amrein, Eschenbach LU; Jonas Bergamin, Glis; Selina Beuggert, Muhen; Florian Brügger, Boltigen; Martin Büeler, Ballwil; Mauro Cadonau, Flond; Halil Cavus, Luzern; Mirza Dedic, Weggis; Alexander Duss, Luzern; Nico Egger, Meiringen; Adrian Egli, Beromünster; Daniel Emmenegger, Neuenkirch; Kevin Erni, Neuenkirch; Maximilian Fehr, Vaduz; Tobias Fritsche, Ebikon; Dominik Furger, Silenen; Glenn Benjamin Gaber, Sursee; Valentin Gut, Altdorf UR; Tizian Haussener, Glis; André Hofmann, Brienz BE; Patrick Iseli, Zwieselberg; Severin Iseli, Oppligen; Erich Joller, Reiden; Dominik Markus Keiser, Beckenried; Remo Kieliger, Horw; Romain Lüscher, Cossonay-Ville; Sven Lüthi, Ennetmoos; Danijela Markos, Kriens; Roger Muff, Sempach Station; Ludovic Müller, Menzingen; Micha Müller, Uetendorf; Philip Müller, Uezwil; Simon Nägeli, Zürich; Florian Nauer, Hägglingen; Dominik Roos, Knutwil; Sandro Schnüriger, Altdorf UR; Stephan Speiser, Bowil; David Suter, Zofingen; Fabian Trachsler, Gontenschwil; Nicolas Tschudi, Reinach AG; Jonas Maurice Urwyler, Eich; Jona Alexander Vetterli, Frauenfeld; Sandro Villiger, Oberrüti; Aleksandar Vukmirica, Zug; Nathalie Wildhaber, Luzern; Benedikt Willauer, Rothenburg; Severin Wirz, Rombach; Pascale Wyler, Bolligen; Antoine Yersin, Binningen; Timon Zeder, Grosswangen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52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lastRenderedPageBreak/>
        <w:t>Diplomierte Studiengang Bachelor of Science Hochschule Luzern/FHZ in Elektrotechnik und Informationstechnologie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Leroy Adam, Mettmenstetten; Peter Allenspach, Stans; Thomas Annen, Küssnacht am Rigi; Sabrina Aregger, Romoos; Philipp Bächler, Mühlau; Sven Buschhüter, Ebikon; Joël Carlen, Luzern; Martin Doppmann, Doppleschwand; Cyrill Durrer, Horw; Lucien Egloff, Oberdorf NW; Andy Fischer, Buochs; Cyprian Frei, Unterägeri; Jason Freimann, Risch; Henry Gretener, Adligenswil; Matthias Henseler, Arth; Patrik Imfeld, Emmen; Kilian Imlig, Arth; Maxim Jerschok, Crans-Montana; Dominic Jossen, Naters; Florian Jost, Kriens; Simon Kathriner, Sarnen; Andreas Lanz, Roggliswil; Tobias Mailänder, Luzern; Andrea Mettler, Risch; Michael Niederberger, Oberdorf NW; Louis Rast, Emmenbrücke; Nico Rubeli, Neudorf; Darko Spahic, Zürich; Luca Stalder, Horw; Marco Stössel, Ibach; Jan Studer, Emmen; Pirmin Theiler, Doppleschwand; Dominik Walker, Isenthal; Patrick Marc Walther, Glis; Sandro Zgraggen, Schattdorf; Manuel Ziegler, Kriens; Theo Zwahlen, Grosshöchstetten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3</w:t>
      </w:r>
      <w:r w:rsidR="003C4F20">
        <w:rPr>
          <w:highlight w:val="white"/>
        </w:rPr>
        <w:t>7</w:t>
      </w:r>
      <w:bookmarkStart w:id="4" w:name="MacroStartPosition"/>
      <w:bookmarkStart w:id="5" w:name="_GoBack"/>
      <w:bookmarkEnd w:id="4"/>
      <w:bookmarkEnd w:id="5"/>
      <w:r>
        <w:rPr>
          <w:highlight w:val="white"/>
        </w:rPr>
        <w:t xml:space="preserve">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lastRenderedPageBreak/>
        <w:t>Diplomierte Studiengang Bachelor of Science Hochschule Luzern/FHZ in Energy Systems Engineering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Clint Christen, Andermatt; Paula Lina Frey, Hochdorf; Flavio Hodel, Egolzwil; Reto Kaufmann, Buochs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4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lastRenderedPageBreak/>
        <w:t>Diplomierte Studiengang Bachelor of Science Hochschule Luzern/FHZ in Gebäudetechnik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Mohamed Al-Chalabi, Uhwiesen; Lars Albisser, Wiler b.Utzenstorf; Dario Appert, Steffisburg; Andreas Aquilino, Naters; Kevin Binggeli, Hägglingen; Michael Brauchli, Weinfelden; Rico Braun, Winterthur; Joel Bucher, Abtwil AG; Dario Degen, Bubendorf; Melisa Demirayak, Brüttisellen; Yannick Epp, Therwil; Jérôme Michel Feigenwinter, Känerkinden; Anuschka Ferrari, St. Niklaus VS; Cedric Franek, Gränichen; Patrik Füglistaler, Berikon; Michael Gambarini, Uster; David Gassmann, Rothenburg; Jan Gehrhardt, Ottenbach; Alain Germann, Wimmis; Matej Glavas, Spreitenbach; Rico Graf, Speicher; Davide Greco, Uznach; Felix Haller, Gwatt (Thun); Jonas Heutschi, Neuendorf; Benjamin Jäger, Turtmann; Michael Kofel, Illnau; Blerant Kqiku, Dietlikon; Philip Langenstein, Engelberg; Martin Leu, Beckenried; Irhan Murati, Bassersdorf; Thomas Oberle, Deutschland; Reto Pfister, Wädenswil; Patrik Rohner, St. Gallen; Robin Schmidlin, Affoltern am Albis; Ljubomir Sekulic, Luzern; Jan Stöckl, Blauen; Timon Suter, Oftringen; Gianluca Tortora, Urdorf; Elena Trösch, Wettingen; Mischa Trütsch, Kehrsatz; Raffael Vlasec, Luzern; Erich von Matt, Immensee; Patrick Walczak, Wohlen AG; Cyrill Weber, Volketswil; Sara Weber, Horgen; Philipp Wermelinger, Hasle LU; Mario Widmer, Rothenburg; Yannik Zaugg, Flumenthal; Sascha Zehnder, Zufikon; Lucca Zumbrunn, Thun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50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Diplomierte Studiengang Bachelor of Science Hochschule Luzern/FHZ in Maschinentechnik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Adrian Arnold, Schattdorf; Fabio Asaro, Altdorf UR; Romeo Bee, Wolfenschiessen; Patrik Berisha, Stans; Roland Beutler, Meiringen; Thomas Binggeli, Emmen; Christoph Binkert, Hünenberg; Manuel Blank, Ennetbürgen; Ludwig Bucher, Altishofen; Lukas Bucher, Malters; Curdin Casanova, Oberrüti; Roman Christen, Ennetbürgen; Marco Degen, Ormalingen; Robin Durrer, Kerns; Samuel Durrer, Küssnacht am Rigi; Quentin Frei, Unterägeri; Kevin Frey, Luzern; Simon Gerig, Schattdorf; Joel Gisler, Altdorf UR; Victor Guntern, Zermatt; Larissa Hehnen, Zug; Adina Hochuli, Luzern; Manuel Holdener, Ruswil; Patrick Huwiler, Auw; Dario Jenni, Buochs; Matthias Kilchenmann, Wikon; Tobias Kipfer, Malters; Yannick Krabben, Greppen; Lukas Kron, Gisikon; Florin Langenegger, Langrickenbach; Nikola Lazarov, Buchrain; Marc Leuenberger, Grossdietwil; Richard Lötscher, Aarburg; Marko Lovrinovic, Altdorf UR; Sven Lübben, Seewen SZ; Jonas Luggen, Ried-Brig; Christof Lustenberger, Entlebuch; Kai Martig, Raron; Roberto May, Beckenried; Deia Melchior, Arth; David Merkli, Oberrüti; Severin Mignoli, Sempach; Bojan Momcilov, Buochs; Sven Mühlemann, Eschenbach LU; Sandro Müller, Schattdorf; Nicolas Murer, Weggis; Christoph Niederberger, Luzern; Lukas Niederberger, Giswil; Silvio Niggli, Sarnen; Simon Ouwehand, Buochs; Claude Portmann, Luzern; Sergio Rölli, Emmenbrücke; Lukas Roth, Schüpfheim; Simon Schmitter, Alpnach Dorf; Martin Schön, Hochdorf; Pascal Schönbächler, Kerns; Marco Schöni, Sarnen; Janick Sidler, Ebertswil; Adrian Spichtig, Sachseln; Ivo Steiner, Emmenbrücke; Johannes Togan, Schwyz; Patrick Traxel, Erstfeld; Sascha Trubajic, Sarnen; Muarem Usul, Oftringen; Michael Weinberger, Sins; Janick Zehnder, Aarburg; Patrick Zgraggen, Schattdorf; Lena Zihlmann, Kriens; Maurice Zingg, Luzern; Maximilian Zosso, Kriens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70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Diplomierte Studiengang Bachelor of Science Hochschule Luzern/FHZ in Medizintechnik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Giona Adami, Caneggio; Manuel Bienz, Alpnach Dorf; Josija Binggeli, Reinach AG; Fabio Despeaux, Adligenswil; Pius Emmenegger, Escholzmatt; Thomas Eymann, Interlaken; Daniel Fäh, Luzern; Benno Häfliger, Menznau; Michaela Kaufmann, Sursee; Jan Kipfer, Ufhusen; Monika Krasniqi, Emmen; Mahareesan Kunabalasingam, Trubschachen; Maximilian Marcus Mosimann, Stans; Louis Schibli, Boll; Urs Schumacher, Luzern; Timothy Siebeneich, Kaiseraugst; Emanuel Souto, Meggen; David Stadelmann, Niederwil AG; Fabio Tonina, Langwiesen; Moreen Mona Wolf, Kastanienbaum; Linda Wolfisberg, Oberkirch LU; Yves Zehnder, Wangen ZH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22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Diplomierte Studiengang Bachelor of Science Hochschule Luzern/FHZ in Wirtschaftsingenieurwesen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Jonas Bach, Frutigen; Andreas Batista Teixeira, Luzern; Marco Bearth, Sumvitg; Fabian Bieri, Seedorf UR; Marco Binggeli, Kriens; Christian Bissig, Schattdorf; Philipp Businger, Oberdorf NW; Fabian Christmann, Gelterkinden; Peter Dober, Küssnacht am Rigi; Daniel Fässler, Ibach; Oliver Feusi, Brienz BE; Michael Franco Erceylan, Zürich; Florian Gerber, Bremgarten b. Bern; Noël Heinz, Beckenried; Annick Holland, Deutschland; Benjamin Huber, Buttisholz; Roman Krapf, Siebnen; Robin Martin, Sigigen; Benetta Mathews, Wald ZH; Andreas Odermatt, Luzern; Florence Pfammatter, Worb; Michael Rohner, Oberrieden; David Rölli, Kriens; Manuel Steinmann, Hochdorf; Katharina Josefine Strahl, Knonau; Cyril Streit, Köniz; Simon Widmer, Hochdorf; Fabian Zegg, Samnaun Dorf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28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Diplomierte Studiengang Master of Arts Hochschule Luzern/FHZ in Architektur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Ola Abdu, Zürich; Jennifer Bader, Küsnacht ZH; Predrag Bekcic, Brunnen; Kai Chen, China; Noah Gisiger, Balsthal; Patrick Goldinger, Müllheim Dorf; Fabio Isler, Wagenhausen; Nico Jenni, Greppen; Takahiko Kameoka, Japan; Egzon Konaj, Kriens; Christina Luckhardt, Deutschland; Manuel Alejandro Martinez Guajardo, Mexico; Bejan Misaghi, Jona; Siti Nur Afifah Binti Othman, Malaysia; Elena Todorova, Bulgarien; Moritz Widmer, Bern; Yue Zhang, Shangdong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17 Diplomierte</w:t>
      </w:r>
    </w:p>
    <w:p w:rsidR="005A2C5A" w:rsidRDefault="005A2C5A" w:rsidP="005A2C5A">
      <w:pPr>
        <w:rPr>
          <w:highlight w:val="white"/>
        </w:rPr>
      </w:pPr>
      <w:r>
        <w:rPr>
          <w:highlight w:val="white"/>
        </w:rPr>
        <w:br w:type="page"/>
      </w: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Diplomierte Studiengang Master of Science Hochschule Luzern/FHZ in Engineering</w:t>
      </w:r>
    </w:p>
    <w:p w:rsidR="005A2C5A" w:rsidRDefault="005A2C5A" w:rsidP="002B5251">
      <w:pPr>
        <w:rPr>
          <w:highlight w:val="white"/>
        </w:rPr>
      </w:pPr>
    </w:p>
    <w:p w:rsidR="005A2C5A" w:rsidRDefault="005A2C5A" w:rsidP="002B5251">
      <w:pPr>
        <w:rPr>
          <w:highlight w:val="white"/>
        </w:rPr>
      </w:pPr>
      <w:r>
        <w:rPr>
          <w:highlight w:val="white"/>
        </w:rPr>
        <w:t>Lukas Achtnich, Dietikon; Raphael Agner, Altishofen; Linus Bächler, Trogen; Michael Birrer, Egolzwil; Pascal Bozzini, Lugano; Beni Brun, Ebikon; Livio Brunner, Neuenkirch; Simon René Burri, Luzern; Shreya Dey, India; Silvio Emmenegger, Ruswil; Mario Fischer, Horw; Claude Flury, Solothurn; Cyrill Hächler, Wallisellen; Philipp Hamm, Deutschland; Gian Hauenstein, Richterswil; Manuel Häusler, Unterägeri; Dominik Hotz, Zug; Michael Huonder, Kriens; David Huwyler, Hohenrain; Andreas Jäger, Cham; Pascal Jund, Ruswil; Jean-Yves Käch, Udligenswil; Aaron Kunz, Brittnau; Marcel Leuthold, Olten; Raphael Lindegger, Luzern; Daniel Lipovac, Bad Ragaz; Richard Lüchinger, Küsnacht ZH; Patrick Markovic, Jonen; Anet Mathews, Wald ZH; Tanaka Mandy Mbavarira, Zimbabwe; Lauren Elizabeth McMillan, Kanada; Filip Mestrovic, Kroatien; Reto Müller, Ennetmoos; Yves Müller, Luzern; Silvan Murer, Sursee; Michael Näf, Rothrist; Marco Pizzolato, Melide; Matthias Reich, Zürich; Oliver Stoll, Baar; Raphael Tholl, Sarnen; Marius Vogel, Wängi; Tobias Walker, Naters; Daniel Winz, Schwyz; Simon Zuber, Affoltern am Albis; Victoria Zulauf, Russland</w:t>
      </w:r>
    </w:p>
    <w:p w:rsidR="005A2C5A" w:rsidRDefault="005A2C5A" w:rsidP="002B5251">
      <w:pPr>
        <w:rPr>
          <w:highlight w:val="white"/>
        </w:rPr>
      </w:pPr>
    </w:p>
    <w:p w:rsidR="005A2C5A" w:rsidRPr="007C6CAF" w:rsidRDefault="005A2C5A" w:rsidP="002B5251">
      <w:pPr>
        <w:rPr>
          <w:highlight w:val="white"/>
        </w:rPr>
      </w:pPr>
      <w:r>
        <w:rPr>
          <w:highlight w:val="white"/>
        </w:rPr>
        <w:t>45 Diplomierte</w:t>
      </w:r>
    </w:p>
    <w:sectPr w:rsidR="005A2C5A" w:rsidRPr="007C6CAF" w:rsidSect="004C0E6F">
      <w:headerReference w:type="default" r:id="rId12"/>
      <w:footerReference w:type="default" r:id="rId13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5A" w:rsidRPr="007C6CAF" w:rsidRDefault="005A2C5A">
      <w:r w:rsidRPr="007C6CAF">
        <w:separator/>
      </w:r>
    </w:p>
  </w:endnote>
  <w:endnote w:type="continuationSeparator" w:id="0">
    <w:p w:rsidR="005A2C5A" w:rsidRPr="007C6CAF" w:rsidRDefault="005A2C5A">
      <w:r w:rsidRPr="007C6C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51" w:rsidRPr="007C6CAF" w:rsidRDefault="002B5251" w:rsidP="00F417CB">
    <w:pPr>
      <w:pStyle w:val="OutputprofileTitle"/>
      <w:rPr>
        <w:noProof/>
      </w:rPr>
    </w:pP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"Outputprofile.InternalPath"\*CHARFORMAT \&lt;OawJumpToField value=0/&gt;</w:instrText>
    </w:r>
    <w:r w:rsidRPr="007C6CAF">
      <w:rPr>
        <w:noProof/>
      </w:rPr>
      <w:fldChar w:fldCharType="end"/>
    </w: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"Outputprofile.DraftPathTime"\*CHARFORMAT \OawJumpToField value=0/&gt;</w:instrText>
    </w:r>
    <w:r w:rsidRPr="007C6CAF">
      <w:rPr>
        <w:noProof/>
      </w:rPr>
      <w:fldChar w:fldCharType="end"/>
    </w:r>
  </w:p>
  <w:p w:rsidR="002B5251" w:rsidRPr="007C6CAF" w:rsidRDefault="002B5251" w:rsidP="00F417CB">
    <w:pPr>
      <w:pStyle w:val="OutputprofileText"/>
      <w:rPr>
        <w:noProof/>
      </w:rPr>
    </w:pPr>
    <w:r w:rsidRPr="007C6CAF">
      <w:rPr>
        <w:noProof/>
      </w:rPr>
      <w:fldChar w:fldCharType="begin"/>
    </w:r>
    <w:r w:rsidRPr="007C6CAF">
      <w:rPr>
        <w:noProof/>
      </w:rPr>
      <w:instrText xml:space="preserve"> IF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"Outputprofile.InternalPath"\*CHARFORMAT </w:instrText>
    </w:r>
    <w:r w:rsidRPr="007C6CAF">
      <w:rPr>
        <w:noProof/>
      </w:rPr>
      <w:fldChar w:fldCharType="end"/>
    </w:r>
    <w:r w:rsidRPr="007C6CAF">
      <w:rPr>
        <w:noProof/>
      </w:rPr>
      <w:instrText>="" "" "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PRINTDATE  \@ "dd.MM.yyyy"  \* MERGEFORMAT </w:instrText>
    </w:r>
    <w:r w:rsidRPr="007C6CAF">
      <w:rPr>
        <w:noProof/>
      </w:rPr>
      <w:fldChar w:fldCharType="separate"/>
    </w:r>
    <w:r w:rsidRPr="007C6CAF">
      <w:rPr>
        <w:noProof/>
      </w:rPr>
      <w:instrText>23.08.2007</w:instrText>
    </w:r>
    <w:r w:rsidRPr="007C6CAF">
      <w:rPr>
        <w:noProof/>
      </w:rPr>
      <w:fldChar w:fldCharType="end"/>
    </w:r>
    <w:r w:rsidRPr="007C6CAF">
      <w:rPr>
        <w:noProof/>
      </w:rPr>
      <w:instrText xml:space="preserve"> -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FILENAME  \* MERGEFORMAT </w:instrText>
    </w:r>
    <w:r w:rsidRPr="007C6CAF">
      <w:rPr>
        <w:noProof/>
      </w:rPr>
      <w:fldChar w:fldCharType="separate"/>
    </w:r>
    <w:r w:rsidRPr="007C6CAF">
      <w:rPr>
        <w:noProof/>
      </w:rPr>
      <w:instrText>Templ.dot</w:instrText>
    </w:r>
    <w:r w:rsidRPr="007C6CAF">
      <w:rPr>
        <w:noProof/>
      </w:rPr>
      <w:fldChar w:fldCharType="end"/>
    </w:r>
    <w:r w:rsidRPr="007C6CAF">
      <w:rPr>
        <w:noProof/>
      </w:rPr>
      <w:instrText xml:space="preserve">" \* MERGEFORMAT </w:instrText>
    </w:r>
    <w:r w:rsidRPr="007C6CAF">
      <w:rPr>
        <w:noProof/>
      </w:rPr>
      <w:fldChar w:fldCharType="end"/>
    </w:r>
    <w:r w:rsidRPr="007C6CAF">
      <w:rPr>
        <w:noProof/>
      </w:rPr>
      <w:fldChar w:fldCharType="begin"/>
    </w:r>
    <w:r w:rsidRPr="007C6CAF">
      <w:rPr>
        <w:noProof/>
      </w:rPr>
      <w:instrText xml:space="preserve"> IF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"Outputprofile.DraftPathTime"\*CHARFORMAT </w:instrText>
    </w:r>
    <w:r w:rsidRPr="007C6CAF">
      <w:rPr>
        <w:noProof/>
      </w:rPr>
      <w:fldChar w:fldCharType="end"/>
    </w:r>
    <w:r w:rsidRPr="007C6CAF">
      <w:rPr>
        <w:noProof/>
      </w:rPr>
      <w:instrText>="" "" "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PRINTDATE  \@ "dd.MM.yyyy"  \* MERGEFORMAT </w:instrText>
    </w:r>
    <w:r w:rsidRPr="007C6CAF">
      <w:rPr>
        <w:noProof/>
      </w:rPr>
      <w:fldChar w:fldCharType="separate"/>
    </w:r>
    <w:r w:rsidRPr="007C6CAF">
      <w:rPr>
        <w:noProof/>
      </w:rPr>
      <w:instrText>23.08.2007</w:instrText>
    </w:r>
    <w:r w:rsidRPr="007C6CAF">
      <w:rPr>
        <w:noProof/>
      </w:rPr>
      <w:fldChar w:fldCharType="end"/>
    </w:r>
    <w:r w:rsidRPr="007C6CAF">
      <w:rPr>
        <w:noProof/>
      </w:rPr>
      <w:instrText xml:space="preserve">,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PRINTDATE  \@ "HH:mm:ss"  \*MERGEFORMAT </w:instrText>
    </w:r>
    <w:r w:rsidRPr="007C6CAF">
      <w:rPr>
        <w:noProof/>
      </w:rPr>
      <w:fldChar w:fldCharType="separate"/>
    </w:r>
    <w:r w:rsidRPr="007C6CAF">
      <w:rPr>
        <w:noProof/>
      </w:rPr>
      <w:instrText>10:57:00</w:instrText>
    </w:r>
    <w:r w:rsidRPr="007C6CAF">
      <w:rPr>
        <w:noProof/>
      </w:rPr>
      <w:fldChar w:fldCharType="end"/>
    </w:r>
    <w:r w:rsidRPr="007C6CAF">
      <w:rPr>
        <w:noProof/>
      </w:rPr>
      <w:instrText xml:space="preserve"> -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FILENAME  \* MERGEFORMAT </w:instrText>
    </w:r>
    <w:r w:rsidRPr="007C6CAF">
      <w:rPr>
        <w:noProof/>
      </w:rPr>
      <w:fldChar w:fldCharType="separate"/>
    </w:r>
    <w:r w:rsidRPr="007C6CAF">
      <w:rPr>
        <w:noProof/>
      </w:rPr>
      <w:instrText>Templ.dot</w:instrText>
    </w:r>
    <w:r w:rsidRPr="007C6CAF">
      <w:rPr>
        <w:noProof/>
      </w:rPr>
      <w:fldChar w:fldCharType="end"/>
    </w:r>
    <w:r w:rsidRPr="007C6CAF">
      <w:rPr>
        <w:noProof/>
      </w:rPr>
      <w:instrText xml:space="preserve">" \* MERGEFORMAT </w:instrText>
    </w:r>
    <w:r w:rsidRPr="007C6CA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134B8" w:rsidRDefault="00030DE1" w:rsidP="00F417CB">
    <w:pPr>
      <w:pStyle w:val="OutputprofileTitle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\&lt;OawJumpToField value=0/&gt;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\OawJumpToField value=0/&gt;</w:instrText>
    </w:r>
    <w:r w:rsidRPr="00B134B8">
      <w:rPr>
        <w:noProof/>
      </w:rPr>
      <w:fldChar w:fldCharType="end"/>
    </w:r>
  </w:p>
  <w:p w:rsidR="00030DE1" w:rsidRPr="00B134B8" w:rsidRDefault="00030DE1" w:rsidP="00F417CB">
    <w:pPr>
      <w:pStyle w:val="OutputprofileText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,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"HH:mm:ss"  \*MERGEFORMAT </w:instrText>
    </w:r>
    <w:r w:rsidRPr="00B134B8">
      <w:rPr>
        <w:noProof/>
      </w:rPr>
      <w:fldChar w:fldCharType="separate"/>
    </w:r>
    <w:r w:rsidR="00E87F74">
      <w:rPr>
        <w:noProof/>
      </w:rPr>
      <w:instrText>10:57:00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5A" w:rsidRPr="007C6CAF" w:rsidRDefault="005A2C5A">
      <w:r w:rsidRPr="007C6CAF">
        <w:separator/>
      </w:r>
    </w:p>
  </w:footnote>
  <w:footnote w:type="continuationSeparator" w:id="0">
    <w:p w:rsidR="005A2C5A" w:rsidRPr="007C6CAF" w:rsidRDefault="005A2C5A">
      <w:r w:rsidRPr="007C6CA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51" w:rsidRPr="007C6CAF" w:rsidRDefault="007C6CAF" w:rsidP="00A6301A">
    <w:bookmarkStart w:id="2" w:name="LogoP1"/>
    <w:r w:rsidRPr="007C6CAF">
      <w:rPr>
        <w:noProof/>
      </w:rPr>
      <w:drawing>
        <wp:anchor distT="0" distB="0" distL="114300" distR="114300" simplePos="0" relativeHeight="251663360" behindDoc="1" locked="1" layoutInCell="1" allowOverlap="1" wp14:anchorId="07A59EB1" wp14:editId="77C596EF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6546215" cy="723900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39"/>
                  <a:stretch/>
                </pic:blipFill>
                <pic:spPr bwMode="auto">
                  <a:xfrm>
                    <a:off x="0" y="0"/>
                    <a:ext cx="654621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E6F" w:rsidRPr="007C6CAF">
      <w:rPr>
        <w:noProof/>
      </w:rPr>
      <w:drawing>
        <wp:anchor distT="0" distB="0" distL="114300" distR="114300" simplePos="0" relativeHeight="251661312" behindDoc="1" locked="1" layoutInCell="1" allowOverlap="1" wp14:anchorId="723C3639" wp14:editId="0AF91C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251" w:rsidRPr="007C6CAF"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60F32" w:rsidRDefault="004C0E6F" w:rsidP="00A6301A">
    <w:pPr>
      <w:rPr>
        <w:lang w:val="en-GB"/>
      </w:rPr>
    </w:pPr>
    <w:bookmarkStart w:id="6" w:name="LogoPn"/>
    <w:r>
      <w:rPr>
        <w:noProof/>
      </w:rPr>
      <w:drawing>
        <wp:anchor distT="0" distB="0" distL="114300" distR="114300" simplePos="0" relativeHeight="251662336" behindDoc="1" locked="1" layoutInCell="1" allowOverlap="1" wp14:anchorId="2A3FCF51" wp14:editId="6D0118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E1" w:rsidRPr="00B60F32">
      <w:rPr>
        <w:lang w:val="en-GB"/>
      </w:rPr>
      <w:t> </w:t>
    </w:r>
    <w:bookmarkEnd w:id="6"/>
  </w:p>
  <w:p w:rsidR="00030DE1" w:rsidRPr="00F57E89" w:rsidRDefault="00030DE1" w:rsidP="00021302">
    <w:pPr>
      <w:pStyle w:val="CityDateSecondPage"/>
      <w:rPr>
        <w:noProof/>
        <w:lang w:val="de-CH"/>
      </w:rPr>
    </w:pP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IF 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3C4F20">
      <w:rPr>
        <w:noProof/>
        <w:lang w:val="de-CH"/>
      </w:rPr>
      <w:instrText>Horw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>="" "" "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3C4F20">
      <w:rPr>
        <w:noProof/>
        <w:lang w:val="de-CH"/>
      </w:rPr>
      <w:instrText>Horw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 xml:space="preserve">, </w:instrText>
    </w:r>
    <w:r w:rsidRPr="00F57E89">
      <w:rPr>
        <w:noProof/>
        <w:lang w:val="de-CH"/>
      </w:rPr>
      <w:fldChar w:fldCharType="separate"/>
    </w:r>
    <w:r w:rsidR="003C4F20">
      <w:rPr>
        <w:noProof/>
        <w:lang w:val="de-CH"/>
      </w:rPr>
      <w:t>Horw</w:t>
    </w:r>
    <w:r w:rsidR="003C4F20" w:rsidRPr="00F57E89">
      <w:rPr>
        <w:noProof/>
        <w:lang w:val="de-CH"/>
      </w:rPr>
      <w:t xml:space="preserve">, </w:t>
    </w:r>
    <w:r w:rsidRPr="00F57E89">
      <w:rPr>
        <w:noProof/>
        <w:lang w:val="de-CH"/>
      </w:rPr>
      <w:fldChar w:fldCharType="end"/>
    </w:r>
    <w:r w:rsidR="00021EB0">
      <w:rPr>
        <w:noProof/>
        <w:lang w:val="de-CH"/>
      </w:rPr>
      <w:fldChar w:fldCharType="begin"/>
    </w:r>
    <w:r w:rsidR="00021EB0">
      <w:rPr>
        <w:noProof/>
        <w:lang w:val="de-CH"/>
      </w:rPr>
      <w:instrText xml:space="preserve"> CREATEDATE  \@ "d. MMMM yyyy" </w:instrText>
    </w:r>
    <w:r w:rsidR="00021EB0">
      <w:rPr>
        <w:noProof/>
        <w:lang w:val="de-CH"/>
      </w:rPr>
      <w:fldChar w:fldCharType="separate"/>
    </w:r>
    <w:r w:rsidR="003C4F20">
      <w:rPr>
        <w:noProof/>
        <w:lang w:val="de-CH"/>
      </w:rPr>
      <w:t>8. Juli 2020</w:t>
    </w:r>
    <w:r w:rsidR="00021EB0">
      <w:rPr>
        <w:noProof/>
        <w:lang w:val="de-CH"/>
      </w:rPr>
      <w:fldChar w:fldCharType="end"/>
    </w:r>
  </w:p>
  <w:p w:rsidR="00030DE1" w:rsidRPr="00F57E89" w:rsidRDefault="00030DE1" w:rsidP="00021302">
    <w:pPr>
      <w:pStyle w:val="CityDate"/>
      <w:rPr>
        <w:noProof/>
        <w:lang w:val="de-CH"/>
      </w:rPr>
    </w:pPr>
    <w:r w:rsidRPr="00F57E89">
      <w:rPr>
        <w:rStyle w:val="PageChar"/>
        <w:noProof/>
        <w:lang w:val="de-CH"/>
      </w:rPr>
      <w:fldChar w:fldCharType="begin"/>
    </w:r>
    <w:r w:rsidRPr="00F57E89">
      <w:rPr>
        <w:rStyle w:val="PageChar"/>
        <w:noProof/>
        <w:lang w:val="de-CH"/>
      </w:rPr>
      <w:instrText xml:space="preserve"> DOCPROPERTY "Doc.Page"\*CHARFORMAT </w:instrText>
    </w:r>
    <w:r w:rsidRPr="00F57E89">
      <w:rPr>
        <w:rStyle w:val="PageChar"/>
        <w:noProof/>
        <w:lang w:val="de-CH"/>
      </w:rPr>
      <w:fldChar w:fldCharType="separate"/>
    </w:r>
    <w:r w:rsidR="003C4F20">
      <w:rPr>
        <w:rStyle w:val="PageChar"/>
        <w:noProof/>
        <w:lang w:val="de-CH"/>
      </w:rPr>
      <w:t>Seite</w:t>
    </w:r>
    <w:r w:rsidRPr="00F57E89">
      <w:rPr>
        <w:rStyle w:val="PageChar"/>
        <w:noProof/>
        <w:lang w:val="de-CH"/>
      </w:rPr>
      <w:fldChar w:fldCharType="end"/>
    </w:r>
    <w:r w:rsidRPr="00F57E89">
      <w:rPr>
        <w:rStyle w:val="PageChar"/>
        <w:noProof/>
        <w:lang w:val="de-CH"/>
      </w:rPr>
      <w:t xml:space="preserve"> </w: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PAGE   \* MERGEFORMAT </w:instrText>
    </w:r>
    <w:r w:rsidRPr="00F57E89">
      <w:rPr>
        <w:noProof/>
        <w:lang w:val="de-CH"/>
      </w:rPr>
      <w:fldChar w:fldCharType="separate"/>
    </w:r>
    <w:r w:rsidR="003C4F20">
      <w:rPr>
        <w:noProof/>
        <w:lang w:val="de-CH"/>
      </w:rPr>
      <w:t>4</w: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t>/</w:t>
    </w:r>
    <w:r w:rsidR="004A4C29" w:rsidRPr="00F57E89">
      <w:rPr>
        <w:noProof/>
        <w:lang w:val="de-CH"/>
      </w:rPr>
      <w:fldChar w:fldCharType="begin"/>
    </w:r>
    <w:r w:rsidR="004A4C29" w:rsidRPr="00F57E89">
      <w:rPr>
        <w:noProof/>
        <w:lang w:val="de-CH"/>
      </w:rPr>
      <w:instrText xml:space="preserve"> NUMPAGES  \* Arabic  \* MERGEFORMAT </w:instrText>
    </w:r>
    <w:r w:rsidR="004A4C29" w:rsidRPr="00F57E89">
      <w:rPr>
        <w:noProof/>
        <w:lang w:val="de-CH"/>
      </w:rPr>
      <w:fldChar w:fldCharType="separate"/>
    </w:r>
    <w:r w:rsidR="003C4F20">
      <w:rPr>
        <w:noProof/>
        <w:lang w:val="de-CH"/>
      </w:rPr>
      <w:t>11</w:t>
    </w:r>
    <w:r w:rsidR="004A4C29" w:rsidRPr="00F57E89">
      <w:rPr>
        <w:noProof/>
        <w:lang w:val="de-CH"/>
      </w:rPr>
      <w:fldChar w:fldCharType="end"/>
    </w:r>
  </w:p>
  <w:p w:rsidR="003C4F20" w:rsidRDefault="00030DE1" w:rsidP="00021302">
    <w:pPr>
      <w:pStyle w:val="DocType"/>
      <w:rPr>
        <w:noProof/>
      </w:rPr>
    </w:pPr>
    <w:r w:rsidRPr="00F57E89">
      <w:rPr>
        <w:noProof/>
      </w:rPr>
      <w:fldChar w:fldCharType="begin"/>
    </w:r>
    <w:r w:rsidRPr="00F57E89">
      <w:rPr>
        <w:noProof/>
      </w:rPr>
      <w:instrText xml:space="preserve"> DOCPROPERTY "BM_Subject"\*CHARFORMAT </w:instrText>
    </w:r>
    <w:r w:rsidRPr="00F57E89">
      <w:rPr>
        <w:noProof/>
      </w:rPr>
      <w:fldChar w:fldCharType="separate"/>
    </w:r>
    <w:r w:rsidR="003C4F20">
      <w:rPr>
        <w:noProof/>
      </w:rPr>
      <w:t>Bericht</w:t>
    </w:r>
  </w:p>
  <w:p w:rsidR="00030DE1" w:rsidRPr="00F57E89" w:rsidRDefault="003C4F20" w:rsidP="00021302">
    <w:pPr>
      <w:pStyle w:val="DocType"/>
      <w:rPr>
        <w:noProof/>
      </w:rPr>
    </w:pPr>
    <w:r>
      <w:rPr>
        <w:noProof/>
      </w:rPr>
      <w:t/>
    </w:r>
    <w:r w:rsidR="00030DE1" w:rsidRPr="00F57E89">
      <w:rPr>
        <w:noProof/>
      </w:rPr>
      <w:fldChar w:fldCharType="end"/>
    </w:r>
  </w:p>
  <w:p w:rsidR="00030DE1" w:rsidRDefault="00030DE1" w:rsidP="00021302">
    <w:pPr>
      <w:pStyle w:val="DocType"/>
      <w:rPr>
        <w:lang w:val="en-GB"/>
      </w:rPr>
    </w:pPr>
  </w:p>
  <w:p w:rsidR="00030DE1" w:rsidRPr="00B60F32" w:rsidRDefault="00030DE1" w:rsidP="00556ED2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8F203778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13"/>
    <w:docVar w:name="Date.Format.Long.dateValue" w:val="41466"/>
    <w:docVar w:name="OawAttachedTemplate" w:val="Dokumentation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word&gt;&lt;PDF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PDF&gt;&lt;/default&gt;&lt;/OawBuiltInDocProps&gt;_x000d_"/>
    <w:docVar w:name="OawCreatedWithOfficeatworkVersion" w:val="4.0 SP1 (4.0.1518)"/>
    <w:docVar w:name="OawCreatedWithProjectID" w:val="HSLUCH"/>
    <w:docVar w:name="OawCreatedWithProjectVersion" w:val="51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/OawDocProperty&gt;_x000d__x0009_&lt;OawDocProperty name=&quot;Doc.Tableofchan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hanges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Tableofauthoriti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authorities&quot;/&gt;&lt;/type&gt;&lt;/profile&gt;&lt;/OawDocProperty&gt;_x000d__x0009_&lt;OawDocProperty name=&quot;Doc.Glossar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lossary&quot;/&gt;&lt;/type&gt;&lt;/profile&gt;&lt;/OawDocProperty&gt;_x000d__x0009_&lt;OawDocProperty name=&quot;Doc.Inde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dex&quot;/&gt;&lt;/type&gt;&lt;/profile&gt;&lt;/OawDocProperty&gt;_x000d__x0009_&lt;OawDocProperty name=&quot;Doc.Scrip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crip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Date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2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ChangesComm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ngesComments&quot;/&gt;&lt;/type&gt;&lt;/profile&gt;&lt;/OawDocProperty&gt;_x000d__x0009_&lt;OawDocProperty name=&quot;Doc.Edite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dited&quot;/&gt;&lt;/type&gt;&lt;/profile&gt;&lt;/OawDocProperty&gt;_x000d__x0009_&lt;OawDocProperty name=&quot;Doc.Nr.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r.&quot;/&gt;&lt;/type&gt;&lt;/profile&gt;&lt;/OawDocProperty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Closing&quot; field=&quot;Doc.Closing&quot;/&gt;&lt;OawDocProperty name=&quot;Doc.Tableofchanges&quot; field=&quot;Doc.Tableofchanges&quot;/&gt;&lt;OawDocProperty name=&quot;Doc.Tableofcontents&quot; field=&quot;Doc.Tableofcontents&quot;/&gt;&lt;OawDocProperty name=&quot;Doc.Tableofauthorities&quot; field=&quot;Doc.Tableofauthorities&quot;/&gt;&lt;OawDocProperty name=&quot;Doc.Glossary&quot; field=&quot;Doc.Glossary&quot;/&gt;&lt;OawDocProperty name=&quot;Doc.Index&quot; field=&quot;Doc.Index&quot;/&gt;&lt;OawDocProperty name=&quot;Doc.Script&quot; field=&quot;Doc.Script&quot;/&gt;&lt;OawDocProperty name=&quot;Doc.Version&quot; field=&quot;Doc.Version&quot;/&gt;&lt;OawDocProperty name=&quot;Doc.Date2&quot; field=&quot;Doc.Date2&quot;/&gt;&lt;OawDocProperty name=&quot;Doc.Status&quot; field=&quot;Doc.Status&quot;/&gt;&lt;OawDocProperty name=&quot;Doc.ChangesComments&quot; field=&quot;Doc.ChangesComments&quot;/&gt;&lt;OawDocProperty name=&quot;Doc.Edited&quot; field=&quot;Doc.Edited&quot;/&gt;&lt;OawDocProperty name=&quot;Doc.Nr.&quot; field=&quot;Doc.Nr.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losing&quot;/&gt;&lt;profile type=&quot;default&quot; UID=&quot;&quot; sameAsDefault=&quot;0&quot;&gt;&lt;OawBookmark name=&quot;Recipient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8020717085723236263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City&quot; Value=&quot;Horw&quot;/&gt;&lt;Field Name=&quot;LogoLarge&quot; Value=&quot;%Logos%\hslu_d.ta.g.2100.500.wmf&quot;/&gt;&lt;Field Name=&quot;LogoSmall&quot; Value=&quot;%Logos%\hslu_d.ta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Ppt3&quot; Value=&quot;%Logos%\Powerpoint\folienmaster\hslu_d.ta.f.fm.2540.1905.wmf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2003121817293296325874&quot;/&gt;&lt;DocProp UID=&quot;2004112217290390304928&quot; EntryUID=&quot;2003121817293296325874&quot;/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PDF&gt;&lt;/send&gt;&lt;save profileUID=&quot;2006120514401556040061&quot;&gt;&lt;word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&lt;translate&gt;Template.Doku&lt;/translate&gt;;ID:=;protectionType:=-1;"/>
    <w:docVar w:name="OawTemplatePropertiesXML" w:val="&lt;?xml version=&quot;1.0&quot;?&gt;_x000d_&lt;TemplateProperties&gt;&lt;RecipientFields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Bookmark Name=&quot;Script&quot; Label=&quot;&amp;lt;translate&amp;gt;SmartTemplate.Script&amp;lt;/translate&amp;gt;&quot;/&gt;_x000d_&lt;/TemplPropsStm&gt;"/>
    <w:docVar w:name="OawVersionPicture.2007080614125898476083" w:val="hslu_d.ta.g.2100.500.wmf;2007.07.25-17:27:18"/>
    <w:docVar w:name="OawVersionPicture.2007080614301815161019" w:val="hslu_d.ta.k.2100.250.wmf;2007.07.25-17:52:56"/>
    <w:docVar w:name="OawVersionPicture.2007080810342414363444" w:val="hslu_allgemeinefqm.f.2100.200.wmf;2016.03.08-14:39:44"/>
    <w:docVar w:name="OawVersionPictureInline.2007080614125898476083" w:val="hslu_d.ta.g.2100.500.wmf;2007.07.25-17:27:18"/>
    <w:docVar w:name="OawVersionPictureInline.2007080614301815161019" w:val="hslu_d.ta.k.2100.250.wmf;2007.07.25-17:52:56"/>
    <w:docVar w:name="OawVersionPictureInline.2007080810342414363444" w:val="hslu_allgemeinefqm.f.2100.200.wmf;2016.03.08-14:39:44"/>
  </w:docVars>
  <w:rsids>
    <w:rsidRoot w:val="005A2C5A"/>
    <w:rsid w:val="000005A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15A2E"/>
    <w:rsid w:val="00016E10"/>
    <w:rsid w:val="00021302"/>
    <w:rsid w:val="00021EB0"/>
    <w:rsid w:val="000235EE"/>
    <w:rsid w:val="00024E62"/>
    <w:rsid w:val="00030DE1"/>
    <w:rsid w:val="00040FD6"/>
    <w:rsid w:val="0004599B"/>
    <w:rsid w:val="0005016F"/>
    <w:rsid w:val="0005055C"/>
    <w:rsid w:val="0005144E"/>
    <w:rsid w:val="0005340F"/>
    <w:rsid w:val="00053EE6"/>
    <w:rsid w:val="00056822"/>
    <w:rsid w:val="0005789A"/>
    <w:rsid w:val="0006172A"/>
    <w:rsid w:val="00061DA6"/>
    <w:rsid w:val="000628A9"/>
    <w:rsid w:val="0006449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6F2D"/>
    <w:rsid w:val="00097053"/>
    <w:rsid w:val="00097C9D"/>
    <w:rsid w:val="000A1C9D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55F2"/>
    <w:rsid w:val="000B7FBB"/>
    <w:rsid w:val="000C024F"/>
    <w:rsid w:val="000C1C8C"/>
    <w:rsid w:val="000C2489"/>
    <w:rsid w:val="000D19B3"/>
    <w:rsid w:val="000E77DD"/>
    <w:rsid w:val="000F17CB"/>
    <w:rsid w:val="000F3291"/>
    <w:rsid w:val="000F6488"/>
    <w:rsid w:val="000F79CA"/>
    <w:rsid w:val="00100419"/>
    <w:rsid w:val="0010071B"/>
    <w:rsid w:val="00102E1B"/>
    <w:rsid w:val="00103253"/>
    <w:rsid w:val="001038D9"/>
    <w:rsid w:val="00105406"/>
    <w:rsid w:val="00111545"/>
    <w:rsid w:val="001116E8"/>
    <w:rsid w:val="00111B9F"/>
    <w:rsid w:val="00114840"/>
    <w:rsid w:val="001162A3"/>
    <w:rsid w:val="001242F3"/>
    <w:rsid w:val="001257AE"/>
    <w:rsid w:val="00125C5C"/>
    <w:rsid w:val="001345F3"/>
    <w:rsid w:val="001349C9"/>
    <w:rsid w:val="00136893"/>
    <w:rsid w:val="0014030C"/>
    <w:rsid w:val="001421F8"/>
    <w:rsid w:val="00142235"/>
    <w:rsid w:val="00145E15"/>
    <w:rsid w:val="00146998"/>
    <w:rsid w:val="00146AA3"/>
    <w:rsid w:val="00153962"/>
    <w:rsid w:val="001543B5"/>
    <w:rsid w:val="001553F4"/>
    <w:rsid w:val="00155C93"/>
    <w:rsid w:val="0015612E"/>
    <w:rsid w:val="0015654E"/>
    <w:rsid w:val="00156F1E"/>
    <w:rsid w:val="00157781"/>
    <w:rsid w:val="0016140C"/>
    <w:rsid w:val="0016621E"/>
    <w:rsid w:val="00170A59"/>
    <w:rsid w:val="00172594"/>
    <w:rsid w:val="00173AF0"/>
    <w:rsid w:val="00173B31"/>
    <w:rsid w:val="00175448"/>
    <w:rsid w:val="00175A97"/>
    <w:rsid w:val="001762BB"/>
    <w:rsid w:val="0017688D"/>
    <w:rsid w:val="00180884"/>
    <w:rsid w:val="00181FEF"/>
    <w:rsid w:val="00183D58"/>
    <w:rsid w:val="00187A82"/>
    <w:rsid w:val="00191F2B"/>
    <w:rsid w:val="0019329B"/>
    <w:rsid w:val="001A0D83"/>
    <w:rsid w:val="001A1AF5"/>
    <w:rsid w:val="001A3634"/>
    <w:rsid w:val="001A7844"/>
    <w:rsid w:val="001B16E5"/>
    <w:rsid w:val="001C027B"/>
    <w:rsid w:val="001C1F58"/>
    <w:rsid w:val="001C371A"/>
    <w:rsid w:val="001C6403"/>
    <w:rsid w:val="001C6A6C"/>
    <w:rsid w:val="001D034D"/>
    <w:rsid w:val="001D09E2"/>
    <w:rsid w:val="001D0D54"/>
    <w:rsid w:val="001D5097"/>
    <w:rsid w:val="001D597B"/>
    <w:rsid w:val="001E22F2"/>
    <w:rsid w:val="001E3C38"/>
    <w:rsid w:val="001E55ED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40B7"/>
    <w:rsid w:val="00221537"/>
    <w:rsid w:val="002254D5"/>
    <w:rsid w:val="002315B5"/>
    <w:rsid w:val="00231C6B"/>
    <w:rsid w:val="00232273"/>
    <w:rsid w:val="00233266"/>
    <w:rsid w:val="00233E30"/>
    <w:rsid w:val="00235F81"/>
    <w:rsid w:val="00240458"/>
    <w:rsid w:val="0024192B"/>
    <w:rsid w:val="00243200"/>
    <w:rsid w:val="00245235"/>
    <w:rsid w:val="002471A1"/>
    <w:rsid w:val="002507EB"/>
    <w:rsid w:val="00253A7F"/>
    <w:rsid w:val="00254CF8"/>
    <w:rsid w:val="0025680A"/>
    <w:rsid w:val="00256891"/>
    <w:rsid w:val="00257D70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53BF"/>
    <w:rsid w:val="00276E6C"/>
    <w:rsid w:val="002773E4"/>
    <w:rsid w:val="002826C9"/>
    <w:rsid w:val="0028409B"/>
    <w:rsid w:val="002862F6"/>
    <w:rsid w:val="00287A9C"/>
    <w:rsid w:val="002910C7"/>
    <w:rsid w:val="002A0C62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483B"/>
    <w:rsid w:val="002B5251"/>
    <w:rsid w:val="002B6E80"/>
    <w:rsid w:val="002B73A8"/>
    <w:rsid w:val="002B7735"/>
    <w:rsid w:val="002C029A"/>
    <w:rsid w:val="002C3364"/>
    <w:rsid w:val="002C3897"/>
    <w:rsid w:val="002C5362"/>
    <w:rsid w:val="002C5BD7"/>
    <w:rsid w:val="002C7CF4"/>
    <w:rsid w:val="002D109E"/>
    <w:rsid w:val="002D19AF"/>
    <w:rsid w:val="002D2017"/>
    <w:rsid w:val="002D4354"/>
    <w:rsid w:val="002D7C5C"/>
    <w:rsid w:val="002E0016"/>
    <w:rsid w:val="002E0A07"/>
    <w:rsid w:val="002E31FB"/>
    <w:rsid w:val="002E7357"/>
    <w:rsid w:val="002F3A1E"/>
    <w:rsid w:val="002F694B"/>
    <w:rsid w:val="0030355A"/>
    <w:rsid w:val="00306110"/>
    <w:rsid w:val="00310369"/>
    <w:rsid w:val="00310505"/>
    <w:rsid w:val="00313524"/>
    <w:rsid w:val="00313BB2"/>
    <w:rsid w:val="00321CB7"/>
    <w:rsid w:val="003223FF"/>
    <w:rsid w:val="00322D36"/>
    <w:rsid w:val="00323A7C"/>
    <w:rsid w:val="0032754B"/>
    <w:rsid w:val="003311C3"/>
    <w:rsid w:val="00332715"/>
    <w:rsid w:val="003342EB"/>
    <w:rsid w:val="00334B41"/>
    <w:rsid w:val="00335B07"/>
    <w:rsid w:val="0033758F"/>
    <w:rsid w:val="00340262"/>
    <w:rsid w:val="00342F91"/>
    <w:rsid w:val="0034709B"/>
    <w:rsid w:val="00352168"/>
    <w:rsid w:val="003523B3"/>
    <w:rsid w:val="00357B7E"/>
    <w:rsid w:val="00357DE4"/>
    <w:rsid w:val="0036264B"/>
    <w:rsid w:val="003638E1"/>
    <w:rsid w:val="00364BD8"/>
    <w:rsid w:val="0036763C"/>
    <w:rsid w:val="00367C26"/>
    <w:rsid w:val="003709F4"/>
    <w:rsid w:val="0037451F"/>
    <w:rsid w:val="00375817"/>
    <w:rsid w:val="00376890"/>
    <w:rsid w:val="00377B56"/>
    <w:rsid w:val="00377D83"/>
    <w:rsid w:val="003806E5"/>
    <w:rsid w:val="0038178B"/>
    <w:rsid w:val="00384D67"/>
    <w:rsid w:val="00386561"/>
    <w:rsid w:val="003879BD"/>
    <w:rsid w:val="0039196F"/>
    <w:rsid w:val="003929EA"/>
    <w:rsid w:val="0039336D"/>
    <w:rsid w:val="003953B4"/>
    <w:rsid w:val="00397ACF"/>
    <w:rsid w:val="003A034E"/>
    <w:rsid w:val="003A350D"/>
    <w:rsid w:val="003A377D"/>
    <w:rsid w:val="003A4560"/>
    <w:rsid w:val="003A5C7A"/>
    <w:rsid w:val="003B08AE"/>
    <w:rsid w:val="003B1CD6"/>
    <w:rsid w:val="003B2395"/>
    <w:rsid w:val="003B2F3D"/>
    <w:rsid w:val="003B3387"/>
    <w:rsid w:val="003B66D6"/>
    <w:rsid w:val="003B7EDB"/>
    <w:rsid w:val="003C1534"/>
    <w:rsid w:val="003C3D1F"/>
    <w:rsid w:val="003C43AC"/>
    <w:rsid w:val="003C4F20"/>
    <w:rsid w:val="003C5498"/>
    <w:rsid w:val="003C73BC"/>
    <w:rsid w:val="003C7F17"/>
    <w:rsid w:val="003D1594"/>
    <w:rsid w:val="003D210E"/>
    <w:rsid w:val="003D2556"/>
    <w:rsid w:val="003D348F"/>
    <w:rsid w:val="003D4399"/>
    <w:rsid w:val="003D5EFA"/>
    <w:rsid w:val="003D5F22"/>
    <w:rsid w:val="003E46AD"/>
    <w:rsid w:val="003E51D9"/>
    <w:rsid w:val="003E521A"/>
    <w:rsid w:val="003E7F95"/>
    <w:rsid w:val="003F38DA"/>
    <w:rsid w:val="003F653C"/>
    <w:rsid w:val="003F7C8E"/>
    <w:rsid w:val="00400884"/>
    <w:rsid w:val="00402B5A"/>
    <w:rsid w:val="00403213"/>
    <w:rsid w:val="00404D9F"/>
    <w:rsid w:val="00407474"/>
    <w:rsid w:val="00410ECA"/>
    <w:rsid w:val="00411446"/>
    <w:rsid w:val="00414E5F"/>
    <w:rsid w:val="0041637D"/>
    <w:rsid w:val="0042281A"/>
    <w:rsid w:val="00425133"/>
    <w:rsid w:val="0042565A"/>
    <w:rsid w:val="00427E29"/>
    <w:rsid w:val="00433BEC"/>
    <w:rsid w:val="004362B5"/>
    <w:rsid w:val="00436825"/>
    <w:rsid w:val="00436873"/>
    <w:rsid w:val="00437698"/>
    <w:rsid w:val="004404A7"/>
    <w:rsid w:val="00443F03"/>
    <w:rsid w:val="00445CE0"/>
    <w:rsid w:val="004472F7"/>
    <w:rsid w:val="00447E5C"/>
    <w:rsid w:val="00453293"/>
    <w:rsid w:val="004575BA"/>
    <w:rsid w:val="00457B15"/>
    <w:rsid w:val="00461A28"/>
    <w:rsid w:val="00463522"/>
    <w:rsid w:val="00470A28"/>
    <w:rsid w:val="00471A74"/>
    <w:rsid w:val="00471F54"/>
    <w:rsid w:val="0047226E"/>
    <w:rsid w:val="0047433B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96B40"/>
    <w:rsid w:val="004A276A"/>
    <w:rsid w:val="004A4C29"/>
    <w:rsid w:val="004A6A98"/>
    <w:rsid w:val="004A6F67"/>
    <w:rsid w:val="004B2F5B"/>
    <w:rsid w:val="004B462F"/>
    <w:rsid w:val="004B5138"/>
    <w:rsid w:val="004B67E5"/>
    <w:rsid w:val="004C0B7C"/>
    <w:rsid w:val="004C0E6F"/>
    <w:rsid w:val="004C468A"/>
    <w:rsid w:val="004C7699"/>
    <w:rsid w:val="004D1CCA"/>
    <w:rsid w:val="004D3483"/>
    <w:rsid w:val="004E5CA9"/>
    <w:rsid w:val="004F0A93"/>
    <w:rsid w:val="004F2D7D"/>
    <w:rsid w:val="004F2EDD"/>
    <w:rsid w:val="004F59C6"/>
    <w:rsid w:val="004F7B16"/>
    <w:rsid w:val="00503979"/>
    <w:rsid w:val="00504A70"/>
    <w:rsid w:val="005062A0"/>
    <w:rsid w:val="005079ED"/>
    <w:rsid w:val="005100BA"/>
    <w:rsid w:val="005108A3"/>
    <w:rsid w:val="0051398E"/>
    <w:rsid w:val="00515FB9"/>
    <w:rsid w:val="005168A9"/>
    <w:rsid w:val="00516DAB"/>
    <w:rsid w:val="00525596"/>
    <w:rsid w:val="00530B1F"/>
    <w:rsid w:val="00532B30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6E05"/>
    <w:rsid w:val="00556ED2"/>
    <w:rsid w:val="00557113"/>
    <w:rsid w:val="00561471"/>
    <w:rsid w:val="0056298A"/>
    <w:rsid w:val="00565AEE"/>
    <w:rsid w:val="0057564D"/>
    <w:rsid w:val="00576185"/>
    <w:rsid w:val="0057709F"/>
    <w:rsid w:val="005909C4"/>
    <w:rsid w:val="00592BF1"/>
    <w:rsid w:val="00593170"/>
    <w:rsid w:val="005945C2"/>
    <w:rsid w:val="00595EFC"/>
    <w:rsid w:val="00597F47"/>
    <w:rsid w:val="005A2C5A"/>
    <w:rsid w:val="005A463C"/>
    <w:rsid w:val="005B256F"/>
    <w:rsid w:val="005B4BBB"/>
    <w:rsid w:val="005C1028"/>
    <w:rsid w:val="005C7F2F"/>
    <w:rsid w:val="005D1707"/>
    <w:rsid w:val="005D3404"/>
    <w:rsid w:val="005D5F6E"/>
    <w:rsid w:val="005D6579"/>
    <w:rsid w:val="005E045D"/>
    <w:rsid w:val="005E110D"/>
    <w:rsid w:val="005E5A04"/>
    <w:rsid w:val="005E5E9F"/>
    <w:rsid w:val="005E7E3B"/>
    <w:rsid w:val="005F555B"/>
    <w:rsid w:val="005F5911"/>
    <w:rsid w:val="0060593B"/>
    <w:rsid w:val="0061238C"/>
    <w:rsid w:val="006179C9"/>
    <w:rsid w:val="00622CCC"/>
    <w:rsid w:val="00623C45"/>
    <w:rsid w:val="00625819"/>
    <w:rsid w:val="00625C43"/>
    <w:rsid w:val="0062667A"/>
    <w:rsid w:val="00626BC0"/>
    <w:rsid w:val="006309EF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57BED"/>
    <w:rsid w:val="00661212"/>
    <w:rsid w:val="0066171D"/>
    <w:rsid w:val="00661E37"/>
    <w:rsid w:val="00663086"/>
    <w:rsid w:val="006639DE"/>
    <w:rsid w:val="00665BF6"/>
    <w:rsid w:val="00667B1B"/>
    <w:rsid w:val="00674950"/>
    <w:rsid w:val="00675416"/>
    <w:rsid w:val="00681715"/>
    <w:rsid w:val="0068421E"/>
    <w:rsid w:val="00687B0D"/>
    <w:rsid w:val="00693729"/>
    <w:rsid w:val="00695292"/>
    <w:rsid w:val="006A071B"/>
    <w:rsid w:val="006A46F8"/>
    <w:rsid w:val="006B131C"/>
    <w:rsid w:val="006B1740"/>
    <w:rsid w:val="006B34D5"/>
    <w:rsid w:val="006B4DE1"/>
    <w:rsid w:val="006B525A"/>
    <w:rsid w:val="006B5E61"/>
    <w:rsid w:val="006B6DF1"/>
    <w:rsid w:val="006C0469"/>
    <w:rsid w:val="006C0791"/>
    <w:rsid w:val="006C1027"/>
    <w:rsid w:val="006C20DA"/>
    <w:rsid w:val="006C47CA"/>
    <w:rsid w:val="006C47E6"/>
    <w:rsid w:val="006C5FD2"/>
    <w:rsid w:val="006D2C41"/>
    <w:rsid w:val="006D2D03"/>
    <w:rsid w:val="006D45ED"/>
    <w:rsid w:val="006D66E9"/>
    <w:rsid w:val="006D6933"/>
    <w:rsid w:val="006D738F"/>
    <w:rsid w:val="006E0730"/>
    <w:rsid w:val="006E2AE9"/>
    <w:rsid w:val="006E2D08"/>
    <w:rsid w:val="006E3B45"/>
    <w:rsid w:val="006E4C03"/>
    <w:rsid w:val="006E6997"/>
    <w:rsid w:val="006E70A0"/>
    <w:rsid w:val="006F0A42"/>
    <w:rsid w:val="006F690E"/>
    <w:rsid w:val="00700F29"/>
    <w:rsid w:val="00706FA1"/>
    <w:rsid w:val="0071163A"/>
    <w:rsid w:val="00711DAE"/>
    <w:rsid w:val="0071379F"/>
    <w:rsid w:val="007144A7"/>
    <w:rsid w:val="00720962"/>
    <w:rsid w:val="00723DDB"/>
    <w:rsid w:val="00724543"/>
    <w:rsid w:val="00726D4B"/>
    <w:rsid w:val="00730171"/>
    <w:rsid w:val="00730413"/>
    <w:rsid w:val="00730FCB"/>
    <w:rsid w:val="00731AA0"/>
    <w:rsid w:val="00732760"/>
    <w:rsid w:val="00732DCA"/>
    <w:rsid w:val="00734923"/>
    <w:rsid w:val="00737DBF"/>
    <w:rsid w:val="00740118"/>
    <w:rsid w:val="00740B43"/>
    <w:rsid w:val="00745B8E"/>
    <w:rsid w:val="00750EB1"/>
    <w:rsid w:val="00753DDB"/>
    <w:rsid w:val="00753E63"/>
    <w:rsid w:val="007543AF"/>
    <w:rsid w:val="007610BE"/>
    <w:rsid w:val="0076156C"/>
    <w:rsid w:val="007625C8"/>
    <w:rsid w:val="00763B85"/>
    <w:rsid w:val="00763F5D"/>
    <w:rsid w:val="007676FD"/>
    <w:rsid w:val="007677F5"/>
    <w:rsid w:val="00773062"/>
    <w:rsid w:val="00773577"/>
    <w:rsid w:val="00774918"/>
    <w:rsid w:val="007762DD"/>
    <w:rsid w:val="00780D50"/>
    <w:rsid w:val="00783878"/>
    <w:rsid w:val="00783BB8"/>
    <w:rsid w:val="00786438"/>
    <w:rsid w:val="007936A0"/>
    <w:rsid w:val="00794744"/>
    <w:rsid w:val="00797230"/>
    <w:rsid w:val="00797980"/>
    <w:rsid w:val="007A05F4"/>
    <w:rsid w:val="007A11EF"/>
    <w:rsid w:val="007A3B7F"/>
    <w:rsid w:val="007A4A79"/>
    <w:rsid w:val="007B25BD"/>
    <w:rsid w:val="007B453F"/>
    <w:rsid w:val="007B52BE"/>
    <w:rsid w:val="007B5DEF"/>
    <w:rsid w:val="007B604C"/>
    <w:rsid w:val="007B76A3"/>
    <w:rsid w:val="007C2228"/>
    <w:rsid w:val="007C2BFE"/>
    <w:rsid w:val="007C4472"/>
    <w:rsid w:val="007C46AC"/>
    <w:rsid w:val="007C54AB"/>
    <w:rsid w:val="007C681B"/>
    <w:rsid w:val="007C6CAF"/>
    <w:rsid w:val="007C74E7"/>
    <w:rsid w:val="007C761A"/>
    <w:rsid w:val="007D0538"/>
    <w:rsid w:val="007D0E2F"/>
    <w:rsid w:val="007D1173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4F02"/>
    <w:rsid w:val="0081528F"/>
    <w:rsid w:val="0081579D"/>
    <w:rsid w:val="00815E0A"/>
    <w:rsid w:val="00817DD9"/>
    <w:rsid w:val="00831552"/>
    <w:rsid w:val="00831564"/>
    <w:rsid w:val="00831E46"/>
    <w:rsid w:val="0083412E"/>
    <w:rsid w:val="008341F9"/>
    <w:rsid w:val="00834F84"/>
    <w:rsid w:val="0083578E"/>
    <w:rsid w:val="00835ECF"/>
    <w:rsid w:val="00842DA4"/>
    <w:rsid w:val="00842DFA"/>
    <w:rsid w:val="008464B7"/>
    <w:rsid w:val="00847C99"/>
    <w:rsid w:val="008520E5"/>
    <w:rsid w:val="008530B1"/>
    <w:rsid w:val="0085457F"/>
    <w:rsid w:val="0085561E"/>
    <w:rsid w:val="008563A7"/>
    <w:rsid w:val="008710F6"/>
    <w:rsid w:val="00871B7D"/>
    <w:rsid w:val="0087274C"/>
    <w:rsid w:val="00873F58"/>
    <w:rsid w:val="00876A43"/>
    <w:rsid w:val="00883BC9"/>
    <w:rsid w:val="0088665D"/>
    <w:rsid w:val="00886A5F"/>
    <w:rsid w:val="00886F39"/>
    <w:rsid w:val="00893B0E"/>
    <w:rsid w:val="00896975"/>
    <w:rsid w:val="008970AB"/>
    <w:rsid w:val="008A416C"/>
    <w:rsid w:val="008A5297"/>
    <w:rsid w:val="008A6E2D"/>
    <w:rsid w:val="008A6EBF"/>
    <w:rsid w:val="008A70F0"/>
    <w:rsid w:val="008A75C7"/>
    <w:rsid w:val="008B0C14"/>
    <w:rsid w:val="008B0D4A"/>
    <w:rsid w:val="008B1052"/>
    <w:rsid w:val="008B3166"/>
    <w:rsid w:val="008B4DBE"/>
    <w:rsid w:val="008B752B"/>
    <w:rsid w:val="008B77D1"/>
    <w:rsid w:val="008C1E19"/>
    <w:rsid w:val="008D1F73"/>
    <w:rsid w:val="008D42BE"/>
    <w:rsid w:val="008E02BF"/>
    <w:rsid w:val="008E09ED"/>
    <w:rsid w:val="008E2C0D"/>
    <w:rsid w:val="008E68F5"/>
    <w:rsid w:val="008E6B50"/>
    <w:rsid w:val="008E6CD1"/>
    <w:rsid w:val="008E7213"/>
    <w:rsid w:val="008E749A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AAF"/>
    <w:rsid w:val="009141AF"/>
    <w:rsid w:val="00917827"/>
    <w:rsid w:val="00920DFA"/>
    <w:rsid w:val="009224D5"/>
    <w:rsid w:val="00922DD2"/>
    <w:rsid w:val="00923F5F"/>
    <w:rsid w:val="009243BA"/>
    <w:rsid w:val="00924691"/>
    <w:rsid w:val="00925AB7"/>
    <w:rsid w:val="00927F20"/>
    <w:rsid w:val="00931761"/>
    <w:rsid w:val="0093218C"/>
    <w:rsid w:val="00932E62"/>
    <w:rsid w:val="009334F4"/>
    <w:rsid w:val="00935392"/>
    <w:rsid w:val="009406F3"/>
    <w:rsid w:val="009408F1"/>
    <w:rsid w:val="00943586"/>
    <w:rsid w:val="00943A0A"/>
    <w:rsid w:val="00943C42"/>
    <w:rsid w:val="00943EFA"/>
    <w:rsid w:val="00945488"/>
    <w:rsid w:val="009473DF"/>
    <w:rsid w:val="0094787C"/>
    <w:rsid w:val="0095366B"/>
    <w:rsid w:val="00953997"/>
    <w:rsid w:val="00954E0A"/>
    <w:rsid w:val="0096735C"/>
    <w:rsid w:val="0097192E"/>
    <w:rsid w:val="009743ED"/>
    <w:rsid w:val="009760AA"/>
    <w:rsid w:val="00977BB8"/>
    <w:rsid w:val="00980470"/>
    <w:rsid w:val="00980A2F"/>
    <w:rsid w:val="00983049"/>
    <w:rsid w:val="0098412C"/>
    <w:rsid w:val="00984BE4"/>
    <w:rsid w:val="0098530E"/>
    <w:rsid w:val="00986F53"/>
    <w:rsid w:val="00987A4D"/>
    <w:rsid w:val="00987ECA"/>
    <w:rsid w:val="00990DD6"/>
    <w:rsid w:val="0099292A"/>
    <w:rsid w:val="00994247"/>
    <w:rsid w:val="00997838"/>
    <w:rsid w:val="009A2D8A"/>
    <w:rsid w:val="009A3A05"/>
    <w:rsid w:val="009A59DD"/>
    <w:rsid w:val="009A7360"/>
    <w:rsid w:val="009A7BA9"/>
    <w:rsid w:val="009A7F7D"/>
    <w:rsid w:val="009B3821"/>
    <w:rsid w:val="009C0A25"/>
    <w:rsid w:val="009C0FD1"/>
    <w:rsid w:val="009C143C"/>
    <w:rsid w:val="009C31EC"/>
    <w:rsid w:val="009C4462"/>
    <w:rsid w:val="009D03D0"/>
    <w:rsid w:val="009D0BCC"/>
    <w:rsid w:val="009D48A4"/>
    <w:rsid w:val="009E1876"/>
    <w:rsid w:val="009E1B47"/>
    <w:rsid w:val="009E2842"/>
    <w:rsid w:val="009E445E"/>
    <w:rsid w:val="009E49EE"/>
    <w:rsid w:val="009E5259"/>
    <w:rsid w:val="009F038E"/>
    <w:rsid w:val="009F1412"/>
    <w:rsid w:val="00A02515"/>
    <w:rsid w:val="00A02A0C"/>
    <w:rsid w:val="00A033A9"/>
    <w:rsid w:val="00A07502"/>
    <w:rsid w:val="00A07686"/>
    <w:rsid w:val="00A15C90"/>
    <w:rsid w:val="00A15F22"/>
    <w:rsid w:val="00A161E1"/>
    <w:rsid w:val="00A179D9"/>
    <w:rsid w:val="00A227B6"/>
    <w:rsid w:val="00A22806"/>
    <w:rsid w:val="00A248A2"/>
    <w:rsid w:val="00A248D6"/>
    <w:rsid w:val="00A31D54"/>
    <w:rsid w:val="00A3202E"/>
    <w:rsid w:val="00A323BC"/>
    <w:rsid w:val="00A34D4F"/>
    <w:rsid w:val="00A37573"/>
    <w:rsid w:val="00A37CA2"/>
    <w:rsid w:val="00A40077"/>
    <w:rsid w:val="00A4084C"/>
    <w:rsid w:val="00A4099E"/>
    <w:rsid w:val="00A424E2"/>
    <w:rsid w:val="00A5040F"/>
    <w:rsid w:val="00A51C6C"/>
    <w:rsid w:val="00A53F2E"/>
    <w:rsid w:val="00A54D4D"/>
    <w:rsid w:val="00A56ABD"/>
    <w:rsid w:val="00A57442"/>
    <w:rsid w:val="00A6301A"/>
    <w:rsid w:val="00A632AC"/>
    <w:rsid w:val="00A633FF"/>
    <w:rsid w:val="00A651E3"/>
    <w:rsid w:val="00A70DD4"/>
    <w:rsid w:val="00A717C9"/>
    <w:rsid w:val="00A73968"/>
    <w:rsid w:val="00A80838"/>
    <w:rsid w:val="00A81999"/>
    <w:rsid w:val="00A83DAE"/>
    <w:rsid w:val="00A8721B"/>
    <w:rsid w:val="00A907DC"/>
    <w:rsid w:val="00A91A6B"/>
    <w:rsid w:val="00AA1192"/>
    <w:rsid w:val="00AA1F2F"/>
    <w:rsid w:val="00AA52C0"/>
    <w:rsid w:val="00AB0EED"/>
    <w:rsid w:val="00AB4A3E"/>
    <w:rsid w:val="00AB4C00"/>
    <w:rsid w:val="00AB59A1"/>
    <w:rsid w:val="00AB7056"/>
    <w:rsid w:val="00AB764F"/>
    <w:rsid w:val="00AC0FB5"/>
    <w:rsid w:val="00AC3851"/>
    <w:rsid w:val="00AC4A8C"/>
    <w:rsid w:val="00AD0FE9"/>
    <w:rsid w:val="00AD18A0"/>
    <w:rsid w:val="00AD2563"/>
    <w:rsid w:val="00AD3731"/>
    <w:rsid w:val="00AE1B37"/>
    <w:rsid w:val="00AF063F"/>
    <w:rsid w:val="00AF336D"/>
    <w:rsid w:val="00AF486A"/>
    <w:rsid w:val="00AF53C5"/>
    <w:rsid w:val="00B00057"/>
    <w:rsid w:val="00B02806"/>
    <w:rsid w:val="00B03452"/>
    <w:rsid w:val="00B06A96"/>
    <w:rsid w:val="00B06D30"/>
    <w:rsid w:val="00B0709A"/>
    <w:rsid w:val="00B072A4"/>
    <w:rsid w:val="00B11335"/>
    <w:rsid w:val="00B12B9A"/>
    <w:rsid w:val="00B134B8"/>
    <w:rsid w:val="00B15DC3"/>
    <w:rsid w:val="00B21773"/>
    <w:rsid w:val="00B219A1"/>
    <w:rsid w:val="00B22A5C"/>
    <w:rsid w:val="00B22E5D"/>
    <w:rsid w:val="00B230C7"/>
    <w:rsid w:val="00B24255"/>
    <w:rsid w:val="00B24377"/>
    <w:rsid w:val="00B25940"/>
    <w:rsid w:val="00B30C16"/>
    <w:rsid w:val="00B3304D"/>
    <w:rsid w:val="00B34833"/>
    <w:rsid w:val="00B34D30"/>
    <w:rsid w:val="00B35D03"/>
    <w:rsid w:val="00B3680E"/>
    <w:rsid w:val="00B37AF5"/>
    <w:rsid w:val="00B412D7"/>
    <w:rsid w:val="00B444B9"/>
    <w:rsid w:val="00B44F56"/>
    <w:rsid w:val="00B46395"/>
    <w:rsid w:val="00B5459E"/>
    <w:rsid w:val="00B55ABB"/>
    <w:rsid w:val="00B606EF"/>
    <w:rsid w:val="00B60F32"/>
    <w:rsid w:val="00B63CA0"/>
    <w:rsid w:val="00B65B95"/>
    <w:rsid w:val="00B66BEA"/>
    <w:rsid w:val="00B71B43"/>
    <w:rsid w:val="00B71DD6"/>
    <w:rsid w:val="00B76112"/>
    <w:rsid w:val="00B779B1"/>
    <w:rsid w:val="00B80453"/>
    <w:rsid w:val="00B814AF"/>
    <w:rsid w:val="00B82901"/>
    <w:rsid w:val="00B83E3B"/>
    <w:rsid w:val="00B86280"/>
    <w:rsid w:val="00B879E6"/>
    <w:rsid w:val="00B907F1"/>
    <w:rsid w:val="00B9388C"/>
    <w:rsid w:val="00B95572"/>
    <w:rsid w:val="00B9648B"/>
    <w:rsid w:val="00B96B2F"/>
    <w:rsid w:val="00B975C4"/>
    <w:rsid w:val="00BA115C"/>
    <w:rsid w:val="00BA5BF9"/>
    <w:rsid w:val="00BA6A38"/>
    <w:rsid w:val="00BB00FC"/>
    <w:rsid w:val="00BB31EF"/>
    <w:rsid w:val="00BB50FB"/>
    <w:rsid w:val="00BB5510"/>
    <w:rsid w:val="00BB627A"/>
    <w:rsid w:val="00BC01A1"/>
    <w:rsid w:val="00BC1D95"/>
    <w:rsid w:val="00BC3033"/>
    <w:rsid w:val="00BC3070"/>
    <w:rsid w:val="00BC4AB5"/>
    <w:rsid w:val="00BC5893"/>
    <w:rsid w:val="00BC5F4E"/>
    <w:rsid w:val="00BD5DBA"/>
    <w:rsid w:val="00BD75BE"/>
    <w:rsid w:val="00BD79F8"/>
    <w:rsid w:val="00BE065A"/>
    <w:rsid w:val="00BE5AF9"/>
    <w:rsid w:val="00BF348D"/>
    <w:rsid w:val="00BF35A8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06D2F"/>
    <w:rsid w:val="00C06DF2"/>
    <w:rsid w:val="00C10A1A"/>
    <w:rsid w:val="00C10F5D"/>
    <w:rsid w:val="00C1164E"/>
    <w:rsid w:val="00C11A30"/>
    <w:rsid w:val="00C1263C"/>
    <w:rsid w:val="00C132E8"/>
    <w:rsid w:val="00C13843"/>
    <w:rsid w:val="00C20E38"/>
    <w:rsid w:val="00C217CD"/>
    <w:rsid w:val="00C220F3"/>
    <w:rsid w:val="00C22D95"/>
    <w:rsid w:val="00C23F66"/>
    <w:rsid w:val="00C2418F"/>
    <w:rsid w:val="00C2677A"/>
    <w:rsid w:val="00C358A5"/>
    <w:rsid w:val="00C41842"/>
    <w:rsid w:val="00C44B84"/>
    <w:rsid w:val="00C47B77"/>
    <w:rsid w:val="00C510CB"/>
    <w:rsid w:val="00C517A2"/>
    <w:rsid w:val="00C51EEC"/>
    <w:rsid w:val="00C54253"/>
    <w:rsid w:val="00C5524E"/>
    <w:rsid w:val="00C56F87"/>
    <w:rsid w:val="00C57C9B"/>
    <w:rsid w:val="00C61FC8"/>
    <w:rsid w:val="00C64C2F"/>
    <w:rsid w:val="00C70241"/>
    <w:rsid w:val="00C753F0"/>
    <w:rsid w:val="00C77849"/>
    <w:rsid w:val="00C82B8A"/>
    <w:rsid w:val="00C83AA0"/>
    <w:rsid w:val="00C8464A"/>
    <w:rsid w:val="00C87D03"/>
    <w:rsid w:val="00C906EE"/>
    <w:rsid w:val="00C945D7"/>
    <w:rsid w:val="00C96B8B"/>
    <w:rsid w:val="00C97F17"/>
    <w:rsid w:val="00CA0671"/>
    <w:rsid w:val="00CA0B98"/>
    <w:rsid w:val="00CA1B75"/>
    <w:rsid w:val="00CA626F"/>
    <w:rsid w:val="00CA687F"/>
    <w:rsid w:val="00CA70A8"/>
    <w:rsid w:val="00CA7665"/>
    <w:rsid w:val="00CB10CD"/>
    <w:rsid w:val="00CB1B51"/>
    <w:rsid w:val="00CB30D5"/>
    <w:rsid w:val="00CB3E54"/>
    <w:rsid w:val="00CB4B65"/>
    <w:rsid w:val="00CB593C"/>
    <w:rsid w:val="00CB77A8"/>
    <w:rsid w:val="00CC0024"/>
    <w:rsid w:val="00CC069A"/>
    <w:rsid w:val="00CC3053"/>
    <w:rsid w:val="00CC643F"/>
    <w:rsid w:val="00CC6572"/>
    <w:rsid w:val="00CC6DDF"/>
    <w:rsid w:val="00CC7721"/>
    <w:rsid w:val="00CD020E"/>
    <w:rsid w:val="00CD1555"/>
    <w:rsid w:val="00CD7C3E"/>
    <w:rsid w:val="00CE102E"/>
    <w:rsid w:val="00CE1B8C"/>
    <w:rsid w:val="00CF4635"/>
    <w:rsid w:val="00CF4943"/>
    <w:rsid w:val="00CF781F"/>
    <w:rsid w:val="00D020EE"/>
    <w:rsid w:val="00D03718"/>
    <w:rsid w:val="00D06490"/>
    <w:rsid w:val="00D0740E"/>
    <w:rsid w:val="00D128E0"/>
    <w:rsid w:val="00D135FB"/>
    <w:rsid w:val="00D150E6"/>
    <w:rsid w:val="00D16161"/>
    <w:rsid w:val="00D217AB"/>
    <w:rsid w:val="00D22F2C"/>
    <w:rsid w:val="00D231E2"/>
    <w:rsid w:val="00D24E42"/>
    <w:rsid w:val="00D3043F"/>
    <w:rsid w:val="00D30DD3"/>
    <w:rsid w:val="00D31353"/>
    <w:rsid w:val="00D33338"/>
    <w:rsid w:val="00D516E4"/>
    <w:rsid w:val="00D51E70"/>
    <w:rsid w:val="00D52207"/>
    <w:rsid w:val="00D52310"/>
    <w:rsid w:val="00D553C8"/>
    <w:rsid w:val="00D56106"/>
    <w:rsid w:val="00D61D0D"/>
    <w:rsid w:val="00D62755"/>
    <w:rsid w:val="00D6315C"/>
    <w:rsid w:val="00D6500F"/>
    <w:rsid w:val="00D65CE6"/>
    <w:rsid w:val="00D66034"/>
    <w:rsid w:val="00D839E3"/>
    <w:rsid w:val="00D9168D"/>
    <w:rsid w:val="00D94CBB"/>
    <w:rsid w:val="00D962B6"/>
    <w:rsid w:val="00DA15EA"/>
    <w:rsid w:val="00DA1F6A"/>
    <w:rsid w:val="00DA2F39"/>
    <w:rsid w:val="00DB630A"/>
    <w:rsid w:val="00DC1ED3"/>
    <w:rsid w:val="00DC2268"/>
    <w:rsid w:val="00DC2435"/>
    <w:rsid w:val="00DC2F36"/>
    <w:rsid w:val="00DC4DFB"/>
    <w:rsid w:val="00DC4F75"/>
    <w:rsid w:val="00DD0ECA"/>
    <w:rsid w:val="00DD15E6"/>
    <w:rsid w:val="00DD1995"/>
    <w:rsid w:val="00DD22CB"/>
    <w:rsid w:val="00DD284F"/>
    <w:rsid w:val="00DD2D11"/>
    <w:rsid w:val="00DD3231"/>
    <w:rsid w:val="00DE17C7"/>
    <w:rsid w:val="00DE299B"/>
    <w:rsid w:val="00DE3D00"/>
    <w:rsid w:val="00DE409C"/>
    <w:rsid w:val="00DE7FAB"/>
    <w:rsid w:val="00DF0D67"/>
    <w:rsid w:val="00DF3A43"/>
    <w:rsid w:val="00DF6416"/>
    <w:rsid w:val="00E0021F"/>
    <w:rsid w:val="00E002B0"/>
    <w:rsid w:val="00E00325"/>
    <w:rsid w:val="00E0052C"/>
    <w:rsid w:val="00E00A1D"/>
    <w:rsid w:val="00E01DCA"/>
    <w:rsid w:val="00E03278"/>
    <w:rsid w:val="00E05CDE"/>
    <w:rsid w:val="00E13953"/>
    <w:rsid w:val="00E13F38"/>
    <w:rsid w:val="00E15A5F"/>
    <w:rsid w:val="00E200D1"/>
    <w:rsid w:val="00E213F7"/>
    <w:rsid w:val="00E27627"/>
    <w:rsid w:val="00E27C3D"/>
    <w:rsid w:val="00E30D5E"/>
    <w:rsid w:val="00E318BE"/>
    <w:rsid w:val="00E3566D"/>
    <w:rsid w:val="00E3780B"/>
    <w:rsid w:val="00E37DB9"/>
    <w:rsid w:val="00E37E1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013"/>
    <w:rsid w:val="00E622CC"/>
    <w:rsid w:val="00E63C65"/>
    <w:rsid w:val="00E64F73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1E7A"/>
    <w:rsid w:val="00E867D0"/>
    <w:rsid w:val="00E87A17"/>
    <w:rsid w:val="00E87F74"/>
    <w:rsid w:val="00E93D26"/>
    <w:rsid w:val="00EA2FAF"/>
    <w:rsid w:val="00EA310E"/>
    <w:rsid w:val="00EA31F6"/>
    <w:rsid w:val="00EA5985"/>
    <w:rsid w:val="00EA6F55"/>
    <w:rsid w:val="00EB0634"/>
    <w:rsid w:val="00EB16E9"/>
    <w:rsid w:val="00EB1826"/>
    <w:rsid w:val="00EB35CA"/>
    <w:rsid w:val="00EB583F"/>
    <w:rsid w:val="00EC0DDC"/>
    <w:rsid w:val="00EC2B48"/>
    <w:rsid w:val="00EC3455"/>
    <w:rsid w:val="00EC362E"/>
    <w:rsid w:val="00EC5816"/>
    <w:rsid w:val="00EC60DA"/>
    <w:rsid w:val="00EC7A3A"/>
    <w:rsid w:val="00ED1C9F"/>
    <w:rsid w:val="00ED229C"/>
    <w:rsid w:val="00ED4064"/>
    <w:rsid w:val="00ED4BC2"/>
    <w:rsid w:val="00EE28C6"/>
    <w:rsid w:val="00EE3CA4"/>
    <w:rsid w:val="00EE7559"/>
    <w:rsid w:val="00EE7B90"/>
    <w:rsid w:val="00EF155D"/>
    <w:rsid w:val="00EF29A8"/>
    <w:rsid w:val="00EF6372"/>
    <w:rsid w:val="00EF755F"/>
    <w:rsid w:val="00EF7A81"/>
    <w:rsid w:val="00F00F71"/>
    <w:rsid w:val="00F055B6"/>
    <w:rsid w:val="00F0622B"/>
    <w:rsid w:val="00F064FD"/>
    <w:rsid w:val="00F073EC"/>
    <w:rsid w:val="00F075F7"/>
    <w:rsid w:val="00F079A3"/>
    <w:rsid w:val="00F10DF2"/>
    <w:rsid w:val="00F132A2"/>
    <w:rsid w:val="00F135FC"/>
    <w:rsid w:val="00F15533"/>
    <w:rsid w:val="00F17998"/>
    <w:rsid w:val="00F2147C"/>
    <w:rsid w:val="00F226D5"/>
    <w:rsid w:val="00F2413B"/>
    <w:rsid w:val="00F241F0"/>
    <w:rsid w:val="00F2703C"/>
    <w:rsid w:val="00F31082"/>
    <w:rsid w:val="00F34856"/>
    <w:rsid w:val="00F3761C"/>
    <w:rsid w:val="00F417CB"/>
    <w:rsid w:val="00F41A27"/>
    <w:rsid w:val="00F422F6"/>
    <w:rsid w:val="00F45B05"/>
    <w:rsid w:val="00F4780A"/>
    <w:rsid w:val="00F4791C"/>
    <w:rsid w:val="00F5164B"/>
    <w:rsid w:val="00F54B33"/>
    <w:rsid w:val="00F55255"/>
    <w:rsid w:val="00F565AF"/>
    <w:rsid w:val="00F56A6C"/>
    <w:rsid w:val="00F57E89"/>
    <w:rsid w:val="00F60089"/>
    <w:rsid w:val="00F62297"/>
    <w:rsid w:val="00F63958"/>
    <w:rsid w:val="00F64BFA"/>
    <w:rsid w:val="00F65833"/>
    <w:rsid w:val="00F70DE7"/>
    <w:rsid w:val="00F72C90"/>
    <w:rsid w:val="00F74A1F"/>
    <w:rsid w:val="00F75BE8"/>
    <w:rsid w:val="00F766A1"/>
    <w:rsid w:val="00F76E33"/>
    <w:rsid w:val="00F814DD"/>
    <w:rsid w:val="00F930F9"/>
    <w:rsid w:val="00F93773"/>
    <w:rsid w:val="00F97212"/>
    <w:rsid w:val="00FA0A88"/>
    <w:rsid w:val="00FA21EA"/>
    <w:rsid w:val="00FA3129"/>
    <w:rsid w:val="00FA4FBC"/>
    <w:rsid w:val="00FA540F"/>
    <w:rsid w:val="00FA6595"/>
    <w:rsid w:val="00FB0E30"/>
    <w:rsid w:val="00FB645B"/>
    <w:rsid w:val="00FC0226"/>
    <w:rsid w:val="00FC0F11"/>
    <w:rsid w:val="00FC31F3"/>
    <w:rsid w:val="00FC59FB"/>
    <w:rsid w:val="00FC769B"/>
    <w:rsid w:val="00FC7BFF"/>
    <w:rsid w:val="00FD4878"/>
    <w:rsid w:val="00FD7A38"/>
    <w:rsid w:val="00FE22CB"/>
    <w:rsid w:val="00FE4B12"/>
    <w:rsid w:val="00FE5CA1"/>
    <w:rsid w:val="00FE6538"/>
    <w:rsid w:val="00FE7329"/>
    <w:rsid w:val="00FF22F4"/>
    <w:rsid w:val="00FF2A9B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6D12687"/>
  <w15:docId w15:val="{16C43D40-E110-483D-BD25-0C7FB008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-as\sa$\evento\_eventoreporter\templates\Bericht_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C358-B37E-4A22-8AA9-AA88BCEBAB2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63CAFE2-51DC-42CA-B440-3C8D78DFA48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A9A3135-B646-4818-8092-D78EF0C0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Bericht_TA.dotx</Template>
  <TotalTime>0</TotalTime>
  <Pages>11</Pages>
  <Words>2127</Words>
  <Characters>13405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</vt:lpstr>
      <vt:lpstr/>
    </vt:vector>
  </TitlesOfParts>
  <Company>Hochschule Luzern</Company>
  <LinksUpToDate>false</LinksUpToDate>
  <CharactersWithSpaces>15501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</dc:title>
  <dc:creator>Schärli Regula HSLU T&amp;A</dc:creator>
  <cp:lastModifiedBy>Schärli Regula HSLU T&amp;A</cp:lastModifiedBy>
  <cp:revision>2</cp:revision>
  <cp:lastPrinted>2007-08-23T08:57:00Z</cp:lastPrinted>
  <dcterms:created xsi:type="dcterms:W3CDTF">2020-07-08T07:27:00Z</dcterms:created>
  <dcterms:modified xsi:type="dcterms:W3CDTF">2020-07-08T10:10:00Z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BM_Subject">
    <vt:lpwstr>Bericht_x000d__x0007_</vt:lpwstr>
  </property>
  <property fmtid="{D5CDD505-2E9C-101B-9397-08002B2CF9AE}" pid="30" name="BM_Text">
    <vt:lpwstr>Text</vt:lpwstr>
  </property>
  <property fmtid="{D5CDD505-2E9C-101B-9397-08002B2CF9AE}" pid="31" name="BM_Enclosures">
    <vt:lpwstr/>
  </property>
  <property fmtid="{D5CDD505-2E9C-101B-9397-08002B2CF9AE}" pid="32" name="Outputprofile.DraftPathTime">
    <vt:lpwstr/>
  </property>
  <property fmtid="{D5CDD505-2E9C-101B-9397-08002B2CF9AE}" pid="33" name="Doc.Closing">
    <vt:lpwstr>Freundliche Grüsse</vt:lpwstr>
  </property>
  <property fmtid="{D5CDD505-2E9C-101B-9397-08002B2CF9AE}" pid="34" name="Doc.Tableofchanges">
    <vt:lpwstr>Änderungsverzeichnis</vt:lpwstr>
  </property>
  <property fmtid="{D5CDD505-2E9C-101B-9397-08002B2CF9AE}" pid="35" name="Doc.Tableofcontents">
    <vt:lpwstr>Inhaltsverzeichnis</vt:lpwstr>
  </property>
  <property fmtid="{D5CDD505-2E9C-101B-9397-08002B2CF9AE}" pid="36" name="Doc.Tableofauthorities">
    <vt:lpwstr>Literaturverzeichnis</vt:lpwstr>
  </property>
  <property fmtid="{D5CDD505-2E9C-101B-9397-08002B2CF9AE}" pid="37" name="Doc.Glossary">
    <vt:lpwstr>Glossar</vt:lpwstr>
  </property>
  <property fmtid="{D5CDD505-2E9C-101B-9397-08002B2CF9AE}" pid="38" name="Doc.Index">
    <vt:lpwstr>Index</vt:lpwstr>
  </property>
  <property fmtid="{D5CDD505-2E9C-101B-9397-08002B2CF9AE}" pid="39" name="Doc.Script">
    <vt:lpwstr>Skript</vt:lpwstr>
  </property>
  <property fmtid="{D5CDD505-2E9C-101B-9397-08002B2CF9AE}" pid="40" name="BM_DocumentType">
    <vt:lpwstr>Bericht</vt:lpwstr>
  </property>
  <property fmtid="{D5CDD505-2E9C-101B-9397-08002B2CF9AE}" pid="41" name="Doc.Version">
    <vt:lpwstr>Version</vt:lpwstr>
  </property>
  <property fmtid="{D5CDD505-2E9C-101B-9397-08002B2CF9AE}" pid="42" name="Doc.Date2">
    <vt:lpwstr>Datum</vt:lpwstr>
  </property>
  <property fmtid="{D5CDD505-2E9C-101B-9397-08002B2CF9AE}" pid="43" name="Doc.Status">
    <vt:lpwstr>Status</vt:lpwstr>
  </property>
  <property fmtid="{D5CDD505-2E9C-101B-9397-08002B2CF9AE}" pid="44" name="Doc.ChangesComments">
    <vt:lpwstr>Änderungen und Bemerkungen</vt:lpwstr>
  </property>
  <property fmtid="{D5CDD505-2E9C-101B-9397-08002B2CF9AE}" pid="45" name="Doc.Edited">
    <vt:lpwstr>Bearbeitet von</vt:lpwstr>
  </property>
  <property fmtid="{D5CDD505-2E9C-101B-9397-08002B2CF9AE}" pid="46" name="Doc.Nr.">
    <vt:lpwstr>Nr.</vt:lpwstr>
  </property>
  <property fmtid="{D5CDD505-2E9C-101B-9397-08002B2CF9AE}" pid="47" name="CustomField.DokumentTyp">
    <vt:lpwstr>Diplomierte TA</vt:lpwstr>
  </property>
</Properties>
</file>