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4133"/>
      </w:tblGrid>
      <w:tr w:rsidR="00B76112" w:rsidRPr="007C6CAF" w:rsidTr="00B35D03">
        <w:trPr>
          <w:trHeight w:hRule="exact" w:val="2041"/>
        </w:trPr>
        <w:tc>
          <w:tcPr>
            <w:tcW w:w="5359" w:type="dxa"/>
            <w:shd w:val="clear" w:color="auto" w:fill="auto"/>
          </w:tcPr>
          <w:bookmarkStart w:id="0" w:name="DocumentType" w:colFirst="0" w:colLast="0"/>
          <w:p w:rsidR="00ED229C" w:rsidRPr="007C6CAF" w:rsidRDefault="00024E62" w:rsidP="00457B15">
            <w:pPr>
              <w:pStyle w:val="DocumentType"/>
              <w:rPr>
                <w:highlight w:val="white"/>
              </w:rPr>
            </w:pPr>
            <w:r w:rsidRPr="007C6CAF">
              <w:fldChar w:fldCharType="begin"/>
            </w:r>
            <w:r w:rsidRPr="007C6CAF">
              <w:instrText xml:space="preserve"> DOCPROPERTY "CustomField.DokumentTyp"\*CHARFORMAT </w:instrText>
            </w:r>
            <w:r w:rsidR="009473DF" w:rsidRPr="007C6CAF">
              <w:instrText>\&lt;OawJumpToField value=0/&gt;</w:instrText>
            </w:r>
            <w:r w:rsidRPr="007C6CAF">
              <w:fldChar w:fldCharType="separate"/>
            </w:r>
            <w:r w:rsidR="00A303C2">
              <w:t>Diplomierte TA</w:t>
            </w:r>
            <w:r w:rsidRPr="007C6CAF">
              <w:rPr>
                <w:highlight w:val="white"/>
              </w:rPr>
              <w:fldChar w:fldCharType="end"/>
            </w:r>
          </w:p>
        </w:tc>
        <w:tc>
          <w:tcPr>
            <w:tcW w:w="4133" w:type="dxa"/>
            <w:shd w:val="clear" w:color="auto" w:fill="auto"/>
          </w:tcPr>
          <w:p w:rsidR="005363EC" w:rsidRPr="007C6CAF" w:rsidRDefault="005363EC" w:rsidP="005363EC">
            <w:pPr>
              <w:pStyle w:val="ReferenceBlockLine1"/>
              <w:rPr>
                <w:lang w:val="de-CH"/>
              </w:rPr>
            </w:pPr>
          </w:p>
          <w:p w:rsidR="00C10F5D" w:rsidRPr="007C6CAF" w:rsidRDefault="005C1028" w:rsidP="00B35D03">
            <w:pPr>
              <w:pStyle w:val="ReferenceBlock"/>
              <w:ind w:left="185"/>
            </w:pPr>
            <w:r w:rsidRPr="007C6CAF">
              <w:fldChar w:fldCharType="begin"/>
            </w:r>
            <w:r w:rsidRPr="007C6CAF">
              <w:instrText xml:space="preserve"> </w:instrText>
            </w:r>
            <w:r w:rsidR="00C10F5D" w:rsidRPr="007C6CAF">
              <w:instrText xml:space="preserve">IF </w:instrText>
            </w:r>
            <w:r w:rsidR="00C10F5D" w:rsidRPr="007C6CAF">
              <w:fldChar w:fldCharType="begin"/>
            </w:r>
            <w:r w:rsidR="00C10F5D" w:rsidRPr="007C6CAF">
              <w:instrText xml:space="preserve"> DOCPROPERTY "Organisation.Address1"\*CHARFORMAT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end"/>
            </w:r>
            <w:r w:rsidR="00C10F5D" w:rsidRPr="007C6CAF">
              <w:instrText>="" "" "</w:instrText>
            </w:r>
            <w:r w:rsidR="00C10F5D" w:rsidRPr="007C6CAF">
              <w:fldChar w:fldCharType="begin"/>
            </w:r>
            <w:r w:rsidR="00C10F5D" w:rsidRPr="007C6CAF">
              <w:instrText xml:space="preserve"> DOCPROPERTY "Organisation.Address1"\*CHARFORMAT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separate"/>
            </w:r>
            <w:r w:rsidR="00E87F74" w:rsidRPr="007C6CAF">
              <w:instrText>Organisation.Address1</w:instrText>
            </w:r>
            <w:r w:rsidR="00C10F5D" w:rsidRPr="007C6CAF">
              <w:fldChar w:fldCharType="end"/>
            </w:r>
          </w:p>
          <w:p w:rsidR="00C54253" w:rsidRPr="007C6CAF" w:rsidRDefault="00C10F5D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5C1028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5C1028" w:rsidRPr="007C6CAF">
              <w:fldChar w:fldCharType="end"/>
            </w:r>
            <w:r w:rsidR="0088665D" w:rsidRPr="007C6CAF">
              <w:fldChar w:fldCharType="begin"/>
            </w:r>
            <w:r w:rsidR="0088665D" w:rsidRPr="007C6CAF">
              <w:instrText xml:space="preserve"> </w:instrText>
            </w:r>
            <w:r w:rsidR="00C54253" w:rsidRPr="007C6CAF">
              <w:instrText xml:space="preserve">IF </w:instrText>
            </w:r>
            <w:r w:rsidR="00C54253" w:rsidRPr="007C6CAF">
              <w:fldChar w:fldCharType="begin"/>
            </w:r>
            <w:r w:rsidR="00C54253" w:rsidRPr="007C6CAF">
              <w:instrText xml:space="preserve"> DOCPROPERTY "Organisation.Address2"\*CHARFORMAT </w:instrText>
            </w:r>
            <w:r w:rsidR="00DD2D11" w:rsidRPr="007C6CAF">
              <w:instrText>\&lt;OawJumpToField value=0/&gt;</w:instrText>
            </w:r>
            <w:r w:rsidR="00C54253" w:rsidRPr="007C6CAF">
              <w:fldChar w:fldCharType="separate"/>
            </w:r>
            <w:r w:rsidR="00A303C2">
              <w:instrText>Technikumstrasse 21, CH-6048 Horw</w:instrText>
            </w:r>
            <w:r w:rsidR="00C54253" w:rsidRPr="007C6CAF">
              <w:fldChar w:fldCharType="end"/>
            </w:r>
            <w:r w:rsidR="00C54253" w:rsidRPr="007C6CAF">
              <w:instrText xml:space="preserve">="" "" </w:instrText>
            </w:r>
            <w:r w:rsidR="006639DE" w:rsidRPr="007C6CAF">
              <w:instrText>"</w:instrText>
            </w:r>
            <w:r w:rsidR="00C54253" w:rsidRPr="007C6CAF">
              <w:fldChar w:fldCharType="begin"/>
            </w:r>
            <w:r w:rsidR="00C54253" w:rsidRPr="007C6CAF">
              <w:instrText xml:space="preserve"> DOCPROPERTY"Organisation.Address2"\*CHARFORMAT </w:instrText>
            </w:r>
            <w:r w:rsidR="00DD2D11" w:rsidRPr="007C6CAF">
              <w:instrText>\&lt;OawJumpToField value=0/&gt;</w:instrText>
            </w:r>
            <w:r w:rsidR="00C54253" w:rsidRPr="007C6CAF">
              <w:fldChar w:fldCharType="separate"/>
            </w:r>
            <w:r w:rsidR="00A303C2">
              <w:instrText>Technikumstrasse 21, CH-6048 Horw</w:instrText>
            </w:r>
            <w:r w:rsidR="00C54253" w:rsidRPr="007C6CAF">
              <w:fldChar w:fldCharType="end"/>
            </w:r>
          </w:p>
          <w:p w:rsidR="00A303C2" w:rsidRPr="007C6CAF" w:rsidRDefault="00C54253" w:rsidP="00B35D03">
            <w:pPr>
              <w:pStyle w:val="ReferenceBlock"/>
              <w:ind w:left="185"/>
              <w:rPr>
                <w:noProof/>
              </w:rPr>
            </w:pPr>
            <w:r w:rsidRPr="007C6CAF">
              <w:instrText>" \* MERGEFORMAT</w:instrText>
            </w:r>
            <w:r w:rsidR="0088665D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88665D" w:rsidRPr="007C6CAF">
              <w:fldChar w:fldCharType="separate"/>
            </w:r>
            <w:r w:rsidR="00A303C2">
              <w:rPr>
                <w:noProof/>
              </w:rPr>
              <w:t>Technikumstrasse 21, CH-6048 Horw</w:t>
            </w:r>
          </w:p>
          <w:p w:rsidR="006639DE" w:rsidRPr="007C6CAF" w:rsidRDefault="0088665D" w:rsidP="00B35D03">
            <w:pPr>
              <w:pStyle w:val="ReferenceBlock"/>
              <w:ind w:left="185"/>
            </w:pPr>
            <w:r w:rsidRPr="007C6CAF">
              <w:fldChar w:fldCharType="end"/>
            </w:r>
            <w:r w:rsidR="006639DE" w:rsidRPr="007C6CAF">
              <w:fldChar w:fldCharType="begin"/>
            </w:r>
            <w:r w:rsidR="006639DE" w:rsidRPr="007C6CAF">
              <w:instrText xml:space="preserve"> IF </w:instrText>
            </w:r>
            <w:r w:rsidR="006639DE" w:rsidRPr="007C6CAF">
              <w:fldChar w:fldCharType="begin"/>
            </w:r>
            <w:r w:rsidR="006639DE" w:rsidRPr="007C6CAF">
              <w:instrText xml:space="preserve"> DOCPROPERTY "Organisation.A</w:instrText>
            </w:r>
            <w:r w:rsidR="00A248D6" w:rsidRPr="007C6CAF">
              <w:instrText>d</w:instrText>
            </w:r>
            <w:r w:rsidR="006639DE" w:rsidRPr="007C6CAF">
              <w:instrText xml:space="preserve">dress3"\*CHARFORMAT </w:instrText>
            </w:r>
            <w:r w:rsidR="00DD2D11" w:rsidRPr="007C6CAF">
              <w:instrText>\&lt;OawJumpToField value=0/&gt;</w:instrText>
            </w:r>
            <w:r w:rsidR="006639DE" w:rsidRPr="007C6CAF">
              <w:fldChar w:fldCharType="separate"/>
            </w:r>
            <w:r w:rsidR="00A303C2">
              <w:instrText>T +41 41 349 33 11, F +41 41 349 39 60</w:instrText>
            </w:r>
            <w:r w:rsidR="006639DE" w:rsidRPr="007C6CAF">
              <w:fldChar w:fldCharType="end"/>
            </w:r>
            <w:r w:rsidR="006639DE" w:rsidRPr="007C6CAF">
              <w:instrText>="" "" "</w:instrText>
            </w:r>
            <w:r w:rsidR="006639DE" w:rsidRPr="007C6CAF">
              <w:fldChar w:fldCharType="begin"/>
            </w:r>
            <w:r w:rsidR="006639DE" w:rsidRPr="007C6CAF">
              <w:instrText xml:space="preserve"> DOCPROPERTY "Organisation.Address3"\*CHARFORMAT </w:instrText>
            </w:r>
            <w:r w:rsidR="00DD2D11" w:rsidRPr="007C6CAF">
              <w:instrText>\&lt;OawJumpToField value=0/&gt;</w:instrText>
            </w:r>
            <w:r w:rsidR="006639DE" w:rsidRPr="007C6CAF">
              <w:fldChar w:fldCharType="separate"/>
            </w:r>
            <w:r w:rsidR="00A303C2">
              <w:instrText>T +41 41 349 33 11, F +41 41 349 39 60</w:instrText>
            </w:r>
            <w:r w:rsidR="006639DE" w:rsidRPr="007C6CAF">
              <w:fldChar w:fldCharType="end"/>
            </w:r>
          </w:p>
          <w:p w:rsidR="00A303C2" w:rsidRPr="007C6CAF" w:rsidRDefault="006639DE" w:rsidP="00B35D03">
            <w:pPr>
              <w:pStyle w:val="ReferenceBlock"/>
              <w:ind w:left="185"/>
              <w:rPr>
                <w:noProof/>
              </w:rPr>
            </w:pPr>
            <w:r w:rsidRPr="007C6CAF">
              <w:instrText xml:space="preserve">" \* MERGEFORMAT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A303C2">
              <w:rPr>
                <w:noProof/>
              </w:rPr>
              <w:t>T +41 41 349 33 11, F +41 41 349 39 60</w:t>
            </w:r>
          </w:p>
          <w:p w:rsidR="00B34D30" w:rsidRPr="007C6CAF" w:rsidRDefault="006639DE" w:rsidP="00B35D03">
            <w:pPr>
              <w:pStyle w:val="ReferenceBlock"/>
              <w:ind w:left="185"/>
            </w:pPr>
            <w:r w:rsidRPr="007C6CAF">
              <w:fldChar w:fldCharType="end"/>
            </w:r>
            <w:r w:rsidR="00ED229C" w:rsidRPr="007C6CAF">
              <w:fldChar w:fldCharType="begin"/>
            </w:r>
            <w:r w:rsidR="00ED229C" w:rsidRPr="007C6CAF">
              <w:instrText xml:space="preserve"> </w:instrText>
            </w:r>
            <w:r w:rsidR="00B34D30" w:rsidRPr="007C6CAF">
              <w:instrText xml:space="preserve">IF </w:instrText>
            </w:r>
            <w:r w:rsidRPr="007C6CAF">
              <w:fldChar w:fldCharType="begin"/>
            </w:r>
            <w:r w:rsidRPr="007C6CAF">
              <w:instrText xml:space="preserve"> </w:instrText>
            </w:r>
            <w:r w:rsidR="00B34D30" w:rsidRPr="007C6CAF">
              <w:instrText>DOCPROPERTY "Organisation.A</w:instrText>
            </w:r>
            <w:r w:rsidR="00876A43" w:rsidRPr="007C6CAF">
              <w:instrText>d</w:instrText>
            </w:r>
            <w:r w:rsidR="00B34D30" w:rsidRPr="007C6CAF">
              <w:instrText>dress4"\*CHARFORMAT</w:instrText>
            </w:r>
            <w:r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A303C2">
              <w:instrText>www.hslu.ch</w:instrText>
            </w:r>
            <w:r w:rsidRPr="007C6CAF">
              <w:fldChar w:fldCharType="end"/>
            </w:r>
            <w:r w:rsidR="00B34D30" w:rsidRPr="007C6CAF">
              <w:instrText>="" "" "</w:instrText>
            </w:r>
            <w:r w:rsidR="00B34D30" w:rsidRPr="007C6CAF">
              <w:fldChar w:fldCharType="begin"/>
            </w:r>
            <w:r w:rsidR="00B34D30" w:rsidRPr="007C6CAF">
              <w:instrText xml:space="preserve"> DOCPROPERTY "Organisation.Address4"\*CHARFORMAT </w:instrText>
            </w:r>
            <w:r w:rsidR="00DD2D11" w:rsidRPr="007C6CAF">
              <w:instrText>\&lt;OawJumpToField value=0/&gt;</w:instrText>
            </w:r>
            <w:r w:rsidR="00B34D30" w:rsidRPr="007C6CAF">
              <w:fldChar w:fldCharType="separate"/>
            </w:r>
            <w:r w:rsidR="00A303C2">
              <w:instrText>www.hslu.ch</w:instrText>
            </w:r>
            <w:r w:rsidR="00B34D30" w:rsidRPr="007C6CAF">
              <w:fldChar w:fldCharType="end"/>
            </w:r>
          </w:p>
          <w:p w:rsidR="00A303C2" w:rsidRPr="007C6CAF" w:rsidRDefault="00B34D30" w:rsidP="00B35D03">
            <w:pPr>
              <w:pStyle w:val="ReferenceBlock"/>
              <w:ind w:left="185"/>
              <w:rPr>
                <w:noProof/>
              </w:rPr>
            </w:pPr>
            <w:r w:rsidRPr="007C6CAF">
              <w:instrText>" \* MERGEFORMAT</w:instrText>
            </w:r>
            <w:r w:rsidR="00ED229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ED229C" w:rsidRPr="007C6CAF">
              <w:fldChar w:fldCharType="separate"/>
            </w:r>
            <w:r w:rsidR="00A303C2">
              <w:rPr>
                <w:noProof/>
              </w:rPr>
              <w:t>www.hslu.ch</w:t>
            </w:r>
          </w:p>
          <w:p w:rsidR="00ED229C" w:rsidRPr="007C6CAF" w:rsidRDefault="00ED229C" w:rsidP="00B35D03">
            <w:pPr>
              <w:pStyle w:val="ReferenceBlock"/>
              <w:ind w:left="185"/>
            </w:pPr>
            <w:r w:rsidRPr="007C6CAF">
              <w:fldChar w:fldCharType="end"/>
            </w:r>
          </w:p>
          <w:p w:rsidR="00C10F5D" w:rsidRPr="007C6CAF" w:rsidRDefault="00BB00FC" w:rsidP="00B35D03">
            <w:pPr>
              <w:pStyle w:val="ReferenceBlock"/>
              <w:ind w:left="185"/>
            </w:pPr>
            <w:r w:rsidRPr="007C6CAF">
              <w:fldChar w:fldCharType="begin"/>
            </w:r>
            <w:r w:rsidRPr="007C6CAF">
              <w:instrText xml:space="preserve"> </w:instrText>
            </w:r>
            <w:r w:rsidR="00C10F5D" w:rsidRPr="007C6CAF">
              <w:instrText xml:space="preserve">IF </w:instrText>
            </w:r>
            <w:r w:rsidR="00C10F5D" w:rsidRPr="007C6CAF">
              <w:fldChar w:fldCharType="begin"/>
            </w:r>
            <w:r w:rsidR="00E41AC2" w:rsidRPr="007C6CAF">
              <w:instrText xml:space="preserve"> DOCPROPERTY "Contactperson</w:instrText>
            </w:r>
            <w:r w:rsidR="00C10F5D" w:rsidRPr="007C6CAF">
              <w:instrText xml:space="preserve">.Additive"\*CHARFORMAT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end"/>
            </w:r>
            <w:r w:rsidR="00C10F5D" w:rsidRPr="007C6CAF">
              <w:instrText>="" "" "</w:instrText>
            </w:r>
            <w:r w:rsidR="00C10F5D" w:rsidRPr="007C6CAF">
              <w:fldChar w:fldCharType="begin"/>
            </w:r>
            <w:r w:rsidR="00C10F5D" w:rsidRPr="007C6CAF">
              <w:instrText xml:space="preserve"> DOCPROPERTY "</w:instrText>
            </w:r>
            <w:r w:rsidR="00E41AC2" w:rsidRPr="007C6CAF">
              <w:instrText>Contactperson</w:instrText>
            </w:r>
            <w:r w:rsidR="00C10F5D" w:rsidRPr="007C6CAF">
              <w:instrText xml:space="preserve">.Additive"\*CHARFORMAT </w:instrText>
            </w:r>
            <w:r w:rsidR="00DD2D11" w:rsidRPr="007C6CAF">
              <w:instrText>\&lt;OawJumpToField value=0/&gt;</w:instrText>
            </w:r>
            <w:r w:rsidR="00C10F5D" w:rsidRPr="007C6CAF">
              <w:fldChar w:fldCharType="separate"/>
            </w:r>
            <w:r w:rsidR="00E87F74" w:rsidRPr="007C6CAF">
              <w:instrText>Contactperson.Additive</w:instrText>
            </w:r>
            <w:r w:rsidR="00C10F5D" w:rsidRPr="007C6CAF">
              <w:fldChar w:fldCharType="end"/>
            </w:r>
          </w:p>
          <w:p w:rsidR="00C753F0" w:rsidRPr="007C6CAF" w:rsidRDefault="00C10F5D" w:rsidP="00B35D03">
            <w:pPr>
              <w:pStyle w:val="ReferenceBlock"/>
              <w:ind w:left="185"/>
              <w:rPr>
                <w:b/>
              </w:rPr>
            </w:pPr>
            <w:r w:rsidRPr="007C6CAF">
              <w:instrText>" \*</w:instrText>
            </w:r>
            <w:r w:rsidR="00C753F0" w:rsidRPr="007C6CAF">
              <w:instrText xml:space="preserve"> </w:instrText>
            </w:r>
            <w:r w:rsidRPr="007C6CAF">
              <w:instrText>MERGEFORMAT</w:instrText>
            </w:r>
            <w:r w:rsidR="00BB00F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BB00FC" w:rsidRPr="007C6CAF">
              <w:fldChar w:fldCharType="end"/>
            </w:r>
            <w:r w:rsidR="0088665D" w:rsidRPr="007C6CAF">
              <w:rPr>
                <w:b/>
              </w:rPr>
              <w:fldChar w:fldCharType="begin"/>
            </w:r>
            <w:r w:rsidR="0088665D" w:rsidRPr="007C6CAF">
              <w:rPr>
                <w:b/>
              </w:rPr>
              <w:instrText xml:space="preserve"> </w:instrText>
            </w:r>
            <w:r w:rsidRPr="007C6CAF">
              <w:rPr>
                <w:b/>
              </w:rPr>
              <w:instrText xml:space="preserve">IF </w:instrText>
            </w:r>
            <w:r w:rsidRPr="007C6CAF">
              <w:rPr>
                <w:b/>
              </w:rPr>
              <w:fldChar w:fldCharType="begin"/>
            </w:r>
            <w:r w:rsidRPr="007C6CAF">
              <w:rPr>
                <w:b/>
              </w:rPr>
              <w:instrText xml:space="preserve"> DOCPROPERTY "</w:instrText>
            </w:r>
            <w:r w:rsidR="00E41AC2" w:rsidRPr="007C6CAF">
              <w:rPr>
                <w:b/>
              </w:rPr>
              <w:instrText>Contactperson</w:instrText>
            </w:r>
            <w:r w:rsidRPr="007C6CAF">
              <w:rPr>
                <w:b/>
              </w:rPr>
              <w:instrText xml:space="preserve">.Name"\*CHARFORMAT </w:instrText>
            </w:r>
            <w:r w:rsidR="00DD2D11" w:rsidRPr="007C6CAF">
              <w:rPr>
                <w:b/>
              </w:rPr>
              <w:instrText>\&lt;OawJumpToField value=0/&gt;</w:instrText>
            </w:r>
            <w:r w:rsidRPr="007C6CAF">
              <w:rPr>
                <w:b/>
              </w:rPr>
              <w:fldChar w:fldCharType="end"/>
            </w:r>
            <w:r w:rsidRPr="007C6CAF">
              <w:rPr>
                <w:b/>
              </w:rPr>
              <w:instrText>="" "" "</w:instrText>
            </w:r>
            <w:r w:rsidRPr="007C6CAF">
              <w:rPr>
                <w:b/>
              </w:rPr>
              <w:fldChar w:fldCharType="begin"/>
            </w:r>
            <w:r w:rsidRPr="007C6CAF">
              <w:rPr>
                <w:b/>
              </w:rPr>
              <w:instrText xml:space="preserve"> DOCPROPERTY "</w:instrText>
            </w:r>
            <w:r w:rsidR="00E41AC2" w:rsidRPr="007C6CAF">
              <w:rPr>
                <w:b/>
              </w:rPr>
              <w:instrText>Contactperson</w:instrText>
            </w:r>
            <w:r w:rsidRPr="007C6CAF">
              <w:rPr>
                <w:b/>
              </w:rPr>
              <w:instrText xml:space="preserve">.Name"\*CHARFORMAT </w:instrText>
            </w:r>
            <w:r w:rsidR="00DD2D11" w:rsidRPr="007C6CAF">
              <w:rPr>
                <w:b/>
              </w:rPr>
              <w:instrText>\&lt;OawJumpToField value=0/&gt;</w:instrText>
            </w:r>
            <w:r w:rsidRPr="007C6CAF">
              <w:rPr>
                <w:b/>
              </w:rPr>
              <w:fldChar w:fldCharType="separate"/>
            </w:r>
            <w:r w:rsidR="00E87F74" w:rsidRPr="007C6CAF">
              <w:rPr>
                <w:b/>
              </w:rPr>
              <w:instrText>Contactperson.Name</w:instrText>
            </w:r>
            <w:r w:rsidRPr="007C6CAF">
              <w:rPr>
                <w:b/>
              </w:rPr>
              <w:fldChar w:fldCharType="end"/>
            </w:r>
          </w:p>
          <w:p w:rsidR="00C753F0" w:rsidRPr="007C6CAF" w:rsidRDefault="00C753F0" w:rsidP="00B35D03">
            <w:pPr>
              <w:pStyle w:val="ReferenceBlock"/>
              <w:ind w:left="185"/>
            </w:pPr>
            <w:r w:rsidRPr="007C6CAF">
              <w:rPr>
                <w:b/>
              </w:rPr>
              <w:instrText>" \* MERGEFORMAT</w:instrText>
            </w:r>
            <w:r w:rsidR="0088665D" w:rsidRPr="007C6CAF">
              <w:rPr>
                <w:b/>
              </w:rPr>
              <w:instrText xml:space="preserve"> </w:instrText>
            </w:r>
            <w:r w:rsidR="00DD2D11" w:rsidRPr="007C6CAF">
              <w:rPr>
                <w:b/>
              </w:rPr>
              <w:instrText>\&lt;OawJumpToField value=0/&gt;</w:instrText>
            </w:r>
            <w:r w:rsidR="0088665D" w:rsidRPr="007C6CAF">
              <w:rPr>
                <w:b/>
              </w:rPr>
              <w:fldChar w:fldCharType="end"/>
            </w:r>
            <w:r w:rsidR="00ED229C" w:rsidRPr="007C6CAF">
              <w:fldChar w:fldCharType="begin"/>
            </w:r>
            <w:r w:rsidR="00ED229C" w:rsidRPr="007C6CAF">
              <w:instrText xml:space="preserve"> </w:instrText>
            </w:r>
            <w:r w:rsidRPr="007C6CAF">
              <w:instrText>IF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.Function"\*CHARFORMAT </w:instrText>
            </w:r>
            <w:r w:rsidR="00DD2D11" w:rsidRPr="007C6CAF">
              <w:instrText>\&lt;OawJumpToField value=0/&gt;</w:instrText>
            </w:r>
            <w:r w:rsidRPr="007C6CAF">
              <w:fldChar w:fldCharType="end"/>
            </w:r>
            <w:r w:rsidRPr="007C6CAF">
              <w:instrText>="" "" "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.Function"\*CHARFORMAT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E87F74" w:rsidRPr="007C6CAF">
              <w:instrText>Contactperson.Function</w:instrText>
            </w:r>
            <w:r w:rsidRPr="007C6CAF">
              <w:fldChar w:fldCharType="end"/>
            </w:r>
          </w:p>
          <w:p w:rsidR="00ED229C" w:rsidRPr="007C6CAF" w:rsidRDefault="00C753F0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ED229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ED229C" w:rsidRPr="007C6CAF">
              <w:fldChar w:fldCharType="end"/>
            </w:r>
          </w:p>
          <w:p w:rsidR="00BF5A72" w:rsidRPr="007C6CAF" w:rsidRDefault="00EF755F" w:rsidP="00B35D03">
            <w:pPr>
              <w:pStyle w:val="ReferenceBlock"/>
              <w:ind w:left="185"/>
            </w:pPr>
            <w:r w:rsidRPr="007C6CAF">
              <w:fldChar w:fldCharType="begin"/>
            </w:r>
            <w:r w:rsidRPr="007C6CAF">
              <w:instrText xml:space="preserve"> </w:instrText>
            </w:r>
            <w:r w:rsidR="00C753F0" w:rsidRPr="007C6CAF">
              <w:instrText xml:space="preserve">IF </w:instrText>
            </w:r>
            <w:r w:rsidR="00C753F0" w:rsidRPr="007C6CAF">
              <w:fldChar w:fldCharType="begin"/>
            </w:r>
            <w:r w:rsidR="00C753F0" w:rsidRPr="007C6CAF">
              <w:instrText xml:space="preserve"> </w:instrText>
            </w:r>
            <w:r w:rsidR="00BF5A72" w:rsidRPr="007C6CAF">
              <w:instrText>DOCPROPERTY "</w:instrText>
            </w:r>
            <w:r w:rsidR="00E41AC2" w:rsidRPr="007C6CAF">
              <w:instrText>Contactperson</w:instrText>
            </w:r>
            <w:r w:rsidR="00BF5A72" w:rsidRPr="007C6CAF">
              <w:instrText>.DirectPhone"\*CHARFORMAT</w:instrText>
            </w:r>
            <w:r w:rsidR="00C753F0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C753F0" w:rsidRPr="007C6CAF">
              <w:fldChar w:fldCharType="end"/>
            </w:r>
            <w:r w:rsidR="00BF5A72" w:rsidRPr="007C6CAF">
              <w:instrText>="" "" "</w:instrText>
            </w:r>
            <w:r w:rsidR="00BF5A72" w:rsidRPr="007C6CAF">
              <w:fldChar w:fldCharType="begin"/>
            </w:r>
            <w:r w:rsidR="00BF5A72" w:rsidRPr="007C6CAF">
              <w:instrText xml:space="preserve"> DOCPROPERTY "Doc.Telephone"\*CHARFORMAT </w:instrText>
            </w:r>
            <w:r w:rsidR="00DD2D11" w:rsidRPr="007C6CAF">
              <w:instrText>\&lt;OawJumpToField value=0/&gt;</w:instrText>
            </w:r>
            <w:r w:rsidR="00BF5A72" w:rsidRPr="007C6CAF">
              <w:fldChar w:fldCharType="separate"/>
            </w:r>
            <w:r w:rsidR="00E87F74" w:rsidRPr="007C6CAF">
              <w:instrText>Doc.Telephone</w:instrText>
            </w:r>
            <w:r w:rsidR="00BF5A72" w:rsidRPr="007C6CAF">
              <w:fldChar w:fldCharType="end"/>
            </w:r>
            <w:r w:rsidR="00BF5A72" w:rsidRPr="007C6CAF">
              <w:instrText xml:space="preserve"> </w:instrText>
            </w:r>
            <w:r w:rsidR="00BF5A72" w:rsidRPr="007C6CAF">
              <w:fldChar w:fldCharType="begin"/>
            </w:r>
            <w:r w:rsidR="00BF5A72" w:rsidRPr="007C6CAF">
              <w:instrText xml:space="preserve"> DOCPROPERTY "</w:instrText>
            </w:r>
            <w:r w:rsidR="00E41AC2" w:rsidRPr="007C6CAF">
              <w:instrText>Contactperson</w:instrText>
            </w:r>
            <w:r w:rsidR="00BF5A72" w:rsidRPr="007C6CAF">
              <w:instrText xml:space="preserve">.DirectPhone"\*CHARFORMAT </w:instrText>
            </w:r>
            <w:r w:rsidR="00DD2D11" w:rsidRPr="007C6CAF">
              <w:instrText>\&lt;OawJumpToField value=0/&gt;</w:instrText>
            </w:r>
            <w:r w:rsidR="00BF5A72" w:rsidRPr="007C6CAF">
              <w:fldChar w:fldCharType="separate"/>
            </w:r>
            <w:r w:rsidR="00E87F74" w:rsidRPr="007C6CAF">
              <w:instrText>Contactperson.DirectPhone</w:instrText>
            </w:r>
            <w:r w:rsidR="00BF5A72" w:rsidRPr="007C6CAF">
              <w:fldChar w:fldCharType="end"/>
            </w:r>
          </w:p>
          <w:p w:rsidR="00BF5A72" w:rsidRPr="007C6CAF" w:rsidRDefault="00BF5A72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DD2D11" w:rsidRPr="007C6CAF">
              <w:instrText xml:space="preserve"> \&lt;OawJumpToField value=0/&gt;</w:instrText>
            </w:r>
            <w:r w:rsidR="00EF755F" w:rsidRPr="007C6CAF">
              <w:fldChar w:fldCharType="end"/>
            </w:r>
            <w:r w:rsidR="00ED229C" w:rsidRPr="007C6CAF">
              <w:fldChar w:fldCharType="begin"/>
            </w:r>
            <w:r w:rsidR="00ED229C" w:rsidRPr="007C6CAF">
              <w:instrText xml:space="preserve"> </w:instrText>
            </w:r>
            <w:r w:rsidRPr="007C6CAF">
              <w:instrText xml:space="preserve">IF 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.EMail"\*CHARFORMAT </w:instrText>
            </w:r>
            <w:r w:rsidR="00DD2D11" w:rsidRPr="007C6CAF">
              <w:instrText>\&lt;OawJumpToField value=0/&gt;</w:instrText>
            </w:r>
            <w:r w:rsidRPr="007C6CAF">
              <w:fldChar w:fldCharType="end"/>
            </w:r>
            <w:r w:rsidRPr="007C6CAF">
              <w:instrText>="" "" "</w:instrText>
            </w:r>
            <w:r w:rsidRPr="007C6CAF">
              <w:fldChar w:fldCharType="begin"/>
            </w:r>
            <w:r w:rsidRPr="007C6CAF">
              <w:instrText xml:space="preserve"> DOCPROPERTY "</w:instrText>
            </w:r>
            <w:r w:rsidR="00E41AC2" w:rsidRPr="007C6CAF">
              <w:instrText>Contactperson</w:instrText>
            </w:r>
            <w:r w:rsidRPr="007C6CAF">
              <w:instrText xml:space="preserve">.EMail"\*CHARFORMAT </w:instrText>
            </w:r>
            <w:r w:rsidR="00DD2D11" w:rsidRPr="007C6CAF">
              <w:instrText>\&lt;OawJumpToField value=0/&gt;</w:instrText>
            </w:r>
            <w:r w:rsidRPr="007C6CAF">
              <w:fldChar w:fldCharType="separate"/>
            </w:r>
            <w:r w:rsidR="00E87F74" w:rsidRPr="007C6CAF">
              <w:instrText>Contactperson.EMail</w:instrText>
            </w:r>
            <w:r w:rsidRPr="007C6CAF">
              <w:fldChar w:fldCharType="end"/>
            </w:r>
          </w:p>
          <w:p w:rsidR="00ED229C" w:rsidRPr="007C6CAF" w:rsidRDefault="00BF5A72" w:rsidP="00B35D03">
            <w:pPr>
              <w:pStyle w:val="ReferenceBlock"/>
              <w:ind w:left="185"/>
            </w:pPr>
            <w:r w:rsidRPr="007C6CAF">
              <w:instrText>" \* MERGEFORMAT</w:instrText>
            </w:r>
            <w:r w:rsidR="00ED229C" w:rsidRPr="007C6CAF">
              <w:instrText xml:space="preserve"> </w:instrText>
            </w:r>
            <w:r w:rsidR="00DD2D11" w:rsidRPr="007C6CAF">
              <w:instrText>\&lt;OawJumpToField value=0/&gt;</w:instrText>
            </w:r>
            <w:r w:rsidR="00ED229C" w:rsidRPr="007C6CAF">
              <w:fldChar w:fldCharType="end"/>
            </w:r>
          </w:p>
          <w:p w:rsidR="00B76112" w:rsidRPr="007C6CAF" w:rsidRDefault="00B76112" w:rsidP="00AC3851">
            <w:pPr>
              <w:rPr>
                <w:sz w:val="16"/>
              </w:rPr>
            </w:pPr>
          </w:p>
        </w:tc>
      </w:tr>
      <w:bookmarkEnd w:id="0"/>
      <w:tr w:rsidR="002B5251" w:rsidRPr="007C6CAF" w:rsidTr="00E14822">
        <w:trPr>
          <w:trHeight w:hRule="exact" w:val="703"/>
        </w:trPr>
        <w:tc>
          <w:tcPr>
            <w:tcW w:w="9492" w:type="dxa"/>
            <w:gridSpan w:val="2"/>
            <w:shd w:val="clear" w:color="auto" w:fill="auto"/>
          </w:tcPr>
          <w:p w:rsidR="002B5251" w:rsidRPr="007C6CAF" w:rsidRDefault="002B5251" w:rsidP="00E14822">
            <w:pPr>
              <w:pStyle w:val="CityDate"/>
              <w:rPr>
                <w:noProof/>
                <w:lang w:val="de-CH"/>
              </w:rPr>
            </w:pP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IF </w:instrTex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A303C2">
              <w:rPr>
                <w:noProof/>
                <w:lang w:val="de-CH"/>
              </w:rPr>
              <w:instrText>Horw</w:instrText>
            </w:r>
            <w:r w:rsidRPr="007C6CAF">
              <w:rPr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instrText>="" "" "</w:instrTex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DOCPROPERTY "Organisation.City"\*CHARFORMAT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A303C2">
              <w:rPr>
                <w:noProof/>
                <w:lang w:val="de-CH"/>
              </w:rPr>
              <w:instrText>Horw</w:instrText>
            </w:r>
            <w:r w:rsidRPr="007C6CAF">
              <w:rPr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instrText>, "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A303C2">
              <w:rPr>
                <w:noProof/>
                <w:lang w:val="de-CH"/>
              </w:rPr>
              <w:t>Horw</w:t>
            </w:r>
            <w:r w:rsidR="00A303C2" w:rsidRPr="007C6CAF">
              <w:rPr>
                <w:noProof/>
                <w:lang w:val="de-CH"/>
              </w:rPr>
              <w:t xml:space="preserve">, </w:t>
            </w:r>
            <w:r w:rsidRPr="007C6CAF">
              <w:rPr>
                <w:noProof/>
                <w:lang w:val="de-CH"/>
              </w:rPr>
              <w:fldChar w:fldCharType="end"/>
            </w:r>
            <w:r w:rsidR="00021EB0" w:rsidRPr="007C6CAF">
              <w:rPr>
                <w:noProof/>
                <w:lang w:val="de-CH"/>
              </w:rPr>
              <w:fldChar w:fldCharType="begin"/>
            </w:r>
            <w:r w:rsidR="00021EB0" w:rsidRPr="007C6CAF">
              <w:rPr>
                <w:noProof/>
                <w:lang w:val="de-CH"/>
              </w:rPr>
              <w:instrText xml:space="preserve"> CREATEDATE  \@ "d. MMMM yyyy" </w:instrText>
            </w:r>
            <w:r w:rsidR="00021EB0" w:rsidRPr="007C6CAF">
              <w:rPr>
                <w:noProof/>
                <w:lang w:val="de-CH"/>
              </w:rPr>
              <w:fldChar w:fldCharType="separate"/>
            </w:r>
            <w:r w:rsidR="00A303C2">
              <w:rPr>
                <w:noProof/>
                <w:lang w:val="de-CH"/>
              </w:rPr>
              <w:t>8. Juli 2020</w:t>
            </w:r>
            <w:r w:rsidR="00021EB0" w:rsidRPr="007C6CAF">
              <w:rPr>
                <w:noProof/>
                <w:lang w:val="de-CH"/>
              </w:rPr>
              <w:fldChar w:fldCharType="end"/>
            </w:r>
          </w:p>
          <w:p w:rsidR="002B5251" w:rsidRPr="007C6CAF" w:rsidRDefault="002B5251" w:rsidP="00E14822">
            <w:pPr>
              <w:pStyle w:val="Page"/>
              <w:rPr>
                <w:lang w:val="de-CH"/>
              </w:rPr>
            </w:pPr>
            <w:r w:rsidRPr="007C6CAF">
              <w:rPr>
                <w:rStyle w:val="PageChar"/>
                <w:noProof/>
                <w:lang w:val="de-CH"/>
              </w:rPr>
              <w:fldChar w:fldCharType="begin"/>
            </w:r>
            <w:r w:rsidRPr="007C6CAF">
              <w:rPr>
                <w:rStyle w:val="PageChar"/>
                <w:noProof/>
                <w:lang w:val="de-CH"/>
              </w:rPr>
              <w:instrText xml:space="preserve"> DOCPROPERTY "Doc.Page"\*CHARFORMAT \&lt;OawJumpToField value=0/&gt;</w:instrText>
            </w:r>
            <w:r w:rsidRPr="007C6CAF">
              <w:rPr>
                <w:rStyle w:val="PageChar"/>
                <w:noProof/>
                <w:lang w:val="de-CH"/>
              </w:rPr>
              <w:fldChar w:fldCharType="separate"/>
            </w:r>
            <w:r w:rsidR="00A303C2">
              <w:rPr>
                <w:rStyle w:val="PageChar"/>
                <w:noProof/>
                <w:lang w:val="de-CH"/>
              </w:rPr>
              <w:t>Seite</w:t>
            </w:r>
            <w:r w:rsidRPr="007C6CAF">
              <w:rPr>
                <w:rStyle w:val="PageChar"/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t xml:space="preserve"> </w: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PAGE   \* MERGEFORMAT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A303C2" w:rsidRPr="00A303C2">
              <w:rPr>
                <w:noProof/>
                <w:highlight w:val="white"/>
                <w:lang w:val="de-CH"/>
              </w:rPr>
              <w:t>1</w:t>
            </w:r>
            <w:r w:rsidRPr="007C6CAF">
              <w:rPr>
                <w:noProof/>
                <w:lang w:val="de-CH"/>
              </w:rPr>
              <w:fldChar w:fldCharType="end"/>
            </w:r>
            <w:r w:rsidRPr="007C6CAF">
              <w:rPr>
                <w:noProof/>
                <w:lang w:val="de-CH"/>
              </w:rPr>
              <w:t>/</w:t>
            </w:r>
            <w:r w:rsidRPr="007C6CAF">
              <w:rPr>
                <w:noProof/>
                <w:lang w:val="de-CH"/>
              </w:rPr>
              <w:fldChar w:fldCharType="begin"/>
            </w:r>
            <w:r w:rsidRPr="007C6CAF">
              <w:rPr>
                <w:noProof/>
                <w:lang w:val="de-CH"/>
              </w:rPr>
              <w:instrText xml:space="preserve"> NUMPAGES   \* MERGEFORMAT \&lt;OawJumpToField value=0/&gt;</w:instrText>
            </w:r>
            <w:r w:rsidRPr="007C6CAF">
              <w:rPr>
                <w:noProof/>
                <w:lang w:val="de-CH"/>
              </w:rPr>
              <w:fldChar w:fldCharType="separate"/>
            </w:r>
            <w:r w:rsidR="00A303C2" w:rsidRPr="00A303C2">
              <w:rPr>
                <w:noProof/>
                <w:highlight w:val="white"/>
                <w:lang w:val="de-CH"/>
              </w:rPr>
              <w:t>13</w:t>
            </w:r>
            <w:r w:rsidRPr="007C6CAF">
              <w:rPr>
                <w:noProof/>
                <w:lang w:val="de-CH"/>
              </w:rPr>
              <w:fldChar w:fldCharType="end"/>
            </w:r>
          </w:p>
        </w:tc>
      </w:tr>
      <w:tr w:rsidR="00831564" w:rsidRPr="007C6CAF" w:rsidTr="00831564">
        <w:trPr>
          <w:trHeight w:hRule="exact" w:val="255"/>
        </w:trPr>
        <w:tc>
          <w:tcPr>
            <w:tcW w:w="9492" w:type="dxa"/>
            <w:gridSpan w:val="2"/>
            <w:shd w:val="clear" w:color="auto" w:fill="auto"/>
          </w:tcPr>
          <w:p w:rsidR="00831564" w:rsidRPr="007C6CAF" w:rsidRDefault="00504409" w:rsidP="00E14822">
            <w:pPr>
              <w:pStyle w:val="CityDate"/>
              <w:rPr>
                <w:noProof/>
                <w:sz w:val="21"/>
                <w:szCs w:val="21"/>
                <w:lang w:val="de-CH"/>
              </w:rPr>
            </w:pPr>
            <w:bookmarkStart w:id="1" w:name="Subject"/>
            <w:r>
              <w:rPr>
                <w:noProof/>
                <w:color w:val="FFFFFF" w:themeColor="background1"/>
                <w:sz w:val="21"/>
                <w:szCs w:val="21"/>
                <w:lang w:val="de-CH"/>
              </w:rPr>
              <w:t>Diplomierte TA</w:t>
            </w:r>
          </w:p>
        </w:tc>
      </w:tr>
      <w:bookmarkEnd w:id="1"/>
    </w:tbl>
    <w:p w:rsidR="002B5251" w:rsidRPr="007C6CAF" w:rsidRDefault="002B5251" w:rsidP="002B5251">
      <w:pPr>
        <w:sectPr w:rsidR="002B5251" w:rsidRPr="007C6CAF" w:rsidSect="007C6CAF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2B5251" w:rsidRDefault="00504409" w:rsidP="002B5251">
      <w:pPr>
        <w:rPr>
          <w:highlight w:val="white"/>
        </w:rPr>
      </w:pPr>
      <w:bookmarkStart w:id="3" w:name="DokumentStart"/>
      <w:bookmarkEnd w:id="3"/>
      <w:r>
        <w:rPr>
          <w:highlight w:val="white"/>
        </w:rPr>
        <w:t>Diplomierte mit Wohnsitz im Kanton Aargau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Philipp Bächler, Mühlau; Selina Beuggert, Muhen; Josija Binggeli, Reinach AG; Kevin Binggeli, Hägglingen; Joel Bucher, Abtwil AG; Curdin Casanova, Oberrüti; Chiara Conzett, Menziken; Mirjana Dordevic, Spreitenbach; Cedric Franek, Gränichen; Patrik Füglistaler, Berikon; Matej Glavas, Spreitenbach; Jean-Marc Emmanuel Gnagne, Turgi; André Hediger, Leibstadt; Patrick Huwiler, Auw; Yves Keller, Wohlen AG; Aaron Kunz, Brittnau; Richard Lötscher, Aarburg; Patrick Markovic, Jonen; David Merkli, Oberrüti; Nadja Moser, Abtwil AG; Philip Müller, Uezwil; Michael Näf, Rothrist; Florian Nauer, Hägglingen; Mikel Nrejaj, Schafisheim; Murielle Schumacher, Brugg AG; Timothy Siebeneich, Kaiseraugst; Vera Simone Sommerhalder, Seon; David Stadelmann, Niederwil AG; David Suter, Zofingen; Timon Suter, Oftringen; Fabian Trachsler, Gontenschwil; Elena Trösch, Wettingen; Nicolas Tschudi, Reinach AG; Muarem Usul, Oftringen; Sandro Villiger, Oberrüti; Patrick Walczak, Wohlen AG; Michael Weinberger, Sins; Severin Wirz, Rombach; Janick Zehnder, Aarburg; Sascha Zehnder, Zufikon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40 Diplomierte</w:t>
      </w:r>
    </w:p>
    <w:p w:rsidR="00504409" w:rsidRDefault="00504409" w:rsidP="00504409">
      <w:pPr>
        <w:rPr>
          <w:highlight w:val="white"/>
        </w:rPr>
      </w:pPr>
      <w:r>
        <w:rPr>
          <w:highlight w:val="white"/>
        </w:rPr>
        <w:br w:type="page"/>
      </w: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lastRenderedPageBreak/>
        <w:t>Diplomierte mit Wohnsitz im Kanton Appenzell Ausserrhoden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Linus Bächler, Trogen; Rico Graf, Speicher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2 Diplomierte</w:t>
      </w:r>
    </w:p>
    <w:p w:rsidR="00504409" w:rsidRDefault="00504409" w:rsidP="00504409">
      <w:pPr>
        <w:rPr>
          <w:highlight w:val="white"/>
        </w:rPr>
      </w:pPr>
      <w:r>
        <w:rPr>
          <w:highlight w:val="white"/>
        </w:rPr>
        <w:br w:type="page"/>
      </w: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lastRenderedPageBreak/>
        <w:t>Diplomierte mit Wohnsitz im Ausland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Kai Chen, China; Shreya Dey, India; Philipp Hamm, Deutschland; Annick Holland, Deutschland; Tobias Jung, Deutschland; Takahiko Kameoka, Japan; Christina Luckhardt, Deutschland; Manuel Alejandro Martinez Guajardo, Mexico; Tanaka Mandy Mbavarira, Zimbabwe; Lauren Elizabeth McMillan, Kanada; Filip Mestrovic, Kroatien; Thomas Oberle, Deutschland; Siti Nur Afifah Binti Othman, Malaysia; Elena Todorova, Bulgarien; Yue Zhang, Shangdong; Victoria Zulauf, Russland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16 Diplomierte</w:t>
      </w:r>
    </w:p>
    <w:p w:rsidR="00504409" w:rsidRDefault="00504409" w:rsidP="00504409">
      <w:pPr>
        <w:rPr>
          <w:highlight w:val="white"/>
        </w:rPr>
      </w:pPr>
      <w:r>
        <w:rPr>
          <w:highlight w:val="white"/>
        </w:rPr>
        <w:br w:type="page"/>
      </w: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lastRenderedPageBreak/>
        <w:t>Diplomierte mit Wohnsitz im Kanton Basel-Land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Fabian Christmann, Gelterkinden; Dario Degen, Bubendorf; Marco Degen, Ormalingen; Yannick Epp, Therwil; Jérôme Michel Feigenwinter, Känerkinden; Jan Stöckl, Blauen; Antoine Yersin, Binningen; Anna Zweifel, Liestal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8 Diplomierte</w:t>
      </w:r>
    </w:p>
    <w:p w:rsidR="00504409" w:rsidRDefault="00504409" w:rsidP="00504409">
      <w:pPr>
        <w:rPr>
          <w:highlight w:val="white"/>
        </w:rPr>
      </w:pPr>
      <w:r>
        <w:rPr>
          <w:highlight w:val="white"/>
        </w:rPr>
        <w:br w:type="page"/>
      </w: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lastRenderedPageBreak/>
        <w:t>Diplomierte mit Wohnsitz im Kanton Bern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Benjamin Adam, Signau; Lars Albisser, Wiler b.Utzenstorf; Patricia Althaus, Langenthal; Dario Appert, Steffisburg; Jonas Bach, Frutigen; Zouhir Bakir, Bern; Nuria Seraina Batt, Spiez; Roland Beutler, Meiringen; Florian Brügger, Boltigen; Nico Egger, Meiringen; Andrea Ellenberger, Bern; Gianna Erb, Kirchlindach; Thomas Eymann, Interlaken; Oliver Feusi, Brienz BE; Florian Gerber, Bremgarten b. Bern; Alain Germann, Wimmis; Felix Haller, Gwatt (Thun); Dennis Hari, Oberdiessbach; André Hofmann, Brienz BE; Angela Inäbnit, Schüpfen; Patrick Iseli, Zwieselberg; Severin Iseli, Oppligen; Pascal Knapp, Bolligen; Kevin Kummerow, Biel/Bienne; Mahareesan Kunabalasingam, Trubschachen; Tina Leuenberger, Belp; Micha Müller, Uetendorf; Florence Pfammatter, Worb; Loriana Russo, Bern; Louis Schibli, Boll; Joshua Schifferle Alva, Niederbipp; Tim Dario Schmid, Thun; Stephan Speiser, Bowil; Cyril Streit, Köniz; Selin Trachsel, Belp; Mischa Trütsch, Kehrsatz; Michael von Ins, Bolligen; Rebekka Wahl, Wilderswil; Moritz Widmer, Bern; Pascale Wyler, Bolligen; Alp-Can Yildiz, Köniz; Lucca Zumbrunn, Thun; Tamara Zwahlen, Lengnau BE; Theo Zwahlen, Grosshöchstetten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44 Diplomierte</w:t>
      </w:r>
    </w:p>
    <w:p w:rsidR="00504409" w:rsidRDefault="00504409" w:rsidP="00504409">
      <w:pPr>
        <w:rPr>
          <w:highlight w:val="white"/>
        </w:rPr>
      </w:pPr>
      <w:r>
        <w:rPr>
          <w:highlight w:val="white"/>
        </w:rPr>
        <w:br w:type="page"/>
      </w: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lastRenderedPageBreak/>
        <w:t>Diplomierte mit Wohnsitz im Kanton Freiburg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Tobias Güller, Salvenach; Nadja Zurkinden, Düdingen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t>2 Diplomierte</w:t>
      </w:r>
    </w:p>
    <w:p w:rsidR="00504409" w:rsidRDefault="00504409" w:rsidP="00504409">
      <w:pPr>
        <w:rPr>
          <w:highlight w:val="white"/>
        </w:rPr>
      </w:pPr>
      <w:r>
        <w:rPr>
          <w:highlight w:val="white"/>
        </w:rPr>
        <w:br w:type="page"/>
      </w:r>
    </w:p>
    <w:p w:rsidR="00504409" w:rsidRDefault="00504409" w:rsidP="002B5251">
      <w:pPr>
        <w:rPr>
          <w:highlight w:val="white"/>
        </w:rPr>
      </w:pPr>
      <w:r>
        <w:rPr>
          <w:highlight w:val="white"/>
        </w:rPr>
        <w:lastRenderedPageBreak/>
        <w:t>Diplomierte mit Wohnsitz im Fürstentum Liechtenstein</w:t>
      </w:r>
    </w:p>
    <w:p w:rsid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  <w:lang w:val="en-US"/>
        </w:rPr>
      </w:pPr>
      <w:r w:rsidRPr="00504409">
        <w:rPr>
          <w:highlight w:val="white"/>
          <w:lang w:val="en-US"/>
        </w:rPr>
        <w:t>Maximilian Fehr, Vaduz; Pascal Rüegg, Ruggell</w:t>
      </w:r>
    </w:p>
    <w:p w:rsidR="00504409" w:rsidRDefault="00504409" w:rsidP="002B5251">
      <w:pPr>
        <w:rPr>
          <w:highlight w:val="white"/>
          <w:lang w:val="en-US"/>
        </w:rPr>
      </w:pPr>
    </w:p>
    <w:p w:rsidR="00504409" w:rsidRPr="00A303C2" w:rsidRDefault="00504409" w:rsidP="002B5251">
      <w:pPr>
        <w:rPr>
          <w:highlight w:val="white"/>
        </w:rPr>
      </w:pPr>
      <w:r w:rsidRPr="00A303C2">
        <w:rPr>
          <w:highlight w:val="white"/>
        </w:rPr>
        <w:t>2 Diplomierte</w:t>
      </w:r>
    </w:p>
    <w:p w:rsidR="00504409" w:rsidRPr="00A303C2" w:rsidRDefault="00504409" w:rsidP="00504409">
      <w:pPr>
        <w:rPr>
          <w:highlight w:val="white"/>
        </w:rPr>
      </w:pPr>
      <w:r w:rsidRPr="00A303C2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lastRenderedPageBreak/>
        <w:t>Diplomierte mit Wohnsitz im Kanton Glarus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Luca Hochuli, Näfels; Nadja Kälin, Näfels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2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lastRenderedPageBreak/>
        <w:t>Diplomierte mit Wohnsitz im Kanton Graubünden</w:t>
      </w:r>
    </w:p>
    <w:p w:rsidR="00504409" w:rsidRP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  <w:lang w:val="en-US"/>
        </w:rPr>
      </w:pPr>
      <w:r>
        <w:rPr>
          <w:highlight w:val="white"/>
          <w:lang w:val="en-US"/>
        </w:rPr>
        <w:t>Marco Bearth, Sumvitg; Mauro Cadonau, Flond; Fabian Scandella, Müstair; Fabian Zegg, Samnaun Dorf</w:t>
      </w:r>
    </w:p>
    <w:p w:rsidR="00504409" w:rsidRDefault="00504409" w:rsidP="002B5251">
      <w:pPr>
        <w:rPr>
          <w:highlight w:val="white"/>
          <w:lang w:val="en-US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4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lastRenderedPageBreak/>
        <w:t>Diplomierte mit Wohnsitz im Kanton Jura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Chloé Maître, Les Enfers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1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lastRenderedPageBreak/>
        <w:t>Diplomierte mit Wohnsitz im Kanton Luzern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Raphael Agner, Altishofen; Patrick Amrein, Eschenbach LU; Sabrina Aregger, Romoos; Andreas Batista Teixeira, Luzern; Marco Binggeli, Kriens; Thomas Binggeli, Emmen; Michael Birrer, Egolzwil; Lea Bitzi, Udligenswil; Beni Brun, Ebikon; Livio Brunner, Neuenkirch; Michelle Yasmin Brunner, Meggen; Fabian Bucher, Schötz; Ludwig Bucher, Altishofen; Lukas Bucher, Malters; Martin Büeler, Ballwil; Simon René Burri, Luzern; Sven Buschhüter, Ebikon; Joël Carlen, Luzern; Halil Cavus, Luzern; Mirza Dedic, Weggis; Fabio Despeaux, Adligenswil; Martin Doppmann, Doppleschwand; Cyrill Durrer, Horw; Alexander Duss, Luzern; Jonathan Eckert, Root; Adrian Egli, Beromünster; Daniel Emmenegger, Neuenkirch; Pius Emmenegger, Escholzmatt; Silvio Emmenegger, Ruswil; Kevin Erni, Neuenkirch; Daniel Fäh, Luzern; Michael Fähndrich, Römerswil LU; Mario Fischer, Horw; Yannick Fortiguerra, Büron; Kevin Frey, Luzern; Paula Lina Frey, Hochdorf; Tobias Fritsche, Ebikon; Martin Furrer, Geuensee; Glenn Benjamin Gaber, Sursee; David Gassmann, Rothenburg; Simon Gerber, Luzern; Henry Gretener, Adligenswil; Benno Häfliger, Menznau; Stefanie Häsler, Ebikon; Adina Hochuli, Luzern; Flavio Hodel, Egolzwil; Dominik Hofer, Schüpfheim; Manuel Holdener, Ruswil; Benjamin Huber, Buttisholz; Michael Huonder, Kriens; David Huwyler, Hohenrain; Patrik Imfeld, Emmen; Nico Jenni, Greppen; Erich Joller, Reiden; Florian Jost, Kriens; Pascal Jund, Ruswil; Jean-Yves Käch, Udligenswil; Michaela Kaufmann, Sursee; Julian Kersting, Kriens; Remo Kieliger, Horw; Matthias Kilchenmann, Wikon; Jan Kipfer, Ufhusen; Tobias Kipfer, Malters; Egzon Konaj, Kriens; Yannick Krabben, Greppen; Monika Krasniqi, Emmen; Lukas Kron, Gisikon; Andreas Lanz, Roggliswil; Nikola Lazarov, Buchrain; Marc Leuenberger, Grossdietwil; Raphael Lindegger, Luzern; Manuel Loder, Horw; Christof Lustenberger, Entlebuch; Fabian Luterbach, Neuenkirch; Tobias Mailänder, Luzern; Danijela Markos, Kriens; Nicole Marti, Willisau; Robin Martin, Sigigen; Federico Mattiaccia, Horw; Severin Mignoli, Sempach; Roger Muff, Sempach Station; Sven Mühlemann, Eschenbach LU; Dario Müller, Schenkon; Yves Müller, Luzern; Nicolas Murer, Weggis; Silvan Murer, Sursee; Raphael Nauer, Luzern; Christoph Niederberger, Luzern; Carlo Nosetti, Horw; Andreas Odermatt, Luzern; Claude Portmann, Luzern; Louis Rast, Emmenbrücke; David Rölli, Kriens; Sergio Rölli, Emmenbrücke; Dominik Roos, Knutwil; Lukas Roth, Schüpfheim; Nico Rubeli, Neudorf; Silvan Schaller, Emmen; Fabio Schaufelberger, Luzern; Philipp Scheidegger, Ebikon; Laura Schnyder, Meggen; Martin Schön, Hochdorf; Urs Schumacher, Luzern; Basil Schürch, Obernau; Ljubomir Sekulic, Luzern; Emanuel Souto, Meggen; Luca Stalder, Horw; Tanja Steiger, Schenkon; Ivo Steiner, Emmenbrücke; Manuel Steinmann, Hochdorf; Pascal Steinmann, Emmenbrücke; Jan Studer, Emmen; Pirmin Theiler, Doppleschwand; Julia Trüssel, Gelfingen; Jonas Maurice Urwyler, Eich; Raffael Vlasec, Luzern; Philipp Wermelinger, Hasle LU; Mario Widmer, Rothenburg; Simon Widmer, Hochdorf; Nathalie Wildhaber, Luzern; Benedikt Willauer, Rothenburg; Moreen Mona Wolf, Kastanienbaum; Linda Wolfisberg, Oberkirch LU; Julia Wyss, Luzern; Timon Zeder, Grosswangen; Fabienne Zemp, Eschenbach LU; Manuel Ziegler, Kriens; Lena Zihlmann, Kriens; Sandro Zihlmann, Luzern; Maurice Zingg, Luzern; Maximilian Zosso, Kriens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13</w:t>
      </w:r>
      <w:r w:rsidR="00A303C2">
        <w:rPr>
          <w:highlight w:val="white"/>
        </w:rPr>
        <w:t>1</w:t>
      </w:r>
      <w:bookmarkStart w:id="4" w:name="MacroStartPosition"/>
      <w:bookmarkStart w:id="5" w:name="_GoBack"/>
      <w:bookmarkEnd w:id="4"/>
      <w:bookmarkEnd w:id="5"/>
      <w:r w:rsidRPr="00504409">
        <w:rPr>
          <w:highlight w:val="white"/>
        </w:rPr>
        <w:t xml:space="preserve">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lastRenderedPageBreak/>
        <w:t>Diplomierte mit Wohnsitz im Kanton Nidwalden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Peter Allenspach, Stans; Nicola Antonini, Stans; Sandra Barmettler, Buochs; Romeo Bee, Wolfenschiessen; Patrik Berisha, Stans; Manuel Blank, Ennetbürgen; Philipp Businger, Oberdorf NW; Roman Christen, Ennetbürgen; Lucien Egloff, Oberdorf NW; Andy Fischer, Buochs; Noël Heinz, Beckenried; Reto Huser, Stans; Dario Jenni, Buochs; Silvan Adrian Johann, Hergiswil NW; Reto Kaufmann, Buochs; Dominik Markus Keiser, Beckenried; Martin Leu, Beckenried; Sven Lüthi, Ennetmoos; Roberto May, Beckenried; Bojan Momcilov, Buochs; Maximilian Marcus Mosimann, Stans; Reto Müller, Ennetmoos; Michael Niederberger, Oberdorf NW; Simon Ouwehand, Buochs; Lena Zimmermann, Wolfenschiessen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25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lastRenderedPageBreak/>
        <w:t>Diplomierte mit Wohnsitz im Kanton Obwalden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Manuel Bienz, Alpnach Dorf; Robin Durrer, Kerns; Simon Kathriner, Sarnen; Philip Langenstein, Engelberg; Lukas Niederberger, Giswil; Silvio Niggli, Sarnen; Simon Schmitter, Alpnach Dorf; Pascal Schönbächler, Kerns; Marco Schöni, Sarnen; Adrian Spichtig, Sachseln; Raphael Tholl, Sarnen; Sascha Trubajic, Sarnen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12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Schaffhausen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Renato Bosshard, Beringen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1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Schwyz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Thomas Annen, Küssnacht am Rigi; Predrag Bekcic, Brunnen; Peter Dober, Küssnacht am Rigi; Samuel Durrer, Küssnacht am Rigi; Daniel Fässler, Ibach; Matthias Henseler, Arth; Kilian Imlig, Arth; Philipp Kläui, Einsiedeln; Roman Krapf, Siebnen; Sven Lübben, Seewen SZ; Deia Melchior, Arth; Anika Näf, Steinen; Sureja Redzic, Pfäffikon SZ; Adrian Schuler, Rothenthurm; Sara Stäuble, Lachen SZ; Marco Stössel, Ibach; Johannes Togan, Schwyz; Thomas Triulzi, Brunnen; Erich von Matt, Immensee; Daniel Winz, Schwyz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20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Solothurn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Claude Flury, Solothurn; Noah Gisiger, Balsthal; Jonas Heutschi, Neuendorf; Marcel Leuthold, Olten; Yannik Zaugg, Flumenthal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5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St. Gallen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Julia Egli, Niederhelfenschwil; Davide Greco, Uznach; Etienne Kobel, Rapperswil SG; Daniel Lipovac, Bad Ragaz; Raphael Maurer, Flawil; Bejan Misaghi, Jona; Patrik Rohner, St. Gallen; Maximilian Vollmann, Mels; Sylvia Wübbens, Jona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9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Tessin</w:t>
      </w:r>
    </w:p>
    <w:p w:rsidR="00504409" w:rsidRPr="00504409" w:rsidRDefault="00504409" w:rsidP="002B5251">
      <w:pPr>
        <w:rPr>
          <w:highlight w:val="white"/>
        </w:rPr>
      </w:pPr>
    </w:p>
    <w:p w:rsidR="00504409" w:rsidRDefault="00504409" w:rsidP="002B5251">
      <w:pPr>
        <w:rPr>
          <w:highlight w:val="white"/>
          <w:lang w:val="en-US"/>
        </w:rPr>
      </w:pPr>
      <w:r>
        <w:rPr>
          <w:highlight w:val="white"/>
          <w:lang w:val="en-US"/>
        </w:rPr>
        <w:t>Giona Adami, Caneggio; Pascal Bozzini, Lugano; Nicolas Niggeler, Brissago; Marco Pizzolato, Melide</w:t>
      </w:r>
    </w:p>
    <w:p w:rsidR="00504409" w:rsidRDefault="00504409" w:rsidP="002B5251">
      <w:pPr>
        <w:rPr>
          <w:highlight w:val="white"/>
          <w:lang w:val="en-US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4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Thurgau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Michael Brauchli, Weinfelden; Patrick Goldinger, Müllheim Dorf; Fabio Isler, Wagenhausen; Florin Langenegger, Langrickenbach; Jona Alexander Vetterli, Frauenfeld; Marius Vogel, Wängi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6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Uri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Adrian Arnold, Schattdorf; Fabio Asaro, Altdorf UR; Fabian Bieri, Seedorf UR; Christian Bissig, Schattdorf; Clint Christen, Andermatt; Dominik Furger, Silenen; Simon Gerig, Schattdorf; Joel Gisler, Altdorf UR; Valentin Gut, Altdorf UR; Sonja Lerch, Flüelen; Marko Lovrinovic, Altdorf UR; Sandro Müller, Schattdorf; Sandro Schnüriger, Altdorf UR; Patrick Traxel, Erstfeld; Dominik Walker, Isenthal; Enzo Walker, Wassen UR; Patrick Zgraggen, Schattdorf; Sandro Zgraggen, Schattdorf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18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Waadt</w:t>
      </w:r>
    </w:p>
    <w:p w:rsidR="00504409" w:rsidRPr="00504409" w:rsidRDefault="00504409" w:rsidP="002B5251">
      <w:pPr>
        <w:rPr>
          <w:highlight w:val="white"/>
        </w:rPr>
      </w:pPr>
    </w:p>
    <w:p w:rsidR="00504409" w:rsidRPr="00A303C2" w:rsidRDefault="00504409" w:rsidP="002B5251">
      <w:pPr>
        <w:rPr>
          <w:highlight w:val="white"/>
        </w:rPr>
      </w:pPr>
      <w:r w:rsidRPr="00A303C2">
        <w:rPr>
          <w:highlight w:val="white"/>
        </w:rPr>
        <w:t>Romain Lüscher, Cossonay-Ville</w:t>
      </w:r>
    </w:p>
    <w:p w:rsidR="00504409" w:rsidRPr="00A303C2" w:rsidRDefault="00504409" w:rsidP="002B5251">
      <w:pPr>
        <w:rPr>
          <w:highlight w:val="white"/>
        </w:rPr>
      </w:pPr>
    </w:p>
    <w:p w:rsidR="00504409" w:rsidRPr="00A303C2" w:rsidRDefault="00504409" w:rsidP="002B5251">
      <w:pPr>
        <w:rPr>
          <w:highlight w:val="white"/>
        </w:rPr>
      </w:pPr>
      <w:r w:rsidRPr="00A303C2">
        <w:rPr>
          <w:highlight w:val="white"/>
        </w:rPr>
        <w:t>1 Diplomierte</w:t>
      </w:r>
    </w:p>
    <w:p w:rsidR="00504409" w:rsidRPr="00A303C2" w:rsidRDefault="00504409" w:rsidP="00504409">
      <w:pPr>
        <w:rPr>
          <w:highlight w:val="white"/>
        </w:rPr>
      </w:pPr>
      <w:r w:rsidRPr="00A303C2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Wallis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Raphael Amacker, Eischoll; Andreas Aquilino, Naters; Jonas Bergamin, Glis; Anuschka Ferrari, St. Niklaus VS; Victor Guntern, Zermatt; Tizian Haussener, Glis; Benjamin Jäger, Turtmann; Maxim Jerschok, Crans-Montana; Dominic Jossen, Naters; Rouven Kronig, Zermatt; Jonas Luggen, Ried-Brig; Kai Martig, Raron; Tobias Walker, Naters; Patrick Marc Walther, Glis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14 Diplomierte</w:t>
      </w:r>
    </w:p>
    <w:p w:rsidR="00504409" w:rsidRPr="00504409" w:rsidRDefault="00504409" w:rsidP="00504409">
      <w:pPr>
        <w:rPr>
          <w:highlight w:val="white"/>
        </w:rPr>
      </w:pPr>
      <w:r w:rsidRPr="00504409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Zug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Christoph Binkert, Hünenberg; Cyprian Frei, Unterägeri; Quentin Frei, Unterägeri; Jason Freimann, Risch; Noé González Gómez, Baar; Manuel Häusler, Unterägeri; Larissa Hehnen, Zug; Dominik Hotz, Zug; Andreas Jäger, Cham; Lauro Keusch, Hünenberg; Andrea Mettler, Risch; Pascal Ming, Unterägeri; Piero Modolfino, Baar; Ludovic Müller, Menzingen; Samuel Müller, Unterägeri; Oliver Stoll, Baar; Aleksandar Vukmirica, Zug; Désirée Wismer, Risch; Jonas Zwahlen, Cham</w:t>
      </w:r>
    </w:p>
    <w:p w:rsidR="00504409" w:rsidRPr="00504409" w:rsidRDefault="00504409" w:rsidP="002B5251">
      <w:pPr>
        <w:rPr>
          <w:highlight w:val="white"/>
        </w:rPr>
      </w:pPr>
    </w:p>
    <w:p w:rsidR="00504409" w:rsidRPr="00A303C2" w:rsidRDefault="00504409" w:rsidP="002B5251">
      <w:pPr>
        <w:rPr>
          <w:highlight w:val="white"/>
        </w:rPr>
      </w:pPr>
      <w:r w:rsidRPr="00A303C2">
        <w:rPr>
          <w:highlight w:val="white"/>
        </w:rPr>
        <w:t>19 Diplomierte</w:t>
      </w:r>
    </w:p>
    <w:p w:rsidR="00504409" w:rsidRPr="00A303C2" w:rsidRDefault="00504409" w:rsidP="00504409">
      <w:pPr>
        <w:rPr>
          <w:highlight w:val="white"/>
        </w:rPr>
      </w:pPr>
      <w:r w:rsidRPr="00A303C2">
        <w:rPr>
          <w:highlight w:val="white"/>
        </w:rPr>
        <w:br w:type="page"/>
      </w: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Diplomierte mit Wohnsitz im Kanton Zürich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</w:rPr>
      </w:pPr>
      <w:r w:rsidRPr="00504409">
        <w:rPr>
          <w:highlight w:val="white"/>
        </w:rPr>
        <w:t>Ola Abdu, Zürich; Lukas Achtnich, Dietikon; Leroy Adam, Mettmenstetten; Mohamed Al-Chalabi, Uhwiesen; Jasmin Angst, Wetzikon ZH; Jennifer Bader, Küsnacht ZH; Rico Braun, Winterthur; Luca Cossu, Wetzikon ZH; Raquel De los Ríos Torres, Zürich; Melisa Demirayak, Brüttisellen; Sanja Despotovic, Zürich; Ramun Farrèr, Wädenswil; Michael Franco Erceylan, Zürich; Michael Gambarini, Uster; Jan Gehrhardt, Ottenbach; Cyrill Hächler, Wallisellen; Stefan Hämmig, Uster; Gian Hauenstein, Richterswil; Celia Margarita Ibarra, Uster; Séverine Kelemen, Richterswil; Lisa Knobel, Dürnten; Michael Kofel, Illnau; Blerant Kqiku, Dietlikon; Sören Lammers, Zürich; Felix Liebi, Hüttikon; Richard Lüchinger, Küsnacht ZH; Anet Mathews, Wald ZH; Benetta Mathews, Wald ZH; Michelle Mosimann, Bonstetten; Irhan Murati, Bassersdorf; Simon Nägeli, Zürich; Reto Pfister, Wädenswil; Matthias Reich, Zürich; Michael Rohner, Oberrieden; Caterina Schmidlin, Zürich; Robin Schmidlin, Affoltern am Albis; Remo Schnüriger, Uster; Manuel Schuppisser, Winterthur; Janick Sidler, Ebertswil; Darko Spahic, Zürich; Fabienne Stahel, Hedingen; Katharina Josefine Strahl, Knonau; Joanna Suriel Santana, Zürich; Carla Theler, Zürich; Fabio Tonina, Langwiesen; Gianluca Tortora, Urdorf; Sara Vergallo, Bachenbülach; Carmen Weber, Rüschlikon; Cyrill Weber, Volketswil; Sara Weber, Horgen; Yves Zehnder, Wangen ZH; Simon Zuber, Affoltern am Albis</w:t>
      </w:r>
    </w:p>
    <w:p w:rsidR="00504409" w:rsidRPr="00504409" w:rsidRDefault="00504409" w:rsidP="002B5251">
      <w:pPr>
        <w:rPr>
          <w:highlight w:val="white"/>
        </w:rPr>
      </w:pPr>
    </w:p>
    <w:p w:rsidR="00504409" w:rsidRPr="00504409" w:rsidRDefault="00504409" w:rsidP="002B5251">
      <w:pPr>
        <w:rPr>
          <w:highlight w:val="white"/>
          <w:lang w:val="en-US"/>
        </w:rPr>
      </w:pPr>
      <w:r>
        <w:rPr>
          <w:highlight w:val="white"/>
          <w:lang w:val="en-US"/>
        </w:rPr>
        <w:t>52 Diplomierte</w:t>
      </w:r>
    </w:p>
    <w:sectPr w:rsidR="00504409" w:rsidRPr="00504409" w:rsidSect="004C0E6F">
      <w:headerReference w:type="default" r:id="rId12"/>
      <w:footerReference w:type="default" r:id="rId13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09" w:rsidRPr="007C6CAF" w:rsidRDefault="00504409">
      <w:r w:rsidRPr="007C6CAF">
        <w:separator/>
      </w:r>
    </w:p>
  </w:endnote>
  <w:endnote w:type="continuationSeparator" w:id="0">
    <w:p w:rsidR="00504409" w:rsidRPr="007C6CAF" w:rsidRDefault="00504409">
      <w:r w:rsidRPr="007C6C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51" w:rsidRPr="007C6CAF" w:rsidRDefault="002B5251" w:rsidP="00F417CB">
    <w:pPr>
      <w:pStyle w:val="OutputprofileTitle"/>
      <w:rPr>
        <w:noProof/>
      </w:rPr>
    </w:pP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"Outputprofile.InternalPath"\*CHARFORMAT \&lt;OawJumpToField value=0/&gt;</w:instrText>
    </w:r>
    <w:r w:rsidRPr="007C6CAF">
      <w:rPr>
        <w:noProof/>
      </w:rPr>
      <w:fldChar w:fldCharType="end"/>
    </w: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"Outputprofile.DraftPathTime"\*CHARFORMAT \OawJumpToField value=0/&gt;</w:instrText>
    </w:r>
    <w:r w:rsidRPr="007C6CAF">
      <w:rPr>
        <w:noProof/>
      </w:rPr>
      <w:fldChar w:fldCharType="end"/>
    </w:r>
  </w:p>
  <w:p w:rsidR="002B5251" w:rsidRPr="007C6CAF" w:rsidRDefault="002B5251" w:rsidP="00F417CB">
    <w:pPr>
      <w:pStyle w:val="OutputprofileText"/>
      <w:rPr>
        <w:noProof/>
      </w:rPr>
    </w:pPr>
    <w:r w:rsidRPr="007C6CAF">
      <w:rPr>
        <w:noProof/>
      </w:rPr>
      <w:fldChar w:fldCharType="begin"/>
    </w:r>
    <w:r w:rsidRPr="007C6CAF">
      <w:rPr>
        <w:noProof/>
      </w:rPr>
      <w:instrText xml:space="preserve"> IF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"Outputprofile.InternalPath"\*CHARFORMAT </w:instrText>
    </w:r>
    <w:r w:rsidRPr="007C6CAF">
      <w:rPr>
        <w:noProof/>
      </w:rPr>
      <w:fldChar w:fldCharType="end"/>
    </w:r>
    <w:r w:rsidRPr="007C6CAF">
      <w:rPr>
        <w:noProof/>
      </w:rPr>
      <w:instrText>="" "" "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PRINTDATE  \@ "dd.MM.yyyy"  \* MERGEFORMAT </w:instrText>
    </w:r>
    <w:r w:rsidRPr="007C6CAF">
      <w:rPr>
        <w:noProof/>
      </w:rPr>
      <w:fldChar w:fldCharType="separate"/>
    </w:r>
    <w:r w:rsidRPr="007C6CAF">
      <w:rPr>
        <w:noProof/>
      </w:rPr>
      <w:instrText>23.08.2007</w:instrText>
    </w:r>
    <w:r w:rsidRPr="007C6CAF">
      <w:rPr>
        <w:noProof/>
      </w:rPr>
      <w:fldChar w:fldCharType="end"/>
    </w:r>
    <w:r w:rsidRPr="007C6CAF">
      <w:rPr>
        <w:noProof/>
      </w:rPr>
      <w:instrText xml:space="preserve"> -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FILENAME  \* MERGEFORMAT </w:instrText>
    </w:r>
    <w:r w:rsidRPr="007C6CAF">
      <w:rPr>
        <w:noProof/>
      </w:rPr>
      <w:fldChar w:fldCharType="separate"/>
    </w:r>
    <w:r w:rsidRPr="007C6CAF">
      <w:rPr>
        <w:noProof/>
      </w:rPr>
      <w:instrText>Templ.dot</w:instrText>
    </w:r>
    <w:r w:rsidRPr="007C6CAF">
      <w:rPr>
        <w:noProof/>
      </w:rPr>
      <w:fldChar w:fldCharType="end"/>
    </w:r>
    <w:r w:rsidRPr="007C6CAF">
      <w:rPr>
        <w:noProof/>
      </w:rPr>
      <w:instrText xml:space="preserve">" \* MERGEFORMAT </w:instrText>
    </w:r>
    <w:r w:rsidRPr="007C6CAF">
      <w:rPr>
        <w:noProof/>
      </w:rPr>
      <w:fldChar w:fldCharType="end"/>
    </w:r>
    <w:r w:rsidRPr="007C6CAF">
      <w:rPr>
        <w:noProof/>
      </w:rPr>
      <w:fldChar w:fldCharType="begin"/>
    </w:r>
    <w:r w:rsidRPr="007C6CAF">
      <w:rPr>
        <w:noProof/>
      </w:rPr>
      <w:instrText xml:space="preserve"> IF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DOCPROPERTY "Outputprofile.DraftPathTime"\*CHARFORMAT </w:instrText>
    </w:r>
    <w:r w:rsidRPr="007C6CAF">
      <w:rPr>
        <w:noProof/>
      </w:rPr>
      <w:fldChar w:fldCharType="end"/>
    </w:r>
    <w:r w:rsidRPr="007C6CAF">
      <w:rPr>
        <w:noProof/>
      </w:rPr>
      <w:instrText>="" "" "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PRINTDATE  \@ "dd.MM.yyyy"  \* MERGEFORMAT </w:instrText>
    </w:r>
    <w:r w:rsidRPr="007C6CAF">
      <w:rPr>
        <w:noProof/>
      </w:rPr>
      <w:fldChar w:fldCharType="separate"/>
    </w:r>
    <w:r w:rsidRPr="007C6CAF">
      <w:rPr>
        <w:noProof/>
      </w:rPr>
      <w:instrText>23.08.2007</w:instrText>
    </w:r>
    <w:r w:rsidRPr="007C6CAF">
      <w:rPr>
        <w:noProof/>
      </w:rPr>
      <w:fldChar w:fldCharType="end"/>
    </w:r>
    <w:r w:rsidRPr="007C6CAF">
      <w:rPr>
        <w:noProof/>
      </w:rPr>
      <w:instrText xml:space="preserve">,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PRINTDATE  \@ "HH:mm:ss"  \*MERGEFORMAT </w:instrText>
    </w:r>
    <w:r w:rsidRPr="007C6CAF">
      <w:rPr>
        <w:noProof/>
      </w:rPr>
      <w:fldChar w:fldCharType="separate"/>
    </w:r>
    <w:r w:rsidRPr="007C6CAF">
      <w:rPr>
        <w:noProof/>
      </w:rPr>
      <w:instrText>10:57:00</w:instrText>
    </w:r>
    <w:r w:rsidRPr="007C6CAF">
      <w:rPr>
        <w:noProof/>
      </w:rPr>
      <w:fldChar w:fldCharType="end"/>
    </w:r>
    <w:r w:rsidRPr="007C6CAF">
      <w:rPr>
        <w:noProof/>
      </w:rPr>
      <w:instrText xml:space="preserve"> - </w:instrText>
    </w:r>
    <w:r w:rsidRPr="007C6CAF">
      <w:rPr>
        <w:noProof/>
      </w:rPr>
      <w:fldChar w:fldCharType="begin"/>
    </w:r>
    <w:r w:rsidRPr="007C6CAF">
      <w:rPr>
        <w:noProof/>
      </w:rPr>
      <w:instrText xml:space="preserve"> FILENAME  \* MERGEFORMAT </w:instrText>
    </w:r>
    <w:r w:rsidRPr="007C6CAF">
      <w:rPr>
        <w:noProof/>
      </w:rPr>
      <w:fldChar w:fldCharType="separate"/>
    </w:r>
    <w:r w:rsidRPr="007C6CAF">
      <w:rPr>
        <w:noProof/>
      </w:rPr>
      <w:instrText>Templ.dot</w:instrText>
    </w:r>
    <w:r w:rsidRPr="007C6CAF">
      <w:rPr>
        <w:noProof/>
      </w:rPr>
      <w:fldChar w:fldCharType="end"/>
    </w:r>
    <w:r w:rsidRPr="007C6CAF">
      <w:rPr>
        <w:noProof/>
      </w:rPr>
      <w:instrText xml:space="preserve">" \* MERGEFORMAT </w:instrText>
    </w:r>
    <w:r w:rsidRPr="007C6CA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134B8" w:rsidRDefault="00030DE1" w:rsidP="00F417CB">
    <w:pPr>
      <w:pStyle w:val="OutputprofileTitle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\&lt;OawJumpToField value=0/&gt;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\OawJumpToField value=0/&gt;</w:instrText>
    </w:r>
    <w:r w:rsidRPr="00B134B8">
      <w:rPr>
        <w:noProof/>
      </w:rPr>
      <w:fldChar w:fldCharType="end"/>
    </w:r>
  </w:p>
  <w:p w:rsidR="00030DE1" w:rsidRPr="00B134B8" w:rsidRDefault="00030DE1" w:rsidP="00F417CB">
    <w:pPr>
      <w:pStyle w:val="OutputprofileText"/>
      <w:rPr>
        <w:noProof/>
      </w:rPr>
    </w:pP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"Outputprofile.InternalPath"\*CHARFORMAT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  <w:r w:rsidRPr="00B134B8">
      <w:rPr>
        <w:noProof/>
      </w:rPr>
      <w:fldChar w:fldCharType="begin"/>
    </w:r>
    <w:r w:rsidRPr="00B134B8">
      <w:rPr>
        <w:noProof/>
      </w:rPr>
      <w:instrText xml:space="preserve"> IF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DOCPROPERTY "Outputprofile.DraftPathTime"\*CHARFORMAT </w:instrText>
    </w:r>
    <w:r w:rsidRPr="00B134B8">
      <w:rPr>
        <w:noProof/>
      </w:rPr>
      <w:fldChar w:fldCharType="end"/>
    </w:r>
    <w:r w:rsidRPr="00B134B8">
      <w:rPr>
        <w:noProof/>
      </w:rPr>
      <w:instrText>="" "" "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"dd.MM.yyyy"  \* MERGEFORMAT </w:instrText>
    </w:r>
    <w:r w:rsidRPr="00B134B8">
      <w:rPr>
        <w:noProof/>
      </w:rPr>
      <w:fldChar w:fldCharType="separate"/>
    </w:r>
    <w:r w:rsidR="00E87F74">
      <w:rPr>
        <w:noProof/>
      </w:rPr>
      <w:instrText>23.08.2007</w:instrText>
    </w:r>
    <w:r w:rsidRPr="00B134B8">
      <w:rPr>
        <w:noProof/>
      </w:rPr>
      <w:fldChar w:fldCharType="end"/>
    </w:r>
    <w:r w:rsidRPr="00B134B8">
      <w:rPr>
        <w:noProof/>
      </w:rPr>
      <w:instrText xml:space="preserve">,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PRINTDATE  \@ "HH:mm:ss"  \*MERGEFORMAT </w:instrText>
    </w:r>
    <w:r w:rsidRPr="00B134B8">
      <w:rPr>
        <w:noProof/>
      </w:rPr>
      <w:fldChar w:fldCharType="separate"/>
    </w:r>
    <w:r w:rsidR="00E87F74">
      <w:rPr>
        <w:noProof/>
      </w:rPr>
      <w:instrText>10:57:00</w:instrText>
    </w:r>
    <w:r w:rsidRPr="00B134B8">
      <w:rPr>
        <w:noProof/>
      </w:rPr>
      <w:fldChar w:fldCharType="end"/>
    </w:r>
    <w:r w:rsidRPr="00B134B8">
      <w:rPr>
        <w:noProof/>
      </w:rPr>
      <w:instrText xml:space="preserve"> - </w:instrText>
    </w:r>
    <w:r w:rsidRPr="00B134B8">
      <w:rPr>
        <w:noProof/>
      </w:rPr>
      <w:fldChar w:fldCharType="begin"/>
    </w:r>
    <w:r w:rsidRPr="00B134B8">
      <w:rPr>
        <w:noProof/>
      </w:rPr>
      <w:instrText xml:space="preserve"> FILENAME  \* MERGEFORMAT </w:instrText>
    </w:r>
    <w:r w:rsidRPr="00B134B8">
      <w:rPr>
        <w:noProof/>
      </w:rPr>
      <w:fldChar w:fldCharType="separate"/>
    </w:r>
    <w:r w:rsidR="00E87F74">
      <w:rPr>
        <w:noProof/>
      </w:rPr>
      <w:instrText>Templ.dot</w:instrText>
    </w:r>
    <w:r w:rsidRPr="00B134B8">
      <w:rPr>
        <w:noProof/>
      </w:rPr>
      <w:fldChar w:fldCharType="end"/>
    </w:r>
    <w:r w:rsidRPr="00B134B8">
      <w:rPr>
        <w:noProof/>
      </w:rPr>
      <w:instrText xml:space="preserve">" \* MERGEFORMAT </w:instrText>
    </w:r>
    <w:r w:rsidRPr="00B134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09" w:rsidRPr="007C6CAF" w:rsidRDefault="00504409">
      <w:r w:rsidRPr="007C6CAF">
        <w:separator/>
      </w:r>
    </w:p>
  </w:footnote>
  <w:footnote w:type="continuationSeparator" w:id="0">
    <w:p w:rsidR="00504409" w:rsidRPr="007C6CAF" w:rsidRDefault="00504409">
      <w:r w:rsidRPr="007C6CA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51" w:rsidRPr="007C6CAF" w:rsidRDefault="007C6CAF" w:rsidP="00A6301A">
    <w:bookmarkStart w:id="2" w:name="LogoP1"/>
    <w:r w:rsidRPr="007C6CAF">
      <w:rPr>
        <w:noProof/>
      </w:rPr>
      <w:drawing>
        <wp:anchor distT="0" distB="0" distL="114300" distR="114300" simplePos="0" relativeHeight="251663360" behindDoc="1" locked="1" layoutInCell="1" allowOverlap="1" wp14:anchorId="07A59EB1" wp14:editId="77C596EF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6546215" cy="723900"/>
          <wp:effectExtent l="0" t="0" r="0" b="0"/>
          <wp:wrapNone/>
          <wp:docPr id="4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39"/>
                  <a:stretch/>
                </pic:blipFill>
                <pic:spPr bwMode="auto">
                  <a:xfrm>
                    <a:off x="0" y="0"/>
                    <a:ext cx="6546215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E6F" w:rsidRPr="007C6CAF">
      <w:rPr>
        <w:noProof/>
      </w:rPr>
      <w:drawing>
        <wp:anchor distT="0" distB="0" distL="114300" distR="114300" simplePos="0" relativeHeight="251661312" behindDoc="1" locked="1" layoutInCell="1" allowOverlap="1" wp14:anchorId="723C3639" wp14:editId="0AF91C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251" w:rsidRPr="007C6CAF">
      <w:t> </w: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DE1" w:rsidRPr="00B60F32" w:rsidRDefault="004C0E6F" w:rsidP="00A6301A">
    <w:pPr>
      <w:rPr>
        <w:lang w:val="en-GB"/>
      </w:rPr>
    </w:pPr>
    <w:bookmarkStart w:id="6" w:name="LogoPn"/>
    <w:r>
      <w:rPr>
        <w:noProof/>
      </w:rPr>
      <w:drawing>
        <wp:anchor distT="0" distB="0" distL="114300" distR="114300" simplePos="0" relativeHeight="251662336" behindDoc="1" locked="1" layoutInCell="1" allowOverlap="1" wp14:anchorId="2A3FCF51" wp14:editId="6D0118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0DE1" w:rsidRPr="00B60F32">
      <w:rPr>
        <w:lang w:val="en-GB"/>
      </w:rPr>
      <w:t> </w:t>
    </w:r>
    <w:bookmarkEnd w:id="6"/>
  </w:p>
  <w:p w:rsidR="00030DE1" w:rsidRPr="00F57E89" w:rsidRDefault="00030DE1" w:rsidP="00021302">
    <w:pPr>
      <w:pStyle w:val="CityDateSecondPage"/>
      <w:rPr>
        <w:noProof/>
        <w:lang w:val="de-CH"/>
      </w:rPr>
    </w:pP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IF 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A303C2">
      <w:rPr>
        <w:noProof/>
        <w:lang w:val="de-CH"/>
      </w:rPr>
      <w:instrText>Horw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>="" "" "</w:instrTex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DOCPROPERTY "Organisation.City"\*CHARFORMAT </w:instrText>
    </w:r>
    <w:r w:rsidRPr="00F57E89">
      <w:rPr>
        <w:noProof/>
        <w:lang w:val="de-CH"/>
      </w:rPr>
      <w:fldChar w:fldCharType="separate"/>
    </w:r>
    <w:r w:rsidR="00A303C2">
      <w:rPr>
        <w:noProof/>
        <w:lang w:val="de-CH"/>
      </w:rPr>
      <w:instrText>Horw</w:instrTex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instrText xml:space="preserve">, </w:instrText>
    </w:r>
    <w:r w:rsidRPr="00F57E89">
      <w:rPr>
        <w:noProof/>
        <w:lang w:val="de-CH"/>
      </w:rPr>
      <w:fldChar w:fldCharType="separate"/>
    </w:r>
    <w:r w:rsidR="00A303C2">
      <w:rPr>
        <w:noProof/>
        <w:lang w:val="de-CH"/>
      </w:rPr>
      <w:t>Horw</w:t>
    </w:r>
    <w:r w:rsidR="00A303C2" w:rsidRPr="00F57E89">
      <w:rPr>
        <w:noProof/>
        <w:lang w:val="de-CH"/>
      </w:rPr>
      <w:t xml:space="preserve">, </w:t>
    </w:r>
    <w:r w:rsidRPr="00F57E89">
      <w:rPr>
        <w:noProof/>
        <w:lang w:val="de-CH"/>
      </w:rPr>
      <w:fldChar w:fldCharType="end"/>
    </w:r>
    <w:r w:rsidR="00021EB0">
      <w:rPr>
        <w:noProof/>
        <w:lang w:val="de-CH"/>
      </w:rPr>
      <w:fldChar w:fldCharType="begin"/>
    </w:r>
    <w:r w:rsidR="00021EB0">
      <w:rPr>
        <w:noProof/>
        <w:lang w:val="de-CH"/>
      </w:rPr>
      <w:instrText xml:space="preserve"> CREATEDATE  \@ "d. MMMM yyyy" </w:instrText>
    </w:r>
    <w:r w:rsidR="00021EB0">
      <w:rPr>
        <w:noProof/>
        <w:lang w:val="de-CH"/>
      </w:rPr>
      <w:fldChar w:fldCharType="separate"/>
    </w:r>
    <w:r w:rsidR="00A303C2">
      <w:rPr>
        <w:noProof/>
        <w:lang w:val="de-CH"/>
      </w:rPr>
      <w:t>8. Juli 2020</w:t>
    </w:r>
    <w:r w:rsidR="00021EB0">
      <w:rPr>
        <w:noProof/>
        <w:lang w:val="de-CH"/>
      </w:rPr>
      <w:fldChar w:fldCharType="end"/>
    </w:r>
  </w:p>
  <w:p w:rsidR="00030DE1" w:rsidRPr="00F57E89" w:rsidRDefault="00030DE1" w:rsidP="00021302">
    <w:pPr>
      <w:pStyle w:val="CityDate"/>
      <w:rPr>
        <w:noProof/>
        <w:lang w:val="de-CH"/>
      </w:rPr>
    </w:pPr>
    <w:r w:rsidRPr="00F57E89">
      <w:rPr>
        <w:rStyle w:val="PageChar"/>
        <w:noProof/>
        <w:lang w:val="de-CH"/>
      </w:rPr>
      <w:fldChar w:fldCharType="begin"/>
    </w:r>
    <w:r w:rsidRPr="00F57E89">
      <w:rPr>
        <w:rStyle w:val="PageChar"/>
        <w:noProof/>
        <w:lang w:val="de-CH"/>
      </w:rPr>
      <w:instrText xml:space="preserve"> DOCPROPERTY "Doc.Page"\*CHARFORMAT </w:instrText>
    </w:r>
    <w:r w:rsidRPr="00F57E89">
      <w:rPr>
        <w:rStyle w:val="PageChar"/>
        <w:noProof/>
        <w:lang w:val="de-CH"/>
      </w:rPr>
      <w:fldChar w:fldCharType="separate"/>
    </w:r>
    <w:r w:rsidR="00A303C2">
      <w:rPr>
        <w:rStyle w:val="PageChar"/>
        <w:noProof/>
        <w:lang w:val="de-CH"/>
      </w:rPr>
      <w:t>Seite</w:t>
    </w:r>
    <w:r w:rsidRPr="00F57E89">
      <w:rPr>
        <w:rStyle w:val="PageChar"/>
        <w:noProof/>
        <w:lang w:val="de-CH"/>
      </w:rPr>
      <w:fldChar w:fldCharType="end"/>
    </w:r>
    <w:r w:rsidRPr="00F57E89">
      <w:rPr>
        <w:rStyle w:val="PageChar"/>
        <w:noProof/>
        <w:lang w:val="de-CH"/>
      </w:rPr>
      <w:t xml:space="preserve"> </w:t>
    </w:r>
    <w:r w:rsidRPr="00F57E89">
      <w:rPr>
        <w:noProof/>
        <w:lang w:val="de-CH"/>
      </w:rPr>
      <w:fldChar w:fldCharType="begin"/>
    </w:r>
    <w:r w:rsidRPr="00F57E89">
      <w:rPr>
        <w:noProof/>
        <w:lang w:val="de-CH"/>
      </w:rPr>
      <w:instrText xml:space="preserve"> PAGE   \* MERGEFORMAT </w:instrText>
    </w:r>
    <w:r w:rsidRPr="00F57E89">
      <w:rPr>
        <w:noProof/>
        <w:lang w:val="de-CH"/>
      </w:rPr>
      <w:fldChar w:fldCharType="separate"/>
    </w:r>
    <w:r w:rsidR="00A303C2">
      <w:rPr>
        <w:noProof/>
        <w:lang w:val="de-CH"/>
      </w:rPr>
      <w:t>12</w:t>
    </w:r>
    <w:r w:rsidRPr="00F57E89">
      <w:rPr>
        <w:noProof/>
        <w:lang w:val="de-CH"/>
      </w:rPr>
      <w:fldChar w:fldCharType="end"/>
    </w:r>
    <w:r w:rsidRPr="00F57E89">
      <w:rPr>
        <w:noProof/>
        <w:lang w:val="de-CH"/>
      </w:rPr>
      <w:t>/</w:t>
    </w:r>
    <w:r w:rsidR="004A4C29" w:rsidRPr="00F57E89">
      <w:rPr>
        <w:noProof/>
        <w:lang w:val="de-CH"/>
      </w:rPr>
      <w:fldChar w:fldCharType="begin"/>
    </w:r>
    <w:r w:rsidR="004A4C29" w:rsidRPr="00F57E89">
      <w:rPr>
        <w:noProof/>
        <w:lang w:val="de-CH"/>
      </w:rPr>
      <w:instrText xml:space="preserve"> NUMPAGES  \* Arabic  \* MERGEFORMAT </w:instrText>
    </w:r>
    <w:r w:rsidR="004A4C29" w:rsidRPr="00F57E89">
      <w:rPr>
        <w:noProof/>
        <w:lang w:val="de-CH"/>
      </w:rPr>
      <w:fldChar w:fldCharType="separate"/>
    </w:r>
    <w:r w:rsidR="00A303C2">
      <w:rPr>
        <w:noProof/>
        <w:lang w:val="de-CH"/>
      </w:rPr>
      <w:t>24</w:t>
    </w:r>
    <w:r w:rsidR="004A4C29" w:rsidRPr="00F57E89">
      <w:rPr>
        <w:noProof/>
        <w:lang w:val="de-CH"/>
      </w:rPr>
      <w:fldChar w:fldCharType="end"/>
    </w:r>
  </w:p>
  <w:p w:rsidR="00A303C2" w:rsidRDefault="00030DE1" w:rsidP="00021302">
    <w:pPr>
      <w:pStyle w:val="DocType"/>
      <w:rPr>
        <w:noProof/>
      </w:rPr>
    </w:pPr>
    <w:r w:rsidRPr="00F57E89">
      <w:rPr>
        <w:noProof/>
      </w:rPr>
      <w:fldChar w:fldCharType="begin"/>
    </w:r>
    <w:r w:rsidRPr="00F57E89">
      <w:rPr>
        <w:noProof/>
      </w:rPr>
      <w:instrText xml:space="preserve"> DOCPROPERTY "BM_Subject"\*CHARFORMAT </w:instrText>
    </w:r>
    <w:r w:rsidRPr="00F57E89">
      <w:rPr>
        <w:noProof/>
      </w:rPr>
      <w:fldChar w:fldCharType="separate"/>
    </w:r>
    <w:r w:rsidR="00A303C2">
      <w:rPr>
        <w:noProof/>
      </w:rPr>
      <w:t>Bericht</w:t>
    </w:r>
  </w:p>
  <w:p w:rsidR="00030DE1" w:rsidRPr="00F57E89" w:rsidRDefault="00A303C2" w:rsidP="00021302">
    <w:pPr>
      <w:pStyle w:val="DocType"/>
      <w:rPr>
        <w:noProof/>
      </w:rPr>
    </w:pPr>
    <w:r>
      <w:rPr>
        <w:noProof/>
      </w:rPr>
      <w:t/>
    </w:r>
    <w:r w:rsidR="00030DE1" w:rsidRPr="00F57E89">
      <w:rPr>
        <w:noProof/>
      </w:rPr>
      <w:fldChar w:fldCharType="end"/>
    </w:r>
  </w:p>
  <w:p w:rsidR="00030DE1" w:rsidRDefault="00030DE1" w:rsidP="00021302">
    <w:pPr>
      <w:pStyle w:val="DocType"/>
      <w:rPr>
        <w:lang w:val="en-GB"/>
      </w:rPr>
    </w:pPr>
  </w:p>
  <w:p w:rsidR="00030DE1" w:rsidRPr="00B60F32" w:rsidRDefault="00030DE1" w:rsidP="00556ED2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8F203778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Juli 2013"/>
    <w:docVar w:name="Date.Format.Long.dateValue" w:val="41466"/>
    <w:docVar w:name="OawAttachedTemplate" w:val="Dokumentation.owt"/>
    <w:docVar w:name="OawBuiltInDocProps" w:val="&lt;OawBuiltInDocProps&gt;&lt;default profileUID=&quot;0&quot;&gt;&lt;word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word&gt;&lt;PDF&gt;&lt;category&gt;&lt;/category&gt;&lt;keywords&gt;&lt;/keywords&gt;&lt;comments&gt;&lt;/comments&gt;&lt;hyperlinkBase&gt;&lt;/hyperlinkBase&gt;&lt;fileName&gt;&lt;/fileName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title&gt;&lt;/title&gt;&lt;subject&gt;&lt;/subject&gt;&lt;/PDF&gt;&lt;/default&gt;&lt;/OawBuiltInDocProps&gt;_x000d_"/>
    <w:docVar w:name="OawCreatedWithOfficeatworkVersion" w:val="4.0 SP1 (4.0.1518)"/>
    <w:docVar w:name="OawCreatedWithProjectID" w:val="HSLUCH"/>
    <w:docVar w:name="OawCreatedWithProjectVersion" w:val="51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OhneEFQM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OhneEFQM&quot;/&gt;&lt;/type&gt;&lt;/profile&gt;&lt;profile type=&quot;print&quot; UID=&quot;4&quot; sameAsDefault=&quot;-1&quot;/&gt;&lt;profile type=&quot;print&quot; UID=&quot;2003010711185094343750537&quot; sameAsDefault=&quot;-1&quot;/&gt;&lt;profile type=&quot;print&quot; UID=&quot;2004040214370529854396&quot; sameAsDefault=&quot;-1&quot;/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1210395821292110&quot; sameAsDefault=&quot;-1&quot;/&gt;&lt;profile type=&quot;save&quot; UID=&quot;2006120514401556040061&quot; sameAsDefault=&quot;-1&quot;/&gt;&lt;profile type=&quot;save&quot; UID=&quot;2006121210441235887611&quot; sameAsDefault=&quot;-1&quot;/&gt;&lt;/OawPicture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_x0009_&lt;OawDocProperty name=&quot;Doc.Clos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sing&quot;/&gt;&lt;/type&gt;&lt;/profile&gt;&lt;/OawDocProperty&gt;_x000d__x0009_&lt;OawDocProperty name=&quot;Doc.Tableofchan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hanges&quot;/&gt;&lt;/type&gt;&lt;/profile&gt;&lt;/OawDocProperty&gt;_x000d__x0009_&lt;OawDocProperty name=&quot;Doc.Tableofcont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contents&quot;/&gt;&lt;/type&gt;&lt;/profile&gt;&lt;/OawDocProperty&gt;_x000d__x0009_&lt;OawDocProperty name=&quot;Doc.Tableofauthoriti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ableofauthorities&quot;/&gt;&lt;/type&gt;&lt;/profile&gt;&lt;/OawDocProperty&gt;_x000d__x0009_&lt;OawDocProperty name=&quot;Doc.Glossar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lossary&quot;/&gt;&lt;/type&gt;&lt;/profile&gt;&lt;/OawDocProperty&gt;_x000d__x0009_&lt;OawDocProperty name=&quot;Doc.Inde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dex&quot;/&gt;&lt;/type&gt;&lt;/profile&gt;&lt;/OawDocProperty&gt;_x000d__x0009_&lt;OawDocProperty name=&quot;Doc.Scrip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cript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BM_Docum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ype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Date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2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ChangesCommen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ngesComments&quot;/&gt;&lt;/type&gt;&lt;/profile&gt;&lt;/OawDocProperty&gt;_x000d__x0009_&lt;OawDocProperty name=&quot;Doc.Edite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dited&quot;/&gt;&lt;/type&gt;&lt;/profile&gt;&lt;/OawDocProperty&gt;_x000d__x0009_&lt;OawDocProperty name=&quot;Doc.Nr.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r.&quot;/&gt;&lt;/type&gt;&lt;/profile&gt;&lt;/OawDocProperty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OhneEFQM|LogoLarge|LogoSmall|LogoLarge|LogoSmall|LogoLarge|LogoSmall|LogoLarge|LogoSmall|LogoLarge|LogoSmall|LogoLarge|LogoSmall|LogoLarge|LogoSmall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OawDocProperty name=&quot;Doc.Closing&quot; field=&quot;Doc.Closing&quot;/&gt;&lt;OawDocProperty name=&quot;Doc.Tableofchanges&quot; field=&quot;Doc.Tableofchanges&quot;/&gt;&lt;OawDocProperty name=&quot;Doc.Tableofcontents&quot; field=&quot;Doc.Tableofcontents&quot;/&gt;&lt;OawDocProperty name=&quot;Doc.Tableofauthorities&quot; field=&quot;Doc.Tableofauthorities&quot;/&gt;&lt;OawDocProperty name=&quot;Doc.Glossary&quot; field=&quot;Doc.Glossary&quot;/&gt;&lt;OawDocProperty name=&quot;Doc.Index&quot; field=&quot;Doc.Index&quot;/&gt;&lt;OawDocProperty name=&quot;Doc.Script&quot; field=&quot;Doc.Script&quot;/&gt;&lt;OawDocProperty name=&quot;Doc.Version&quot; field=&quot;Doc.Version&quot;/&gt;&lt;OawDocProperty name=&quot;Doc.Date2&quot; field=&quot;Doc.Date2&quot;/&gt;&lt;OawDocProperty name=&quot;Doc.Status&quot; field=&quot;Doc.Status&quot;/&gt;&lt;OawDocProperty name=&quot;Doc.ChangesComments&quot; field=&quot;Doc.ChangesComments&quot;/&gt;&lt;OawDocProperty name=&quot;Doc.Edited&quot; field=&quot;Doc.Edited&quot;/&gt;&lt;OawDocProperty name=&quot;Doc.Nr.&quot; field=&quot;Doc.Nr.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losing&quot;/&gt;&lt;profile type=&quot;default&quot; UID=&quot;&quot; sameAsDefault=&quot;0&quot;&gt;&lt;OawBookmark name=&quot;RecipientClosing&quot; field=&quot;Closing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8020717085723236263&quot;&gt;&lt;Field Name=&quot;IDName&quot; Value=&quot;2.0. Hochschule Luzern - Technik &amp;amp; Architektur, Technikumstrasse 21, Horw&quot;/&gt;&lt;Field Name=&quot;Address1&quot; Value=&quot;&quot;/&gt;&lt;Field Name=&quot;Address2&quot; Value=&quot;Technikumstrasse 21, CH-6048 Horw&quot;/&gt;&lt;Field Name=&quot;Address3&quot; Value=&quot;T +41 41 349 33 11, F +41 41 349 39 60&quot;/&gt;&lt;Field Name=&quot;Address4&quot; Value=&quot;www.hslu.ch&quot;/&gt;&lt;Field Name=&quot;City&quot; Value=&quot;Horw&quot;/&gt;&lt;Field Name=&quot;LogoLarge&quot; Value=&quot;%Logos%\hslu_d.ta.g.2100.500.wmf&quot;/&gt;&lt;Field Name=&quot;LogoSmall&quot; Value=&quot;%Logos%\hslu_d.ta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ta.tm.2540.1905.wmf&quot;/&gt;&lt;Field Name=&quot;LogoPpt2&quot; Value=&quot;%Logos%\Powerpoint\folienmaster\hslu_d.ta.fm.2540.1905.wmf&quot;/&gt;&lt;Field Name=&quot;LogoPpt3&quot; Value=&quot;%Logos%\Powerpoint\folienmaster\hslu_d.ta.f.fm.2540.1905.wmf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2003121817293296325874&quot;/&gt;&lt;DocProp UID=&quot;2004112217290390304928&quot; EntryUID=&quot;2003121817293296325874&quot;/&gt;&lt;DocProp UID=&quot;2004112217333376588294&quot; EntryUID=&quot;2004123010144120300001&quot;&gt;&lt;Field UID=&quot;2005042611175985034679&quot; Name=&quot;DokumentTyp&quot; Value=&quot;Bericht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subject&gt;&lt;/subject&gt;&lt;title&gt;&lt;value type=&quot;OawDocProperty&quot; name=&quot;BM_Subject&quot;&gt;&lt;separator text=&quot;&quot;&gt;&lt;/separator&gt;&lt;format text=&quot;&quot;&gt;&lt;/format&gt;&lt;/value&gt;&lt;/title&gt;&lt;/PDF&gt;&lt;/send&gt;&lt;save profileUID=&quot;2006120514401556040061&quot;&gt;&lt;word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category&gt;&lt;/category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OhneEFQM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4040214370529854396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2006120711380151760646" w:val="&lt;source&gt;&lt;documentProperty UID=&quot;2002122011014149059130932&quot;&gt;&lt;Fields List=&quot;LogoLarge|LogoSmall|LogoOhneEFQM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OhneEFQM&quot; field=&quot;LogoOhneEFQM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intRestore.4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051440155604006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aveRestore.2006121210441235887611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&lt;empty/&gt;"/>
    <w:docVar w:name="OawSend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0514175878093883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SendRestore.2006121210395821292110" w:val="&lt;source&gt;&lt;documentProperty UID=&quot;2002122011014149059130932&quot;&gt;&lt;Fields List=&quot;LogoLarge|LogoSmall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OawDocProperty name=&quot;BM_DocumentType&quot; field=&quot;DocumentType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&lt;translate&gt;Template.Doku&lt;/translate&gt;;ID:=;protectionType:=-1;"/>
    <w:docVar w:name="OawTemplatePropertiesXML" w:val="&lt;?xml version=&quot;1.0&quot;?&gt;_x000d_&lt;TemplateProperties&gt;&lt;RecipientFields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Bookmark Name=&quot;Script&quot; Label=&quot;&amp;lt;translate&amp;gt;SmartTemplate.Script&amp;lt;/translate&amp;gt;&quot;/&gt;_x000d_&lt;/TemplPropsStm&gt;"/>
    <w:docVar w:name="OawVersionPicture.2007080614125898476083" w:val="hslu_d.ta.g.2100.500.wmf;2007.07.25-17:27:18"/>
    <w:docVar w:name="OawVersionPicture.2007080614301815161019" w:val="hslu_d.ta.k.2100.250.wmf;2007.07.25-17:52:56"/>
    <w:docVar w:name="OawVersionPicture.2007080810342414363444" w:val="hslu_allgemeinefqm.f.2100.200.wmf;2016.03.08-14:39:44"/>
    <w:docVar w:name="OawVersionPictureInline.2007080614125898476083" w:val="hslu_d.ta.g.2100.500.wmf;2007.07.25-17:27:18"/>
    <w:docVar w:name="OawVersionPictureInline.2007080614301815161019" w:val="hslu_d.ta.k.2100.250.wmf;2007.07.25-17:52:56"/>
    <w:docVar w:name="OawVersionPictureInline.2007080810342414363444" w:val="hslu_allgemeinefqm.f.2100.200.wmf;2016.03.08-14:39:44"/>
  </w:docVars>
  <w:rsids>
    <w:rsidRoot w:val="00504409"/>
    <w:rsid w:val="000005A4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15A2E"/>
    <w:rsid w:val="00016E10"/>
    <w:rsid w:val="00021302"/>
    <w:rsid w:val="00021EB0"/>
    <w:rsid w:val="000235EE"/>
    <w:rsid w:val="00024E62"/>
    <w:rsid w:val="00030DE1"/>
    <w:rsid w:val="00040FD6"/>
    <w:rsid w:val="0004599B"/>
    <w:rsid w:val="0005016F"/>
    <w:rsid w:val="0005055C"/>
    <w:rsid w:val="0005144E"/>
    <w:rsid w:val="0005340F"/>
    <w:rsid w:val="00053EE6"/>
    <w:rsid w:val="00056822"/>
    <w:rsid w:val="0005789A"/>
    <w:rsid w:val="0006172A"/>
    <w:rsid w:val="00061DA6"/>
    <w:rsid w:val="000628A9"/>
    <w:rsid w:val="0006449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6F2D"/>
    <w:rsid w:val="00097053"/>
    <w:rsid w:val="00097C9D"/>
    <w:rsid w:val="000A1C9D"/>
    <w:rsid w:val="000A576D"/>
    <w:rsid w:val="000A67FE"/>
    <w:rsid w:val="000A76DC"/>
    <w:rsid w:val="000A7BE1"/>
    <w:rsid w:val="000B145C"/>
    <w:rsid w:val="000B1B41"/>
    <w:rsid w:val="000B344C"/>
    <w:rsid w:val="000B4859"/>
    <w:rsid w:val="000B55AB"/>
    <w:rsid w:val="000B55F2"/>
    <w:rsid w:val="000B7FBB"/>
    <w:rsid w:val="000C024F"/>
    <w:rsid w:val="000C1C8C"/>
    <w:rsid w:val="000C2489"/>
    <w:rsid w:val="000D19B3"/>
    <w:rsid w:val="000E77DD"/>
    <w:rsid w:val="000F17CB"/>
    <w:rsid w:val="000F3291"/>
    <w:rsid w:val="000F6488"/>
    <w:rsid w:val="000F79CA"/>
    <w:rsid w:val="00100419"/>
    <w:rsid w:val="0010071B"/>
    <w:rsid w:val="00102E1B"/>
    <w:rsid w:val="00103253"/>
    <w:rsid w:val="001038D9"/>
    <w:rsid w:val="00105406"/>
    <w:rsid w:val="00111545"/>
    <w:rsid w:val="001116E8"/>
    <w:rsid w:val="00111B9F"/>
    <w:rsid w:val="00114840"/>
    <w:rsid w:val="001162A3"/>
    <w:rsid w:val="001242F3"/>
    <w:rsid w:val="001257AE"/>
    <w:rsid w:val="00125C5C"/>
    <w:rsid w:val="001345F3"/>
    <w:rsid w:val="001349C9"/>
    <w:rsid w:val="00136893"/>
    <w:rsid w:val="0014030C"/>
    <w:rsid w:val="001421F8"/>
    <w:rsid w:val="00142235"/>
    <w:rsid w:val="00145E15"/>
    <w:rsid w:val="00146998"/>
    <w:rsid w:val="00146AA3"/>
    <w:rsid w:val="00153962"/>
    <w:rsid w:val="001543B5"/>
    <w:rsid w:val="001553F4"/>
    <w:rsid w:val="00155C93"/>
    <w:rsid w:val="0015612E"/>
    <w:rsid w:val="0015654E"/>
    <w:rsid w:val="00156F1E"/>
    <w:rsid w:val="00157781"/>
    <w:rsid w:val="0016140C"/>
    <w:rsid w:val="0016621E"/>
    <w:rsid w:val="00170A59"/>
    <w:rsid w:val="00172594"/>
    <w:rsid w:val="00173AF0"/>
    <w:rsid w:val="00173B31"/>
    <w:rsid w:val="00175448"/>
    <w:rsid w:val="00175A97"/>
    <w:rsid w:val="001762BB"/>
    <w:rsid w:val="0017688D"/>
    <w:rsid w:val="00180884"/>
    <w:rsid w:val="00181FEF"/>
    <w:rsid w:val="00183D58"/>
    <w:rsid w:val="00187A82"/>
    <w:rsid w:val="00191F2B"/>
    <w:rsid w:val="0019329B"/>
    <w:rsid w:val="001A0D83"/>
    <w:rsid w:val="001A1AF5"/>
    <w:rsid w:val="001A3634"/>
    <w:rsid w:val="001A7844"/>
    <w:rsid w:val="001B16E5"/>
    <w:rsid w:val="001C027B"/>
    <w:rsid w:val="001C1F58"/>
    <w:rsid w:val="001C371A"/>
    <w:rsid w:val="001C6403"/>
    <w:rsid w:val="001C6A6C"/>
    <w:rsid w:val="001D034D"/>
    <w:rsid w:val="001D09E2"/>
    <w:rsid w:val="001D0D54"/>
    <w:rsid w:val="001D5097"/>
    <w:rsid w:val="001D597B"/>
    <w:rsid w:val="001E22F2"/>
    <w:rsid w:val="001E3C38"/>
    <w:rsid w:val="001E55ED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40B7"/>
    <w:rsid w:val="00221537"/>
    <w:rsid w:val="002254D5"/>
    <w:rsid w:val="002315B5"/>
    <w:rsid w:val="00231C6B"/>
    <w:rsid w:val="00232273"/>
    <w:rsid w:val="00233266"/>
    <w:rsid w:val="00233E30"/>
    <w:rsid w:val="00235F81"/>
    <w:rsid w:val="00240458"/>
    <w:rsid w:val="0024192B"/>
    <w:rsid w:val="00243200"/>
    <w:rsid w:val="00245235"/>
    <w:rsid w:val="002471A1"/>
    <w:rsid w:val="002507EB"/>
    <w:rsid w:val="00253A7F"/>
    <w:rsid w:val="00254CF8"/>
    <w:rsid w:val="0025680A"/>
    <w:rsid w:val="00256891"/>
    <w:rsid w:val="00257D70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53BF"/>
    <w:rsid w:val="00276E6C"/>
    <w:rsid w:val="002773E4"/>
    <w:rsid w:val="002826C9"/>
    <w:rsid w:val="0028409B"/>
    <w:rsid w:val="002862F6"/>
    <w:rsid w:val="00287A9C"/>
    <w:rsid w:val="002910C7"/>
    <w:rsid w:val="002A0C62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483B"/>
    <w:rsid w:val="002B5251"/>
    <w:rsid w:val="002B6E80"/>
    <w:rsid w:val="002B73A8"/>
    <w:rsid w:val="002B7735"/>
    <w:rsid w:val="002C029A"/>
    <w:rsid w:val="002C3364"/>
    <w:rsid w:val="002C3897"/>
    <w:rsid w:val="002C5362"/>
    <w:rsid w:val="002C5BD7"/>
    <w:rsid w:val="002C7CF4"/>
    <w:rsid w:val="002D109E"/>
    <w:rsid w:val="002D19AF"/>
    <w:rsid w:val="002D2017"/>
    <w:rsid w:val="002D4354"/>
    <w:rsid w:val="002D7C5C"/>
    <w:rsid w:val="002E0016"/>
    <w:rsid w:val="002E0A07"/>
    <w:rsid w:val="002E31FB"/>
    <w:rsid w:val="002E7357"/>
    <w:rsid w:val="002F3A1E"/>
    <w:rsid w:val="002F694B"/>
    <w:rsid w:val="0030355A"/>
    <w:rsid w:val="00306110"/>
    <w:rsid w:val="00310369"/>
    <w:rsid w:val="00310505"/>
    <w:rsid w:val="00313524"/>
    <w:rsid w:val="00313BB2"/>
    <w:rsid w:val="00321CB7"/>
    <w:rsid w:val="003223FF"/>
    <w:rsid w:val="00322D36"/>
    <w:rsid w:val="00323A7C"/>
    <w:rsid w:val="0032754B"/>
    <w:rsid w:val="003311C3"/>
    <w:rsid w:val="00332715"/>
    <w:rsid w:val="003342EB"/>
    <w:rsid w:val="00334B41"/>
    <w:rsid w:val="00335B07"/>
    <w:rsid w:val="0033758F"/>
    <w:rsid w:val="00340262"/>
    <w:rsid w:val="00342F91"/>
    <w:rsid w:val="0034709B"/>
    <w:rsid w:val="00352168"/>
    <w:rsid w:val="003523B3"/>
    <w:rsid w:val="00357B7E"/>
    <w:rsid w:val="00357DE4"/>
    <w:rsid w:val="0036264B"/>
    <w:rsid w:val="003638E1"/>
    <w:rsid w:val="00364BD8"/>
    <w:rsid w:val="0036763C"/>
    <w:rsid w:val="00367C26"/>
    <w:rsid w:val="003709F4"/>
    <w:rsid w:val="0037451F"/>
    <w:rsid w:val="00375817"/>
    <w:rsid w:val="00376890"/>
    <w:rsid w:val="00377B56"/>
    <w:rsid w:val="00377D83"/>
    <w:rsid w:val="003806E5"/>
    <w:rsid w:val="0038178B"/>
    <w:rsid w:val="00384D67"/>
    <w:rsid w:val="00386561"/>
    <w:rsid w:val="003879BD"/>
    <w:rsid w:val="0039196F"/>
    <w:rsid w:val="003929EA"/>
    <w:rsid w:val="0039336D"/>
    <w:rsid w:val="003953B4"/>
    <w:rsid w:val="00397ACF"/>
    <w:rsid w:val="003A034E"/>
    <w:rsid w:val="003A350D"/>
    <w:rsid w:val="003A377D"/>
    <w:rsid w:val="003A4560"/>
    <w:rsid w:val="003A5C7A"/>
    <w:rsid w:val="003B08AE"/>
    <w:rsid w:val="003B1CD6"/>
    <w:rsid w:val="003B2395"/>
    <w:rsid w:val="003B2F3D"/>
    <w:rsid w:val="003B3387"/>
    <w:rsid w:val="003B66D6"/>
    <w:rsid w:val="003B7EDB"/>
    <w:rsid w:val="003C1534"/>
    <w:rsid w:val="003C3D1F"/>
    <w:rsid w:val="003C43AC"/>
    <w:rsid w:val="003C5498"/>
    <w:rsid w:val="003C73BC"/>
    <w:rsid w:val="003C7F17"/>
    <w:rsid w:val="003D1594"/>
    <w:rsid w:val="003D210E"/>
    <w:rsid w:val="003D2556"/>
    <w:rsid w:val="003D348F"/>
    <w:rsid w:val="003D4399"/>
    <w:rsid w:val="003D5EFA"/>
    <w:rsid w:val="003D5F22"/>
    <w:rsid w:val="003E46AD"/>
    <w:rsid w:val="003E51D9"/>
    <w:rsid w:val="003E521A"/>
    <w:rsid w:val="003E7F95"/>
    <w:rsid w:val="003F38DA"/>
    <w:rsid w:val="003F653C"/>
    <w:rsid w:val="003F7C8E"/>
    <w:rsid w:val="00400884"/>
    <w:rsid w:val="00402B5A"/>
    <w:rsid w:val="00403213"/>
    <w:rsid w:val="00404D9F"/>
    <w:rsid w:val="00407474"/>
    <w:rsid w:val="00410ECA"/>
    <w:rsid w:val="00411446"/>
    <w:rsid w:val="00414E5F"/>
    <w:rsid w:val="0041637D"/>
    <w:rsid w:val="0042281A"/>
    <w:rsid w:val="00425133"/>
    <w:rsid w:val="0042565A"/>
    <w:rsid w:val="00427E29"/>
    <w:rsid w:val="00433BEC"/>
    <w:rsid w:val="004362B5"/>
    <w:rsid w:val="00436825"/>
    <w:rsid w:val="00436873"/>
    <w:rsid w:val="00437698"/>
    <w:rsid w:val="004404A7"/>
    <w:rsid w:val="00443F03"/>
    <w:rsid w:val="00445CE0"/>
    <w:rsid w:val="004472F7"/>
    <w:rsid w:val="00447E5C"/>
    <w:rsid w:val="00453293"/>
    <w:rsid w:val="004575BA"/>
    <w:rsid w:val="00457B15"/>
    <w:rsid w:val="00461A28"/>
    <w:rsid w:val="00463522"/>
    <w:rsid w:val="00470A28"/>
    <w:rsid w:val="00471A74"/>
    <w:rsid w:val="00471F54"/>
    <w:rsid w:val="0047226E"/>
    <w:rsid w:val="0047433B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96B40"/>
    <w:rsid w:val="004A276A"/>
    <w:rsid w:val="004A4C29"/>
    <w:rsid w:val="004A6A98"/>
    <w:rsid w:val="004A6F67"/>
    <w:rsid w:val="004B2F5B"/>
    <w:rsid w:val="004B462F"/>
    <w:rsid w:val="004B5138"/>
    <w:rsid w:val="004B67E5"/>
    <w:rsid w:val="004C0B7C"/>
    <w:rsid w:val="004C0E6F"/>
    <w:rsid w:val="004C468A"/>
    <w:rsid w:val="004C7699"/>
    <w:rsid w:val="004D1CCA"/>
    <w:rsid w:val="004D3483"/>
    <w:rsid w:val="004E5CA9"/>
    <w:rsid w:val="004F0A93"/>
    <w:rsid w:val="004F2D7D"/>
    <w:rsid w:val="004F2EDD"/>
    <w:rsid w:val="004F59C6"/>
    <w:rsid w:val="004F7B16"/>
    <w:rsid w:val="00503979"/>
    <w:rsid w:val="00504409"/>
    <w:rsid w:val="00504A70"/>
    <w:rsid w:val="005062A0"/>
    <w:rsid w:val="005079ED"/>
    <w:rsid w:val="005100BA"/>
    <w:rsid w:val="005108A3"/>
    <w:rsid w:val="0051398E"/>
    <w:rsid w:val="00515FB9"/>
    <w:rsid w:val="005168A9"/>
    <w:rsid w:val="00516DAB"/>
    <w:rsid w:val="00525596"/>
    <w:rsid w:val="00530B1F"/>
    <w:rsid w:val="00532B30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6E05"/>
    <w:rsid w:val="00556ED2"/>
    <w:rsid w:val="00557113"/>
    <w:rsid w:val="00561471"/>
    <w:rsid w:val="0056298A"/>
    <w:rsid w:val="00565AEE"/>
    <w:rsid w:val="0057564D"/>
    <w:rsid w:val="00576185"/>
    <w:rsid w:val="0057709F"/>
    <w:rsid w:val="005909C4"/>
    <w:rsid w:val="00592BF1"/>
    <w:rsid w:val="00593170"/>
    <w:rsid w:val="005945C2"/>
    <w:rsid w:val="00595EFC"/>
    <w:rsid w:val="00597F47"/>
    <w:rsid w:val="005A463C"/>
    <w:rsid w:val="005B256F"/>
    <w:rsid w:val="005B4BBB"/>
    <w:rsid w:val="005C1028"/>
    <w:rsid w:val="005C7F2F"/>
    <w:rsid w:val="005D1707"/>
    <w:rsid w:val="005D3404"/>
    <w:rsid w:val="005D5F6E"/>
    <w:rsid w:val="005D6579"/>
    <w:rsid w:val="005E045D"/>
    <w:rsid w:val="005E110D"/>
    <w:rsid w:val="005E5A04"/>
    <w:rsid w:val="005E5E9F"/>
    <w:rsid w:val="005E7E3B"/>
    <w:rsid w:val="005F555B"/>
    <w:rsid w:val="005F5911"/>
    <w:rsid w:val="0060593B"/>
    <w:rsid w:val="0061238C"/>
    <w:rsid w:val="006179C9"/>
    <w:rsid w:val="00622CCC"/>
    <w:rsid w:val="00623C45"/>
    <w:rsid w:val="00625819"/>
    <w:rsid w:val="00625C43"/>
    <w:rsid w:val="0062667A"/>
    <w:rsid w:val="00626BC0"/>
    <w:rsid w:val="006309EF"/>
    <w:rsid w:val="00630EBD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57BED"/>
    <w:rsid w:val="00661212"/>
    <w:rsid w:val="0066171D"/>
    <w:rsid w:val="00661E37"/>
    <w:rsid w:val="00663086"/>
    <w:rsid w:val="006639DE"/>
    <w:rsid w:val="00665BF6"/>
    <w:rsid w:val="00667B1B"/>
    <w:rsid w:val="00674950"/>
    <w:rsid w:val="00675416"/>
    <w:rsid w:val="00681715"/>
    <w:rsid w:val="0068421E"/>
    <w:rsid w:val="00687B0D"/>
    <w:rsid w:val="00693729"/>
    <w:rsid w:val="00695292"/>
    <w:rsid w:val="006A071B"/>
    <w:rsid w:val="006A46F8"/>
    <w:rsid w:val="006B131C"/>
    <w:rsid w:val="006B1740"/>
    <w:rsid w:val="006B34D5"/>
    <w:rsid w:val="006B4DE1"/>
    <w:rsid w:val="006B525A"/>
    <w:rsid w:val="006B5E61"/>
    <w:rsid w:val="006B6DF1"/>
    <w:rsid w:val="006C0469"/>
    <w:rsid w:val="006C0791"/>
    <w:rsid w:val="006C1027"/>
    <w:rsid w:val="006C20DA"/>
    <w:rsid w:val="006C47CA"/>
    <w:rsid w:val="006C47E6"/>
    <w:rsid w:val="006C5FD2"/>
    <w:rsid w:val="006D2C41"/>
    <w:rsid w:val="006D2D03"/>
    <w:rsid w:val="006D45ED"/>
    <w:rsid w:val="006D66E9"/>
    <w:rsid w:val="006D6933"/>
    <w:rsid w:val="006D738F"/>
    <w:rsid w:val="006E0730"/>
    <w:rsid w:val="006E2AE9"/>
    <w:rsid w:val="006E2D08"/>
    <w:rsid w:val="006E3B45"/>
    <w:rsid w:val="006E4C03"/>
    <w:rsid w:val="006E6997"/>
    <w:rsid w:val="006E70A0"/>
    <w:rsid w:val="006F0A42"/>
    <w:rsid w:val="006F690E"/>
    <w:rsid w:val="00700F29"/>
    <w:rsid w:val="00706FA1"/>
    <w:rsid w:val="0071163A"/>
    <w:rsid w:val="00711DAE"/>
    <w:rsid w:val="0071379F"/>
    <w:rsid w:val="007144A7"/>
    <w:rsid w:val="00720962"/>
    <w:rsid w:val="00723DDB"/>
    <w:rsid w:val="00724543"/>
    <w:rsid w:val="00726D4B"/>
    <w:rsid w:val="00730171"/>
    <w:rsid w:val="00730413"/>
    <w:rsid w:val="00730FCB"/>
    <w:rsid w:val="00731AA0"/>
    <w:rsid w:val="00732760"/>
    <w:rsid w:val="00732DCA"/>
    <w:rsid w:val="00734923"/>
    <w:rsid w:val="00737DBF"/>
    <w:rsid w:val="00740118"/>
    <w:rsid w:val="00740B43"/>
    <w:rsid w:val="00745B8E"/>
    <w:rsid w:val="00750EB1"/>
    <w:rsid w:val="00753DDB"/>
    <w:rsid w:val="00753E63"/>
    <w:rsid w:val="007543AF"/>
    <w:rsid w:val="007610BE"/>
    <w:rsid w:val="0076156C"/>
    <w:rsid w:val="007625C8"/>
    <w:rsid w:val="00763B85"/>
    <w:rsid w:val="00763F5D"/>
    <w:rsid w:val="007676FD"/>
    <w:rsid w:val="007677F5"/>
    <w:rsid w:val="00773062"/>
    <w:rsid w:val="00773577"/>
    <w:rsid w:val="00774918"/>
    <w:rsid w:val="007762DD"/>
    <w:rsid w:val="00780D50"/>
    <w:rsid w:val="00783878"/>
    <w:rsid w:val="00783BB8"/>
    <w:rsid w:val="00786438"/>
    <w:rsid w:val="007936A0"/>
    <w:rsid w:val="00794744"/>
    <w:rsid w:val="00797230"/>
    <w:rsid w:val="00797980"/>
    <w:rsid w:val="007A05F4"/>
    <w:rsid w:val="007A11EF"/>
    <w:rsid w:val="007A3B7F"/>
    <w:rsid w:val="007A4A79"/>
    <w:rsid w:val="007B25BD"/>
    <w:rsid w:val="007B453F"/>
    <w:rsid w:val="007B52BE"/>
    <w:rsid w:val="007B5DEF"/>
    <w:rsid w:val="007B604C"/>
    <w:rsid w:val="007B76A3"/>
    <w:rsid w:val="007C2228"/>
    <w:rsid w:val="007C2BFE"/>
    <w:rsid w:val="007C4472"/>
    <w:rsid w:val="007C46AC"/>
    <w:rsid w:val="007C54AB"/>
    <w:rsid w:val="007C681B"/>
    <w:rsid w:val="007C6CAF"/>
    <w:rsid w:val="007C74E7"/>
    <w:rsid w:val="007C761A"/>
    <w:rsid w:val="007D0538"/>
    <w:rsid w:val="007D0E2F"/>
    <w:rsid w:val="007D1173"/>
    <w:rsid w:val="007E0502"/>
    <w:rsid w:val="007E1748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4F02"/>
    <w:rsid w:val="0081528F"/>
    <w:rsid w:val="0081579D"/>
    <w:rsid w:val="00815E0A"/>
    <w:rsid w:val="00817DD9"/>
    <w:rsid w:val="00831552"/>
    <w:rsid w:val="00831564"/>
    <w:rsid w:val="00831E46"/>
    <w:rsid w:val="0083412E"/>
    <w:rsid w:val="008341F9"/>
    <w:rsid w:val="00834F84"/>
    <w:rsid w:val="0083578E"/>
    <w:rsid w:val="00835ECF"/>
    <w:rsid w:val="00842DA4"/>
    <w:rsid w:val="00842DFA"/>
    <w:rsid w:val="008464B7"/>
    <w:rsid w:val="00847C99"/>
    <w:rsid w:val="008520E5"/>
    <w:rsid w:val="008530B1"/>
    <w:rsid w:val="0085457F"/>
    <w:rsid w:val="0085561E"/>
    <w:rsid w:val="008563A7"/>
    <w:rsid w:val="008710F6"/>
    <w:rsid w:val="00871B7D"/>
    <w:rsid w:val="0087274C"/>
    <w:rsid w:val="00873F58"/>
    <w:rsid w:val="00876A43"/>
    <w:rsid w:val="00883BC9"/>
    <w:rsid w:val="0088665D"/>
    <w:rsid w:val="00886A5F"/>
    <w:rsid w:val="00886F39"/>
    <w:rsid w:val="00893B0E"/>
    <w:rsid w:val="00896975"/>
    <w:rsid w:val="008970AB"/>
    <w:rsid w:val="008A416C"/>
    <w:rsid w:val="008A5297"/>
    <w:rsid w:val="008A6E2D"/>
    <w:rsid w:val="008A6EBF"/>
    <w:rsid w:val="008A70F0"/>
    <w:rsid w:val="008A75C7"/>
    <w:rsid w:val="008B0C14"/>
    <w:rsid w:val="008B0D4A"/>
    <w:rsid w:val="008B1052"/>
    <w:rsid w:val="008B3166"/>
    <w:rsid w:val="008B4DBE"/>
    <w:rsid w:val="008B752B"/>
    <w:rsid w:val="008B77D1"/>
    <w:rsid w:val="008C1E19"/>
    <w:rsid w:val="008D1F73"/>
    <w:rsid w:val="008D42BE"/>
    <w:rsid w:val="008E02BF"/>
    <w:rsid w:val="008E09ED"/>
    <w:rsid w:val="008E2C0D"/>
    <w:rsid w:val="008E68F5"/>
    <w:rsid w:val="008E6B50"/>
    <w:rsid w:val="008E6CD1"/>
    <w:rsid w:val="008E7213"/>
    <w:rsid w:val="008E749A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142C"/>
    <w:rsid w:val="00912AAF"/>
    <w:rsid w:val="009141AF"/>
    <w:rsid w:val="00917827"/>
    <w:rsid w:val="00920DFA"/>
    <w:rsid w:val="009224D5"/>
    <w:rsid w:val="00922DD2"/>
    <w:rsid w:val="00923F5F"/>
    <w:rsid w:val="009243BA"/>
    <w:rsid w:val="00924691"/>
    <w:rsid w:val="00925AB7"/>
    <w:rsid w:val="00927F20"/>
    <w:rsid w:val="00931761"/>
    <w:rsid w:val="0093218C"/>
    <w:rsid w:val="00932E62"/>
    <w:rsid w:val="009334F4"/>
    <w:rsid w:val="00935392"/>
    <w:rsid w:val="009406F3"/>
    <w:rsid w:val="009408F1"/>
    <w:rsid w:val="00943586"/>
    <w:rsid w:val="00943A0A"/>
    <w:rsid w:val="00943C42"/>
    <w:rsid w:val="00943EFA"/>
    <w:rsid w:val="00945488"/>
    <w:rsid w:val="009473DF"/>
    <w:rsid w:val="0094787C"/>
    <w:rsid w:val="0095366B"/>
    <w:rsid w:val="00953997"/>
    <w:rsid w:val="00954E0A"/>
    <w:rsid w:val="0096735C"/>
    <w:rsid w:val="0097192E"/>
    <w:rsid w:val="009743ED"/>
    <w:rsid w:val="009760AA"/>
    <w:rsid w:val="00977BB8"/>
    <w:rsid w:val="00980470"/>
    <w:rsid w:val="00980A2F"/>
    <w:rsid w:val="00983049"/>
    <w:rsid w:val="0098412C"/>
    <w:rsid w:val="00984BE4"/>
    <w:rsid w:val="0098530E"/>
    <w:rsid w:val="00986F53"/>
    <w:rsid w:val="00987A4D"/>
    <w:rsid w:val="00987ECA"/>
    <w:rsid w:val="00990DD6"/>
    <w:rsid w:val="0099292A"/>
    <w:rsid w:val="00994247"/>
    <w:rsid w:val="00997838"/>
    <w:rsid w:val="009A2D8A"/>
    <w:rsid w:val="009A3A05"/>
    <w:rsid w:val="009A59DD"/>
    <w:rsid w:val="009A7360"/>
    <w:rsid w:val="009A7BA9"/>
    <w:rsid w:val="009A7F7D"/>
    <w:rsid w:val="009B3821"/>
    <w:rsid w:val="009C0A25"/>
    <w:rsid w:val="009C0FD1"/>
    <w:rsid w:val="009C143C"/>
    <w:rsid w:val="009C31EC"/>
    <w:rsid w:val="009C4462"/>
    <w:rsid w:val="009D03D0"/>
    <w:rsid w:val="009D0BCC"/>
    <w:rsid w:val="009D48A4"/>
    <w:rsid w:val="009E1876"/>
    <w:rsid w:val="009E1B47"/>
    <w:rsid w:val="009E2842"/>
    <w:rsid w:val="009E445E"/>
    <w:rsid w:val="009E49EE"/>
    <w:rsid w:val="009E5259"/>
    <w:rsid w:val="009F038E"/>
    <w:rsid w:val="009F1412"/>
    <w:rsid w:val="00A02515"/>
    <w:rsid w:val="00A02A0C"/>
    <w:rsid w:val="00A033A9"/>
    <w:rsid w:val="00A07502"/>
    <w:rsid w:val="00A07686"/>
    <w:rsid w:val="00A15C90"/>
    <w:rsid w:val="00A15F22"/>
    <w:rsid w:val="00A161E1"/>
    <w:rsid w:val="00A179D9"/>
    <w:rsid w:val="00A227B6"/>
    <w:rsid w:val="00A22806"/>
    <w:rsid w:val="00A248A2"/>
    <w:rsid w:val="00A248D6"/>
    <w:rsid w:val="00A303C2"/>
    <w:rsid w:val="00A31D54"/>
    <w:rsid w:val="00A3202E"/>
    <w:rsid w:val="00A323BC"/>
    <w:rsid w:val="00A34D4F"/>
    <w:rsid w:val="00A37573"/>
    <w:rsid w:val="00A37CA2"/>
    <w:rsid w:val="00A40077"/>
    <w:rsid w:val="00A4084C"/>
    <w:rsid w:val="00A4099E"/>
    <w:rsid w:val="00A424E2"/>
    <w:rsid w:val="00A5040F"/>
    <w:rsid w:val="00A51C6C"/>
    <w:rsid w:val="00A53F2E"/>
    <w:rsid w:val="00A54D4D"/>
    <w:rsid w:val="00A56ABD"/>
    <w:rsid w:val="00A57442"/>
    <w:rsid w:val="00A6301A"/>
    <w:rsid w:val="00A632AC"/>
    <w:rsid w:val="00A633FF"/>
    <w:rsid w:val="00A651E3"/>
    <w:rsid w:val="00A70DD4"/>
    <w:rsid w:val="00A717C9"/>
    <w:rsid w:val="00A73968"/>
    <w:rsid w:val="00A80838"/>
    <w:rsid w:val="00A81999"/>
    <w:rsid w:val="00A83DAE"/>
    <w:rsid w:val="00A8721B"/>
    <w:rsid w:val="00A907DC"/>
    <w:rsid w:val="00A91A6B"/>
    <w:rsid w:val="00AA1192"/>
    <w:rsid w:val="00AA1F2F"/>
    <w:rsid w:val="00AA52C0"/>
    <w:rsid w:val="00AB0EED"/>
    <w:rsid w:val="00AB4A3E"/>
    <w:rsid w:val="00AB4C00"/>
    <w:rsid w:val="00AB59A1"/>
    <w:rsid w:val="00AB7056"/>
    <w:rsid w:val="00AB764F"/>
    <w:rsid w:val="00AC0FB5"/>
    <w:rsid w:val="00AC3851"/>
    <w:rsid w:val="00AC4A8C"/>
    <w:rsid w:val="00AD0FE9"/>
    <w:rsid w:val="00AD18A0"/>
    <w:rsid w:val="00AD2563"/>
    <w:rsid w:val="00AD3731"/>
    <w:rsid w:val="00AE1B37"/>
    <w:rsid w:val="00AF063F"/>
    <w:rsid w:val="00AF336D"/>
    <w:rsid w:val="00AF486A"/>
    <w:rsid w:val="00AF53C5"/>
    <w:rsid w:val="00B00057"/>
    <w:rsid w:val="00B02806"/>
    <w:rsid w:val="00B03452"/>
    <w:rsid w:val="00B06A96"/>
    <w:rsid w:val="00B06D30"/>
    <w:rsid w:val="00B0709A"/>
    <w:rsid w:val="00B072A4"/>
    <w:rsid w:val="00B11335"/>
    <w:rsid w:val="00B12B9A"/>
    <w:rsid w:val="00B134B8"/>
    <w:rsid w:val="00B15DC3"/>
    <w:rsid w:val="00B21773"/>
    <w:rsid w:val="00B219A1"/>
    <w:rsid w:val="00B22A5C"/>
    <w:rsid w:val="00B22E5D"/>
    <w:rsid w:val="00B230C7"/>
    <w:rsid w:val="00B24255"/>
    <w:rsid w:val="00B24377"/>
    <w:rsid w:val="00B25940"/>
    <w:rsid w:val="00B30C16"/>
    <w:rsid w:val="00B3304D"/>
    <w:rsid w:val="00B34833"/>
    <w:rsid w:val="00B34D30"/>
    <w:rsid w:val="00B35D03"/>
    <w:rsid w:val="00B3680E"/>
    <w:rsid w:val="00B37AF5"/>
    <w:rsid w:val="00B412D7"/>
    <w:rsid w:val="00B444B9"/>
    <w:rsid w:val="00B44F56"/>
    <w:rsid w:val="00B46395"/>
    <w:rsid w:val="00B5459E"/>
    <w:rsid w:val="00B55ABB"/>
    <w:rsid w:val="00B606EF"/>
    <w:rsid w:val="00B60F32"/>
    <w:rsid w:val="00B63CA0"/>
    <w:rsid w:val="00B65B95"/>
    <w:rsid w:val="00B66BEA"/>
    <w:rsid w:val="00B71B43"/>
    <w:rsid w:val="00B71DD6"/>
    <w:rsid w:val="00B76112"/>
    <w:rsid w:val="00B779B1"/>
    <w:rsid w:val="00B80453"/>
    <w:rsid w:val="00B814AF"/>
    <w:rsid w:val="00B82901"/>
    <w:rsid w:val="00B83E3B"/>
    <w:rsid w:val="00B86280"/>
    <w:rsid w:val="00B879E6"/>
    <w:rsid w:val="00B907F1"/>
    <w:rsid w:val="00B9388C"/>
    <w:rsid w:val="00B95572"/>
    <w:rsid w:val="00B9648B"/>
    <w:rsid w:val="00B96B2F"/>
    <w:rsid w:val="00B975C4"/>
    <w:rsid w:val="00BA115C"/>
    <w:rsid w:val="00BA5BF9"/>
    <w:rsid w:val="00BA6A38"/>
    <w:rsid w:val="00BB00FC"/>
    <w:rsid w:val="00BB31EF"/>
    <w:rsid w:val="00BB50FB"/>
    <w:rsid w:val="00BB5510"/>
    <w:rsid w:val="00BB627A"/>
    <w:rsid w:val="00BC01A1"/>
    <w:rsid w:val="00BC1D95"/>
    <w:rsid w:val="00BC3033"/>
    <w:rsid w:val="00BC3070"/>
    <w:rsid w:val="00BC4AB5"/>
    <w:rsid w:val="00BC5893"/>
    <w:rsid w:val="00BC5F4E"/>
    <w:rsid w:val="00BD5DBA"/>
    <w:rsid w:val="00BD75BE"/>
    <w:rsid w:val="00BD79F8"/>
    <w:rsid w:val="00BE065A"/>
    <w:rsid w:val="00BE5AF9"/>
    <w:rsid w:val="00BF348D"/>
    <w:rsid w:val="00BF35A8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06D2F"/>
    <w:rsid w:val="00C06DF2"/>
    <w:rsid w:val="00C10A1A"/>
    <w:rsid w:val="00C10F5D"/>
    <w:rsid w:val="00C1164E"/>
    <w:rsid w:val="00C11A30"/>
    <w:rsid w:val="00C1263C"/>
    <w:rsid w:val="00C132E8"/>
    <w:rsid w:val="00C13843"/>
    <w:rsid w:val="00C20E38"/>
    <w:rsid w:val="00C217CD"/>
    <w:rsid w:val="00C220F3"/>
    <w:rsid w:val="00C22D95"/>
    <w:rsid w:val="00C23F66"/>
    <w:rsid w:val="00C2418F"/>
    <w:rsid w:val="00C2677A"/>
    <w:rsid w:val="00C358A5"/>
    <w:rsid w:val="00C41842"/>
    <w:rsid w:val="00C44B84"/>
    <w:rsid w:val="00C47B77"/>
    <w:rsid w:val="00C510CB"/>
    <w:rsid w:val="00C517A2"/>
    <w:rsid w:val="00C51EEC"/>
    <w:rsid w:val="00C54253"/>
    <w:rsid w:val="00C5524E"/>
    <w:rsid w:val="00C56F87"/>
    <w:rsid w:val="00C57C9B"/>
    <w:rsid w:val="00C61FC8"/>
    <w:rsid w:val="00C64C2F"/>
    <w:rsid w:val="00C70241"/>
    <w:rsid w:val="00C753F0"/>
    <w:rsid w:val="00C77849"/>
    <w:rsid w:val="00C82B8A"/>
    <w:rsid w:val="00C83AA0"/>
    <w:rsid w:val="00C8464A"/>
    <w:rsid w:val="00C87D03"/>
    <w:rsid w:val="00C906EE"/>
    <w:rsid w:val="00C945D7"/>
    <w:rsid w:val="00C96B8B"/>
    <w:rsid w:val="00C97F17"/>
    <w:rsid w:val="00CA0671"/>
    <w:rsid w:val="00CA0B98"/>
    <w:rsid w:val="00CA1B75"/>
    <w:rsid w:val="00CA626F"/>
    <w:rsid w:val="00CA687F"/>
    <w:rsid w:val="00CA70A8"/>
    <w:rsid w:val="00CA7665"/>
    <w:rsid w:val="00CB10CD"/>
    <w:rsid w:val="00CB1B51"/>
    <w:rsid w:val="00CB30D5"/>
    <w:rsid w:val="00CB3E54"/>
    <w:rsid w:val="00CB4B65"/>
    <w:rsid w:val="00CB593C"/>
    <w:rsid w:val="00CB77A8"/>
    <w:rsid w:val="00CC0024"/>
    <w:rsid w:val="00CC069A"/>
    <w:rsid w:val="00CC3053"/>
    <w:rsid w:val="00CC643F"/>
    <w:rsid w:val="00CC6572"/>
    <w:rsid w:val="00CC6DDF"/>
    <w:rsid w:val="00CC7721"/>
    <w:rsid w:val="00CD020E"/>
    <w:rsid w:val="00CD1555"/>
    <w:rsid w:val="00CD7C3E"/>
    <w:rsid w:val="00CE102E"/>
    <w:rsid w:val="00CE1B8C"/>
    <w:rsid w:val="00CF4635"/>
    <w:rsid w:val="00CF4943"/>
    <w:rsid w:val="00CF781F"/>
    <w:rsid w:val="00D020EE"/>
    <w:rsid w:val="00D03718"/>
    <w:rsid w:val="00D06490"/>
    <w:rsid w:val="00D0740E"/>
    <w:rsid w:val="00D128E0"/>
    <w:rsid w:val="00D135FB"/>
    <w:rsid w:val="00D150E6"/>
    <w:rsid w:val="00D16161"/>
    <w:rsid w:val="00D217AB"/>
    <w:rsid w:val="00D22F2C"/>
    <w:rsid w:val="00D231E2"/>
    <w:rsid w:val="00D24E42"/>
    <w:rsid w:val="00D3043F"/>
    <w:rsid w:val="00D30DD3"/>
    <w:rsid w:val="00D31353"/>
    <w:rsid w:val="00D33338"/>
    <w:rsid w:val="00D516E4"/>
    <w:rsid w:val="00D51E70"/>
    <w:rsid w:val="00D52207"/>
    <w:rsid w:val="00D52310"/>
    <w:rsid w:val="00D553C8"/>
    <w:rsid w:val="00D56106"/>
    <w:rsid w:val="00D61D0D"/>
    <w:rsid w:val="00D62755"/>
    <w:rsid w:val="00D6315C"/>
    <w:rsid w:val="00D6500F"/>
    <w:rsid w:val="00D65CE6"/>
    <w:rsid w:val="00D66034"/>
    <w:rsid w:val="00D839E3"/>
    <w:rsid w:val="00D9168D"/>
    <w:rsid w:val="00D94CBB"/>
    <w:rsid w:val="00D962B6"/>
    <w:rsid w:val="00DA15EA"/>
    <w:rsid w:val="00DA1F6A"/>
    <w:rsid w:val="00DA2F39"/>
    <w:rsid w:val="00DB630A"/>
    <w:rsid w:val="00DC1ED3"/>
    <w:rsid w:val="00DC2268"/>
    <w:rsid w:val="00DC2435"/>
    <w:rsid w:val="00DC2F36"/>
    <w:rsid w:val="00DC4DFB"/>
    <w:rsid w:val="00DC4F75"/>
    <w:rsid w:val="00DD0ECA"/>
    <w:rsid w:val="00DD15E6"/>
    <w:rsid w:val="00DD1995"/>
    <w:rsid w:val="00DD22CB"/>
    <w:rsid w:val="00DD284F"/>
    <w:rsid w:val="00DD2D11"/>
    <w:rsid w:val="00DD3231"/>
    <w:rsid w:val="00DE17C7"/>
    <w:rsid w:val="00DE299B"/>
    <w:rsid w:val="00DE3D00"/>
    <w:rsid w:val="00DE409C"/>
    <w:rsid w:val="00DE7FAB"/>
    <w:rsid w:val="00DF0D67"/>
    <w:rsid w:val="00DF3A43"/>
    <w:rsid w:val="00DF6416"/>
    <w:rsid w:val="00E0021F"/>
    <w:rsid w:val="00E002B0"/>
    <w:rsid w:val="00E00325"/>
    <w:rsid w:val="00E0052C"/>
    <w:rsid w:val="00E00A1D"/>
    <w:rsid w:val="00E01DCA"/>
    <w:rsid w:val="00E03278"/>
    <w:rsid w:val="00E05CDE"/>
    <w:rsid w:val="00E13953"/>
    <w:rsid w:val="00E13F38"/>
    <w:rsid w:val="00E15A5F"/>
    <w:rsid w:val="00E200D1"/>
    <w:rsid w:val="00E213F7"/>
    <w:rsid w:val="00E27627"/>
    <w:rsid w:val="00E27C3D"/>
    <w:rsid w:val="00E30D5E"/>
    <w:rsid w:val="00E318BE"/>
    <w:rsid w:val="00E3566D"/>
    <w:rsid w:val="00E3780B"/>
    <w:rsid w:val="00E37DB9"/>
    <w:rsid w:val="00E37E1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013"/>
    <w:rsid w:val="00E622CC"/>
    <w:rsid w:val="00E63C65"/>
    <w:rsid w:val="00E64F73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1E7A"/>
    <w:rsid w:val="00E867D0"/>
    <w:rsid w:val="00E87A17"/>
    <w:rsid w:val="00E87F74"/>
    <w:rsid w:val="00E93D26"/>
    <w:rsid w:val="00EA2FAF"/>
    <w:rsid w:val="00EA310E"/>
    <w:rsid w:val="00EA31F6"/>
    <w:rsid w:val="00EA5985"/>
    <w:rsid w:val="00EA6F55"/>
    <w:rsid w:val="00EB0634"/>
    <w:rsid w:val="00EB16E9"/>
    <w:rsid w:val="00EB1826"/>
    <w:rsid w:val="00EB35CA"/>
    <w:rsid w:val="00EB583F"/>
    <w:rsid w:val="00EC0DDC"/>
    <w:rsid w:val="00EC2B48"/>
    <w:rsid w:val="00EC3455"/>
    <w:rsid w:val="00EC362E"/>
    <w:rsid w:val="00EC5816"/>
    <w:rsid w:val="00EC60DA"/>
    <w:rsid w:val="00EC7A3A"/>
    <w:rsid w:val="00ED1C9F"/>
    <w:rsid w:val="00ED229C"/>
    <w:rsid w:val="00ED4064"/>
    <w:rsid w:val="00ED4BC2"/>
    <w:rsid w:val="00EE28C6"/>
    <w:rsid w:val="00EE3CA4"/>
    <w:rsid w:val="00EE7559"/>
    <w:rsid w:val="00EE7B90"/>
    <w:rsid w:val="00EF155D"/>
    <w:rsid w:val="00EF29A8"/>
    <w:rsid w:val="00EF6372"/>
    <w:rsid w:val="00EF755F"/>
    <w:rsid w:val="00EF7A81"/>
    <w:rsid w:val="00F00F71"/>
    <w:rsid w:val="00F055B6"/>
    <w:rsid w:val="00F0622B"/>
    <w:rsid w:val="00F064FD"/>
    <w:rsid w:val="00F073EC"/>
    <w:rsid w:val="00F075F7"/>
    <w:rsid w:val="00F079A3"/>
    <w:rsid w:val="00F10DF2"/>
    <w:rsid w:val="00F132A2"/>
    <w:rsid w:val="00F135FC"/>
    <w:rsid w:val="00F15533"/>
    <w:rsid w:val="00F17998"/>
    <w:rsid w:val="00F2147C"/>
    <w:rsid w:val="00F226D5"/>
    <w:rsid w:val="00F2413B"/>
    <w:rsid w:val="00F241F0"/>
    <w:rsid w:val="00F2703C"/>
    <w:rsid w:val="00F31082"/>
    <w:rsid w:val="00F34856"/>
    <w:rsid w:val="00F3761C"/>
    <w:rsid w:val="00F417CB"/>
    <w:rsid w:val="00F41A27"/>
    <w:rsid w:val="00F422F6"/>
    <w:rsid w:val="00F45B05"/>
    <w:rsid w:val="00F4780A"/>
    <w:rsid w:val="00F4791C"/>
    <w:rsid w:val="00F5164B"/>
    <w:rsid w:val="00F54B33"/>
    <w:rsid w:val="00F55255"/>
    <w:rsid w:val="00F565AF"/>
    <w:rsid w:val="00F56A6C"/>
    <w:rsid w:val="00F57E89"/>
    <w:rsid w:val="00F60089"/>
    <w:rsid w:val="00F62297"/>
    <w:rsid w:val="00F63958"/>
    <w:rsid w:val="00F64BFA"/>
    <w:rsid w:val="00F65833"/>
    <w:rsid w:val="00F70DE7"/>
    <w:rsid w:val="00F72C90"/>
    <w:rsid w:val="00F74A1F"/>
    <w:rsid w:val="00F75BE8"/>
    <w:rsid w:val="00F766A1"/>
    <w:rsid w:val="00F76E33"/>
    <w:rsid w:val="00F814DD"/>
    <w:rsid w:val="00F930F9"/>
    <w:rsid w:val="00F93773"/>
    <w:rsid w:val="00F97212"/>
    <w:rsid w:val="00FA0A88"/>
    <w:rsid w:val="00FA21EA"/>
    <w:rsid w:val="00FA3129"/>
    <w:rsid w:val="00FA4FBC"/>
    <w:rsid w:val="00FA540F"/>
    <w:rsid w:val="00FA6595"/>
    <w:rsid w:val="00FB0E30"/>
    <w:rsid w:val="00FB645B"/>
    <w:rsid w:val="00FC0226"/>
    <w:rsid w:val="00FC0F11"/>
    <w:rsid w:val="00FC31F3"/>
    <w:rsid w:val="00FC59FB"/>
    <w:rsid w:val="00FC769B"/>
    <w:rsid w:val="00FC7BFF"/>
    <w:rsid w:val="00FD4878"/>
    <w:rsid w:val="00FD7A38"/>
    <w:rsid w:val="00FE22CB"/>
    <w:rsid w:val="00FE4B12"/>
    <w:rsid w:val="00FE5CA1"/>
    <w:rsid w:val="00FE6538"/>
    <w:rsid w:val="00FE7329"/>
    <w:rsid w:val="00FF22F4"/>
    <w:rsid w:val="00FF2A9B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BEC128"/>
  <w15:docId w15:val="{78B643D0-2A5E-4D92-B18F-15F4302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155C9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55C93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517A2"/>
    <w:rPr>
      <w:rFonts w:ascii="Times New Roman" w:hAnsi="Times New Roman"/>
      <w:dstrike w:val="0"/>
      <w:color w:val="000000"/>
      <w:sz w:val="21"/>
      <w:u w:val="non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5A463C"/>
  </w:style>
  <w:style w:type="paragraph" w:styleId="Index2">
    <w:name w:val="index 2"/>
    <w:basedOn w:val="Standard"/>
    <w:next w:val="Standard"/>
    <w:autoRedefine/>
    <w:rsid w:val="005A463C"/>
  </w:style>
  <w:style w:type="paragraph" w:styleId="Index3">
    <w:name w:val="index 3"/>
    <w:basedOn w:val="Standard"/>
    <w:next w:val="Standard"/>
    <w:autoRedefine/>
    <w:rsid w:val="005A463C"/>
  </w:style>
  <w:style w:type="paragraph" w:styleId="Index4">
    <w:name w:val="index 4"/>
    <w:basedOn w:val="Standard"/>
    <w:next w:val="Standard"/>
    <w:autoRedefine/>
    <w:rsid w:val="005A463C"/>
  </w:style>
  <w:style w:type="paragraph" w:styleId="Index5">
    <w:name w:val="index 5"/>
    <w:basedOn w:val="Standard"/>
    <w:next w:val="Standard"/>
    <w:autoRedefine/>
    <w:rsid w:val="005A463C"/>
  </w:style>
  <w:style w:type="paragraph" w:styleId="Index6">
    <w:name w:val="index 6"/>
    <w:basedOn w:val="Standard"/>
    <w:next w:val="Standard"/>
    <w:autoRedefine/>
    <w:rsid w:val="005A463C"/>
  </w:style>
  <w:style w:type="paragraph" w:styleId="Index7">
    <w:name w:val="index 7"/>
    <w:basedOn w:val="Standard"/>
    <w:next w:val="Standard"/>
    <w:autoRedefine/>
    <w:rsid w:val="005A463C"/>
  </w:style>
  <w:style w:type="paragraph" w:styleId="Index8">
    <w:name w:val="index 8"/>
    <w:basedOn w:val="Standard"/>
    <w:next w:val="Standard"/>
    <w:autoRedefine/>
    <w:rsid w:val="005A463C"/>
  </w:style>
  <w:style w:type="paragraph" w:styleId="Index9">
    <w:name w:val="index 9"/>
    <w:basedOn w:val="Standard"/>
    <w:next w:val="Standard"/>
    <w:autoRedefine/>
    <w:rsid w:val="005A463C"/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BB31EF"/>
    <w:pPr>
      <w:keepNext/>
      <w:keepLines/>
      <w:spacing w:before="60"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55C93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700F29"/>
    <w:rPr>
      <w:rFonts w:ascii="Times New Roman" w:hAnsi="Times New Roman"/>
      <w:dstrike w:val="0"/>
      <w:u w:val="none"/>
      <w:vertAlign w:val="baseline"/>
    </w:rPr>
  </w:style>
  <w:style w:type="paragraph" w:customStyle="1" w:styleId="Enclosures">
    <w:name w:val="Enclosures"/>
    <w:basedOn w:val="Standard"/>
    <w:next w:val="EnclosuresFollowing"/>
    <w:rsid w:val="00C06DF2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F2413B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783BB8"/>
    <w:pPr>
      <w:spacing w:line="240" w:lineRule="auto"/>
    </w:pPr>
    <w:rPr>
      <w:sz w:val="12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TableofLiterature">
    <w:name w:val="TableofLiterature"/>
    <w:basedOn w:val="Standard"/>
    <w:rsid w:val="000F6488"/>
    <w:pPr>
      <w:tabs>
        <w:tab w:val="left" w:pos="357"/>
      </w:tabs>
      <w:spacing w:after="255"/>
      <w:ind w:left="709" w:hanging="709"/>
    </w:pPr>
  </w:style>
  <w:style w:type="paragraph" w:customStyle="1" w:styleId="TableofGlossary">
    <w:name w:val="TableofGlossary"/>
    <w:basedOn w:val="Standard"/>
    <w:rsid w:val="00675416"/>
    <w:rPr>
      <w:lang w:val="en-GB"/>
    </w:rPr>
  </w:style>
  <w:style w:type="paragraph" w:customStyle="1" w:styleId="TableofIndex">
    <w:name w:val="TableofIndex"/>
    <w:basedOn w:val="Standard"/>
    <w:rsid w:val="005A463C"/>
    <w:rPr>
      <w:lang w:val="en-GB"/>
    </w:rPr>
  </w:style>
  <w:style w:type="paragraph" w:customStyle="1" w:styleId="EnclosuresFollowing">
    <w:name w:val="EnclosuresFollowing"/>
    <w:basedOn w:val="Standard"/>
    <w:rsid w:val="00C0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-as\sa$\evento\_eventoreporter\templates\Bericht_T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C358-B37E-4A22-8AA9-AA88BCEBAB2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63CAFE2-51DC-42CA-B440-3C8D78DFA48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B51475A9-3699-405D-9ADD-E3E3A1C3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Bericht_TA.dotx</Template>
  <TotalTime>0</TotalTime>
  <Pages>24</Pages>
  <Words>2170</Words>
  <Characters>13673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Beric</vt:lpstr>
      <vt:lpstr/>
    </vt:vector>
  </TitlesOfParts>
  <Company>Hochschule Luzern</Company>
  <LinksUpToDate>false</LinksUpToDate>
  <CharactersWithSpaces>15812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</dc:title>
  <dc:creator>Schärli Regula HSLU T&amp;A</dc:creator>
  <cp:lastModifiedBy>Schärli Regula HSLU T&amp;A</cp:lastModifiedBy>
  <cp:revision>2</cp:revision>
  <cp:lastPrinted>2007-08-23T08:57:00Z</cp:lastPrinted>
  <dcterms:created xsi:type="dcterms:W3CDTF">2020-07-08T07:26:00Z</dcterms:created>
  <dcterms:modified xsi:type="dcterms:W3CDTF">2020-07-08T10:10:00Z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Technikumstrasse 21, CH-6048 Horw</vt:lpwstr>
  </property>
  <property fmtid="{D5CDD505-2E9C-101B-9397-08002B2CF9AE}" pid="5" name="Organisation.Address3">
    <vt:lpwstr>T +41 41 349 33 11, F +41 41 349 39 60</vt:lpwstr>
  </property>
  <property fmtid="{D5CDD505-2E9C-101B-9397-08002B2CF9AE}" pid="6" name="Organisation.Address4">
    <vt:lpwstr>www.hslu.ch</vt:lpwstr>
  </property>
  <property fmtid="{D5CDD505-2E9C-101B-9397-08002B2CF9AE}" pid="7" name="Author.Name">
    <vt:lpwstr/>
  </property>
  <property fmtid="{D5CDD505-2E9C-101B-9397-08002B2CF9AE}" pid="8" name="Organisation.City">
    <vt:lpwstr>Horw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Outputprofile.InternalPath">
    <vt:lpwstr/>
  </property>
  <property fmtid="{D5CDD505-2E9C-101B-9397-08002B2CF9AE}" pid="28" name="Doc.Document">
    <vt:lpwstr>Dokument</vt:lpwstr>
  </property>
  <property fmtid="{D5CDD505-2E9C-101B-9397-08002B2CF9AE}" pid="29" name="BM_Subject">
    <vt:lpwstr>Bericht_x000d__x0007_</vt:lpwstr>
  </property>
  <property fmtid="{D5CDD505-2E9C-101B-9397-08002B2CF9AE}" pid="30" name="BM_Text">
    <vt:lpwstr>Text</vt:lpwstr>
  </property>
  <property fmtid="{D5CDD505-2E9C-101B-9397-08002B2CF9AE}" pid="31" name="BM_Enclosures">
    <vt:lpwstr/>
  </property>
  <property fmtid="{D5CDD505-2E9C-101B-9397-08002B2CF9AE}" pid="32" name="Outputprofile.DraftPathTime">
    <vt:lpwstr/>
  </property>
  <property fmtid="{D5CDD505-2E9C-101B-9397-08002B2CF9AE}" pid="33" name="Doc.Closing">
    <vt:lpwstr>Freundliche Grüsse</vt:lpwstr>
  </property>
  <property fmtid="{D5CDD505-2E9C-101B-9397-08002B2CF9AE}" pid="34" name="Doc.Tableofchanges">
    <vt:lpwstr>Änderungsverzeichnis</vt:lpwstr>
  </property>
  <property fmtid="{D5CDD505-2E9C-101B-9397-08002B2CF9AE}" pid="35" name="Doc.Tableofcontents">
    <vt:lpwstr>Inhaltsverzeichnis</vt:lpwstr>
  </property>
  <property fmtid="{D5CDD505-2E9C-101B-9397-08002B2CF9AE}" pid="36" name="Doc.Tableofauthorities">
    <vt:lpwstr>Literaturverzeichnis</vt:lpwstr>
  </property>
  <property fmtid="{D5CDD505-2E9C-101B-9397-08002B2CF9AE}" pid="37" name="Doc.Glossary">
    <vt:lpwstr>Glossar</vt:lpwstr>
  </property>
  <property fmtid="{D5CDD505-2E9C-101B-9397-08002B2CF9AE}" pid="38" name="Doc.Index">
    <vt:lpwstr>Index</vt:lpwstr>
  </property>
  <property fmtid="{D5CDD505-2E9C-101B-9397-08002B2CF9AE}" pid="39" name="Doc.Script">
    <vt:lpwstr>Skript</vt:lpwstr>
  </property>
  <property fmtid="{D5CDD505-2E9C-101B-9397-08002B2CF9AE}" pid="40" name="BM_DocumentType">
    <vt:lpwstr>Bericht</vt:lpwstr>
  </property>
  <property fmtid="{D5CDD505-2E9C-101B-9397-08002B2CF9AE}" pid="41" name="Doc.Version">
    <vt:lpwstr>Version</vt:lpwstr>
  </property>
  <property fmtid="{D5CDD505-2E9C-101B-9397-08002B2CF9AE}" pid="42" name="Doc.Date2">
    <vt:lpwstr>Datum</vt:lpwstr>
  </property>
  <property fmtid="{D5CDD505-2E9C-101B-9397-08002B2CF9AE}" pid="43" name="Doc.Status">
    <vt:lpwstr>Status</vt:lpwstr>
  </property>
  <property fmtid="{D5CDD505-2E9C-101B-9397-08002B2CF9AE}" pid="44" name="Doc.ChangesComments">
    <vt:lpwstr>Änderungen und Bemerkungen</vt:lpwstr>
  </property>
  <property fmtid="{D5CDD505-2E9C-101B-9397-08002B2CF9AE}" pid="45" name="Doc.Edited">
    <vt:lpwstr>Bearbeitet von</vt:lpwstr>
  </property>
  <property fmtid="{D5CDD505-2E9C-101B-9397-08002B2CF9AE}" pid="46" name="Doc.Nr.">
    <vt:lpwstr>Nr.</vt:lpwstr>
  </property>
  <property fmtid="{D5CDD505-2E9C-101B-9397-08002B2CF9AE}" pid="47" name="CustomField.DokumentTyp">
    <vt:lpwstr>Diplomierte TA</vt:lpwstr>
  </property>
</Properties>
</file>