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FB5AE9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ED229C" w:rsidRPr="00FB5AE9" w:rsidRDefault="00024E62" w:rsidP="00314B61">
            <w:pPr>
              <w:pStyle w:val="DocumentType"/>
              <w:rPr>
                <w:highlight w:val="white"/>
              </w:rPr>
            </w:pPr>
            <w:r w:rsidRPr="00FB5AE9">
              <w:fldChar w:fldCharType="begin"/>
            </w:r>
            <w:r w:rsidRPr="00FB5AE9">
              <w:instrText xml:space="preserve"> DOCPROPERTY "CustomField.DokumentTyp"\*CHARFORMAT </w:instrText>
            </w:r>
            <w:r w:rsidR="009473DF" w:rsidRPr="00FB5AE9">
              <w:instrText>\&lt;OawJumpToField value=0/&gt;</w:instrText>
            </w:r>
            <w:r w:rsidRPr="00FB5AE9">
              <w:fldChar w:fldCharType="separate"/>
            </w:r>
            <w:r w:rsidR="00314B61">
              <w:t>Diplomierte DK</w:t>
            </w:r>
            <w:r w:rsidRPr="00FB5AE9">
              <w:rPr>
                <w:highlight w:val="white"/>
              </w:rPr>
              <w:fldChar w:fldCharType="end"/>
            </w:r>
            <w:bookmarkStart w:id="1" w:name="MacroStartPosition"/>
            <w:bookmarkStart w:id="2" w:name="_GoBack"/>
            <w:bookmarkEnd w:id="1"/>
            <w:bookmarkEnd w:id="2"/>
            <w:r w:rsidR="009E5FC4">
              <w:rPr>
                <w:highlight w:val="white"/>
              </w:rPr>
              <w:t xml:space="preserve"> nach Kanton/Land (alphabetisch)</w:t>
            </w:r>
          </w:p>
        </w:tc>
        <w:tc>
          <w:tcPr>
            <w:tcW w:w="4133" w:type="dxa"/>
            <w:shd w:val="clear" w:color="auto" w:fill="auto"/>
          </w:tcPr>
          <w:p w:rsidR="005363EC" w:rsidRPr="00FB5AE9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FB5AE9" w:rsidRDefault="005C1028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Organisation.Address1</w:instrText>
            </w:r>
            <w:r w:rsidR="00C10F5D" w:rsidRPr="00FB5AE9">
              <w:fldChar w:fldCharType="end"/>
            </w:r>
          </w:p>
          <w:p w:rsidR="00C54253" w:rsidRPr="00FB5AE9" w:rsidRDefault="00C10F5D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5C1028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5C1028" w:rsidRPr="00FB5AE9">
              <w:fldChar w:fldCharType="end"/>
            </w:r>
            <w:r w:rsidR="0088665D" w:rsidRPr="00FB5AE9">
              <w:fldChar w:fldCharType="begin"/>
            </w:r>
            <w:r w:rsidR="0088665D" w:rsidRPr="00FB5AE9">
              <w:instrText xml:space="preserve"> </w:instrText>
            </w:r>
            <w:r w:rsidR="00C54253" w:rsidRPr="00FB5AE9">
              <w:instrText xml:space="preserve">IF </w:instrText>
            </w:r>
            <w:r w:rsidR="00C54253" w:rsidRPr="00FB5AE9">
              <w:fldChar w:fldCharType="begin"/>
            </w:r>
            <w:r w:rsidR="00C54253" w:rsidRPr="00FB5AE9">
              <w:instrText xml:space="preserve"> DOCPROPERTY 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314B61">
              <w:instrText>Rössligasse 12, Postfach 5350, CH-6000 Luzern 5</w:instrText>
            </w:r>
            <w:r w:rsidR="00C54253" w:rsidRPr="00FB5AE9">
              <w:fldChar w:fldCharType="end"/>
            </w:r>
            <w:r w:rsidR="00C54253" w:rsidRPr="00FB5AE9">
              <w:instrText xml:space="preserve">="" "" </w:instrText>
            </w:r>
            <w:r w:rsidR="006639DE" w:rsidRPr="00FB5AE9">
              <w:instrText>"</w:instrText>
            </w:r>
            <w:r w:rsidR="00C54253" w:rsidRPr="00FB5AE9">
              <w:fldChar w:fldCharType="begin"/>
            </w:r>
            <w:r w:rsidR="00C54253" w:rsidRPr="00FB5AE9">
              <w:instrText xml:space="preserve"> DOCPROPERTY"Organisation.Address2"\*CHARFORMAT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314B61">
              <w:instrText>Rössligasse 12, Postfach 5350, CH-6000 Luzern 5</w:instrText>
            </w:r>
            <w:r w:rsidR="00C54253" w:rsidRPr="00FB5AE9">
              <w:fldChar w:fldCharType="end"/>
            </w:r>
          </w:p>
          <w:p w:rsidR="00314B61" w:rsidRPr="00FB5AE9" w:rsidRDefault="00C54253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88665D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88665D" w:rsidRPr="00FB5AE9">
              <w:fldChar w:fldCharType="separate"/>
            </w:r>
            <w:r w:rsidR="00314B61">
              <w:rPr>
                <w:noProof/>
              </w:rPr>
              <w:t>Rössligasse 12, Postfach 5350, CH-6000 Luzern 5</w:t>
            </w:r>
          </w:p>
          <w:p w:rsidR="006639DE" w:rsidRPr="00FB5AE9" w:rsidRDefault="0088665D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6639DE" w:rsidRPr="00FB5AE9">
              <w:fldChar w:fldCharType="begin"/>
            </w:r>
            <w:r w:rsidR="006639DE" w:rsidRPr="00FB5AE9">
              <w:instrText xml:space="preserve"> IF 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</w:instrText>
            </w:r>
            <w:r w:rsidR="00A248D6" w:rsidRPr="00FB5AE9">
              <w:instrText>d</w:instrText>
            </w:r>
            <w:r w:rsidR="006639DE" w:rsidRPr="00FB5AE9">
              <w:instrText xml:space="preserve">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314B61">
              <w:instrText>T +41 41 248 64 64</w:instrText>
            </w:r>
            <w:r w:rsidR="006639DE" w:rsidRPr="00FB5AE9">
              <w:fldChar w:fldCharType="end"/>
            </w:r>
            <w:r w:rsidR="006639DE" w:rsidRPr="00FB5AE9">
              <w:instrText>="" "" "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"Organisation.Address3"\*CHARFORMAT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314B61">
              <w:instrText>T +41 41 248 64 64</w:instrText>
            </w:r>
            <w:r w:rsidR="006639DE" w:rsidRPr="00FB5AE9">
              <w:fldChar w:fldCharType="end"/>
            </w:r>
          </w:p>
          <w:p w:rsidR="00314B61" w:rsidRPr="00FB5AE9" w:rsidRDefault="006639DE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 xml:space="preserve">" \* MERGEFORMAT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314B61">
              <w:rPr>
                <w:noProof/>
              </w:rPr>
              <w:t>T +41 41 248 64 64</w:t>
            </w:r>
          </w:p>
          <w:p w:rsidR="00B34D30" w:rsidRPr="00FB5AE9" w:rsidRDefault="006639DE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="00B34D30"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</w:instrText>
            </w:r>
            <w:r w:rsidR="00B34D30" w:rsidRPr="00FB5AE9">
              <w:instrText>DOCPROPERTY "Organisation.A</w:instrText>
            </w:r>
            <w:r w:rsidR="00876A43" w:rsidRPr="00FB5AE9">
              <w:instrText>d</w:instrText>
            </w:r>
            <w:r w:rsidR="00B34D30" w:rsidRPr="00FB5AE9">
              <w:instrText>dress4"\*CHARFORMAT</w:instrText>
            </w:r>
            <w:r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314B61">
              <w:instrText>www.hslu.ch</w:instrText>
            </w:r>
            <w:r w:rsidRPr="00FB5AE9">
              <w:fldChar w:fldCharType="end"/>
            </w:r>
            <w:r w:rsidR="00B34D30" w:rsidRPr="00FB5AE9">
              <w:instrText>="" "" "</w:instrText>
            </w:r>
            <w:r w:rsidR="00B34D30" w:rsidRPr="00FB5AE9">
              <w:fldChar w:fldCharType="begin"/>
            </w:r>
            <w:r w:rsidR="00B34D30" w:rsidRPr="00FB5AE9">
              <w:instrText xml:space="preserve"> DOCPROPERTY "Organisation.Address4"\*CHARFORMAT </w:instrText>
            </w:r>
            <w:r w:rsidR="00DD2D11" w:rsidRPr="00FB5AE9">
              <w:instrText>\&lt;OawJumpToField value=0/&gt;</w:instrText>
            </w:r>
            <w:r w:rsidR="00B34D30" w:rsidRPr="00FB5AE9">
              <w:fldChar w:fldCharType="separate"/>
            </w:r>
            <w:r w:rsidR="00314B61">
              <w:instrText>www.hslu.ch</w:instrText>
            </w:r>
            <w:r w:rsidR="00B34D30" w:rsidRPr="00FB5AE9">
              <w:fldChar w:fldCharType="end"/>
            </w:r>
          </w:p>
          <w:p w:rsidR="00314B61" w:rsidRPr="00FB5AE9" w:rsidRDefault="00B34D30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separate"/>
            </w:r>
            <w:r w:rsidR="00314B61">
              <w:rPr>
                <w:noProof/>
              </w:rPr>
              <w:t>www.hslu.ch</w:t>
            </w:r>
          </w:p>
          <w:p w:rsidR="00ED229C" w:rsidRPr="00FB5AE9" w:rsidRDefault="00ED229C" w:rsidP="00B35D03">
            <w:pPr>
              <w:pStyle w:val="ReferenceBlock"/>
              <w:ind w:left="185"/>
            </w:pPr>
            <w:r w:rsidRPr="00FB5AE9">
              <w:fldChar w:fldCharType="end"/>
            </w:r>
          </w:p>
          <w:p w:rsidR="00C10F5D" w:rsidRPr="00FB5AE9" w:rsidRDefault="00BB00FC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E41AC2" w:rsidRPr="00FB5AE9">
              <w:instrText xml:space="preserve"> DOCPROPERTY "Contactperson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Contactperson.Additive</w:instrText>
            </w:r>
            <w:r w:rsidR="00C10F5D" w:rsidRPr="00FB5AE9">
              <w:fldChar w:fldCharType="end"/>
            </w:r>
          </w:p>
          <w:p w:rsidR="00C753F0" w:rsidRPr="00FB5AE9" w:rsidRDefault="00C10F5D" w:rsidP="00B35D03">
            <w:pPr>
              <w:pStyle w:val="ReferenceBlock"/>
              <w:ind w:left="185"/>
              <w:rPr>
                <w:b/>
              </w:rPr>
            </w:pPr>
            <w:r w:rsidRPr="00FB5AE9">
              <w:instrText>" \*</w:instrText>
            </w:r>
            <w:r w:rsidR="00C753F0" w:rsidRPr="00FB5AE9">
              <w:instrText xml:space="preserve"> </w:instrText>
            </w:r>
            <w:r w:rsidRPr="00FB5AE9">
              <w:instrText>MERGEFORMAT</w:instrText>
            </w:r>
            <w:r w:rsidR="00BB00F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BB00FC" w:rsidRPr="00FB5AE9">
              <w:fldChar w:fldCharType="end"/>
            </w:r>
            <w:r w:rsidR="0088665D" w:rsidRPr="00FB5AE9">
              <w:rPr>
                <w:b/>
              </w:rPr>
              <w:fldChar w:fldCharType="begin"/>
            </w:r>
            <w:r w:rsidR="0088665D" w:rsidRPr="00FB5AE9">
              <w:rPr>
                <w:b/>
              </w:rPr>
              <w:instrText xml:space="preserve"> </w:instrText>
            </w:r>
            <w:r w:rsidRPr="00FB5AE9">
              <w:rPr>
                <w:b/>
              </w:rPr>
              <w:instrText xml:space="preserve">IF 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end"/>
            </w:r>
            <w:r w:rsidRPr="00FB5AE9">
              <w:rPr>
                <w:b/>
              </w:rPr>
              <w:instrText>="" "" "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separate"/>
            </w:r>
            <w:r w:rsidR="00E87F74" w:rsidRPr="00FB5AE9">
              <w:rPr>
                <w:b/>
              </w:rPr>
              <w:instrText>Contactperson.Name</w:instrText>
            </w:r>
            <w:r w:rsidRPr="00FB5AE9">
              <w:rPr>
                <w:b/>
              </w:rPr>
              <w:fldChar w:fldCharType="end"/>
            </w:r>
          </w:p>
          <w:p w:rsidR="00C753F0" w:rsidRPr="00FB5AE9" w:rsidRDefault="00C753F0" w:rsidP="00B35D03">
            <w:pPr>
              <w:pStyle w:val="ReferenceBlock"/>
              <w:ind w:left="185"/>
            </w:pPr>
            <w:r w:rsidRPr="00FB5AE9">
              <w:rPr>
                <w:b/>
              </w:rPr>
              <w:instrText>" \* MERGEFORMAT</w:instrText>
            </w:r>
            <w:r w:rsidR="0088665D" w:rsidRPr="00FB5AE9">
              <w:rPr>
                <w:b/>
              </w:rPr>
              <w:instrText xml:space="preserve"> </w:instrText>
            </w:r>
            <w:r w:rsidR="00DD2D11" w:rsidRPr="00FB5AE9">
              <w:rPr>
                <w:b/>
              </w:rPr>
              <w:instrText>\&lt;OawJumpToField value=0/&gt;</w:instrText>
            </w:r>
            <w:r w:rsidR="0088665D" w:rsidRPr="00FB5AE9">
              <w:rPr>
                <w:b/>
              </w:rPr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>IF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Contactperson.Function</w:instrText>
            </w:r>
            <w:r w:rsidRPr="00FB5AE9">
              <w:fldChar w:fldCharType="end"/>
            </w:r>
          </w:p>
          <w:p w:rsidR="00ED229C" w:rsidRPr="00FB5AE9" w:rsidRDefault="00C753F0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F5A72" w:rsidRPr="00FB5AE9" w:rsidRDefault="00EF755F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753F0" w:rsidRPr="00FB5AE9">
              <w:instrText xml:space="preserve">IF </w:instrText>
            </w:r>
            <w:r w:rsidR="00C753F0" w:rsidRPr="00FB5AE9">
              <w:fldChar w:fldCharType="begin"/>
            </w:r>
            <w:r w:rsidR="00C753F0" w:rsidRPr="00FB5AE9">
              <w:instrText xml:space="preserve"> </w:instrText>
            </w:r>
            <w:r w:rsidR="00BF5A72" w:rsidRPr="00FB5AE9">
              <w:instrText>DOCPROPERTY "</w:instrText>
            </w:r>
            <w:r w:rsidR="00E41AC2" w:rsidRPr="00FB5AE9">
              <w:instrText>Contactperson</w:instrText>
            </w:r>
            <w:r w:rsidR="00BF5A72" w:rsidRPr="00FB5AE9">
              <w:instrText>.DirectPhone"\*CHARFORMAT</w:instrText>
            </w:r>
            <w:r w:rsidR="00C753F0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C753F0" w:rsidRPr="00FB5AE9">
              <w:fldChar w:fldCharType="end"/>
            </w:r>
            <w:r w:rsidR="00BF5A72" w:rsidRPr="00FB5AE9">
              <w:instrText>="" "" "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"Doc.Telephone"\*CHARFORMAT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Doc.Telephone</w:instrText>
            </w:r>
            <w:r w:rsidR="00BF5A72" w:rsidRPr="00FB5AE9">
              <w:fldChar w:fldCharType="end"/>
            </w:r>
            <w:r w:rsidR="00BF5A72" w:rsidRPr="00FB5AE9">
              <w:instrText xml:space="preserve"> 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BF5A72" w:rsidRPr="00FB5AE9">
              <w:instrText xml:space="preserve">.DirectPhone"\*CHARFORMAT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Contactperson.DirectPhone</w:instrText>
            </w:r>
            <w:r w:rsidR="00BF5A72" w:rsidRPr="00FB5AE9">
              <w:fldChar w:fldCharType="end"/>
            </w:r>
          </w:p>
          <w:p w:rsidR="00BF5A72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DD2D11" w:rsidRPr="00FB5AE9">
              <w:instrText xml:space="preserve"> \&lt;OawJumpToField value=0/&gt;</w:instrText>
            </w:r>
            <w:r w:rsidR="00EF755F"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Contactperson.EMail</w:instrText>
            </w:r>
            <w:r w:rsidRPr="00FB5AE9">
              <w:fldChar w:fldCharType="end"/>
            </w:r>
          </w:p>
          <w:p w:rsidR="00ED229C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76112" w:rsidRPr="00FB5AE9" w:rsidRDefault="00B76112" w:rsidP="00AC3851">
            <w:pPr>
              <w:rPr>
                <w:sz w:val="16"/>
              </w:rPr>
            </w:pPr>
          </w:p>
        </w:tc>
      </w:tr>
      <w:bookmarkEnd w:id="0"/>
      <w:tr w:rsidR="00AE7108" w:rsidRPr="00FB5AE9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AE7108" w:rsidRPr="00FB5AE9" w:rsidRDefault="00AE7108" w:rsidP="00E14822">
            <w:pPr>
              <w:pStyle w:val="CityDate"/>
              <w:rPr>
                <w:noProof/>
                <w:lang w:val="de-CH"/>
              </w:rPr>
            </w:pP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IF 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314B61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="" "" "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314B61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, "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314B61">
              <w:rPr>
                <w:noProof/>
                <w:lang w:val="de-CH"/>
              </w:rPr>
              <w:t>Luzern</w:t>
            </w:r>
            <w:r w:rsidR="00314B61" w:rsidRPr="00FB5AE9">
              <w:rPr>
                <w:noProof/>
                <w:lang w:val="de-CH"/>
              </w:rPr>
              <w:t xml:space="preserve">, </w:t>
            </w:r>
            <w:r w:rsidRPr="00FB5AE9">
              <w:rPr>
                <w:noProof/>
                <w:lang w:val="de-CH"/>
              </w:rPr>
              <w:fldChar w:fldCharType="end"/>
            </w:r>
            <w:r w:rsidR="00277C6D" w:rsidRPr="00FB5AE9">
              <w:rPr>
                <w:noProof/>
                <w:lang w:val="de-CH"/>
              </w:rPr>
              <w:fldChar w:fldCharType="begin"/>
            </w:r>
            <w:r w:rsidR="00277C6D" w:rsidRPr="00FB5AE9">
              <w:rPr>
                <w:noProof/>
                <w:lang w:val="de-CH"/>
              </w:rPr>
              <w:instrText xml:space="preserve"> CREATEDATE  \@ "d. MMMM yyyy" </w:instrText>
            </w:r>
            <w:r w:rsidR="00277C6D" w:rsidRPr="00FB5AE9">
              <w:rPr>
                <w:noProof/>
                <w:lang w:val="de-CH"/>
              </w:rPr>
              <w:fldChar w:fldCharType="separate"/>
            </w:r>
            <w:r w:rsidR="00314B61">
              <w:rPr>
                <w:noProof/>
                <w:lang w:val="de-CH"/>
              </w:rPr>
              <w:t>28. Juni 2018</w:t>
            </w:r>
            <w:r w:rsidR="00277C6D" w:rsidRPr="00FB5AE9">
              <w:rPr>
                <w:noProof/>
                <w:lang w:val="de-CH"/>
              </w:rPr>
              <w:fldChar w:fldCharType="end"/>
            </w:r>
          </w:p>
          <w:p w:rsidR="00AE7108" w:rsidRPr="00FB5AE9" w:rsidRDefault="00AE7108" w:rsidP="00E14822">
            <w:pPr>
              <w:pStyle w:val="Page"/>
              <w:rPr>
                <w:lang w:val="de-CH"/>
              </w:rPr>
            </w:pPr>
            <w:r w:rsidRPr="00FB5AE9">
              <w:rPr>
                <w:rStyle w:val="PageChar"/>
                <w:noProof/>
                <w:lang w:val="de-CH"/>
              </w:rPr>
              <w:fldChar w:fldCharType="begin"/>
            </w:r>
            <w:r w:rsidRPr="00FB5AE9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FB5AE9">
              <w:rPr>
                <w:rStyle w:val="PageChar"/>
                <w:noProof/>
                <w:lang w:val="de-CH"/>
              </w:rPr>
              <w:fldChar w:fldCharType="separate"/>
            </w:r>
            <w:r w:rsidR="00314B61">
              <w:rPr>
                <w:rStyle w:val="PageChar"/>
                <w:noProof/>
                <w:lang w:val="de-CH"/>
              </w:rPr>
              <w:t>Seite</w:t>
            </w:r>
            <w:r w:rsidRPr="00FB5AE9">
              <w:rPr>
                <w:rStyle w:val="PageChar"/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 xml:space="preserve"> 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314B61" w:rsidRPr="00314B61">
              <w:rPr>
                <w:noProof/>
                <w:highlight w:val="white"/>
                <w:lang w:val="de-CH"/>
              </w:rPr>
              <w:t>1</w: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>/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314B61" w:rsidRPr="00314B61">
              <w:rPr>
                <w:noProof/>
                <w:highlight w:val="white"/>
                <w:lang w:val="de-CH"/>
              </w:rPr>
              <w:t>3</w:t>
            </w:r>
            <w:r w:rsidRPr="00FB5AE9">
              <w:rPr>
                <w:noProof/>
                <w:lang w:val="de-CH"/>
              </w:rPr>
              <w:fldChar w:fldCharType="end"/>
            </w:r>
          </w:p>
        </w:tc>
      </w:tr>
      <w:tr w:rsidR="00CC1FA5" w:rsidRPr="00FB5AE9" w:rsidTr="00CC1FA5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CC1FA5" w:rsidRPr="00FB5AE9" w:rsidRDefault="00CA6643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3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DK</w:t>
            </w:r>
          </w:p>
        </w:tc>
      </w:tr>
      <w:bookmarkEnd w:id="3"/>
    </w:tbl>
    <w:p w:rsidR="00AE7108" w:rsidRPr="00FB5AE9" w:rsidRDefault="00AE7108" w:rsidP="00AE7108">
      <w:pPr>
        <w:sectPr w:rsidR="00AE7108" w:rsidRPr="00FB5AE9" w:rsidSect="00FB5AE9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AE7108" w:rsidRDefault="00CA6643" w:rsidP="00AE7108">
      <w:pPr>
        <w:rPr>
          <w:highlight w:val="white"/>
        </w:rPr>
      </w:pPr>
      <w:bookmarkStart w:id="5" w:name="DokumentStart"/>
      <w:bookmarkEnd w:id="5"/>
      <w:r>
        <w:rPr>
          <w:highlight w:val="white"/>
        </w:rPr>
        <w:t>Diplomierte mit Wohnsitz im Kanton Aargau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Annina Blatter, Zofingen; Simon Büchler, Kölliken; Simone Cole, Aarau; Klarissa Flückiger, Rupperswil; Michael Furler, Bottenwil; Cornelia Gassler, Hausen AG; Monika Geschwentner, Baden; Dominique Huwyler, Umiken; Marlen Keller, Ennetbaden; Julia Kost, Oftringen; Claudio Näf, Erlinsbach; Laura Nietlispach, Aarau; Akshay Prasad, Nussbaumen AG; Nicolas Roth, Aarau; Luzia Schifferle, Suhr; Elena Schmied, Seengen; Anja Stadelmann, Klingnau; Luca Struchen, Bremgarten AG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18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Appenzell Ausserrhoden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Robin Füglistaller, Herisau; Lea Stillhard, Trogen; Lea Stuber, Herisau; Jana Zürcher, Heiden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Ausland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Kai Ting Chang, Taiwan; Nathalia Carolina Díaz Fandiño, Kolumbien; Veronika Geiger, Deutschland; Carla Haslbauer, Deutschland; Yvonne Imhof, Österreich; Vanessa Layher, Deutschland; Taltal Levi, Israel; Anastasia Linn, Griechenland; Zsofia Nagy, Ungarn; Lara Stamm, Deutschland; Shiyue Zhuang, China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Basel-Land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Nicolas Büttiker, Reinach BL; Anna Faust, Binningen; Matthew Grässlin, Oberwil BL; Nadine Häusler, Lausen; Laura Imhof, Bubendorf; Kim Jäggi, Arlesheim; Maria José Nenclares, Oberwil BL; Tobias Speiser, Hersberg; Lukas Stadelmann, Muttenz; Patricia Wenger, Frenkendorf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10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Basel-Stadt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Anouk Bonato, Basel; Irina Choffat, Basel; Michèle Flury, Basel; Lea Hall, Basel; Loïc Kreyden, Basel; Arlene Moos, Basel; Luzia Vogt, Basel; Raphael Widmer, Basel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8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Bern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Jutta Bärenfaller, Thun; Beatrice Brechbühl, Bern; Emanuel Demenga, Bern; Anna-Lisa Ellend, Erlach; Celine Endras, Koppigen; Naomi Erlich, Bern; Irina Feller, Scheuren; Michael Fund, Wabern; Stephany Geiser, Roggwil BE; Anemone Gerber, Niederhünigen; Annina Grupp, Biel/Bienne; Sebastian Haas, Köniz; Benjamin Heller, Neuenegg; Nico Kurzen, Langenthal; Laura Lackner, Ins; Sandra Macaluso, Krauchthal; Julia Neukomm, Thunstetten; Hoang Kim Pham, Köniz; Nadine Annabelle Pieren, Steffisburg; Leonie Rösler, Bern; Tanja Sägesser, Bützberg; Sophie Schüpbach, Biel/Bienne; Andrea Giovanni Sidoti, Zollikofen; Lea Strahm, Langnau i. E.; Natyada Tawonsri, Lengnau BE; Anna Urwyler, Muri b. Bern; Linda Wäfler, Muri b. Bern; Paula Weimann, Zollikofen; Tamara Zürcher, Spiez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29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Freiburg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Zita Buess-Watson, Fribourg; Dominik Kaboré, Fribourg; Raphaël Kolly, Plaffeien; Line Rime, Fribourg; Maïla Wyssmüller, La Tour-de-Trême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Fürstentum Liechtenstein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Leonie Risch, Schaan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Genf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Sina Oberhänsli, Genève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Glarus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Marco Russo, Niederurnen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Graubünden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Thomas Jost, Zuoz; Natalie Neff, Chur; Anna-Lara Sigron, Chur; Violetta Szikriszt, Zernez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Luzern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Marlen Amberg, Luzern; Nina Auer, Luzern; Fabienne Bieri, Adligenswil; Pirmin Bieri, Escholzmatt; Lena Birrer, Sempach; Brigitt Antonia Egloff, Luzern; Angela Erni, Luzern; Susanna Flores, Hochdorf; Adriana Garibay, Adligenswil; Irene Geisseler, Ruswil; Leah Glück, Meggen; Barbara Hennig Marques, Luzern; Alina Jahn, Kriens; Brigitte Jornot, Emmenbrücke; Christine Kuhn, Luzern; Vera Lang, Hochdorf; Eun Hee Lee, Luzern; Lorena Linke, Luzern; Jasmine Lüthold, Ebikon; Elia Lucia Nicole Malevez, Luzern; Laura Müller, Luzern; Elia Salvisberg, Luzern; Nadine Schmid, Rain; Natalie Schmid, Ruswil; Riccarda Schwarz, Root; Annegret Steinhauer, Root; Michael Stuck, Hochdorf; Sven Teufer, Luzern; Lisa Thrier, Emmenbrücke; César von Arx, Luzern; Moritz Weizenegger, Neudorf; Ayça Melike Yilmaz, Luzern; Simon Zacher, Adligenswil; Verena Zwimpfer, Kriens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34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Neuenburg</w:t>
      </w:r>
    </w:p>
    <w:p w:rsidR="00CA6643" w:rsidRDefault="00CA6643" w:rsidP="00AE7108">
      <w:pPr>
        <w:rPr>
          <w:highlight w:val="white"/>
        </w:rPr>
      </w:pPr>
    </w:p>
    <w:p w:rsidR="00CA6643" w:rsidRPr="00953A7D" w:rsidRDefault="00CA6643" w:rsidP="00AE7108">
      <w:pPr>
        <w:rPr>
          <w:highlight w:val="white"/>
          <w:lang w:val="fr-CH"/>
        </w:rPr>
      </w:pPr>
      <w:r w:rsidRPr="00953A7D">
        <w:rPr>
          <w:highlight w:val="white"/>
          <w:lang w:val="fr-CH"/>
        </w:rPr>
        <w:t>Anne-Sophie Mlamali, Le Landeron; Valentine Moser, Fleurier</w:t>
      </w:r>
    </w:p>
    <w:p w:rsidR="00CA6643" w:rsidRPr="00953A7D" w:rsidRDefault="00CA6643" w:rsidP="00AE7108">
      <w:pPr>
        <w:rPr>
          <w:highlight w:val="white"/>
          <w:lang w:val="fr-CH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Nidwalden</w:t>
      </w:r>
    </w:p>
    <w:p w:rsidR="00CA6643" w:rsidRDefault="00CA6643" w:rsidP="00AE7108">
      <w:pPr>
        <w:rPr>
          <w:highlight w:val="white"/>
        </w:rPr>
      </w:pPr>
    </w:p>
    <w:p w:rsidR="00CA6643" w:rsidRPr="00953A7D" w:rsidRDefault="00CA6643" w:rsidP="00AE7108">
      <w:pPr>
        <w:rPr>
          <w:highlight w:val="white"/>
          <w:lang w:val="fr-CH"/>
        </w:rPr>
      </w:pPr>
      <w:r w:rsidRPr="00953A7D">
        <w:rPr>
          <w:highlight w:val="white"/>
          <w:lang w:val="fr-CH"/>
        </w:rPr>
        <w:t>Laura Buob, Stansstad; Lisa Riva, Buochs; Tamara Tramonti, Emmetten</w:t>
      </w:r>
    </w:p>
    <w:p w:rsidR="00CA6643" w:rsidRPr="00953A7D" w:rsidRDefault="00CA6643" w:rsidP="00AE7108">
      <w:pPr>
        <w:rPr>
          <w:highlight w:val="white"/>
          <w:lang w:val="fr-CH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Schaffhausen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Cécile Meier, Stein am Rhein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Schwyz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Alexander De Biasi - Bischof, Wollerau; Sarah Derendinger, Schwyz; Fabienne Immoos, Schwyz; Flavio Knüsel, Küssnacht am Rigi; Samantha Marty, Feusisberg; Sarah Rothenberger, Wangen SZ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6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Solothurn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Heidi Biedermann, Olten; Jeremias Greuter, Solothurn; Sebil Samira Gülkanat, Wangen b. Olten; Laura Hadorn, Solothurn; Sjanca Oppliger, Grindel; Anja von Stokar, Lohn-Ammannsegg; Josephine Emilie Walter, Trimbach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7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St. Gallen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Samira Belorf, Widnau; Olivier Bucher, Gossau SG; Nicole Gämperli, Kirchberg SG; Katharina Huber, Wattwil; Melanie Menzi, Diepoldsau; Noemi Müller, Engelburg; Simon Ott, Jona; Jasmin Rabensteiner, St. Gallen; Erich Scheidle, Rheineck; Severin Schönenberger, Lütisburg; Rebekka Seiz, Altstätten SG; Donat Tobler, Algetshausen; Félice Voigt, St. Gallen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13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Tessin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Elias Dörig, Locarno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Thurgau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Gina Calamassi, Horn; Caroline Keller, Tobel; Oliver Kerrison, Arbon; Manuel Ruoss, Märstetten; Nicole Zaugg, Frauenfeld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Uri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Caroline Hepting, Attinghausen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Waadt</w:t>
      </w:r>
    </w:p>
    <w:p w:rsidR="00CA6643" w:rsidRDefault="00CA6643" w:rsidP="00AE7108">
      <w:pPr>
        <w:rPr>
          <w:highlight w:val="white"/>
        </w:rPr>
      </w:pPr>
    </w:p>
    <w:p w:rsidR="00CA6643" w:rsidRPr="00953A7D" w:rsidRDefault="00CA6643" w:rsidP="00AE7108">
      <w:pPr>
        <w:rPr>
          <w:highlight w:val="white"/>
          <w:lang w:val="fr-CH"/>
        </w:rPr>
      </w:pPr>
      <w:r w:rsidRPr="00953A7D">
        <w:rPr>
          <w:highlight w:val="white"/>
          <w:lang w:val="fr-CH"/>
        </w:rPr>
        <w:t>Karma Morcos, Mont-sur-Lausanne; Sarah Quan, Morrens VD</w:t>
      </w:r>
    </w:p>
    <w:p w:rsidR="00CA6643" w:rsidRPr="00953A7D" w:rsidRDefault="00CA6643" w:rsidP="00AE7108">
      <w:pPr>
        <w:rPr>
          <w:highlight w:val="white"/>
          <w:lang w:val="fr-CH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Wallis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Estelle Gattlen, Vex; Jeremy Jakob, Zermatt; Janine Leiggener, Visp; Alexandra Pfammatter, Niedergesteln; Sara Tordini, Ried-Brig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Zug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Vera Inglin, Cham; Flavia Korner, Zug; Reto Lienhard, Cham; Carmen Walker, Baar; Laura Weber, Zug; Dominique Weiss, Cham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6 Diplomierte</w:t>
      </w:r>
    </w:p>
    <w:p w:rsidR="00CA6643" w:rsidRDefault="00CA6643" w:rsidP="00CA6643">
      <w:pPr>
        <w:rPr>
          <w:highlight w:val="white"/>
        </w:rPr>
      </w:pPr>
      <w:r>
        <w:rPr>
          <w:highlight w:val="white"/>
        </w:rPr>
        <w:br w:type="page"/>
      </w: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Diplomierte mit Wohnsitz im Kanton Zürich</w:t>
      </w:r>
    </w:p>
    <w:p w:rsidR="00CA6643" w:rsidRDefault="00CA6643" w:rsidP="00AE7108">
      <w:pPr>
        <w:rPr>
          <w:highlight w:val="white"/>
        </w:rPr>
      </w:pPr>
    </w:p>
    <w:p w:rsidR="00CA6643" w:rsidRDefault="00CA6643" w:rsidP="00AE7108">
      <w:pPr>
        <w:rPr>
          <w:highlight w:val="white"/>
        </w:rPr>
      </w:pPr>
      <w:r>
        <w:rPr>
          <w:highlight w:val="white"/>
        </w:rPr>
        <w:t>Yves Aarab, Zürich; Robin Angst, Rüti ZH; Misha Baldachin, Knonau; Rosemarie Benson, Zürich; Gian Andri Bezzola, Geroldswil; Manuel Bianchi, Wetzikon ZH; Lea Böhlen, Zürich; Maria Gabriela Caballeros Farner, Oberstammheim; Ana Nicolasa Caduff, Tagelswangen; Helen Eggenschwiler, Wetzikon ZH; Eva Jolanda Epprecht, Wald ZH; Julia Erni, Zürich; Lotta Gadola, Stäfa; Leonid Gavrilyuk, Zürich; Markus Graf, Winterthur; Christina Haupt, Rüschlikon; Kilian Hürlimann, Zürich; Stina Kasser, Zürich; Valentina Labitzke, Zürich; Thomas Leiser, Zürich; Sirinda Marti, Zürich; Lea Maria Meier, Niederweningen; Jakob Näf, Zürich; Linda Neukirchen, Zürich; Hannes Oehen, Zürich; Dominika Pluska, Egg b. Zürich; Anick Prinz, Richterswil; Nadine Rasumowsky, Zürich; Lukas Rüeger, Stäfa; Dorothea Schill, Winterthur; Milo Vogler, Winterthur; Nando von Arb, Zürich; Alexander Witzig, Küsnacht ZH; Chiara Zarotti, Uster</w:t>
      </w:r>
    </w:p>
    <w:p w:rsidR="00CA6643" w:rsidRDefault="00CA6643" w:rsidP="00AE7108">
      <w:pPr>
        <w:rPr>
          <w:highlight w:val="white"/>
        </w:rPr>
      </w:pPr>
    </w:p>
    <w:p w:rsidR="00CA6643" w:rsidRPr="00FB5AE9" w:rsidRDefault="00CA6643" w:rsidP="00AE7108">
      <w:pPr>
        <w:rPr>
          <w:highlight w:val="white"/>
        </w:rPr>
      </w:pPr>
      <w:r>
        <w:rPr>
          <w:highlight w:val="white"/>
        </w:rPr>
        <w:t>34 Diplomierte</w:t>
      </w:r>
    </w:p>
    <w:sectPr w:rsidR="00CA6643" w:rsidRPr="00FB5AE9" w:rsidSect="00596C31"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3" w:rsidRPr="00FB5AE9" w:rsidRDefault="00CA6643">
      <w:r w:rsidRPr="00FB5AE9">
        <w:separator/>
      </w:r>
    </w:p>
  </w:endnote>
  <w:endnote w:type="continuationSeparator" w:id="0">
    <w:p w:rsidR="00CA6643" w:rsidRPr="00FB5AE9" w:rsidRDefault="00CA6643">
      <w:r w:rsidRPr="00FB5A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08" w:rsidRPr="00FB5AE9" w:rsidRDefault="00AE7108" w:rsidP="00F417CB">
    <w:pPr>
      <w:pStyle w:val="OutputprofileTitle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\&lt;OawJumpToField value=0/&gt;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\OawJumpToField value=0/&gt;</w:instrText>
    </w:r>
    <w:r w:rsidRPr="00FB5AE9">
      <w:rPr>
        <w:noProof/>
      </w:rPr>
      <w:fldChar w:fldCharType="end"/>
    </w:r>
  </w:p>
  <w:p w:rsidR="00AE7108" w:rsidRPr="00FB5AE9" w:rsidRDefault="00AE7108" w:rsidP="00F417CB">
    <w:pPr>
      <w:pStyle w:val="OutputprofileText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,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"HH:mm:ss"  \*MERGEFORMAT </w:instrText>
    </w:r>
    <w:r w:rsidRPr="00FB5AE9">
      <w:rPr>
        <w:noProof/>
      </w:rPr>
      <w:fldChar w:fldCharType="separate"/>
    </w:r>
    <w:r w:rsidRPr="00FB5AE9">
      <w:rPr>
        <w:noProof/>
      </w:rPr>
      <w:instrText>10:57:00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3" w:rsidRPr="00FB5AE9" w:rsidRDefault="00CA6643">
      <w:r w:rsidRPr="00FB5AE9">
        <w:separator/>
      </w:r>
    </w:p>
  </w:footnote>
  <w:footnote w:type="continuationSeparator" w:id="0">
    <w:p w:rsidR="00CA6643" w:rsidRPr="00FB5AE9" w:rsidRDefault="00CA6643">
      <w:r w:rsidRPr="00FB5A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08" w:rsidRPr="00FB5AE9" w:rsidRDefault="00FB5AE9" w:rsidP="00A6301A">
    <w:bookmarkStart w:id="4" w:name="LogoP1"/>
    <w:r w:rsidRPr="00FB5AE9">
      <w:rPr>
        <w:noProof/>
      </w:rPr>
      <w:drawing>
        <wp:anchor distT="0" distB="0" distL="114300" distR="114300" simplePos="0" relativeHeight="251672576" behindDoc="1" locked="1" layoutInCell="1" allowOverlap="1" wp14:anchorId="13DE38CB" wp14:editId="4F356F2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7D" w:rsidRPr="00FB5AE9">
      <w:rPr>
        <w:noProof/>
      </w:rPr>
      <w:drawing>
        <wp:anchor distT="0" distB="0" distL="114300" distR="114300" simplePos="0" relativeHeight="251671552" behindDoc="1" locked="1" layoutInCell="1" allowOverlap="1" wp14:anchorId="4FF52558" wp14:editId="0AA691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Grafik 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08" w:rsidRPr="00FB5AE9">
      <w:t> 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60F32" w:rsidRDefault="00596C31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8480" behindDoc="1" locked="1" layoutInCell="1" allowOverlap="1" wp14:anchorId="270EDB39" wp14:editId="7FFCF4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3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314B61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314B61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314B61">
      <w:rPr>
        <w:noProof/>
        <w:lang w:val="de-CH"/>
      </w:rPr>
      <w:t>Luzern</w:t>
    </w:r>
    <w:r w:rsidR="00314B61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277C6D">
      <w:rPr>
        <w:noProof/>
        <w:lang w:val="de-CH"/>
      </w:rPr>
      <w:fldChar w:fldCharType="begin"/>
    </w:r>
    <w:r w:rsidR="00277C6D">
      <w:rPr>
        <w:noProof/>
        <w:lang w:val="de-CH"/>
      </w:rPr>
      <w:instrText xml:space="preserve"> CREATEDATE \@ "d. MMMM yyyy" </w:instrText>
    </w:r>
    <w:r w:rsidR="00277C6D">
      <w:rPr>
        <w:noProof/>
        <w:lang w:val="de-CH"/>
      </w:rPr>
      <w:fldChar w:fldCharType="separate"/>
    </w:r>
    <w:r w:rsidR="00314B61">
      <w:rPr>
        <w:noProof/>
        <w:lang w:val="de-CH"/>
      </w:rPr>
      <w:t>28. Juni 2018</w:t>
    </w:r>
    <w:r w:rsidR="00277C6D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314B61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314B61">
      <w:rPr>
        <w:noProof/>
        <w:lang w:val="de-CH"/>
      </w:rPr>
      <w:t>2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314B61">
      <w:rPr>
        <w:noProof/>
        <w:lang w:val="de-CH"/>
      </w:rPr>
      <w:t>25</w:t>
    </w:r>
    <w:r w:rsidR="004A4C29" w:rsidRPr="00F57E89">
      <w:rPr>
        <w:noProof/>
        <w:lang w:val="de-CH"/>
      </w:rPr>
      <w:fldChar w:fldCharType="end"/>
    </w:r>
  </w:p>
  <w:p w:rsidR="00314B61" w:rsidRDefault="00030DE1" w:rsidP="00021302">
    <w:pPr>
      <w:pStyle w:val="DocType"/>
      <w:rPr>
        <w:noProof/>
      </w:rPr>
    </w:pPr>
    <w:r w:rsidRPr="00F57E89">
      <w:rPr>
        <w:noProof/>
      </w:rPr>
      <w:fldChar w:fldCharType="begin"/>
    </w:r>
    <w:r w:rsidRPr="00F57E89">
      <w:rPr>
        <w:noProof/>
      </w:rPr>
      <w:instrText xml:space="preserve"> DOCPROPERTY "BM_Subject"\*CHARFORMAT </w:instrText>
    </w:r>
    <w:r w:rsidRPr="00F57E89">
      <w:rPr>
        <w:noProof/>
      </w:rPr>
      <w:fldChar w:fldCharType="separate"/>
    </w:r>
    <w:r w:rsidR="00314B61">
      <w:rPr>
        <w:noProof/>
      </w:rPr>
      <w:t>Betreff</w:t>
    </w:r>
  </w:p>
  <w:p w:rsidR="00030DE1" w:rsidRPr="00F57E89" w:rsidRDefault="00314B61" w:rsidP="00021302">
    <w:pPr>
      <w:pStyle w:val="DocType"/>
      <w:rPr>
        <w:noProof/>
      </w:rPr>
    </w:pPr>
    <w:r>
      <w:rPr>
        <w:noProof/>
      </w:rPr>
      <w:t/>
    </w:r>
    <w:r w:rsidR="00030DE1" w:rsidRPr="00F57E89">
      <w:rPr>
        <w:noProof/>
      </w:rPr>
      <w:fldChar w:fldCharType="end"/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Juni 2013"/>
    <w:docVar w:name="Date.Format.Long.dateValue" w:val="41430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7081614422795368617&quot;&gt;&lt;Field Name=&quot;IDName&quot; Value=&quot;5.0. Hochschule Luzern - Design &amp;amp; Kunst, Rössligasse 12, Luzern&quot;/&gt;&lt;Field Name=&quot;Address1&quot; Value=&quot;&quot;/&gt;&lt;Field Name=&quot;Address2&quot; Value=&quot;Rössligasse 12, Postfach 5350, CH-6000 Luzern 5&quot;/&gt;&lt;Field Name=&quot;Address3&quot; Value=&quot;T +41 41 248 64 64&quot;/&gt;&lt;Field Name=&quot;Address4&quot; Value=&quot;www.hslu.ch&quot;/&gt;&lt;Field Name=&quot;City&quot; Value=&quot;Luzern&quot;/&gt;&lt;Field Name=&quot;LogoLarge&quot; Value=&quot;%Logos%\hslu_d.dk.g.2100.500.wmf&quot;/&gt;&lt;Field Name=&quot;LogoSmall&quot; Value=&quot;%Logos%\hslu_d.dk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dk.tm.2540.1905.wmf&quot;/&gt;&lt;Field Name=&quot;LogoPpt2&quot; Value=&quot;%Logos%\Powerpoint\folienmaster\hslu_d.dk.fm.2540.1905.wmf&quot;/&gt;&lt;Field Name=&quot;LogoPpt3&quot; Value=&quot;%Logos%\Powerpoint\folienmaster\hslu_d.dk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dk.g.2100.500.wmf;2007.07.16-18:00:56"/>
    <w:docVar w:name="OawVersionPicture.2007080614301815161019" w:val="hslu_d.dk.k.2100.250.wmf;2007.07.25-17:43:38"/>
    <w:docVar w:name="OawVersionPicture.2007080810342414363444" w:val="hslu_allgemeinefqm.f.2100.200.wmf;2016.03.08-14:39:44"/>
    <w:docVar w:name="OawVersionPictureInline.2007080614125898476083" w:val="hslu_d.dk.g.2100.500.wmf;2007.07.16-18:00:56"/>
    <w:docVar w:name="OawVersionPictureInline.2007080614301815161019" w:val="hslu_d.dk.k.2100.250.wmf;2007.07.25-17:43:38"/>
    <w:docVar w:name="OawVersionPictureInline.2007080810342414363444" w:val="hslu_allgemeinefqm.f.2100.200.wmf;2016.03.08-14:39:44"/>
  </w:docVars>
  <w:rsids>
    <w:rsidRoot w:val="00CA6643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5F81"/>
    <w:rsid w:val="00240458"/>
    <w:rsid w:val="0024192B"/>
    <w:rsid w:val="00243200"/>
    <w:rsid w:val="00245235"/>
    <w:rsid w:val="002471A1"/>
    <w:rsid w:val="002507EB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53BF"/>
    <w:rsid w:val="00276E6C"/>
    <w:rsid w:val="002773E4"/>
    <w:rsid w:val="00277C6D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14B61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5D75"/>
    <w:rsid w:val="00357B7E"/>
    <w:rsid w:val="00357DE4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5498"/>
    <w:rsid w:val="003C73BC"/>
    <w:rsid w:val="003C7F17"/>
    <w:rsid w:val="003D1594"/>
    <w:rsid w:val="003D210E"/>
    <w:rsid w:val="003D2556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1D0F"/>
    <w:rsid w:val="00453293"/>
    <w:rsid w:val="004575BA"/>
    <w:rsid w:val="00457B15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A70"/>
    <w:rsid w:val="005062A0"/>
    <w:rsid w:val="005079ED"/>
    <w:rsid w:val="005100BA"/>
    <w:rsid w:val="005108A3"/>
    <w:rsid w:val="00511DFB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6C31"/>
    <w:rsid w:val="00597F47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1715"/>
    <w:rsid w:val="0068421E"/>
    <w:rsid w:val="0068720C"/>
    <w:rsid w:val="00687B0D"/>
    <w:rsid w:val="00693729"/>
    <w:rsid w:val="00695292"/>
    <w:rsid w:val="006A071B"/>
    <w:rsid w:val="006A46F8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56010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472"/>
    <w:rsid w:val="007C46AC"/>
    <w:rsid w:val="007C54AB"/>
    <w:rsid w:val="007C681B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E0A"/>
    <w:rsid w:val="00817DD9"/>
    <w:rsid w:val="00831552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3A7D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14D0"/>
    <w:rsid w:val="009B3821"/>
    <w:rsid w:val="009C0A25"/>
    <w:rsid w:val="009C0FD1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E5FC4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A5A7D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E4A1D"/>
    <w:rsid w:val="00AE7108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1740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1B75"/>
    <w:rsid w:val="00CA626F"/>
    <w:rsid w:val="00CA6643"/>
    <w:rsid w:val="00CA687F"/>
    <w:rsid w:val="00CA70A8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1FA5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985"/>
    <w:rsid w:val="00EA6F55"/>
    <w:rsid w:val="00EB0634"/>
    <w:rsid w:val="00EB16E9"/>
    <w:rsid w:val="00EB1826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5AE9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B442752"/>
  <w15:docId w15:val="{8CAE4832-10BD-4225-A1AD-0D59878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D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D423-7552-4798-B183-AA1D9C563EF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BCF9B1B-E54F-4B8B-8AAF-2739FF15F10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718A65C-821B-4A39-B17D-F5B773BC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Bericht_DK.dotx</Template>
  <TotalTime>0</TotalTime>
  <Pages>25</Pages>
  <Words>1370</Words>
  <Characters>8638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Betreff_x000d__x0007_</vt:lpstr>
      <vt:lpstr/>
    </vt:vector>
  </TitlesOfParts>
  <Company>Hochschule Luzern</Company>
  <LinksUpToDate>false</LinksUpToDate>
  <CharactersWithSpaces>9989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Betreff_x000d__x0007_</dc:title>
  <dc:creator>Estermann Heidi HSLU D&amp;K</dc:creator>
  <cp:lastModifiedBy>Zimmermann Martin HSLU</cp:lastModifiedBy>
  <cp:revision>4</cp:revision>
  <cp:lastPrinted>2007-08-23T08:57:00Z</cp:lastPrinted>
  <dcterms:created xsi:type="dcterms:W3CDTF">2018-06-28T13:03:00Z</dcterms:created>
  <dcterms:modified xsi:type="dcterms:W3CDTF">2018-07-02T13:19:00Z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Rössligasse 12, Postfach 5350, CH-6000 Luzern 5</vt:lpwstr>
  </property>
  <property fmtid="{D5CDD505-2E9C-101B-9397-08002B2CF9AE}" pid="5" name="Organisation.Address3">
    <vt:lpwstr>T +41 41 248 64 64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Betreff_x000d__x0007_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DK</vt:lpwstr>
  </property>
</Properties>
</file>