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9"/>
        <w:gridCol w:w="4133"/>
      </w:tblGrid>
      <w:tr w:rsidR="00B76112" w:rsidRPr="00FB5AE9" w:rsidTr="00B35D03">
        <w:trPr>
          <w:trHeight w:hRule="exact" w:val="2041"/>
        </w:trPr>
        <w:tc>
          <w:tcPr>
            <w:tcW w:w="5359" w:type="dxa"/>
            <w:shd w:val="clear" w:color="auto" w:fill="auto"/>
          </w:tcPr>
          <w:bookmarkStart w:id="0" w:name="DocumentType" w:colFirst="0" w:colLast="0"/>
          <w:p w:rsidR="00ED229C" w:rsidRPr="00FB5AE9" w:rsidRDefault="00F01DCC" w:rsidP="00D5496E">
            <w:pPr>
              <w:pStyle w:val="DocumentType"/>
              <w:rPr>
                <w:highlight w:val="white"/>
              </w:rPr>
            </w:pPr>
            <w:r w:rsidRPr="00FB5AE9">
              <w:fldChar w:fldCharType="begin"/>
            </w:r>
            <w:r w:rsidRPr="00FB5AE9">
              <w:instrText xml:space="preserve"> DOCPROPERTY "CustomField.DokumentTyp"\*CHARFORMAT \&lt;OawJumpToField value=0/&gt;</w:instrText>
            </w:r>
            <w:r w:rsidRPr="00FB5AE9">
              <w:fldChar w:fldCharType="separate"/>
            </w:r>
            <w:r w:rsidR="00D5496E">
              <w:t>Diplomierte DK</w:t>
            </w:r>
            <w:r w:rsidRPr="00FB5AE9">
              <w:rPr>
                <w:highlight w:val="white"/>
              </w:rPr>
              <w:fldChar w:fldCharType="end"/>
            </w:r>
            <w:r w:rsidR="00D5496E">
              <w:rPr>
                <w:highlight w:val="white"/>
              </w:rPr>
              <w:t xml:space="preserve"> </w:t>
            </w:r>
            <w:bookmarkStart w:id="1" w:name="MacroStartPosition"/>
            <w:bookmarkStart w:id="2" w:name="_GoBack"/>
            <w:bookmarkEnd w:id="1"/>
            <w:bookmarkEnd w:id="2"/>
          </w:p>
        </w:tc>
        <w:tc>
          <w:tcPr>
            <w:tcW w:w="4133" w:type="dxa"/>
            <w:shd w:val="clear" w:color="auto" w:fill="auto"/>
          </w:tcPr>
          <w:p w:rsidR="005363EC" w:rsidRPr="00FB5AE9" w:rsidRDefault="005363EC" w:rsidP="005363EC">
            <w:pPr>
              <w:pStyle w:val="ReferenceBlockLine1"/>
              <w:rPr>
                <w:lang w:val="de-CH"/>
              </w:rPr>
            </w:pPr>
          </w:p>
          <w:p w:rsidR="00C10F5D" w:rsidRPr="00FB5AE9" w:rsidRDefault="005C1028" w:rsidP="00B35D03">
            <w:pPr>
              <w:pStyle w:val="ReferenceBlock"/>
              <w:ind w:left="185"/>
            </w:pPr>
            <w:r w:rsidRPr="00FB5AE9">
              <w:fldChar w:fldCharType="begin"/>
            </w:r>
            <w:r w:rsidRPr="00FB5AE9">
              <w:instrText xml:space="preserve"> </w:instrText>
            </w:r>
            <w:r w:rsidR="00C10F5D" w:rsidRPr="00FB5AE9">
              <w:instrText xml:space="preserve">IF </w:instrText>
            </w:r>
            <w:r w:rsidR="00C10F5D" w:rsidRPr="00FB5AE9">
              <w:fldChar w:fldCharType="begin"/>
            </w:r>
            <w:r w:rsidR="00C10F5D" w:rsidRPr="00FB5AE9">
              <w:instrText xml:space="preserve"> DOCPROPERTY "Organisation.Address1"\*CHARFORMAT </w:instrText>
            </w:r>
            <w:r w:rsidR="00DD2D11" w:rsidRPr="00FB5AE9">
              <w:instrText>\&lt;OawJumpToField value=0/&gt;</w:instrText>
            </w:r>
            <w:r w:rsidR="00C10F5D" w:rsidRPr="00FB5AE9">
              <w:fldChar w:fldCharType="end"/>
            </w:r>
            <w:r w:rsidR="00C10F5D" w:rsidRPr="00FB5AE9">
              <w:instrText>="" "" "</w:instrText>
            </w:r>
            <w:r w:rsidR="00C10F5D" w:rsidRPr="00FB5AE9">
              <w:fldChar w:fldCharType="begin"/>
            </w:r>
            <w:r w:rsidR="00C10F5D" w:rsidRPr="00FB5AE9">
              <w:instrText xml:space="preserve"> DOCPROPERTY "Organisation.Address1"\*CHARFORMAT </w:instrText>
            </w:r>
            <w:r w:rsidR="00DD2D11" w:rsidRPr="00FB5AE9">
              <w:instrText>\&lt;OawJumpToField value=0/&gt;</w:instrText>
            </w:r>
            <w:r w:rsidR="00C10F5D" w:rsidRPr="00FB5AE9">
              <w:fldChar w:fldCharType="separate"/>
            </w:r>
            <w:r w:rsidR="00E87F74" w:rsidRPr="00FB5AE9">
              <w:instrText>Organisation.Address1</w:instrText>
            </w:r>
            <w:r w:rsidR="00C10F5D" w:rsidRPr="00FB5AE9">
              <w:fldChar w:fldCharType="end"/>
            </w:r>
          </w:p>
          <w:p w:rsidR="00C54253" w:rsidRPr="00FB5AE9" w:rsidRDefault="00C10F5D" w:rsidP="00B35D03">
            <w:pPr>
              <w:pStyle w:val="ReferenceBlock"/>
              <w:ind w:left="185"/>
            </w:pPr>
            <w:r w:rsidRPr="00FB5AE9">
              <w:instrText>" \* MERGEFORMAT</w:instrText>
            </w:r>
            <w:r w:rsidR="005C1028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5C1028" w:rsidRPr="00FB5AE9">
              <w:fldChar w:fldCharType="end"/>
            </w:r>
            <w:r w:rsidR="0088665D" w:rsidRPr="00FB5AE9">
              <w:fldChar w:fldCharType="begin"/>
            </w:r>
            <w:r w:rsidR="0088665D" w:rsidRPr="00FB5AE9">
              <w:instrText xml:space="preserve"> </w:instrText>
            </w:r>
            <w:r w:rsidR="00C54253" w:rsidRPr="00FB5AE9">
              <w:instrText xml:space="preserve">IF </w:instrText>
            </w:r>
            <w:r w:rsidR="00C54253" w:rsidRPr="00FB5AE9">
              <w:fldChar w:fldCharType="begin"/>
            </w:r>
            <w:r w:rsidR="00C54253" w:rsidRPr="00FB5AE9">
              <w:instrText xml:space="preserve"> DOCPROPERTY "Organisation.Address2"\*CHARFORMAT </w:instrText>
            </w:r>
            <w:r w:rsidR="00DD2D11" w:rsidRPr="00FB5AE9">
              <w:instrText>\&lt;OawJumpToField value=0/&gt;</w:instrText>
            </w:r>
            <w:r w:rsidR="00C54253" w:rsidRPr="00FB5AE9">
              <w:fldChar w:fldCharType="separate"/>
            </w:r>
            <w:r w:rsidR="00D5496E">
              <w:instrText>Rössligasse 12, Postfach 5350, CH-6000 Luzern 5</w:instrText>
            </w:r>
            <w:r w:rsidR="00C54253" w:rsidRPr="00FB5AE9">
              <w:fldChar w:fldCharType="end"/>
            </w:r>
            <w:r w:rsidR="00C54253" w:rsidRPr="00FB5AE9">
              <w:instrText xml:space="preserve">="" "" </w:instrText>
            </w:r>
            <w:r w:rsidR="006639DE" w:rsidRPr="00FB5AE9">
              <w:instrText>"</w:instrText>
            </w:r>
            <w:r w:rsidR="00C54253" w:rsidRPr="00FB5AE9">
              <w:fldChar w:fldCharType="begin"/>
            </w:r>
            <w:r w:rsidR="00C54253" w:rsidRPr="00FB5AE9">
              <w:instrText xml:space="preserve"> DOCPROPERTY"Organisation.Address2"\*CHARFORMAT </w:instrText>
            </w:r>
            <w:r w:rsidR="00DD2D11" w:rsidRPr="00FB5AE9">
              <w:instrText>\&lt;OawJumpToField value=0/&gt;</w:instrText>
            </w:r>
            <w:r w:rsidR="00C54253" w:rsidRPr="00FB5AE9">
              <w:fldChar w:fldCharType="separate"/>
            </w:r>
            <w:r w:rsidR="00D5496E">
              <w:instrText>Rössligasse 12, Postfach 5350, CH-6000 Luzern 5</w:instrText>
            </w:r>
            <w:r w:rsidR="00C54253" w:rsidRPr="00FB5AE9">
              <w:fldChar w:fldCharType="end"/>
            </w:r>
          </w:p>
          <w:p w:rsidR="00D5496E" w:rsidRPr="00FB5AE9" w:rsidRDefault="00C54253" w:rsidP="00B35D03">
            <w:pPr>
              <w:pStyle w:val="ReferenceBlock"/>
              <w:ind w:left="185"/>
              <w:rPr>
                <w:noProof/>
              </w:rPr>
            </w:pPr>
            <w:r w:rsidRPr="00FB5AE9">
              <w:instrText>" \* MERGEFORMAT</w:instrText>
            </w:r>
            <w:r w:rsidR="0088665D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88665D" w:rsidRPr="00FB5AE9">
              <w:fldChar w:fldCharType="separate"/>
            </w:r>
            <w:r w:rsidR="00D5496E">
              <w:rPr>
                <w:noProof/>
              </w:rPr>
              <w:t>Rössligasse 12, Postfach 5350, CH-6000 Luzern 5</w:t>
            </w:r>
          </w:p>
          <w:p w:rsidR="006639DE" w:rsidRPr="00FB5AE9" w:rsidRDefault="0088665D" w:rsidP="00B35D03">
            <w:pPr>
              <w:pStyle w:val="ReferenceBlock"/>
              <w:ind w:left="185"/>
            </w:pPr>
            <w:r w:rsidRPr="00FB5AE9">
              <w:fldChar w:fldCharType="end"/>
            </w:r>
            <w:r w:rsidR="006639DE" w:rsidRPr="00FB5AE9">
              <w:fldChar w:fldCharType="begin"/>
            </w:r>
            <w:r w:rsidR="006639DE" w:rsidRPr="00FB5AE9">
              <w:instrText xml:space="preserve"> IF </w:instrText>
            </w:r>
            <w:r w:rsidR="006639DE" w:rsidRPr="00FB5AE9">
              <w:fldChar w:fldCharType="begin"/>
            </w:r>
            <w:r w:rsidR="006639DE" w:rsidRPr="00FB5AE9">
              <w:instrText xml:space="preserve"> DOCPROPERTY "Organisation.A</w:instrText>
            </w:r>
            <w:r w:rsidR="00A248D6" w:rsidRPr="00FB5AE9">
              <w:instrText>d</w:instrText>
            </w:r>
            <w:r w:rsidR="006639DE" w:rsidRPr="00FB5AE9">
              <w:instrText xml:space="preserve">dress3"\*CHARFORMAT </w:instrText>
            </w:r>
            <w:r w:rsidR="00DD2D11" w:rsidRPr="00FB5AE9">
              <w:instrText>\&lt;OawJumpToField value=0/&gt;</w:instrText>
            </w:r>
            <w:r w:rsidR="006639DE" w:rsidRPr="00FB5AE9">
              <w:fldChar w:fldCharType="separate"/>
            </w:r>
            <w:r w:rsidR="00D5496E">
              <w:instrText>T +41 41 248 64 64</w:instrText>
            </w:r>
            <w:r w:rsidR="006639DE" w:rsidRPr="00FB5AE9">
              <w:fldChar w:fldCharType="end"/>
            </w:r>
            <w:r w:rsidR="006639DE" w:rsidRPr="00FB5AE9">
              <w:instrText>="" "" "</w:instrText>
            </w:r>
            <w:r w:rsidR="006639DE" w:rsidRPr="00FB5AE9">
              <w:fldChar w:fldCharType="begin"/>
            </w:r>
            <w:r w:rsidR="006639DE" w:rsidRPr="00FB5AE9">
              <w:instrText xml:space="preserve"> DOCPROPERTY "Organisation.Address3"\*CHARFORMAT </w:instrText>
            </w:r>
            <w:r w:rsidR="00DD2D11" w:rsidRPr="00FB5AE9">
              <w:instrText>\&lt;OawJumpToField value=0/&gt;</w:instrText>
            </w:r>
            <w:r w:rsidR="006639DE" w:rsidRPr="00FB5AE9">
              <w:fldChar w:fldCharType="separate"/>
            </w:r>
            <w:r w:rsidR="00D5496E">
              <w:instrText>T +41 41 248 64 64</w:instrText>
            </w:r>
            <w:r w:rsidR="006639DE" w:rsidRPr="00FB5AE9">
              <w:fldChar w:fldCharType="end"/>
            </w:r>
          </w:p>
          <w:p w:rsidR="00D5496E" w:rsidRPr="00FB5AE9" w:rsidRDefault="006639DE" w:rsidP="00B35D03">
            <w:pPr>
              <w:pStyle w:val="ReferenceBlock"/>
              <w:ind w:left="185"/>
              <w:rPr>
                <w:noProof/>
              </w:rPr>
            </w:pPr>
            <w:r w:rsidRPr="00FB5AE9">
              <w:instrText xml:space="preserve">" \* MERGEFORMAT </w:instrText>
            </w:r>
            <w:r w:rsidR="00DD2D11" w:rsidRPr="00FB5AE9">
              <w:instrText>\&lt;OawJumpToField value=0/&gt;</w:instrText>
            </w:r>
            <w:r w:rsidRPr="00FB5AE9">
              <w:fldChar w:fldCharType="separate"/>
            </w:r>
            <w:r w:rsidR="00D5496E">
              <w:rPr>
                <w:noProof/>
              </w:rPr>
              <w:t>T +41 41 248 64 64</w:t>
            </w:r>
          </w:p>
          <w:p w:rsidR="00B34D30" w:rsidRPr="00FB5AE9" w:rsidRDefault="006639DE" w:rsidP="00B35D03">
            <w:pPr>
              <w:pStyle w:val="ReferenceBlock"/>
              <w:ind w:left="185"/>
            </w:pPr>
            <w:r w:rsidRPr="00FB5AE9">
              <w:fldChar w:fldCharType="end"/>
            </w:r>
            <w:r w:rsidR="00ED229C" w:rsidRPr="00FB5AE9">
              <w:fldChar w:fldCharType="begin"/>
            </w:r>
            <w:r w:rsidR="00ED229C" w:rsidRPr="00FB5AE9">
              <w:instrText xml:space="preserve"> </w:instrText>
            </w:r>
            <w:r w:rsidR="00B34D30" w:rsidRPr="00FB5AE9">
              <w:instrText xml:space="preserve">IF </w:instrText>
            </w:r>
            <w:r w:rsidRPr="00FB5AE9">
              <w:fldChar w:fldCharType="begin"/>
            </w:r>
            <w:r w:rsidRPr="00FB5AE9">
              <w:instrText xml:space="preserve"> </w:instrText>
            </w:r>
            <w:r w:rsidR="00B34D30" w:rsidRPr="00FB5AE9">
              <w:instrText>DOCPROPERTY "Organisation.A</w:instrText>
            </w:r>
            <w:r w:rsidR="00876A43" w:rsidRPr="00FB5AE9">
              <w:instrText>d</w:instrText>
            </w:r>
            <w:r w:rsidR="00B34D30" w:rsidRPr="00FB5AE9">
              <w:instrText>dress4"\*CHARFORMAT</w:instrText>
            </w:r>
            <w:r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Pr="00FB5AE9">
              <w:fldChar w:fldCharType="separate"/>
            </w:r>
            <w:r w:rsidR="00D5496E">
              <w:instrText>www.hslu.ch</w:instrText>
            </w:r>
            <w:r w:rsidRPr="00FB5AE9">
              <w:fldChar w:fldCharType="end"/>
            </w:r>
            <w:r w:rsidR="00B34D30" w:rsidRPr="00FB5AE9">
              <w:instrText>="" "" "</w:instrText>
            </w:r>
            <w:r w:rsidR="00B34D30" w:rsidRPr="00FB5AE9">
              <w:fldChar w:fldCharType="begin"/>
            </w:r>
            <w:r w:rsidR="00B34D30" w:rsidRPr="00FB5AE9">
              <w:instrText xml:space="preserve"> DOCPROPERTY "Organisation.Address4"\*CHARFORMAT </w:instrText>
            </w:r>
            <w:r w:rsidR="00DD2D11" w:rsidRPr="00FB5AE9">
              <w:instrText>\&lt;OawJumpToField value=0/&gt;</w:instrText>
            </w:r>
            <w:r w:rsidR="00B34D30" w:rsidRPr="00FB5AE9">
              <w:fldChar w:fldCharType="separate"/>
            </w:r>
            <w:r w:rsidR="00D5496E">
              <w:instrText>www.hslu.ch</w:instrText>
            </w:r>
            <w:r w:rsidR="00B34D30" w:rsidRPr="00FB5AE9">
              <w:fldChar w:fldCharType="end"/>
            </w:r>
          </w:p>
          <w:p w:rsidR="00D5496E" w:rsidRPr="00FB5AE9" w:rsidRDefault="00B34D30" w:rsidP="00B35D03">
            <w:pPr>
              <w:pStyle w:val="ReferenceBlock"/>
              <w:ind w:left="185"/>
              <w:rPr>
                <w:noProof/>
              </w:rPr>
            </w:pPr>
            <w:r w:rsidRPr="00FB5AE9">
              <w:instrText>" \* MERGEFORMAT</w:instrText>
            </w:r>
            <w:r w:rsidR="00ED229C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ED229C" w:rsidRPr="00FB5AE9">
              <w:fldChar w:fldCharType="separate"/>
            </w:r>
            <w:r w:rsidR="00D5496E">
              <w:rPr>
                <w:noProof/>
              </w:rPr>
              <w:t>www.hslu.ch</w:t>
            </w:r>
          </w:p>
          <w:p w:rsidR="00ED229C" w:rsidRPr="00FB5AE9" w:rsidRDefault="00ED229C" w:rsidP="00B35D03">
            <w:pPr>
              <w:pStyle w:val="ReferenceBlock"/>
              <w:ind w:left="185"/>
            </w:pPr>
            <w:r w:rsidRPr="00FB5AE9">
              <w:fldChar w:fldCharType="end"/>
            </w:r>
          </w:p>
          <w:p w:rsidR="00C10F5D" w:rsidRPr="00FB5AE9" w:rsidRDefault="00BB00FC" w:rsidP="00B35D03">
            <w:pPr>
              <w:pStyle w:val="ReferenceBlock"/>
              <w:ind w:left="185"/>
            </w:pPr>
            <w:r w:rsidRPr="00FB5AE9">
              <w:fldChar w:fldCharType="begin"/>
            </w:r>
            <w:r w:rsidRPr="00FB5AE9">
              <w:instrText xml:space="preserve"> </w:instrText>
            </w:r>
            <w:r w:rsidR="00C10F5D" w:rsidRPr="00FB5AE9">
              <w:instrText xml:space="preserve">IF </w:instrText>
            </w:r>
            <w:r w:rsidR="00C10F5D" w:rsidRPr="00FB5AE9">
              <w:fldChar w:fldCharType="begin"/>
            </w:r>
            <w:r w:rsidR="00E41AC2" w:rsidRPr="00FB5AE9">
              <w:instrText xml:space="preserve"> DOCPROPERTY "Contactperson</w:instrText>
            </w:r>
            <w:r w:rsidR="00C10F5D" w:rsidRPr="00FB5AE9">
              <w:instrText xml:space="preserve">.Additive"\*CHARFORMAT </w:instrText>
            </w:r>
            <w:r w:rsidR="00DD2D11" w:rsidRPr="00FB5AE9">
              <w:instrText>\&lt;OawJumpToField value=0/&gt;</w:instrText>
            </w:r>
            <w:r w:rsidR="00C10F5D" w:rsidRPr="00FB5AE9">
              <w:fldChar w:fldCharType="end"/>
            </w:r>
            <w:r w:rsidR="00C10F5D" w:rsidRPr="00FB5AE9">
              <w:instrText>="" "" "</w:instrText>
            </w:r>
            <w:r w:rsidR="00C10F5D" w:rsidRPr="00FB5AE9">
              <w:fldChar w:fldCharType="begin"/>
            </w:r>
            <w:r w:rsidR="00C10F5D" w:rsidRPr="00FB5AE9">
              <w:instrText xml:space="preserve"> DOCPROPERTY "</w:instrText>
            </w:r>
            <w:r w:rsidR="00E41AC2" w:rsidRPr="00FB5AE9">
              <w:instrText>Contactperson</w:instrText>
            </w:r>
            <w:r w:rsidR="00C10F5D" w:rsidRPr="00FB5AE9">
              <w:instrText xml:space="preserve">.Additive"\*CHARFORMAT </w:instrText>
            </w:r>
            <w:r w:rsidR="00DD2D11" w:rsidRPr="00FB5AE9">
              <w:instrText>\&lt;OawJumpToField value=0/&gt;</w:instrText>
            </w:r>
            <w:r w:rsidR="00C10F5D" w:rsidRPr="00FB5AE9">
              <w:fldChar w:fldCharType="separate"/>
            </w:r>
            <w:r w:rsidR="00E87F74" w:rsidRPr="00FB5AE9">
              <w:instrText>Contactperson.Additive</w:instrText>
            </w:r>
            <w:r w:rsidR="00C10F5D" w:rsidRPr="00FB5AE9">
              <w:fldChar w:fldCharType="end"/>
            </w:r>
          </w:p>
          <w:p w:rsidR="00C753F0" w:rsidRPr="00FB5AE9" w:rsidRDefault="00C10F5D" w:rsidP="00B35D03">
            <w:pPr>
              <w:pStyle w:val="ReferenceBlock"/>
              <w:ind w:left="185"/>
              <w:rPr>
                <w:b/>
              </w:rPr>
            </w:pPr>
            <w:r w:rsidRPr="00FB5AE9">
              <w:instrText>" \*</w:instrText>
            </w:r>
            <w:r w:rsidR="00C753F0" w:rsidRPr="00FB5AE9">
              <w:instrText xml:space="preserve"> </w:instrText>
            </w:r>
            <w:r w:rsidRPr="00FB5AE9">
              <w:instrText>MERGEFORMAT</w:instrText>
            </w:r>
            <w:r w:rsidR="00BB00FC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BB00FC" w:rsidRPr="00FB5AE9">
              <w:fldChar w:fldCharType="end"/>
            </w:r>
            <w:r w:rsidR="0088665D" w:rsidRPr="00FB5AE9">
              <w:rPr>
                <w:b/>
              </w:rPr>
              <w:fldChar w:fldCharType="begin"/>
            </w:r>
            <w:r w:rsidR="0088665D" w:rsidRPr="00FB5AE9">
              <w:rPr>
                <w:b/>
              </w:rPr>
              <w:instrText xml:space="preserve"> </w:instrText>
            </w:r>
            <w:r w:rsidRPr="00FB5AE9">
              <w:rPr>
                <w:b/>
              </w:rPr>
              <w:instrText xml:space="preserve">IF </w:instrText>
            </w:r>
            <w:r w:rsidRPr="00FB5AE9">
              <w:rPr>
                <w:b/>
              </w:rPr>
              <w:fldChar w:fldCharType="begin"/>
            </w:r>
            <w:r w:rsidRPr="00FB5AE9">
              <w:rPr>
                <w:b/>
              </w:rPr>
              <w:instrText xml:space="preserve"> DOCPROPERTY "</w:instrText>
            </w:r>
            <w:r w:rsidR="00E41AC2" w:rsidRPr="00FB5AE9">
              <w:rPr>
                <w:b/>
              </w:rPr>
              <w:instrText>Contactperson</w:instrText>
            </w:r>
            <w:r w:rsidRPr="00FB5AE9">
              <w:rPr>
                <w:b/>
              </w:rPr>
              <w:instrText xml:space="preserve">.Name"\*CHARFORMAT </w:instrText>
            </w:r>
            <w:r w:rsidR="00DD2D11" w:rsidRPr="00FB5AE9">
              <w:rPr>
                <w:b/>
              </w:rPr>
              <w:instrText>\&lt;OawJumpToField value=0/&gt;</w:instrText>
            </w:r>
            <w:r w:rsidRPr="00FB5AE9">
              <w:rPr>
                <w:b/>
              </w:rPr>
              <w:fldChar w:fldCharType="end"/>
            </w:r>
            <w:r w:rsidRPr="00FB5AE9">
              <w:rPr>
                <w:b/>
              </w:rPr>
              <w:instrText>="" "" "</w:instrText>
            </w:r>
            <w:r w:rsidRPr="00FB5AE9">
              <w:rPr>
                <w:b/>
              </w:rPr>
              <w:fldChar w:fldCharType="begin"/>
            </w:r>
            <w:r w:rsidRPr="00FB5AE9">
              <w:rPr>
                <w:b/>
              </w:rPr>
              <w:instrText xml:space="preserve"> DOCPROPERTY "</w:instrText>
            </w:r>
            <w:r w:rsidR="00E41AC2" w:rsidRPr="00FB5AE9">
              <w:rPr>
                <w:b/>
              </w:rPr>
              <w:instrText>Contactperson</w:instrText>
            </w:r>
            <w:r w:rsidRPr="00FB5AE9">
              <w:rPr>
                <w:b/>
              </w:rPr>
              <w:instrText xml:space="preserve">.Name"\*CHARFORMAT </w:instrText>
            </w:r>
            <w:r w:rsidR="00DD2D11" w:rsidRPr="00FB5AE9">
              <w:rPr>
                <w:b/>
              </w:rPr>
              <w:instrText>\&lt;OawJumpToField value=0/&gt;</w:instrText>
            </w:r>
            <w:r w:rsidRPr="00FB5AE9">
              <w:rPr>
                <w:b/>
              </w:rPr>
              <w:fldChar w:fldCharType="separate"/>
            </w:r>
            <w:r w:rsidR="00E87F74" w:rsidRPr="00FB5AE9">
              <w:rPr>
                <w:b/>
              </w:rPr>
              <w:instrText>Contactperson.Name</w:instrText>
            </w:r>
            <w:r w:rsidRPr="00FB5AE9">
              <w:rPr>
                <w:b/>
              </w:rPr>
              <w:fldChar w:fldCharType="end"/>
            </w:r>
          </w:p>
          <w:p w:rsidR="00C753F0" w:rsidRPr="00FB5AE9" w:rsidRDefault="00C753F0" w:rsidP="00B35D03">
            <w:pPr>
              <w:pStyle w:val="ReferenceBlock"/>
              <w:ind w:left="185"/>
            </w:pPr>
            <w:r w:rsidRPr="00FB5AE9">
              <w:rPr>
                <w:b/>
              </w:rPr>
              <w:instrText>" \* MERGEFORMAT</w:instrText>
            </w:r>
            <w:r w:rsidR="0088665D" w:rsidRPr="00FB5AE9">
              <w:rPr>
                <w:b/>
              </w:rPr>
              <w:instrText xml:space="preserve"> </w:instrText>
            </w:r>
            <w:r w:rsidR="00DD2D11" w:rsidRPr="00FB5AE9">
              <w:rPr>
                <w:b/>
              </w:rPr>
              <w:instrText>\&lt;OawJumpToField value=0/&gt;</w:instrText>
            </w:r>
            <w:r w:rsidR="0088665D" w:rsidRPr="00FB5AE9">
              <w:rPr>
                <w:b/>
              </w:rPr>
              <w:fldChar w:fldCharType="end"/>
            </w:r>
            <w:r w:rsidR="00ED229C" w:rsidRPr="00FB5AE9">
              <w:fldChar w:fldCharType="begin"/>
            </w:r>
            <w:r w:rsidR="00ED229C" w:rsidRPr="00FB5AE9">
              <w:instrText xml:space="preserve"> </w:instrText>
            </w:r>
            <w:r w:rsidRPr="00FB5AE9">
              <w:instrText>IF</w:instrText>
            </w:r>
            <w:r w:rsidRPr="00FB5AE9">
              <w:fldChar w:fldCharType="begin"/>
            </w:r>
            <w:r w:rsidRPr="00FB5AE9">
              <w:instrText xml:space="preserve"> DOCPROPERTY "</w:instrText>
            </w:r>
            <w:r w:rsidR="00E41AC2" w:rsidRPr="00FB5AE9">
              <w:instrText>Contactperson</w:instrText>
            </w:r>
            <w:r w:rsidRPr="00FB5AE9">
              <w:instrText xml:space="preserve">.Function"\*CHARFORMAT </w:instrText>
            </w:r>
            <w:r w:rsidR="00DD2D11" w:rsidRPr="00FB5AE9">
              <w:instrText>\&lt;OawJumpToField value=0/&gt;</w:instrText>
            </w:r>
            <w:r w:rsidRPr="00FB5AE9">
              <w:fldChar w:fldCharType="end"/>
            </w:r>
            <w:r w:rsidRPr="00FB5AE9">
              <w:instrText>="" "" "</w:instrText>
            </w:r>
            <w:r w:rsidRPr="00FB5AE9">
              <w:fldChar w:fldCharType="begin"/>
            </w:r>
            <w:r w:rsidRPr="00FB5AE9">
              <w:instrText xml:space="preserve"> DOCPROPERTY "</w:instrText>
            </w:r>
            <w:r w:rsidR="00E41AC2" w:rsidRPr="00FB5AE9">
              <w:instrText>Contactperson</w:instrText>
            </w:r>
            <w:r w:rsidRPr="00FB5AE9">
              <w:instrText xml:space="preserve">.Function"\*CHARFORMAT </w:instrText>
            </w:r>
            <w:r w:rsidR="00DD2D11" w:rsidRPr="00FB5AE9">
              <w:instrText>\&lt;OawJumpToField value=0/&gt;</w:instrText>
            </w:r>
            <w:r w:rsidRPr="00FB5AE9">
              <w:fldChar w:fldCharType="separate"/>
            </w:r>
            <w:r w:rsidR="00E87F74" w:rsidRPr="00FB5AE9">
              <w:instrText>Contactperson.Function</w:instrText>
            </w:r>
            <w:r w:rsidRPr="00FB5AE9">
              <w:fldChar w:fldCharType="end"/>
            </w:r>
          </w:p>
          <w:p w:rsidR="00ED229C" w:rsidRPr="00FB5AE9" w:rsidRDefault="00C753F0" w:rsidP="00B35D03">
            <w:pPr>
              <w:pStyle w:val="ReferenceBlock"/>
              <w:ind w:left="185"/>
            </w:pPr>
            <w:r w:rsidRPr="00FB5AE9">
              <w:instrText>" \* MERGEFORMAT</w:instrText>
            </w:r>
            <w:r w:rsidR="00ED229C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ED229C" w:rsidRPr="00FB5AE9">
              <w:fldChar w:fldCharType="end"/>
            </w:r>
          </w:p>
          <w:p w:rsidR="00BF5A72" w:rsidRPr="00FB5AE9" w:rsidRDefault="00EF755F" w:rsidP="00B35D03">
            <w:pPr>
              <w:pStyle w:val="ReferenceBlock"/>
              <w:ind w:left="185"/>
            </w:pPr>
            <w:r w:rsidRPr="00FB5AE9">
              <w:fldChar w:fldCharType="begin"/>
            </w:r>
            <w:r w:rsidRPr="00FB5AE9">
              <w:instrText xml:space="preserve"> </w:instrText>
            </w:r>
            <w:r w:rsidR="00C753F0" w:rsidRPr="00FB5AE9">
              <w:instrText xml:space="preserve">IF </w:instrText>
            </w:r>
            <w:r w:rsidR="00C753F0" w:rsidRPr="00FB5AE9">
              <w:fldChar w:fldCharType="begin"/>
            </w:r>
            <w:r w:rsidR="00C753F0" w:rsidRPr="00FB5AE9">
              <w:instrText xml:space="preserve"> </w:instrText>
            </w:r>
            <w:r w:rsidR="00BF5A72" w:rsidRPr="00FB5AE9">
              <w:instrText>DOCPROPERTY "</w:instrText>
            </w:r>
            <w:r w:rsidR="00E41AC2" w:rsidRPr="00FB5AE9">
              <w:instrText>Contactperson</w:instrText>
            </w:r>
            <w:r w:rsidR="00BF5A72" w:rsidRPr="00FB5AE9">
              <w:instrText>.DirectPhone"\*CHARFORMAT</w:instrText>
            </w:r>
            <w:r w:rsidR="00C753F0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C753F0" w:rsidRPr="00FB5AE9">
              <w:fldChar w:fldCharType="end"/>
            </w:r>
            <w:r w:rsidR="00BF5A72" w:rsidRPr="00FB5AE9">
              <w:instrText>="" "" "</w:instrText>
            </w:r>
            <w:r w:rsidR="00BF5A72" w:rsidRPr="00FB5AE9">
              <w:fldChar w:fldCharType="begin"/>
            </w:r>
            <w:r w:rsidR="00BF5A72" w:rsidRPr="00FB5AE9">
              <w:instrText xml:space="preserve"> DOCPROPERTY "Doc.Telephone"\*CHARFORMAT </w:instrText>
            </w:r>
            <w:r w:rsidR="00DD2D11" w:rsidRPr="00FB5AE9">
              <w:instrText>\&lt;OawJumpToField value=0/&gt;</w:instrText>
            </w:r>
            <w:r w:rsidR="00BF5A72" w:rsidRPr="00FB5AE9">
              <w:fldChar w:fldCharType="separate"/>
            </w:r>
            <w:r w:rsidR="00E87F74" w:rsidRPr="00FB5AE9">
              <w:instrText>Doc.Telephone</w:instrText>
            </w:r>
            <w:r w:rsidR="00BF5A72" w:rsidRPr="00FB5AE9">
              <w:fldChar w:fldCharType="end"/>
            </w:r>
            <w:r w:rsidR="00BF5A72" w:rsidRPr="00FB5AE9">
              <w:instrText xml:space="preserve"> </w:instrText>
            </w:r>
            <w:r w:rsidR="00BF5A72" w:rsidRPr="00FB5AE9">
              <w:fldChar w:fldCharType="begin"/>
            </w:r>
            <w:r w:rsidR="00BF5A72" w:rsidRPr="00FB5AE9">
              <w:instrText xml:space="preserve"> DOCPROPERTY "</w:instrText>
            </w:r>
            <w:r w:rsidR="00E41AC2" w:rsidRPr="00FB5AE9">
              <w:instrText>Contactperson</w:instrText>
            </w:r>
            <w:r w:rsidR="00BF5A72" w:rsidRPr="00FB5AE9">
              <w:instrText xml:space="preserve">.DirectPhone"\*CHARFORMAT </w:instrText>
            </w:r>
            <w:r w:rsidR="00DD2D11" w:rsidRPr="00FB5AE9">
              <w:instrText>\&lt;OawJumpToField value=0/&gt;</w:instrText>
            </w:r>
            <w:r w:rsidR="00BF5A72" w:rsidRPr="00FB5AE9">
              <w:fldChar w:fldCharType="separate"/>
            </w:r>
            <w:r w:rsidR="00E87F74" w:rsidRPr="00FB5AE9">
              <w:instrText>Contactperson.DirectPhone</w:instrText>
            </w:r>
            <w:r w:rsidR="00BF5A72" w:rsidRPr="00FB5AE9">
              <w:fldChar w:fldCharType="end"/>
            </w:r>
          </w:p>
          <w:p w:rsidR="00BF5A72" w:rsidRPr="00FB5AE9" w:rsidRDefault="00BF5A72" w:rsidP="00B35D03">
            <w:pPr>
              <w:pStyle w:val="ReferenceBlock"/>
              <w:ind w:left="185"/>
            </w:pPr>
            <w:r w:rsidRPr="00FB5AE9">
              <w:instrText>" \* MERGEFORMAT</w:instrText>
            </w:r>
            <w:r w:rsidR="00DD2D11" w:rsidRPr="00FB5AE9">
              <w:instrText xml:space="preserve"> \&lt;OawJumpToField value=0/&gt;</w:instrText>
            </w:r>
            <w:r w:rsidR="00EF755F" w:rsidRPr="00FB5AE9">
              <w:fldChar w:fldCharType="end"/>
            </w:r>
            <w:r w:rsidR="00ED229C" w:rsidRPr="00FB5AE9">
              <w:fldChar w:fldCharType="begin"/>
            </w:r>
            <w:r w:rsidR="00ED229C" w:rsidRPr="00FB5AE9">
              <w:instrText xml:space="preserve"> </w:instrText>
            </w:r>
            <w:r w:rsidRPr="00FB5AE9">
              <w:instrText xml:space="preserve">IF </w:instrText>
            </w:r>
            <w:r w:rsidRPr="00FB5AE9">
              <w:fldChar w:fldCharType="begin"/>
            </w:r>
            <w:r w:rsidRPr="00FB5AE9">
              <w:instrText xml:space="preserve"> DOCPROPERTY "</w:instrText>
            </w:r>
            <w:r w:rsidR="00E41AC2" w:rsidRPr="00FB5AE9">
              <w:instrText>Contactperson</w:instrText>
            </w:r>
            <w:r w:rsidRPr="00FB5AE9">
              <w:instrText xml:space="preserve">.EMail"\*CHARFORMAT </w:instrText>
            </w:r>
            <w:r w:rsidR="00DD2D11" w:rsidRPr="00FB5AE9">
              <w:instrText>\&lt;OawJumpToField value=0/&gt;</w:instrText>
            </w:r>
            <w:r w:rsidRPr="00FB5AE9">
              <w:fldChar w:fldCharType="end"/>
            </w:r>
            <w:r w:rsidRPr="00FB5AE9">
              <w:instrText>="" "" "</w:instrText>
            </w:r>
            <w:r w:rsidRPr="00FB5AE9">
              <w:fldChar w:fldCharType="begin"/>
            </w:r>
            <w:r w:rsidRPr="00FB5AE9">
              <w:instrText xml:space="preserve"> DOCPROPERTY "</w:instrText>
            </w:r>
            <w:r w:rsidR="00E41AC2" w:rsidRPr="00FB5AE9">
              <w:instrText>Contactperson</w:instrText>
            </w:r>
            <w:r w:rsidRPr="00FB5AE9">
              <w:instrText xml:space="preserve">.EMail"\*CHARFORMAT </w:instrText>
            </w:r>
            <w:r w:rsidR="00DD2D11" w:rsidRPr="00FB5AE9">
              <w:instrText>\&lt;OawJumpToField value=0/&gt;</w:instrText>
            </w:r>
            <w:r w:rsidRPr="00FB5AE9">
              <w:fldChar w:fldCharType="separate"/>
            </w:r>
            <w:r w:rsidR="00E87F74" w:rsidRPr="00FB5AE9">
              <w:instrText>Contactperson.EMail</w:instrText>
            </w:r>
            <w:r w:rsidRPr="00FB5AE9">
              <w:fldChar w:fldCharType="end"/>
            </w:r>
          </w:p>
          <w:p w:rsidR="00ED229C" w:rsidRPr="00FB5AE9" w:rsidRDefault="00BF5A72" w:rsidP="00B35D03">
            <w:pPr>
              <w:pStyle w:val="ReferenceBlock"/>
              <w:ind w:left="185"/>
            </w:pPr>
            <w:r w:rsidRPr="00FB5AE9">
              <w:instrText>" \* MERGEFORMAT</w:instrText>
            </w:r>
            <w:r w:rsidR="00ED229C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ED229C" w:rsidRPr="00FB5AE9">
              <w:fldChar w:fldCharType="end"/>
            </w:r>
          </w:p>
          <w:p w:rsidR="00B76112" w:rsidRPr="00FB5AE9" w:rsidRDefault="00B76112" w:rsidP="00AC3851">
            <w:pPr>
              <w:rPr>
                <w:sz w:val="16"/>
              </w:rPr>
            </w:pPr>
          </w:p>
        </w:tc>
      </w:tr>
      <w:bookmarkEnd w:id="0"/>
      <w:tr w:rsidR="00AE7108" w:rsidRPr="00FB5AE9" w:rsidTr="00E14822">
        <w:trPr>
          <w:trHeight w:hRule="exact" w:val="703"/>
        </w:trPr>
        <w:tc>
          <w:tcPr>
            <w:tcW w:w="9492" w:type="dxa"/>
            <w:gridSpan w:val="2"/>
            <w:shd w:val="clear" w:color="auto" w:fill="auto"/>
          </w:tcPr>
          <w:p w:rsidR="00AE7108" w:rsidRPr="00FB5AE9" w:rsidRDefault="00AE7108" w:rsidP="00E14822">
            <w:pPr>
              <w:pStyle w:val="CityDate"/>
              <w:rPr>
                <w:noProof/>
                <w:lang w:val="de-CH"/>
              </w:rPr>
            </w:pP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IF </w:instrText>
            </w: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DOCPROPERTY "Organisation.City"\*CHARFORMAT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D5496E">
              <w:rPr>
                <w:noProof/>
                <w:lang w:val="de-CH"/>
              </w:rPr>
              <w:instrText>Luzern</w:instrText>
            </w:r>
            <w:r w:rsidRPr="00FB5AE9">
              <w:rPr>
                <w:noProof/>
                <w:lang w:val="de-CH"/>
              </w:rPr>
              <w:fldChar w:fldCharType="end"/>
            </w:r>
            <w:r w:rsidRPr="00FB5AE9">
              <w:rPr>
                <w:noProof/>
                <w:lang w:val="de-CH"/>
              </w:rPr>
              <w:instrText>="" "" "</w:instrText>
            </w: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DOCPROPERTY "Organisation.City"\*CHARFORMAT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D5496E">
              <w:rPr>
                <w:noProof/>
                <w:lang w:val="de-CH"/>
              </w:rPr>
              <w:instrText>Luzern</w:instrText>
            </w:r>
            <w:r w:rsidRPr="00FB5AE9">
              <w:rPr>
                <w:noProof/>
                <w:lang w:val="de-CH"/>
              </w:rPr>
              <w:fldChar w:fldCharType="end"/>
            </w:r>
            <w:r w:rsidRPr="00FB5AE9">
              <w:rPr>
                <w:noProof/>
                <w:lang w:val="de-CH"/>
              </w:rPr>
              <w:instrText>, "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D5496E">
              <w:rPr>
                <w:noProof/>
                <w:lang w:val="de-CH"/>
              </w:rPr>
              <w:t>Luzern</w:t>
            </w:r>
            <w:r w:rsidR="00D5496E" w:rsidRPr="00FB5AE9">
              <w:rPr>
                <w:noProof/>
                <w:lang w:val="de-CH"/>
              </w:rPr>
              <w:t xml:space="preserve">, </w:t>
            </w:r>
            <w:r w:rsidRPr="00FB5AE9">
              <w:rPr>
                <w:noProof/>
                <w:lang w:val="de-CH"/>
              </w:rPr>
              <w:fldChar w:fldCharType="end"/>
            </w:r>
            <w:r w:rsidR="00277C6D" w:rsidRPr="00FB5AE9">
              <w:rPr>
                <w:noProof/>
                <w:lang w:val="de-CH"/>
              </w:rPr>
              <w:fldChar w:fldCharType="begin"/>
            </w:r>
            <w:r w:rsidR="00277C6D" w:rsidRPr="00FB5AE9">
              <w:rPr>
                <w:noProof/>
                <w:lang w:val="de-CH"/>
              </w:rPr>
              <w:instrText xml:space="preserve"> CREATEDATE  \@ "d. MMMM yyyy" </w:instrText>
            </w:r>
            <w:r w:rsidR="00277C6D" w:rsidRPr="00FB5AE9">
              <w:rPr>
                <w:noProof/>
                <w:lang w:val="de-CH"/>
              </w:rPr>
              <w:fldChar w:fldCharType="separate"/>
            </w:r>
            <w:r w:rsidR="00D5496E">
              <w:rPr>
                <w:noProof/>
                <w:lang w:val="de-CH"/>
              </w:rPr>
              <w:t>29. Juni 2017</w:t>
            </w:r>
            <w:r w:rsidR="00277C6D" w:rsidRPr="00FB5AE9">
              <w:rPr>
                <w:noProof/>
                <w:lang w:val="de-CH"/>
              </w:rPr>
              <w:fldChar w:fldCharType="end"/>
            </w:r>
          </w:p>
          <w:p w:rsidR="00AE7108" w:rsidRPr="00FB5AE9" w:rsidRDefault="00AE7108" w:rsidP="00E14822">
            <w:pPr>
              <w:pStyle w:val="Page"/>
              <w:rPr>
                <w:lang w:val="de-CH"/>
              </w:rPr>
            </w:pPr>
            <w:r w:rsidRPr="00FB5AE9">
              <w:rPr>
                <w:rStyle w:val="PageChar"/>
                <w:noProof/>
                <w:lang w:val="de-CH"/>
              </w:rPr>
              <w:fldChar w:fldCharType="begin"/>
            </w:r>
            <w:r w:rsidRPr="00FB5AE9">
              <w:rPr>
                <w:rStyle w:val="PageChar"/>
                <w:noProof/>
                <w:lang w:val="de-CH"/>
              </w:rPr>
              <w:instrText xml:space="preserve"> DOCPROPERTY "Doc.Page"\*CHARFORMAT \&lt;OawJumpToField value=0/&gt;</w:instrText>
            </w:r>
            <w:r w:rsidRPr="00FB5AE9">
              <w:rPr>
                <w:rStyle w:val="PageChar"/>
                <w:noProof/>
                <w:lang w:val="de-CH"/>
              </w:rPr>
              <w:fldChar w:fldCharType="separate"/>
            </w:r>
            <w:r w:rsidR="00D5496E">
              <w:rPr>
                <w:rStyle w:val="PageChar"/>
                <w:noProof/>
                <w:lang w:val="de-CH"/>
              </w:rPr>
              <w:t>Seite</w:t>
            </w:r>
            <w:r w:rsidRPr="00FB5AE9">
              <w:rPr>
                <w:rStyle w:val="PageChar"/>
                <w:noProof/>
                <w:lang w:val="de-CH"/>
              </w:rPr>
              <w:fldChar w:fldCharType="end"/>
            </w:r>
            <w:r w:rsidRPr="00FB5AE9">
              <w:rPr>
                <w:noProof/>
                <w:lang w:val="de-CH"/>
              </w:rPr>
              <w:t xml:space="preserve"> </w:t>
            </w: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PAGE   \* MERGEFORMAT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D5496E" w:rsidRPr="00D5496E">
              <w:rPr>
                <w:noProof/>
                <w:highlight w:val="white"/>
                <w:lang w:val="de-CH"/>
              </w:rPr>
              <w:t>1</w:t>
            </w:r>
            <w:r w:rsidRPr="00FB5AE9">
              <w:rPr>
                <w:noProof/>
                <w:lang w:val="de-CH"/>
              </w:rPr>
              <w:fldChar w:fldCharType="end"/>
            </w:r>
            <w:r w:rsidRPr="00FB5AE9">
              <w:rPr>
                <w:noProof/>
                <w:lang w:val="de-CH"/>
              </w:rPr>
              <w:t>/</w:t>
            </w: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NUMPAGES   \* MERGEFORMAT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D5496E" w:rsidRPr="00D5496E">
              <w:rPr>
                <w:noProof/>
                <w:highlight w:val="white"/>
                <w:lang w:val="de-CH"/>
              </w:rPr>
              <w:t>23</w:t>
            </w:r>
            <w:r w:rsidRPr="00FB5AE9">
              <w:rPr>
                <w:noProof/>
                <w:lang w:val="de-CH"/>
              </w:rPr>
              <w:fldChar w:fldCharType="end"/>
            </w:r>
          </w:p>
        </w:tc>
      </w:tr>
      <w:tr w:rsidR="00CC1FA5" w:rsidRPr="00FB5AE9" w:rsidTr="00CC1FA5">
        <w:trPr>
          <w:trHeight w:hRule="exact" w:val="255"/>
        </w:trPr>
        <w:tc>
          <w:tcPr>
            <w:tcW w:w="9492" w:type="dxa"/>
            <w:gridSpan w:val="2"/>
            <w:shd w:val="clear" w:color="auto" w:fill="auto"/>
          </w:tcPr>
          <w:p w:rsidR="00CC1FA5" w:rsidRPr="00FB5AE9" w:rsidRDefault="009C1339" w:rsidP="00E14822">
            <w:pPr>
              <w:pStyle w:val="CityDate"/>
              <w:rPr>
                <w:noProof/>
                <w:sz w:val="21"/>
                <w:szCs w:val="21"/>
                <w:lang w:val="de-CH"/>
              </w:rPr>
            </w:pPr>
            <w:bookmarkStart w:id="3" w:name="Subject"/>
            <w:r>
              <w:rPr>
                <w:noProof/>
                <w:color w:val="FFFFFF" w:themeColor="background1"/>
                <w:sz w:val="21"/>
                <w:szCs w:val="21"/>
                <w:lang w:val="de-CH"/>
              </w:rPr>
              <w:t>Diplomierte DK</w:t>
            </w:r>
          </w:p>
        </w:tc>
      </w:tr>
      <w:bookmarkEnd w:id="3"/>
    </w:tbl>
    <w:p w:rsidR="00AE7108" w:rsidRPr="00FB5AE9" w:rsidRDefault="00AE7108" w:rsidP="00AE7108">
      <w:pPr>
        <w:sectPr w:rsidR="00AE7108" w:rsidRPr="00FB5AE9" w:rsidSect="00FB5A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:rsidR="00AE7108" w:rsidRDefault="009C1339" w:rsidP="00AE7108">
      <w:pPr>
        <w:rPr>
          <w:highlight w:val="white"/>
        </w:rPr>
      </w:pPr>
      <w:bookmarkStart w:id="5" w:name="DokumentStart"/>
      <w:bookmarkEnd w:id="5"/>
      <w:r>
        <w:rPr>
          <w:highlight w:val="white"/>
        </w:rPr>
        <w:lastRenderedPageBreak/>
        <w:t>Diplomierte Studiengang Bachelor of Arts Hochschule Luzern/FHZ in Aesthetische Erziehung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Jessica Ammann, Basel; Nicole Billeter Mischler, Oberrüti; Noemi Frank, Stans; Adriana Hartmann, Schwyz; Michael Kammer, Burgdorf; Daniela Pia Meier, Luzern; Leandra Rohrer, Rothenburg; Rahel-Maria Scheurer, Luzern; Lara Wedekind, Bern; Milos Zappa, Luzern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10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Bachelor of Arts Hochschule Luzern/FHZ in Bildende Kunst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Annick Bosson, Meisterschwanden; Angelina Burri, Luzern; Viola Clematide, Romanshorn; Pascale Ettlin, Sarnen; Maya Fielding, Pully; Pascal Flury, Muri bei Bern; Cecile Fuchs, Luzern; Olivier Godinat, Delémont; Silvie Gorath, Schlierbach; Michael Gsteiger, Signau; Flavio Hodel, Berg; Claudia Morgante, Horgen; Kathrin Rölli, Knutwil; Katja Straub, Schwanden; Dejana Valanovic, Bad Zurzach; Debora Walther, Wattwil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16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Bachelor of Arts Hochschule Luzern/FHZ in Film mit Vertiefung in Animation 2D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Bianca Caderas, Binningen; Géraldine Cammisar, Oekingen; Zaide Kutay, Wangen; Isabella Luu, Reussbühl; Domino Macherel, Basel; Silvain Monney, Le Jordil; Samuel Patthey, Marly; Olivier (Owley) Samter, Meilen; Zéa Schaad, Winterthur; Christelle Serrano, Neuchâtel; Kilian Vilim, Basel; Kerstin Zemp, Entlebuch; Daniel Zinsstag, Basel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13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Bachelor of Arts Hochschule Luzern/FHZ in Film mit Vertiefung in Animation 3D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Ramón Arango, Küsnacht; Jana Bula, Kriens; Kevin Duong, Riehen; Samuel Flores, Hochdorf; Nina Hoffmann, Zofingen; Kitjan Lau, Münchenbuchsee; Haidi Marburger, Näfels; Oliver Rickli, Sempach; Fabian Schäublin, Meikirch; Fabian Siegenthaler, Brügg; Michael Zünd, Effretikon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11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Bachelor of Arts Hochschule Luzern/FHZ in Film mit Vertiefung in Video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David Altmann, Bern; Nefeli Avgeris, Riehen; Laura Bertelli, Olten; Céline Dettwiler, Hubersdorf; Giuliano Giordano, Zürich; Dominic Mesmer, Muttenz; Philip Meyer, Luzern; Andreas Muggli, Schaffhausen; Kim Odermatt, Bellach; Kaja Leonie Ramseier, Egg; Philipp Ritler, Bern; Nicole Wanderon, Emmen; Fabian Werren, Adligenswil; Jacqueline Wüst, Ebikon; Kezia Zurbrügg, Oftringen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15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Bachelor of Arts Hochschule Luzern/FHZ in Produkt- und Industriedesign mit Vertiefung in Design Management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Christina Agyemang, Bern; Dominik Bienz, Luzern; Myrta Géraldine Brugger, Basel; Lea Burri, Wädenswil; Pamina Gisler, Bas-Vully; Mary Ann Good, Zürich; Janina Kosmalski, Möhlin; Nadine  Markwalder, Niederrohrdorf; Antonia McGrane, St. Margrethen; Rasmus Moe, Norwegen; Leila Naas, Frick; Luana Delia Perotto Viudez, St. Gallen; Christine Peterhans, Hausen (AG); Thi Minh Thao Phan, Port; Melanie Reber, Buchrain; Raphael Regli, Zug; Sulamith Scheurer, Bern; Verena Schwanzar, Schaan; Eva Spälti, Mollis; Esther Steiner, Basel; Chantal Übersax, Pieterlen; Nadine Umbricht, Baden; Maria Esperanza Vega Cabrera, Zürich; Robbie Walker, Zürich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24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Bachelor of Arts Hochschule Luzern/FHZ in Produkt- und Industriedesign mit Vertiefung in Objektdesign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Stefanie Bachmann, Luzern; Fabia Burkard, Niederlenz; Gaia Giacomazzi, Manno; Hannah Marti, Engi; Jona Messerli, Luzern; Aline Siegenthaler, Zürich; Tobias Stump, Bühler; Nora Dominique Wagner, Bischofszell; Nando Wespi, Bern; Urs Zumbühl, Oberdorf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10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Bachelor of Arts Hochschule Luzern/FHZ in Produkt- und Industriedesign mit Vertiefung in Textildesign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Tamara Ansó Romeo, Bern; Flavia Bienz, Emmenbrücke; Milena Brändli, Trin; Vera Bruggmann, Stäfa; Jasmine Chehoud, Worb; Maria Gnädinger, Cresciano; Muriel Gregorin, Lichtensteig; Laura Hasenoehrl, Risch; Helen Isabelle Jeger, Igis; Deborah Kern, Zürich; Verena Manser, Frauenfeld; Beatrice Moser, Stein am Rhein; Clara Sollberger, Bern; Helena Weiss, Baden; Iva Wili, Basel; Vera Zimmermann, Zofingen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16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Bachelor of Arts Hochschule Luzern/FHZ in Visuelle Kommunikation mit Vertiefung in Camera Arts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Thomas Brunner, Amriswil; Marius Eckert, Richterswil; Natalie Fasnacht, Windlach; Aurel Fischer, Basel; Cecile Jund, Kriens; Thi My Lien Nguyen, Amriswil; Rebecca Pfisterer, Dachsen; Jessica Prinz, Compatsch; Olivia Sasse, Endingen; Tosca Mirjam Vieli, Regensdorf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10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Bachelor of Arts Hochschule Luzern/FHZ in Visuelle Kommunikation mit Vertiefung in Graphic Design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Cornelia Aeby, Schliern bei Köniz; Tobias Bolliger, Ostermundigen; Enea Bortone, Malters; Carmen Brand, Lachen; Sarah Hopfgartner, Buchs; Lilian Hörler, Walenstadt; Jahn Koutrios, Wädenswil; Christa Lanz, Uetendorf; Stephanie Leemann, Oberwil-Lieli; Helene Leuzinger, Zollikerberg; Annick Müller, Burgdorf; Jodok Stählin, Altendorf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12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Bachelor of Arts Hochschule Luzern/FHZ in Visuelle Kommunikation mit Vertiefung in Illustration Fiction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Niels Bläsi, Luzern; Laura D'Arcangelo, Ins; Wanda Dufner, Fischbach-Göslikon; Meret Johanna Zora Glauser, Biel/Bienne; Yasmin König, Amriswil; Valerie Lipscher, Rupperswil; Alice Müller, Genève; Martin Oesch, Thun; Adrian Scherrer, Stäfa; Samuel Schuhmacher, Hettlingen; Stefan Vecsey, Hilterfingen; Wolfgang Wiler, Gisikon; Marisa Zürcher, Wollerau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13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Bachelor of Arts Hochschule Luzern/FHZ in Visuelle Kommunikation mit Vertiefung in Illustration Nonfiction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Ninon Ammann, Zuzwil; Jasmin Baumann, Büren an der Aare; Linda Brun, Horw; Anna Caiata, Taverne; Vera Frasson, Obernau; Samira Gisiger, Balsthal; Martin Heynen, Zürich; Benjamin Isliker, Winterthur; Michael Kiener, Wohlen bei Bern; Sandra Näf, Dicken bei Degersheim; Andy Pfenninger, Frauenfeld; Angela Pfister, Biel/Bienne; Danilo Reiser, Basel; Jan Trachsel, Wynigen; Jana Zaugg, Muttenz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15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Master of Arts Hochschule Luzern/FHZ in Design mit Vertiefung in Animation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Klaas Kaat, Zürich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1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Master of Arts Hochschule Luzern/FHZ in Design mit Vertiefung in Graphic Design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Karin Steiner, Bratsch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1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Master of Arts Hochschule Luzern/FHZ in Design mit Vertiefung in Illustration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Juliana Aschwanden-Vilaça, Hochdorf; Justyna Chudzinska Ottino, Zürich; Sophie Graff, Fischenthal; Lorena Paterlini, Lenzerheide/Lai; Willy Schneider, Muttenz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5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Master of Arts Hochschule Luzern/FHZ in Design mit Vertiefung in Product Design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Alfredo Luis González Parra, Weggis; Milena Marti, Brittnau; Rudolf Walther, Genève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3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Master of Arts Hochschule Luzern/FHZ in Design mit Vertiefung in Service Design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Teresa Brand, Deutschland; Lena Brüch, Deutschland; Stephan Businger, Reussbühl; Aline Koller, Ettingen; Dominik Noli, Zürich; Alexander Schlosser, Deutschland; Alena Schwarz, Deutschland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7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Master of Arts Hochschule Luzern/FHZ in Design mit Vertiefung in Short Motion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Hyo-Song Becker, Deutschland; Chantal Caduff, Wünnewil-Flamatt; Patrick Portmann, Luzern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3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Master of Arts Hochschule Luzern/FHZ in Design mit Vertiefung in Textiles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Rebekka Bertschinger, Ebmatingen; Wassilissa Bock, Basel; Marie Schumann, Deutschland; Cornelia Stahl, Meiringen; Emanuela Zambon, Zürich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5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Master of Arts Hochschule Luzern/FHZ in Film mit Vertiefung in Animation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Dominique Birrer, Tecknau; Raphael Haab, Onex; Joel Hofmann, Oberburg; Veronica Lingg, Emmenbrücke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4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Master of Arts Hochschule Luzern/FHZ in Film mit Vertiefung in Short Motion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Christophe Merkle, Düdingen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1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Master of Arts Hochschule Luzern/FHZ in Fine Arts mit Vertiefung in Art in Public Spheres (MAPS)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Julia Bolli, Arni; Rahel Lüchinger, Meilen; Martin Wohlwend, Schaan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3 Diplomierte</w:t>
      </w:r>
    </w:p>
    <w:p w:rsidR="009C1339" w:rsidRDefault="009C1339" w:rsidP="009C1339">
      <w:pPr>
        <w:rPr>
          <w:highlight w:val="white"/>
        </w:rPr>
      </w:pPr>
      <w:r>
        <w:rPr>
          <w:highlight w:val="white"/>
        </w:rPr>
        <w:br w:type="page"/>
      </w: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lastRenderedPageBreak/>
        <w:t>Diplomierte Studiengang Master of Arts Hochschule Luzern/FHZ in Fine Arts mit Vertiefung in Art Teaching (MAT)</w:t>
      </w:r>
    </w:p>
    <w:p w:rsidR="009C1339" w:rsidRDefault="009C1339" w:rsidP="00AE7108">
      <w:pPr>
        <w:rPr>
          <w:highlight w:val="white"/>
        </w:rPr>
      </w:pPr>
    </w:p>
    <w:p w:rsidR="009C1339" w:rsidRDefault="009C1339" w:rsidP="00AE7108">
      <w:pPr>
        <w:rPr>
          <w:highlight w:val="white"/>
        </w:rPr>
      </w:pPr>
      <w:r>
        <w:rPr>
          <w:highlight w:val="white"/>
        </w:rPr>
        <w:t>Edith Aregger, Genève; Nicole Buchmann, Alpnach Dorf; Stefanie Bühler, Albis; Johanna Gschwend, Altstätten; Rachel Christine Holenweg, Rifferswil; Kornelia Hui, Wabern; Livia Müller, Buttisholz; Lisa Maria Pohl, Hettlingen; Isabelle Rogger, Rafz; Anna-Lena Rusch, Schaffhausen; Carina  Sommer, Seengen; Nicolas Witschi, Brig-Glis; Maura Wittmer, Adligenswil; Samira Zouaoui, Zug</w:t>
      </w:r>
    </w:p>
    <w:p w:rsidR="009C1339" w:rsidRDefault="009C1339" w:rsidP="00AE7108">
      <w:pPr>
        <w:rPr>
          <w:highlight w:val="white"/>
        </w:rPr>
      </w:pPr>
    </w:p>
    <w:p w:rsidR="009C1339" w:rsidRPr="00FB5AE9" w:rsidRDefault="009C1339" w:rsidP="00AE7108">
      <w:pPr>
        <w:rPr>
          <w:highlight w:val="white"/>
        </w:rPr>
      </w:pPr>
      <w:r>
        <w:rPr>
          <w:highlight w:val="white"/>
        </w:rPr>
        <w:t>14 Diplomierte</w:t>
      </w:r>
    </w:p>
    <w:sectPr w:rsidR="009C1339" w:rsidRPr="00FB5AE9" w:rsidSect="00596C31">
      <w:headerReference w:type="default" r:id="rId17"/>
      <w:footerReference w:type="default" r:id="rId18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39" w:rsidRPr="00FB5AE9" w:rsidRDefault="009C1339">
      <w:r w:rsidRPr="00FB5AE9">
        <w:separator/>
      </w:r>
    </w:p>
  </w:endnote>
  <w:endnote w:type="continuationSeparator" w:id="0">
    <w:p w:rsidR="009C1339" w:rsidRPr="00FB5AE9" w:rsidRDefault="009C1339">
      <w:r w:rsidRPr="00FB5A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48" w:rsidRDefault="002346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08" w:rsidRPr="00FB5AE9" w:rsidRDefault="00AE7108" w:rsidP="00F417CB">
    <w:pPr>
      <w:pStyle w:val="OutputprofileTitle"/>
      <w:rPr>
        <w:noProof/>
      </w:rPr>
    </w:pPr>
    <w:r w:rsidRPr="00FB5AE9">
      <w:rPr>
        <w:noProof/>
      </w:rPr>
      <w:fldChar w:fldCharType="begin"/>
    </w:r>
    <w:r w:rsidRPr="00FB5AE9">
      <w:rPr>
        <w:noProof/>
      </w:rPr>
      <w:instrText xml:space="preserve"> DOCPROPERTY "Outputprofile.InternalPath"\*CHARFORMAT \&lt;OawJumpToField value=0/&gt;</w:instrText>
    </w:r>
    <w:r w:rsidRPr="00FB5AE9">
      <w:rPr>
        <w:noProof/>
      </w:rPr>
      <w:fldChar w:fldCharType="end"/>
    </w:r>
    <w:r w:rsidRPr="00FB5AE9">
      <w:rPr>
        <w:noProof/>
      </w:rPr>
      <w:fldChar w:fldCharType="begin"/>
    </w:r>
    <w:r w:rsidRPr="00FB5AE9">
      <w:rPr>
        <w:noProof/>
      </w:rPr>
      <w:instrText xml:space="preserve"> DOCPROPERTY "Outputprofile.DraftPathTime"\*CHARFORMAT \OawJumpToField value=0/&gt;</w:instrText>
    </w:r>
    <w:r w:rsidRPr="00FB5AE9">
      <w:rPr>
        <w:noProof/>
      </w:rPr>
      <w:fldChar w:fldCharType="end"/>
    </w:r>
  </w:p>
  <w:p w:rsidR="00AE7108" w:rsidRPr="00FB5AE9" w:rsidRDefault="00AE7108" w:rsidP="00F417CB">
    <w:pPr>
      <w:pStyle w:val="OutputprofileText"/>
      <w:rPr>
        <w:noProof/>
      </w:rPr>
    </w:pPr>
    <w:r w:rsidRPr="00FB5AE9">
      <w:rPr>
        <w:noProof/>
      </w:rPr>
      <w:fldChar w:fldCharType="begin"/>
    </w:r>
    <w:r w:rsidRPr="00FB5AE9">
      <w:rPr>
        <w:noProof/>
      </w:rPr>
      <w:instrText xml:space="preserve"> IF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DOCPROPERTY "Outputprofile.InternalPath"\*CHARFORMAT </w:instrText>
    </w:r>
    <w:r w:rsidRPr="00FB5AE9">
      <w:rPr>
        <w:noProof/>
      </w:rPr>
      <w:fldChar w:fldCharType="end"/>
    </w:r>
    <w:r w:rsidRPr="00FB5AE9">
      <w:rPr>
        <w:noProof/>
      </w:rPr>
      <w:instrText>="" "" "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PRINTDATE  \@ "dd.MM.yyyy"  \* MERGEFORMAT </w:instrText>
    </w:r>
    <w:r w:rsidRPr="00FB5AE9">
      <w:rPr>
        <w:noProof/>
      </w:rPr>
      <w:fldChar w:fldCharType="separate"/>
    </w:r>
    <w:r w:rsidRPr="00FB5AE9">
      <w:rPr>
        <w:noProof/>
      </w:rPr>
      <w:instrText>23.08.2007</w:instrText>
    </w:r>
    <w:r w:rsidRPr="00FB5AE9">
      <w:rPr>
        <w:noProof/>
      </w:rPr>
      <w:fldChar w:fldCharType="end"/>
    </w:r>
    <w:r w:rsidRPr="00FB5AE9">
      <w:rPr>
        <w:noProof/>
      </w:rPr>
      <w:instrText xml:space="preserve"> -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FILENAME  \* MERGEFORMAT </w:instrText>
    </w:r>
    <w:r w:rsidRPr="00FB5AE9">
      <w:rPr>
        <w:noProof/>
      </w:rPr>
      <w:fldChar w:fldCharType="separate"/>
    </w:r>
    <w:r w:rsidRPr="00FB5AE9">
      <w:rPr>
        <w:noProof/>
      </w:rPr>
      <w:instrText>Templ.dot</w:instrText>
    </w:r>
    <w:r w:rsidRPr="00FB5AE9">
      <w:rPr>
        <w:noProof/>
      </w:rPr>
      <w:fldChar w:fldCharType="end"/>
    </w:r>
    <w:r w:rsidRPr="00FB5AE9">
      <w:rPr>
        <w:noProof/>
      </w:rPr>
      <w:instrText xml:space="preserve">" \* MERGEFORMAT </w:instrText>
    </w:r>
    <w:r w:rsidRPr="00FB5AE9">
      <w:rPr>
        <w:noProof/>
      </w:rPr>
      <w:fldChar w:fldCharType="end"/>
    </w:r>
    <w:r w:rsidRPr="00FB5AE9">
      <w:rPr>
        <w:noProof/>
      </w:rPr>
      <w:fldChar w:fldCharType="begin"/>
    </w:r>
    <w:r w:rsidRPr="00FB5AE9">
      <w:rPr>
        <w:noProof/>
      </w:rPr>
      <w:instrText xml:space="preserve"> IF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DOCPROPERTY "Outputprofile.DraftPathTime"\*CHARFORMAT </w:instrText>
    </w:r>
    <w:r w:rsidRPr="00FB5AE9">
      <w:rPr>
        <w:noProof/>
      </w:rPr>
      <w:fldChar w:fldCharType="end"/>
    </w:r>
    <w:r w:rsidRPr="00FB5AE9">
      <w:rPr>
        <w:noProof/>
      </w:rPr>
      <w:instrText>="" "" "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PRINTDATE  \@ "dd.MM.yyyy"  \* MERGEFORMAT </w:instrText>
    </w:r>
    <w:r w:rsidRPr="00FB5AE9">
      <w:rPr>
        <w:noProof/>
      </w:rPr>
      <w:fldChar w:fldCharType="separate"/>
    </w:r>
    <w:r w:rsidRPr="00FB5AE9">
      <w:rPr>
        <w:noProof/>
      </w:rPr>
      <w:instrText>23.08.2007</w:instrText>
    </w:r>
    <w:r w:rsidRPr="00FB5AE9">
      <w:rPr>
        <w:noProof/>
      </w:rPr>
      <w:fldChar w:fldCharType="end"/>
    </w:r>
    <w:r w:rsidRPr="00FB5AE9">
      <w:rPr>
        <w:noProof/>
      </w:rPr>
      <w:instrText xml:space="preserve">,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PRINTDATE  \@ "HH:mm:ss"  \*MERGEFORMAT </w:instrText>
    </w:r>
    <w:r w:rsidRPr="00FB5AE9">
      <w:rPr>
        <w:noProof/>
      </w:rPr>
      <w:fldChar w:fldCharType="separate"/>
    </w:r>
    <w:r w:rsidRPr="00FB5AE9">
      <w:rPr>
        <w:noProof/>
      </w:rPr>
      <w:instrText>10:57:00</w:instrText>
    </w:r>
    <w:r w:rsidRPr="00FB5AE9">
      <w:rPr>
        <w:noProof/>
      </w:rPr>
      <w:fldChar w:fldCharType="end"/>
    </w:r>
    <w:r w:rsidRPr="00FB5AE9">
      <w:rPr>
        <w:noProof/>
      </w:rPr>
      <w:instrText xml:space="preserve"> -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FILENAME  \* MERGEFORMAT </w:instrText>
    </w:r>
    <w:r w:rsidRPr="00FB5AE9">
      <w:rPr>
        <w:noProof/>
      </w:rPr>
      <w:fldChar w:fldCharType="separate"/>
    </w:r>
    <w:r w:rsidRPr="00FB5AE9">
      <w:rPr>
        <w:noProof/>
      </w:rPr>
      <w:instrText>Templ.dot</w:instrText>
    </w:r>
    <w:r w:rsidRPr="00FB5AE9">
      <w:rPr>
        <w:noProof/>
      </w:rPr>
      <w:fldChar w:fldCharType="end"/>
    </w:r>
    <w:r w:rsidRPr="00FB5AE9">
      <w:rPr>
        <w:noProof/>
      </w:rPr>
      <w:instrText xml:space="preserve">" \* MERGEFORMAT </w:instrText>
    </w:r>
    <w:r w:rsidRPr="00FB5AE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48" w:rsidRDefault="0023464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E1" w:rsidRPr="00B134B8" w:rsidRDefault="00030DE1" w:rsidP="00F417CB">
    <w:pPr>
      <w:pStyle w:val="OutputprofileTitle"/>
      <w:rPr>
        <w:noProof/>
      </w:rPr>
    </w:pP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"Outputprofile.InternalPath"\*CHARFORMAT \&lt;OawJumpToField value=0/&gt;</w:instrText>
    </w:r>
    <w:r w:rsidRPr="00B134B8">
      <w:rPr>
        <w:noProof/>
      </w:rPr>
      <w:fldChar w:fldCharType="end"/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"Outputprofile.DraftPathTime"\*CHARFORMAT \OawJumpToField value=0/&gt;</w:instrText>
    </w:r>
    <w:r w:rsidRPr="00B134B8">
      <w:rPr>
        <w:noProof/>
      </w:rPr>
      <w:fldChar w:fldCharType="end"/>
    </w:r>
  </w:p>
  <w:p w:rsidR="00030DE1" w:rsidRPr="00B134B8" w:rsidRDefault="00030DE1" w:rsidP="00F417CB">
    <w:pPr>
      <w:pStyle w:val="OutputprofileText"/>
      <w:rPr>
        <w:noProof/>
      </w:rPr>
    </w:pPr>
    <w:r w:rsidRPr="00B134B8">
      <w:rPr>
        <w:noProof/>
      </w:rPr>
      <w:fldChar w:fldCharType="begin"/>
    </w:r>
    <w:r w:rsidRPr="00B134B8">
      <w:rPr>
        <w:noProof/>
      </w:rPr>
      <w:instrText xml:space="preserve"> IF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"Outputprofile.InternalPath"\*CHARFORMAT </w:instrText>
    </w:r>
    <w:r w:rsidRPr="00B134B8">
      <w:rPr>
        <w:noProof/>
      </w:rPr>
      <w:fldChar w:fldCharType="end"/>
    </w:r>
    <w:r w:rsidRPr="00B134B8">
      <w:rPr>
        <w:noProof/>
      </w:rPr>
      <w:instrText>="" "" "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"dd.MM.yyyy"  \* MERGEFORMAT </w:instrText>
    </w:r>
    <w:r w:rsidRPr="00B134B8">
      <w:rPr>
        <w:noProof/>
      </w:rPr>
      <w:fldChar w:fldCharType="separate"/>
    </w:r>
    <w:r w:rsidR="00E87F74">
      <w:rPr>
        <w:noProof/>
      </w:rPr>
      <w:instrText>23.08.2007</w:instrText>
    </w:r>
    <w:r w:rsidRPr="00B134B8">
      <w:rPr>
        <w:noProof/>
      </w:rPr>
      <w:fldChar w:fldCharType="end"/>
    </w:r>
    <w:r w:rsidRPr="00B134B8">
      <w:rPr>
        <w:noProof/>
      </w:rPr>
      <w:instrText xml:space="preserve"> -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FILENAME  \* MERGEFORMAT </w:instrText>
    </w:r>
    <w:r w:rsidRPr="00B134B8">
      <w:rPr>
        <w:noProof/>
      </w:rPr>
      <w:fldChar w:fldCharType="separate"/>
    </w:r>
    <w:r w:rsidR="00E87F74">
      <w:rPr>
        <w:noProof/>
      </w:rPr>
      <w:instrText>Templ.dot</w:instrText>
    </w:r>
    <w:r w:rsidRPr="00B134B8">
      <w:rPr>
        <w:noProof/>
      </w:rPr>
      <w:fldChar w:fldCharType="end"/>
    </w:r>
    <w:r w:rsidRPr="00B134B8">
      <w:rPr>
        <w:noProof/>
      </w:rPr>
      <w:instrText xml:space="preserve">" \* MERGEFORMAT </w:instrText>
    </w:r>
    <w:r w:rsidRPr="00B134B8">
      <w:rPr>
        <w:noProof/>
      </w:rPr>
      <w:fldChar w:fldCharType="end"/>
    </w:r>
    <w:r w:rsidRPr="00B134B8">
      <w:rPr>
        <w:noProof/>
      </w:rPr>
      <w:fldChar w:fldCharType="begin"/>
    </w:r>
    <w:r w:rsidRPr="00B134B8">
      <w:rPr>
        <w:noProof/>
      </w:rPr>
      <w:instrText xml:space="preserve"> IF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"Outputprofile.DraftPathTime"\*CHARFORMAT </w:instrText>
    </w:r>
    <w:r w:rsidRPr="00B134B8">
      <w:rPr>
        <w:noProof/>
      </w:rPr>
      <w:fldChar w:fldCharType="end"/>
    </w:r>
    <w:r w:rsidRPr="00B134B8">
      <w:rPr>
        <w:noProof/>
      </w:rPr>
      <w:instrText>="" "" "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"dd.MM.yyyy"  \* MERGEFORMAT </w:instrText>
    </w:r>
    <w:r w:rsidRPr="00B134B8">
      <w:rPr>
        <w:noProof/>
      </w:rPr>
      <w:fldChar w:fldCharType="separate"/>
    </w:r>
    <w:r w:rsidR="00E87F74">
      <w:rPr>
        <w:noProof/>
      </w:rPr>
      <w:instrText>23.08.2007</w:instrText>
    </w:r>
    <w:r w:rsidRPr="00B134B8">
      <w:rPr>
        <w:noProof/>
      </w:rPr>
      <w:fldChar w:fldCharType="end"/>
    </w:r>
    <w:r w:rsidRPr="00B134B8">
      <w:rPr>
        <w:noProof/>
      </w:rPr>
      <w:instrText xml:space="preserve">,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"HH:mm:ss"  \*MERGEFORMAT </w:instrText>
    </w:r>
    <w:r w:rsidRPr="00B134B8">
      <w:rPr>
        <w:noProof/>
      </w:rPr>
      <w:fldChar w:fldCharType="separate"/>
    </w:r>
    <w:r w:rsidR="00E87F74">
      <w:rPr>
        <w:noProof/>
      </w:rPr>
      <w:instrText>10:57:00</w:instrText>
    </w:r>
    <w:r w:rsidRPr="00B134B8">
      <w:rPr>
        <w:noProof/>
      </w:rPr>
      <w:fldChar w:fldCharType="end"/>
    </w:r>
    <w:r w:rsidRPr="00B134B8">
      <w:rPr>
        <w:noProof/>
      </w:rPr>
      <w:instrText xml:space="preserve"> -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FILENAME  \* MERGEFORMAT </w:instrText>
    </w:r>
    <w:r w:rsidRPr="00B134B8">
      <w:rPr>
        <w:noProof/>
      </w:rPr>
      <w:fldChar w:fldCharType="separate"/>
    </w:r>
    <w:r w:rsidR="00E87F74">
      <w:rPr>
        <w:noProof/>
      </w:rPr>
      <w:instrText>Templ.dot</w:instrText>
    </w:r>
    <w:r w:rsidRPr="00B134B8">
      <w:rPr>
        <w:noProof/>
      </w:rPr>
      <w:fldChar w:fldCharType="end"/>
    </w:r>
    <w:r w:rsidRPr="00B134B8">
      <w:rPr>
        <w:noProof/>
      </w:rPr>
      <w:instrText xml:space="preserve">" \* MERGEFORMAT </w:instrText>
    </w:r>
    <w:r w:rsidRPr="00B134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39" w:rsidRPr="00FB5AE9" w:rsidRDefault="009C1339">
      <w:r w:rsidRPr="00FB5AE9">
        <w:separator/>
      </w:r>
    </w:p>
  </w:footnote>
  <w:footnote w:type="continuationSeparator" w:id="0">
    <w:p w:rsidR="009C1339" w:rsidRPr="00FB5AE9" w:rsidRDefault="009C1339">
      <w:r w:rsidRPr="00FB5AE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48" w:rsidRDefault="002346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08" w:rsidRPr="00FB5AE9" w:rsidRDefault="00FB5AE9" w:rsidP="00A6301A">
    <w:bookmarkStart w:id="4" w:name="LogoP1"/>
    <w:r w:rsidRPr="00FB5AE9">
      <w:rPr>
        <w:noProof/>
      </w:rPr>
      <w:drawing>
        <wp:anchor distT="0" distB="0" distL="114300" distR="114300" simplePos="0" relativeHeight="251672576" behindDoc="1" locked="1" layoutInCell="1" allowOverlap="1" wp14:anchorId="13DE38CB" wp14:editId="4F356F21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2850" cy="723900"/>
          <wp:effectExtent l="0" t="0" r="0" b="0"/>
          <wp:wrapNone/>
          <wp:docPr id="2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A7D" w:rsidRPr="00FB5AE9">
      <w:rPr>
        <w:noProof/>
      </w:rPr>
      <w:drawing>
        <wp:anchor distT="0" distB="0" distL="114300" distR="114300" simplePos="0" relativeHeight="251671552" behindDoc="1" locked="1" layoutInCell="1" allowOverlap="1" wp14:anchorId="4FF52558" wp14:editId="0AA691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0" b="0"/>
          <wp:wrapNone/>
          <wp:docPr id="1" name="Grafik 1" descr="hslu_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614125898476083.01745" descr="hslu_d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108" w:rsidRPr="00FB5AE9">
      <w:t> </w:t>
    </w:r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48" w:rsidRDefault="0023464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E1" w:rsidRPr="00B60F32" w:rsidRDefault="00596C31" w:rsidP="00A6301A">
    <w:pPr>
      <w:rPr>
        <w:lang w:val="en-GB"/>
      </w:rPr>
    </w:pPr>
    <w:bookmarkStart w:id="6" w:name="LogoPn"/>
    <w:r>
      <w:rPr>
        <w:noProof/>
      </w:rPr>
      <w:drawing>
        <wp:anchor distT="0" distB="0" distL="114300" distR="114300" simplePos="0" relativeHeight="251668480" behindDoc="1" locked="1" layoutInCell="1" allowOverlap="1" wp14:anchorId="5A5CB52E" wp14:editId="319F92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13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DE1" w:rsidRPr="00B60F32">
      <w:rPr>
        <w:lang w:val="en-GB"/>
      </w:rPr>
      <w:t> </w:t>
    </w:r>
    <w:bookmarkEnd w:id="6"/>
  </w:p>
  <w:p w:rsidR="00030DE1" w:rsidRPr="00F57E89" w:rsidRDefault="00030DE1" w:rsidP="00021302">
    <w:pPr>
      <w:pStyle w:val="CityDateSecondPage"/>
      <w:rPr>
        <w:noProof/>
        <w:lang w:val="de-CH"/>
      </w:rPr>
    </w:pP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IF </w:instrTex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DOCPROPERTY "Organisation.City"\*CHARFORMAT </w:instrText>
    </w:r>
    <w:r w:rsidRPr="00F57E89">
      <w:rPr>
        <w:noProof/>
        <w:lang w:val="de-CH"/>
      </w:rPr>
      <w:fldChar w:fldCharType="separate"/>
    </w:r>
    <w:r w:rsidR="00D5496E">
      <w:rPr>
        <w:noProof/>
        <w:lang w:val="de-CH"/>
      </w:rPr>
      <w:instrText>Luzern</w:instrTex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instrText>="" "" "</w:instrTex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DOCPROPERTY "Organisation.City"\*CHARFORMAT </w:instrText>
    </w:r>
    <w:r w:rsidRPr="00F57E89">
      <w:rPr>
        <w:noProof/>
        <w:lang w:val="de-CH"/>
      </w:rPr>
      <w:fldChar w:fldCharType="separate"/>
    </w:r>
    <w:r w:rsidR="00D5496E">
      <w:rPr>
        <w:noProof/>
        <w:lang w:val="de-CH"/>
      </w:rPr>
      <w:instrText>Luzern</w:instrTex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instrText xml:space="preserve">, </w:instrText>
    </w:r>
    <w:r w:rsidRPr="00F57E89">
      <w:rPr>
        <w:noProof/>
        <w:lang w:val="de-CH"/>
      </w:rPr>
      <w:fldChar w:fldCharType="separate"/>
    </w:r>
    <w:r w:rsidR="00D5496E">
      <w:rPr>
        <w:noProof/>
        <w:lang w:val="de-CH"/>
      </w:rPr>
      <w:t>Luzern</w:t>
    </w:r>
    <w:r w:rsidR="00D5496E" w:rsidRPr="00F57E89">
      <w:rPr>
        <w:noProof/>
        <w:lang w:val="de-CH"/>
      </w:rPr>
      <w:t xml:space="preserve">, </w:t>
    </w:r>
    <w:r w:rsidRPr="00F57E89">
      <w:rPr>
        <w:noProof/>
        <w:lang w:val="de-CH"/>
      </w:rPr>
      <w:fldChar w:fldCharType="end"/>
    </w:r>
    <w:r w:rsidR="00277C6D">
      <w:rPr>
        <w:noProof/>
        <w:lang w:val="de-CH"/>
      </w:rPr>
      <w:fldChar w:fldCharType="begin"/>
    </w:r>
    <w:r w:rsidR="00277C6D">
      <w:rPr>
        <w:noProof/>
        <w:lang w:val="de-CH"/>
      </w:rPr>
      <w:instrText xml:space="preserve"> CREATEDATE \@ "d. MMMM yyyy" </w:instrText>
    </w:r>
    <w:r w:rsidR="00277C6D">
      <w:rPr>
        <w:noProof/>
        <w:lang w:val="de-CH"/>
      </w:rPr>
      <w:fldChar w:fldCharType="separate"/>
    </w:r>
    <w:r w:rsidR="00D5496E">
      <w:rPr>
        <w:noProof/>
        <w:lang w:val="de-CH"/>
      </w:rPr>
      <w:t>29. Juni 2017</w:t>
    </w:r>
    <w:r w:rsidR="00277C6D">
      <w:rPr>
        <w:noProof/>
        <w:lang w:val="de-CH"/>
      </w:rPr>
      <w:fldChar w:fldCharType="end"/>
    </w:r>
  </w:p>
  <w:p w:rsidR="00030DE1" w:rsidRPr="00F57E89" w:rsidRDefault="00030DE1" w:rsidP="00021302">
    <w:pPr>
      <w:pStyle w:val="CityDate"/>
      <w:rPr>
        <w:noProof/>
        <w:lang w:val="de-CH"/>
      </w:rPr>
    </w:pPr>
    <w:r w:rsidRPr="00F57E89">
      <w:rPr>
        <w:rStyle w:val="PageChar"/>
        <w:noProof/>
        <w:lang w:val="de-CH"/>
      </w:rPr>
      <w:fldChar w:fldCharType="begin"/>
    </w:r>
    <w:r w:rsidRPr="00F57E89">
      <w:rPr>
        <w:rStyle w:val="PageChar"/>
        <w:noProof/>
        <w:lang w:val="de-CH"/>
      </w:rPr>
      <w:instrText xml:space="preserve"> DOCPROPERTY "Doc.Page"\*CHARFORMAT </w:instrText>
    </w:r>
    <w:r w:rsidRPr="00F57E89">
      <w:rPr>
        <w:rStyle w:val="PageChar"/>
        <w:noProof/>
        <w:lang w:val="de-CH"/>
      </w:rPr>
      <w:fldChar w:fldCharType="separate"/>
    </w:r>
    <w:r w:rsidR="00D5496E">
      <w:rPr>
        <w:rStyle w:val="PageChar"/>
        <w:noProof/>
        <w:lang w:val="de-CH"/>
      </w:rPr>
      <w:t>Seite</w:t>
    </w:r>
    <w:r w:rsidRPr="00F57E89">
      <w:rPr>
        <w:rStyle w:val="PageChar"/>
        <w:noProof/>
        <w:lang w:val="de-CH"/>
      </w:rPr>
      <w:fldChar w:fldCharType="end"/>
    </w:r>
    <w:r w:rsidRPr="00F57E89">
      <w:rPr>
        <w:rStyle w:val="PageChar"/>
        <w:noProof/>
        <w:lang w:val="de-CH"/>
      </w:rPr>
      <w:t xml:space="preserve"> </w: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PAGE   \* MERGEFORMAT </w:instrText>
    </w:r>
    <w:r w:rsidRPr="00F57E89">
      <w:rPr>
        <w:noProof/>
        <w:lang w:val="de-CH"/>
      </w:rPr>
      <w:fldChar w:fldCharType="separate"/>
    </w:r>
    <w:r w:rsidR="00D5496E">
      <w:rPr>
        <w:noProof/>
        <w:lang w:val="de-CH"/>
      </w:rPr>
      <w:t>2</w: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t>/</w:t>
    </w:r>
    <w:r w:rsidR="004A4C29" w:rsidRPr="00F57E89">
      <w:rPr>
        <w:noProof/>
        <w:lang w:val="de-CH"/>
      </w:rPr>
      <w:fldChar w:fldCharType="begin"/>
    </w:r>
    <w:r w:rsidR="004A4C29" w:rsidRPr="00F57E89">
      <w:rPr>
        <w:noProof/>
        <w:lang w:val="de-CH"/>
      </w:rPr>
      <w:instrText xml:space="preserve"> NUMPAGES  \* Arabic  \* MERGEFORMAT </w:instrText>
    </w:r>
    <w:r w:rsidR="004A4C29" w:rsidRPr="00F57E89">
      <w:rPr>
        <w:noProof/>
        <w:lang w:val="de-CH"/>
      </w:rPr>
      <w:fldChar w:fldCharType="separate"/>
    </w:r>
    <w:r w:rsidR="00D5496E">
      <w:rPr>
        <w:noProof/>
        <w:lang w:val="de-CH"/>
      </w:rPr>
      <w:t>23</w:t>
    </w:r>
    <w:r w:rsidR="004A4C29" w:rsidRPr="00F57E89">
      <w:rPr>
        <w:noProof/>
        <w:lang w:val="de-CH"/>
      </w:rPr>
      <w:fldChar w:fldCharType="end"/>
    </w:r>
  </w:p>
  <w:p w:rsidR="00030DE1" w:rsidRPr="00F57E89" w:rsidRDefault="00F01DCC" w:rsidP="00021302">
    <w:pPr>
      <w:pStyle w:val="DocType"/>
      <w:rPr>
        <w:noProof/>
      </w:rPr>
    </w:pPr>
    <w:r>
      <w:rPr>
        <w:noProof/>
      </w:rPr>
      <w:t>Diplomierte D&amp;K</w:t>
    </w:r>
  </w:p>
  <w:p w:rsidR="00030DE1" w:rsidRDefault="00030DE1" w:rsidP="00021302">
    <w:pPr>
      <w:pStyle w:val="DocType"/>
      <w:rPr>
        <w:lang w:val="en-GB"/>
      </w:rPr>
    </w:pPr>
  </w:p>
  <w:p w:rsidR="00030DE1" w:rsidRPr="00B60F32" w:rsidRDefault="00030DE1" w:rsidP="00556ED2">
    <w:pPr>
      <w:pStyle w:val="DocType"/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8F203778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29"/>
  </w:num>
  <w:num w:numId="15">
    <w:abstractNumId w:val="28"/>
  </w:num>
  <w:num w:numId="16">
    <w:abstractNumId w:val="20"/>
  </w:num>
  <w:num w:numId="17">
    <w:abstractNumId w:val="23"/>
  </w:num>
  <w:num w:numId="18">
    <w:abstractNumId w:val="15"/>
  </w:num>
  <w:num w:numId="19">
    <w:abstractNumId w:val="11"/>
  </w:num>
  <w:num w:numId="20">
    <w:abstractNumId w:val="18"/>
  </w:num>
  <w:num w:numId="21">
    <w:abstractNumId w:val="13"/>
  </w:num>
  <w:num w:numId="22">
    <w:abstractNumId w:val="24"/>
  </w:num>
  <w:num w:numId="23">
    <w:abstractNumId w:val="22"/>
  </w:num>
  <w:num w:numId="24">
    <w:abstractNumId w:val="14"/>
  </w:num>
  <w:num w:numId="25">
    <w:abstractNumId w:val="19"/>
  </w:num>
  <w:num w:numId="26">
    <w:abstractNumId w:val="21"/>
  </w:num>
  <w:num w:numId="27">
    <w:abstractNumId w:val="12"/>
  </w:num>
  <w:num w:numId="28">
    <w:abstractNumId w:val="2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5. Juni 2013"/>
    <w:docVar w:name="Date.Format.Long.dateValue" w:val="41430"/>
    <w:docVar w:name="OawAttachedTemplate" w:val="Dokumentation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title&gt;&lt;/title&gt;&lt;subject&gt;&lt;/subject&gt;&lt;/word&gt;&lt;PDF&gt;&lt;category&gt;&lt;/category&gt;&lt;keywords&gt;&lt;/keywords&gt;&lt;comments&gt;&lt;/comments&gt;&lt;hyperlinkBase&gt;&lt;/hyperlinkBase&gt;&lt;fileName&gt;&lt;/fileName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title&gt;&lt;/title&gt;&lt;subject&gt;&lt;/subject&gt;&lt;/PDF&gt;&lt;/default&gt;&lt;/OawBuiltInDocProps&gt;_x000d_"/>
    <w:docVar w:name="OawCreatedWithOfficeatworkVersion" w:val="4.0 SP1 (4.0.1518)"/>
    <w:docVar w:name="OawCreatedWithProjectID" w:val="HSLUCH"/>
    <w:docVar w:name="OawCreatedWithProjectVersion" w:val="51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OhneEFQM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OhneEFQM&quot;/&gt;&lt;/type&gt;&lt;/profile&gt;&lt;profile type=&quot;print&quot; UID=&quot;4&quot; sameAsDefault=&quot;-1&quot;/&gt;&lt;profile type=&quot;print&quot; UID=&quot;2003010711185094343750537&quot; sameAsDefault=&quot;-1&quot;/&gt;&lt;profile type=&quot;print&quot; UID=&quot;2004040214370529854396&quot; sameAsDefault=&quot;-1&quot;/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1210395821292110&quot; sameAsDefault=&quot;-1&quot;/&gt;&lt;profile type=&quot;save&quot; UID=&quot;2006120514401556040061&quot; sameAsDefault=&quot;-1&quot;/&gt;&lt;profile type=&quot;save&quot; UID=&quot;2006121210441235887611&quot; sameAsDefault=&quot;-1&quot;/&gt;&lt;/OawPicture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_x0009_&lt;OawDocProperty name=&quot;Doc.Clos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osing&quot;/&gt;&lt;/type&gt;&lt;/profile&gt;&lt;/OawDocProperty&gt;_x000d__x0009_&lt;OawDocProperty name=&quot;Doc.Tableofchang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changes&quot;/&gt;&lt;/type&gt;&lt;/profile&gt;&lt;/OawDocProperty&gt;_x000d__x0009_&lt;OawDocProperty name=&quot;Doc.Tableofconten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contents&quot;/&gt;&lt;/type&gt;&lt;/profile&gt;&lt;/OawDocProperty&gt;_x000d__x0009_&lt;OawDocProperty name=&quot;Doc.Tableofauthoriti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authorities&quot;/&gt;&lt;/type&gt;&lt;/profile&gt;&lt;/OawDocProperty&gt;_x000d__x0009_&lt;OawDocProperty name=&quot;Doc.Glossar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lossary&quot;/&gt;&lt;/type&gt;&lt;/profile&gt;&lt;/OawDocProperty&gt;_x000d__x0009_&lt;OawDocProperty name=&quot;Doc.Inde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dex&quot;/&gt;&lt;/type&gt;&lt;/profile&gt;&lt;/OawDocProperty&gt;_x000d__x0009_&lt;OawDocProperty name=&quot;Doc.Scrip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cript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BM_Docum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DocumentType&quot;/&gt;&lt;/type&gt;&lt;/profile&gt;&lt;/OawDocProperty&gt;_x000d__x0009_&lt;OawDocProperty name=&quot;Doc.Vers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ersion&quot;/&gt;&lt;/type&gt;&lt;/profile&gt;&lt;/OawDocProperty&gt;_x000d__x0009_&lt;OawDocProperty name=&quot;Doc.Date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2&quot;/&gt;&lt;/type&gt;&lt;/profile&gt;&lt;/OawDocProperty&gt;_x000d__x0009_&lt;OawDocProperty name=&quot;Doc.Statu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tatus&quot;/&gt;&lt;/type&gt;&lt;/profile&gt;&lt;/OawDocProperty&gt;_x000d__x0009_&lt;OawDocProperty name=&quot;Doc.ChangesCommen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hangesComments&quot;/&gt;&lt;/type&gt;&lt;/profile&gt;&lt;/OawDocProperty&gt;_x000d__x0009_&lt;OawDocProperty name=&quot;Doc.Edited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dited&quot;/&gt;&lt;/type&gt;&lt;/profile&gt;&lt;/OawDocProperty&gt;_x000d__x0009_&lt;OawDocProperty name=&quot;Doc.Nr.&quot;&gt;&lt;profile type=&quot;default&quot; UID=&quot;&quot; sameAsDefault=&quot;0&quot;&gt;&lt;documentProperty UID=&quot;2003060614150123456789&quot; dataSourceUID=&quot;2003060614150123456789&quot;/&gt;&lt;type type=&quot;OawLanguage&quot;&gt;&lt;OawLanguage UID=&quot;Doc.Nr.&quot;/&gt;&lt;/type&gt;&lt;/profile&gt;&lt;/OawDocProperty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OhneEFQM|LogoLarge|LogoSmall|LogoLarge|LogoSmall|LogoLarge|LogoSmall|LogoLarge|LogoSmall|LogoLarge|LogoSmall|LogoLarge|LogoSmall|LogoLarge|LogoSmall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OawDocProperty name=&quot;Doc.Closing&quot; field=&quot;Doc.Closing&quot;/&gt;&lt;OawDocProperty name=&quot;Doc.Tableofchanges&quot; field=&quot;Doc.Tableofchanges&quot;/&gt;&lt;OawDocProperty name=&quot;Doc.Tableofcontents&quot; field=&quot;Doc.Tableofcontents&quot;/&gt;&lt;OawDocProperty name=&quot;Doc.Tableofauthorities&quot; field=&quot;Doc.Tableofauthorities&quot;/&gt;&lt;OawDocProperty name=&quot;Doc.Glossary&quot; field=&quot;Doc.Glossary&quot;/&gt;&lt;OawDocProperty name=&quot;Doc.Index&quot; field=&quot;Doc.Index&quot;/&gt;&lt;OawDocProperty name=&quot;Doc.Script&quot; field=&quot;Doc.Script&quot;/&gt;&lt;OawDocProperty name=&quot;Doc.Version&quot; field=&quot;Doc.Version&quot;/&gt;&lt;OawDocProperty name=&quot;Doc.Date2&quot; field=&quot;Doc.Date2&quot;/&gt;&lt;OawDocProperty name=&quot;Doc.Status&quot; field=&quot;Doc.Status&quot;/&gt;&lt;OawDocProperty name=&quot;Doc.ChangesComments&quot; field=&quot;Doc.ChangesComments&quot;/&gt;&lt;OawDocProperty name=&quot;Doc.Edited&quot; field=&quot;Doc.Edited&quot;/&gt;&lt;OawDocProperty name=&quot;Doc.Nr.&quot; field=&quot;Doc.Nr.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losing&quot;/&gt;&lt;profile type=&quot;default&quot; UID=&quot;&quot; sameAsDefault=&quot;0&quot;&gt;&lt;OawBookmark name=&quot;RecipientClosing&quot; field=&quot;Closing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7081614422795368617&quot;&gt;&lt;Field Name=&quot;IDName&quot; Value=&quot;5.0. Hochschule Luzern - Design &amp;amp; Kunst, Rössligasse 12, Luzern&quot;/&gt;&lt;Field Name=&quot;Address1&quot; Value=&quot;&quot;/&gt;&lt;Field Name=&quot;Address2&quot; Value=&quot;Rössligasse 12, Postfach 5350, CH-6000 Luzern 5&quot;/&gt;&lt;Field Name=&quot;Address3&quot; Value=&quot;T +41 41 248 64 64&quot;/&gt;&lt;Field Name=&quot;Address4&quot; Value=&quot;www.hslu.ch&quot;/&gt;&lt;Field Name=&quot;City&quot; Value=&quot;Luzern&quot;/&gt;&lt;Field Name=&quot;LogoLarge&quot; Value=&quot;%Logos%\hslu_d.dk.g.2100.500.wmf&quot;/&gt;&lt;Field Name=&quot;LogoSmall&quot; Value=&quot;%Logos%\hslu_d.dk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dk.tm.2540.1905.wmf&quot;/&gt;&lt;Field Name=&quot;LogoPpt2&quot; Value=&quot;%Logos%\Powerpoint\folienmaster\hslu_d.dk.fm.2540.1905.wmf&quot;/&gt;&lt;Field Name=&quot;LogoPpt3&quot; Value=&quot;%Logos%\Powerpoint\folienmaster\hslu_d.dk.f.fm.2540.1905.wmf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42109161414432689&quot; EntryUID=&quot;2003121817293296325874&quot;/&gt;&lt;DocProp UID=&quot;2004112217290390304928&quot; EntryUID=&quot;2003121817293296325874&quot;/&gt;&lt;DocProp UID=&quot;2004112217333376588294&quot; EntryUID=&quot;2004123010144120300001&quot;&gt;&lt;Field UID=&quot;2005042611175985034679&quot; Name=&quot;DokumentTyp&quot; Value=&quot;Bericht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subject&gt;&lt;/subject&gt;&lt;title&gt;&lt;value type=&quot;OawDocProperty&quot; name=&quot;BM_Subject&quot;&gt;&lt;separator text=&quot;&quot;&gt;&lt;/separator&gt;&lt;format text=&quot;&quot;&gt;&lt;/format&gt;&lt;/value&gt;&lt;/title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subject&gt;&lt;/subject&gt;&lt;title&gt;&lt;value type=&quot;OawDocProperty&quot; name=&quot;BM_Subject&quot;&gt;&lt;separator text=&quot;&quot;&gt;&lt;/separator&gt;&lt;format text=&quot;&quot;&gt;&lt;/format&gt;&lt;/value&gt;&lt;/title&gt;&lt;/PDF&gt;&lt;/send&gt;&lt;save profileUID=&quot;2006120514401556040061&quot;&gt;&lt;word&gt;&lt;category&gt;&lt;/category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category&gt;&lt;/category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OhneEFQM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2006120711380151760646" w:val="&lt;source&gt;&lt;documentProperty UID=&quot;2002122011014149059130932&quot;&gt;&lt;Fields List=&quot;LogoLarge|LogoSmall|LogoOhneEFQM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ojectID" w:val="HSLUCH"/>
    <w:docVar w:name="OawRecipients" w:val="&lt;Recipients/&gt;_x000d_"/>
    <w:docVar w:name="OawSav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Restor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Restor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42109161414432689" w:val="&lt;empty/&gt;"/>
    <w:docVar w:name="OawSend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Restore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Restore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4;DocumentTitle:=;DisplayName:=&lt;translate&gt;Template.Doku&lt;/translate&gt;;ID:=;protectionType:=-1;"/>
    <w:docVar w:name="OawTemplatePropertiesXML" w:val="&lt;?xml version=&quot;1.0&quot;?&gt;_x000d_&lt;TemplateProperties&gt;&lt;RecipientFields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Bookmark Name=&quot;Script&quot; Label=&quot;&amp;lt;translate&amp;gt;SmartTemplate.Script&amp;lt;/translate&amp;gt;&quot;/&gt;_x000d_&lt;/TemplPropsStm&gt;"/>
    <w:docVar w:name="OawVersionPicture.2007080614125898476083" w:val="hslu_d.dk.g.2100.500.wmf;2007.07.16-18:00:56"/>
    <w:docVar w:name="OawVersionPicture.2007080614301815161019" w:val="hslu_d.dk.k.2100.250.wmf;2007.07.25-17:43:38"/>
    <w:docVar w:name="OawVersionPicture.2007080810342414363444" w:val="hslu_allgemeinefqm.f.2100.200.wmf;2016.03.08-14:39:44"/>
    <w:docVar w:name="OawVersionPictureInline.2007080614125898476083" w:val="hslu_d.dk.g.2100.500.wmf;2007.07.16-18:00:56"/>
    <w:docVar w:name="OawVersionPictureInline.2007080614301815161019" w:val="hslu_d.dk.k.2100.250.wmf;2007.07.25-17:43:38"/>
    <w:docVar w:name="OawVersionPictureInline.2007080810342414363444" w:val="hslu_allgemeinefqm.f.2100.200.wmf;2016.03.08-14:39:44"/>
  </w:docVars>
  <w:rsids>
    <w:rsidRoot w:val="009C1339"/>
    <w:rsid w:val="000005A4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15A2E"/>
    <w:rsid w:val="00016E10"/>
    <w:rsid w:val="00021302"/>
    <w:rsid w:val="000235EE"/>
    <w:rsid w:val="00024E62"/>
    <w:rsid w:val="00030DE1"/>
    <w:rsid w:val="00040FD6"/>
    <w:rsid w:val="0004599B"/>
    <w:rsid w:val="0005016F"/>
    <w:rsid w:val="0005055C"/>
    <w:rsid w:val="0005144E"/>
    <w:rsid w:val="0005340F"/>
    <w:rsid w:val="00053EE6"/>
    <w:rsid w:val="00056822"/>
    <w:rsid w:val="0005789A"/>
    <w:rsid w:val="0006172A"/>
    <w:rsid w:val="00061DA6"/>
    <w:rsid w:val="000628A9"/>
    <w:rsid w:val="00064496"/>
    <w:rsid w:val="00065EAF"/>
    <w:rsid w:val="00065F14"/>
    <w:rsid w:val="0007290B"/>
    <w:rsid w:val="0007646A"/>
    <w:rsid w:val="00077B6A"/>
    <w:rsid w:val="000823A8"/>
    <w:rsid w:val="00082F44"/>
    <w:rsid w:val="000910A2"/>
    <w:rsid w:val="0009193E"/>
    <w:rsid w:val="000924DE"/>
    <w:rsid w:val="00096F2D"/>
    <w:rsid w:val="00097053"/>
    <w:rsid w:val="00097C9D"/>
    <w:rsid w:val="000A1C9D"/>
    <w:rsid w:val="000A576D"/>
    <w:rsid w:val="000A67FE"/>
    <w:rsid w:val="000A76DC"/>
    <w:rsid w:val="000A7BE1"/>
    <w:rsid w:val="000B145C"/>
    <w:rsid w:val="000B1B41"/>
    <w:rsid w:val="000B344C"/>
    <w:rsid w:val="000B4859"/>
    <w:rsid w:val="000B55AB"/>
    <w:rsid w:val="000B55F2"/>
    <w:rsid w:val="000B7FBB"/>
    <w:rsid w:val="000C024F"/>
    <w:rsid w:val="000C1C8C"/>
    <w:rsid w:val="000C2489"/>
    <w:rsid w:val="000D19B3"/>
    <w:rsid w:val="000E77DD"/>
    <w:rsid w:val="000F17CB"/>
    <w:rsid w:val="000F3291"/>
    <w:rsid w:val="000F6488"/>
    <w:rsid w:val="000F79CA"/>
    <w:rsid w:val="00100419"/>
    <w:rsid w:val="0010071B"/>
    <w:rsid w:val="00102E1B"/>
    <w:rsid w:val="00103253"/>
    <w:rsid w:val="001038D9"/>
    <w:rsid w:val="00105406"/>
    <w:rsid w:val="00111545"/>
    <w:rsid w:val="001116E8"/>
    <w:rsid w:val="00111B9F"/>
    <w:rsid w:val="00114840"/>
    <w:rsid w:val="001162A3"/>
    <w:rsid w:val="001242F3"/>
    <w:rsid w:val="001257AE"/>
    <w:rsid w:val="00125C5C"/>
    <w:rsid w:val="001345F3"/>
    <w:rsid w:val="001349C9"/>
    <w:rsid w:val="00136893"/>
    <w:rsid w:val="0014030C"/>
    <w:rsid w:val="001421F8"/>
    <w:rsid w:val="00142235"/>
    <w:rsid w:val="00145E15"/>
    <w:rsid w:val="00146998"/>
    <w:rsid w:val="00146AA3"/>
    <w:rsid w:val="00153962"/>
    <w:rsid w:val="001543B5"/>
    <w:rsid w:val="001553F4"/>
    <w:rsid w:val="00155C93"/>
    <w:rsid w:val="0015612E"/>
    <w:rsid w:val="0015654E"/>
    <w:rsid w:val="00156F1E"/>
    <w:rsid w:val="00157781"/>
    <w:rsid w:val="0016140C"/>
    <w:rsid w:val="0016621E"/>
    <w:rsid w:val="00170A59"/>
    <w:rsid w:val="00172594"/>
    <w:rsid w:val="00173AF0"/>
    <w:rsid w:val="00173B31"/>
    <w:rsid w:val="00175448"/>
    <w:rsid w:val="00175A97"/>
    <w:rsid w:val="001762BB"/>
    <w:rsid w:val="0017688D"/>
    <w:rsid w:val="00180884"/>
    <w:rsid w:val="00181FEF"/>
    <w:rsid w:val="00183D58"/>
    <w:rsid w:val="00187A82"/>
    <w:rsid w:val="00191F2B"/>
    <w:rsid w:val="0019329B"/>
    <w:rsid w:val="001A0D83"/>
    <w:rsid w:val="001A1AF5"/>
    <w:rsid w:val="001A3634"/>
    <w:rsid w:val="001A7844"/>
    <w:rsid w:val="001B16E5"/>
    <w:rsid w:val="001C027B"/>
    <w:rsid w:val="001C1F58"/>
    <w:rsid w:val="001C371A"/>
    <w:rsid w:val="001C6403"/>
    <w:rsid w:val="001C6A6C"/>
    <w:rsid w:val="001D034D"/>
    <w:rsid w:val="001D09E2"/>
    <w:rsid w:val="001D0D54"/>
    <w:rsid w:val="001D5097"/>
    <w:rsid w:val="001D597B"/>
    <w:rsid w:val="001E22F2"/>
    <w:rsid w:val="001E3C38"/>
    <w:rsid w:val="001E55ED"/>
    <w:rsid w:val="001E5796"/>
    <w:rsid w:val="001E74E7"/>
    <w:rsid w:val="001F0C03"/>
    <w:rsid w:val="001F6863"/>
    <w:rsid w:val="001F7CF3"/>
    <w:rsid w:val="00201F68"/>
    <w:rsid w:val="00203C8F"/>
    <w:rsid w:val="00204767"/>
    <w:rsid w:val="00205335"/>
    <w:rsid w:val="00206517"/>
    <w:rsid w:val="00207483"/>
    <w:rsid w:val="00210547"/>
    <w:rsid w:val="002140B7"/>
    <w:rsid w:val="00221537"/>
    <w:rsid w:val="002254D5"/>
    <w:rsid w:val="002315B5"/>
    <w:rsid w:val="00231C6B"/>
    <w:rsid w:val="00232273"/>
    <w:rsid w:val="00233266"/>
    <w:rsid w:val="00233E30"/>
    <w:rsid w:val="00234648"/>
    <w:rsid w:val="00235F81"/>
    <w:rsid w:val="00240458"/>
    <w:rsid w:val="0024192B"/>
    <w:rsid w:val="00243200"/>
    <w:rsid w:val="00245235"/>
    <w:rsid w:val="002471A1"/>
    <w:rsid w:val="002507EB"/>
    <w:rsid w:val="00253A7F"/>
    <w:rsid w:val="00254CF8"/>
    <w:rsid w:val="0025680A"/>
    <w:rsid w:val="00256891"/>
    <w:rsid w:val="00257D70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53BF"/>
    <w:rsid w:val="00276E6C"/>
    <w:rsid w:val="002773E4"/>
    <w:rsid w:val="00277C6D"/>
    <w:rsid w:val="002826C9"/>
    <w:rsid w:val="0028409B"/>
    <w:rsid w:val="002862F6"/>
    <w:rsid w:val="00287A9C"/>
    <w:rsid w:val="002910C7"/>
    <w:rsid w:val="002A0C62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483B"/>
    <w:rsid w:val="002B6E80"/>
    <w:rsid w:val="002B73A8"/>
    <w:rsid w:val="002B7735"/>
    <w:rsid w:val="002C029A"/>
    <w:rsid w:val="002C3364"/>
    <w:rsid w:val="002C3897"/>
    <w:rsid w:val="002C5362"/>
    <w:rsid w:val="002C5BD7"/>
    <w:rsid w:val="002C7CF4"/>
    <w:rsid w:val="002D109E"/>
    <w:rsid w:val="002D19AF"/>
    <w:rsid w:val="002D2017"/>
    <w:rsid w:val="002D4354"/>
    <w:rsid w:val="002D7C5C"/>
    <w:rsid w:val="002E0A07"/>
    <w:rsid w:val="002E31FB"/>
    <w:rsid w:val="002E7357"/>
    <w:rsid w:val="002F3A1E"/>
    <w:rsid w:val="002F694B"/>
    <w:rsid w:val="0030355A"/>
    <w:rsid w:val="00306110"/>
    <w:rsid w:val="00310369"/>
    <w:rsid w:val="00310505"/>
    <w:rsid w:val="00313524"/>
    <w:rsid w:val="00313BB2"/>
    <w:rsid w:val="00321CB7"/>
    <w:rsid w:val="003223FF"/>
    <w:rsid w:val="00322D36"/>
    <w:rsid w:val="00323A7C"/>
    <w:rsid w:val="0032754B"/>
    <w:rsid w:val="003311C3"/>
    <w:rsid w:val="00332715"/>
    <w:rsid w:val="003342EB"/>
    <w:rsid w:val="00334B41"/>
    <w:rsid w:val="00335B07"/>
    <w:rsid w:val="0033758F"/>
    <w:rsid w:val="00340262"/>
    <w:rsid w:val="00342F91"/>
    <w:rsid w:val="0034709B"/>
    <w:rsid w:val="00352168"/>
    <w:rsid w:val="003523B3"/>
    <w:rsid w:val="00355D75"/>
    <w:rsid w:val="00357B7E"/>
    <w:rsid w:val="00357DE4"/>
    <w:rsid w:val="0036264B"/>
    <w:rsid w:val="003638E1"/>
    <w:rsid w:val="00364BD8"/>
    <w:rsid w:val="0036763C"/>
    <w:rsid w:val="00367C26"/>
    <w:rsid w:val="003709F4"/>
    <w:rsid w:val="0037451F"/>
    <w:rsid w:val="00375817"/>
    <w:rsid w:val="00376890"/>
    <w:rsid w:val="00377B56"/>
    <w:rsid w:val="00377D83"/>
    <w:rsid w:val="003806E5"/>
    <w:rsid w:val="0038178B"/>
    <w:rsid w:val="00384D67"/>
    <w:rsid w:val="00386561"/>
    <w:rsid w:val="003879BD"/>
    <w:rsid w:val="0039196F"/>
    <w:rsid w:val="003929EA"/>
    <w:rsid w:val="0039336D"/>
    <w:rsid w:val="003953B4"/>
    <w:rsid w:val="00397ACF"/>
    <w:rsid w:val="003A034E"/>
    <w:rsid w:val="003A350D"/>
    <w:rsid w:val="003A377D"/>
    <w:rsid w:val="003A4560"/>
    <w:rsid w:val="003A5C7A"/>
    <w:rsid w:val="003B08AE"/>
    <w:rsid w:val="003B1CD6"/>
    <w:rsid w:val="003B2395"/>
    <w:rsid w:val="003B2F3D"/>
    <w:rsid w:val="003B3387"/>
    <w:rsid w:val="003B66D6"/>
    <w:rsid w:val="003B7EDB"/>
    <w:rsid w:val="003C1534"/>
    <w:rsid w:val="003C3D1F"/>
    <w:rsid w:val="003C43AC"/>
    <w:rsid w:val="003C5498"/>
    <w:rsid w:val="003C73BC"/>
    <w:rsid w:val="003C7F17"/>
    <w:rsid w:val="003D1594"/>
    <w:rsid w:val="003D210E"/>
    <w:rsid w:val="003D2556"/>
    <w:rsid w:val="003D348F"/>
    <w:rsid w:val="003D4399"/>
    <w:rsid w:val="003D5EFA"/>
    <w:rsid w:val="003D5F22"/>
    <w:rsid w:val="003E46AD"/>
    <w:rsid w:val="003E51D9"/>
    <w:rsid w:val="003E521A"/>
    <w:rsid w:val="003E7F95"/>
    <w:rsid w:val="003F38DA"/>
    <w:rsid w:val="003F653C"/>
    <w:rsid w:val="003F7C8E"/>
    <w:rsid w:val="00400884"/>
    <w:rsid w:val="00402B5A"/>
    <w:rsid w:val="00403213"/>
    <w:rsid w:val="00404D9F"/>
    <w:rsid w:val="00407474"/>
    <w:rsid w:val="00410ECA"/>
    <w:rsid w:val="00411446"/>
    <w:rsid w:val="00414E5F"/>
    <w:rsid w:val="0041637D"/>
    <w:rsid w:val="0042281A"/>
    <w:rsid w:val="00425133"/>
    <w:rsid w:val="0042565A"/>
    <w:rsid w:val="00427E29"/>
    <w:rsid w:val="00433BEC"/>
    <w:rsid w:val="004362B5"/>
    <w:rsid w:val="00436825"/>
    <w:rsid w:val="00436873"/>
    <w:rsid w:val="00437698"/>
    <w:rsid w:val="004404A7"/>
    <w:rsid w:val="00443F03"/>
    <w:rsid w:val="00445CE0"/>
    <w:rsid w:val="004472F7"/>
    <w:rsid w:val="00447E5C"/>
    <w:rsid w:val="00451D0F"/>
    <w:rsid w:val="00453293"/>
    <w:rsid w:val="004575BA"/>
    <w:rsid w:val="00457B15"/>
    <w:rsid w:val="00461A28"/>
    <w:rsid w:val="00463522"/>
    <w:rsid w:val="00470A28"/>
    <w:rsid w:val="00471A74"/>
    <w:rsid w:val="00471F54"/>
    <w:rsid w:val="0047226E"/>
    <w:rsid w:val="0047433B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96B40"/>
    <w:rsid w:val="004A276A"/>
    <w:rsid w:val="004A4C29"/>
    <w:rsid w:val="004A6A98"/>
    <w:rsid w:val="004A6F67"/>
    <w:rsid w:val="004B2F5B"/>
    <w:rsid w:val="004B462F"/>
    <w:rsid w:val="004B5138"/>
    <w:rsid w:val="004B67E5"/>
    <w:rsid w:val="004C0B7C"/>
    <w:rsid w:val="004C468A"/>
    <w:rsid w:val="004C7699"/>
    <w:rsid w:val="004D1CCA"/>
    <w:rsid w:val="004D3483"/>
    <w:rsid w:val="004E5CA9"/>
    <w:rsid w:val="004F0A93"/>
    <w:rsid w:val="004F2D7D"/>
    <w:rsid w:val="004F2EDD"/>
    <w:rsid w:val="004F59C6"/>
    <w:rsid w:val="004F7B16"/>
    <w:rsid w:val="00503979"/>
    <w:rsid w:val="00504A70"/>
    <w:rsid w:val="005062A0"/>
    <w:rsid w:val="005079ED"/>
    <w:rsid w:val="005100BA"/>
    <w:rsid w:val="005108A3"/>
    <w:rsid w:val="00511DFB"/>
    <w:rsid w:val="0051398E"/>
    <w:rsid w:val="00515FB9"/>
    <w:rsid w:val="005168A9"/>
    <w:rsid w:val="00516DAB"/>
    <w:rsid w:val="00525596"/>
    <w:rsid w:val="00530B1F"/>
    <w:rsid w:val="00532B30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6E05"/>
    <w:rsid w:val="00556ED2"/>
    <w:rsid w:val="00557113"/>
    <w:rsid w:val="00561471"/>
    <w:rsid w:val="0056298A"/>
    <w:rsid w:val="00565AEE"/>
    <w:rsid w:val="0057564D"/>
    <w:rsid w:val="00576185"/>
    <w:rsid w:val="0057709F"/>
    <w:rsid w:val="005909C4"/>
    <w:rsid w:val="00592BF1"/>
    <w:rsid w:val="00593170"/>
    <w:rsid w:val="005945C2"/>
    <w:rsid w:val="00595EFC"/>
    <w:rsid w:val="00596C31"/>
    <w:rsid w:val="00597F47"/>
    <w:rsid w:val="005A463C"/>
    <w:rsid w:val="005B256F"/>
    <w:rsid w:val="005B4BBB"/>
    <w:rsid w:val="005C1028"/>
    <w:rsid w:val="005C7F2F"/>
    <w:rsid w:val="005D1707"/>
    <w:rsid w:val="005D3404"/>
    <w:rsid w:val="005D5F6E"/>
    <w:rsid w:val="005D6579"/>
    <w:rsid w:val="005E045D"/>
    <w:rsid w:val="005E110D"/>
    <w:rsid w:val="005E5A04"/>
    <w:rsid w:val="005E5E9F"/>
    <w:rsid w:val="005E7E3B"/>
    <w:rsid w:val="005F555B"/>
    <w:rsid w:val="005F5911"/>
    <w:rsid w:val="0060593B"/>
    <w:rsid w:val="0061238C"/>
    <w:rsid w:val="006179C9"/>
    <w:rsid w:val="00622CCC"/>
    <w:rsid w:val="00623C45"/>
    <w:rsid w:val="00625819"/>
    <w:rsid w:val="00625C43"/>
    <w:rsid w:val="0062667A"/>
    <w:rsid w:val="00626BC0"/>
    <w:rsid w:val="006309EF"/>
    <w:rsid w:val="00630EBD"/>
    <w:rsid w:val="00631323"/>
    <w:rsid w:val="0063352C"/>
    <w:rsid w:val="00635D5B"/>
    <w:rsid w:val="00636E1C"/>
    <w:rsid w:val="00642BA7"/>
    <w:rsid w:val="006443AF"/>
    <w:rsid w:val="00644DEE"/>
    <w:rsid w:val="00644EBE"/>
    <w:rsid w:val="00650E06"/>
    <w:rsid w:val="006544DD"/>
    <w:rsid w:val="00655C62"/>
    <w:rsid w:val="00657BED"/>
    <w:rsid w:val="00661212"/>
    <w:rsid w:val="0066171D"/>
    <w:rsid w:val="00661E37"/>
    <w:rsid w:val="00663086"/>
    <w:rsid w:val="006639DE"/>
    <w:rsid w:val="00665BF6"/>
    <w:rsid w:val="00667B1B"/>
    <w:rsid w:val="00674950"/>
    <w:rsid w:val="00675416"/>
    <w:rsid w:val="00681715"/>
    <w:rsid w:val="0068421E"/>
    <w:rsid w:val="0068720C"/>
    <w:rsid w:val="00687B0D"/>
    <w:rsid w:val="00693729"/>
    <w:rsid w:val="00695292"/>
    <w:rsid w:val="006A071B"/>
    <w:rsid w:val="006A46F8"/>
    <w:rsid w:val="006B131C"/>
    <w:rsid w:val="006B1740"/>
    <w:rsid w:val="006B34D5"/>
    <w:rsid w:val="006B4DE1"/>
    <w:rsid w:val="006B525A"/>
    <w:rsid w:val="006B5E61"/>
    <w:rsid w:val="006B6DF1"/>
    <w:rsid w:val="006C0469"/>
    <w:rsid w:val="006C0791"/>
    <w:rsid w:val="006C1027"/>
    <w:rsid w:val="006C20DA"/>
    <w:rsid w:val="006C47CA"/>
    <w:rsid w:val="006C47E6"/>
    <w:rsid w:val="006C5FD2"/>
    <w:rsid w:val="006D2C41"/>
    <w:rsid w:val="006D2D03"/>
    <w:rsid w:val="006D45ED"/>
    <w:rsid w:val="006D66E9"/>
    <w:rsid w:val="006D6933"/>
    <w:rsid w:val="006D738F"/>
    <w:rsid w:val="006E0730"/>
    <w:rsid w:val="006E2AE9"/>
    <w:rsid w:val="006E2D08"/>
    <w:rsid w:val="006E3B45"/>
    <w:rsid w:val="006E4C03"/>
    <w:rsid w:val="006E6997"/>
    <w:rsid w:val="006E70A0"/>
    <w:rsid w:val="006F0A42"/>
    <w:rsid w:val="006F690E"/>
    <w:rsid w:val="00700F29"/>
    <w:rsid w:val="00706FA1"/>
    <w:rsid w:val="0071163A"/>
    <w:rsid w:val="0071379F"/>
    <w:rsid w:val="007144A7"/>
    <w:rsid w:val="00720962"/>
    <w:rsid w:val="00723DDB"/>
    <w:rsid w:val="00724543"/>
    <w:rsid w:val="00726D4B"/>
    <w:rsid w:val="00730171"/>
    <w:rsid w:val="00730413"/>
    <w:rsid w:val="00730FCB"/>
    <w:rsid w:val="00731AA0"/>
    <w:rsid w:val="00732760"/>
    <w:rsid w:val="00732DCA"/>
    <w:rsid w:val="00734923"/>
    <w:rsid w:val="00737DBF"/>
    <w:rsid w:val="00740118"/>
    <w:rsid w:val="00740B43"/>
    <w:rsid w:val="00745B8E"/>
    <w:rsid w:val="00750EB1"/>
    <w:rsid w:val="00753DDB"/>
    <w:rsid w:val="00753E63"/>
    <w:rsid w:val="007543AF"/>
    <w:rsid w:val="00756010"/>
    <w:rsid w:val="007610BE"/>
    <w:rsid w:val="0076156C"/>
    <w:rsid w:val="007625C8"/>
    <w:rsid w:val="00763B85"/>
    <w:rsid w:val="00763F5D"/>
    <w:rsid w:val="007676FD"/>
    <w:rsid w:val="007677F5"/>
    <w:rsid w:val="00773062"/>
    <w:rsid w:val="00773577"/>
    <w:rsid w:val="00774918"/>
    <w:rsid w:val="007762DD"/>
    <w:rsid w:val="00780D50"/>
    <w:rsid w:val="00783878"/>
    <w:rsid w:val="00783BB8"/>
    <w:rsid w:val="00786438"/>
    <w:rsid w:val="007936A0"/>
    <w:rsid w:val="00794744"/>
    <w:rsid w:val="00797230"/>
    <w:rsid w:val="00797980"/>
    <w:rsid w:val="007A05F4"/>
    <w:rsid w:val="007A11EF"/>
    <w:rsid w:val="007A3B7F"/>
    <w:rsid w:val="007A4A79"/>
    <w:rsid w:val="007B25BD"/>
    <w:rsid w:val="007B453F"/>
    <w:rsid w:val="007B52BE"/>
    <w:rsid w:val="007B5DEF"/>
    <w:rsid w:val="007B604C"/>
    <w:rsid w:val="007B76A3"/>
    <w:rsid w:val="007C2228"/>
    <w:rsid w:val="007C2BFE"/>
    <w:rsid w:val="007C4472"/>
    <w:rsid w:val="007C46AC"/>
    <w:rsid w:val="007C54AB"/>
    <w:rsid w:val="007C681B"/>
    <w:rsid w:val="007C74E7"/>
    <w:rsid w:val="007C761A"/>
    <w:rsid w:val="007D0538"/>
    <w:rsid w:val="007D0E2F"/>
    <w:rsid w:val="007D1173"/>
    <w:rsid w:val="007E0502"/>
    <w:rsid w:val="007E1748"/>
    <w:rsid w:val="007E6993"/>
    <w:rsid w:val="007E6DA8"/>
    <w:rsid w:val="007F4AA4"/>
    <w:rsid w:val="007F7FF6"/>
    <w:rsid w:val="0080013D"/>
    <w:rsid w:val="00801B6E"/>
    <w:rsid w:val="00802FF5"/>
    <w:rsid w:val="0080752B"/>
    <w:rsid w:val="008113E8"/>
    <w:rsid w:val="00814F02"/>
    <w:rsid w:val="0081528F"/>
    <w:rsid w:val="00815E0A"/>
    <w:rsid w:val="00817DD9"/>
    <w:rsid w:val="00831552"/>
    <w:rsid w:val="00831E46"/>
    <w:rsid w:val="0083412E"/>
    <w:rsid w:val="008341F9"/>
    <w:rsid w:val="00834F84"/>
    <w:rsid w:val="0083578E"/>
    <w:rsid w:val="00835ECF"/>
    <w:rsid w:val="00842DA4"/>
    <w:rsid w:val="00842DFA"/>
    <w:rsid w:val="008464B7"/>
    <w:rsid w:val="00847C99"/>
    <w:rsid w:val="008520E5"/>
    <w:rsid w:val="008530B1"/>
    <w:rsid w:val="0085457F"/>
    <w:rsid w:val="0085561E"/>
    <w:rsid w:val="008563A7"/>
    <w:rsid w:val="008710F6"/>
    <w:rsid w:val="00871B7D"/>
    <w:rsid w:val="0087274C"/>
    <w:rsid w:val="00873F58"/>
    <w:rsid w:val="00876A43"/>
    <w:rsid w:val="00883BC9"/>
    <w:rsid w:val="0088665D"/>
    <w:rsid w:val="00886A5F"/>
    <w:rsid w:val="00886F39"/>
    <w:rsid w:val="00893B0E"/>
    <w:rsid w:val="00896975"/>
    <w:rsid w:val="008970AB"/>
    <w:rsid w:val="008A416C"/>
    <w:rsid w:val="008A5297"/>
    <w:rsid w:val="008A6E2D"/>
    <w:rsid w:val="008A6EBF"/>
    <w:rsid w:val="008A70F0"/>
    <w:rsid w:val="008A75C7"/>
    <w:rsid w:val="008B0C14"/>
    <w:rsid w:val="008B0D4A"/>
    <w:rsid w:val="008B1052"/>
    <w:rsid w:val="008B3166"/>
    <w:rsid w:val="008B4DBE"/>
    <w:rsid w:val="008B752B"/>
    <w:rsid w:val="008B77D1"/>
    <w:rsid w:val="008C1E19"/>
    <w:rsid w:val="008D1F73"/>
    <w:rsid w:val="008D42BE"/>
    <w:rsid w:val="008E02BF"/>
    <w:rsid w:val="008E09ED"/>
    <w:rsid w:val="008E2C0D"/>
    <w:rsid w:val="008E68F5"/>
    <w:rsid w:val="008E6B50"/>
    <w:rsid w:val="008E6CD1"/>
    <w:rsid w:val="008E7213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142C"/>
    <w:rsid w:val="00912AAF"/>
    <w:rsid w:val="009141AF"/>
    <w:rsid w:val="00917827"/>
    <w:rsid w:val="00920DFA"/>
    <w:rsid w:val="009224D5"/>
    <w:rsid w:val="00922DD2"/>
    <w:rsid w:val="00923F5F"/>
    <w:rsid w:val="009243BA"/>
    <w:rsid w:val="00924691"/>
    <w:rsid w:val="00925AB7"/>
    <w:rsid w:val="00927F20"/>
    <w:rsid w:val="00931761"/>
    <w:rsid w:val="0093218C"/>
    <w:rsid w:val="00932E62"/>
    <w:rsid w:val="009334F4"/>
    <w:rsid w:val="00935392"/>
    <w:rsid w:val="009406F3"/>
    <w:rsid w:val="009408F1"/>
    <w:rsid w:val="00943586"/>
    <w:rsid w:val="00943A0A"/>
    <w:rsid w:val="00943C42"/>
    <w:rsid w:val="00943EFA"/>
    <w:rsid w:val="00945488"/>
    <w:rsid w:val="009473DF"/>
    <w:rsid w:val="0094787C"/>
    <w:rsid w:val="0095366B"/>
    <w:rsid w:val="00953997"/>
    <w:rsid w:val="00954E0A"/>
    <w:rsid w:val="0096735C"/>
    <w:rsid w:val="0097192E"/>
    <w:rsid w:val="009743ED"/>
    <w:rsid w:val="009760AA"/>
    <w:rsid w:val="00977BB8"/>
    <w:rsid w:val="00980470"/>
    <w:rsid w:val="00980A2F"/>
    <w:rsid w:val="00983049"/>
    <w:rsid w:val="0098412C"/>
    <w:rsid w:val="00984BE4"/>
    <w:rsid w:val="0098530E"/>
    <w:rsid w:val="00986F53"/>
    <w:rsid w:val="00987A4D"/>
    <w:rsid w:val="00987ECA"/>
    <w:rsid w:val="00990DD6"/>
    <w:rsid w:val="0099292A"/>
    <w:rsid w:val="00994247"/>
    <w:rsid w:val="00997838"/>
    <w:rsid w:val="009A2D8A"/>
    <w:rsid w:val="009A3A05"/>
    <w:rsid w:val="009A59DD"/>
    <w:rsid w:val="009A7360"/>
    <w:rsid w:val="009A7BA9"/>
    <w:rsid w:val="009A7F7D"/>
    <w:rsid w:val="009B14D0"/>
    <w:rsid w:val="009B3821"/>
    <w:rsid w:val="009C0A25"/>
    <w:rsid w:val="009C0FD1"/>
    <w:rsid w:val="009C1339"/>
    <w:rsid w:val="009C143C"/>
    <w:rsid w:val="009C31EC"/>
    <w:rsid w:val="009C4462"/>
    <w:rsid w:val="009D03D0"/>
    <w:rsid w:val="009D0BCC"/>
    <w:rsid w:val="009D48A4"/>
    <w:rsid w:val="009E1876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7502"/>
    <w:rsid w:val="00A07686"/>
    <w:rsid w:val="00A15C90"/>
    <w:rsid w:val="00A15F22"/>
    <w:rsid w:val="00A161E1"/>
    <w:rsid w:val="00A179D9"/>
    <w:rsid w:val="00A227B6"/>
    <w:rsid w:val="00A22806"/>
    <w:rsid w:val="00A248A2"/>
    <w:rsid w:val="00A248D6"/>
    <w:rsid w:val="00A31D54"/>
    <w:rsid w:val="00A3202E"/>
    <w:rsid w:val="00A323BC"/>
    <w:rsid w:val="00A34D4F"/>
    <w:rsid w:val="00A37573"/>
    <w:rsid w:val="00A37CA2"/>
    <w:rsid w:val="00A40077"/>
    <w:rsid w:val="00A4084C"/>
    <w:rsid w:val="00A4099E"/>
    <w:rsid w:val="00A424E2"/>
    <w:rsid w:val="00A5040F"/>
    <w:rsid w:val="00A51C6C"/>
    <w:rsid w:val="00A53F2E"/>
    <w:rsid w:val="00A54D4D"/>
    <w:rsid w:val="00A56ABD"/>
    <w:rsid w:val="00A57442"/>
    <w:rsid w:val="00A6301A"/>
    <w:rsid w:val="00A632AC"/>
    <w:rsid w:val="00A633FF"/>
    <w:rsid w:val="00A651E3"/>
    <w:rsid w:val="00A70DD4"/>
    <w:rsid w:val="00A717C9"/>
    <w:rsid w:val="00A73968"/>
    <w:rsid w:val="00A80838"/>
    <w:rsid w:val="00A81999"/>
    <w:rsid w:val="00A83DAE"/>
    <w:rsid w:val="00A8721B"/>
    <w:rsid w:val="00A907DC"/>
    <w:rsid w:val="00A91A6B"/>
    <w:rsid w:val="00AA1192"/>
    <w:rsid w:val="00AA1F2F"/>
    <w:rsid w:val="00AA52C0"/>
    <w:rsid w:val="00AA5A7D"/>
    <w:rsid w:val="00AB0EED"/>
    <w:rsid w:val="00AB4A3E"/>
    <w:rsid w:val="00AB4C00"/>
    <w:rsid w:val="00AB59A1"/>
    <w:rsid w:val="00AB7056"/>
    <w:rsid w:val="00AB764F"/>
    <w:rsid w:val="00AC0FB5"/>
    <w:rsid w:val="00AC3851"/>
    <w:rsid w:val="00AC4A8C"/>
    <w:rsid w:val="00AD0FE9"/>
    <w:rsid w:val="00AD18A0"/>
    <w:rsid w:val="00AD2563"/>
    <w:rsid w:val="00AD3731"/>
    <w:rsid w:val="00AE1B37"/>
    <w:rsid w:val="00AE4A1D"/>
    <w:rsid w:val="00AE7108"/>
    <w:rsid w:val="00AF063F"/>
    <w:rsid w:val="00AF336D"/>
    <w:rsid w:val="00AF486A"/>
    <w:rsid w:val="00AF53C5"/>
    <w:rsid w:val="00B00057"/>
    <w:rsid w:val="00B02806"/>
    <w:rsid w:val="00B03452"/>
    <w:rsid w:val="00B06A96"/>
    <w:rsid w:val="00B06D30"/>
    <w:rsid w:val="00B0709A"/>
    <w:rsid w:val="00B072A4"/>
    <w:rsid w:val="00B11335"/>
    <w:rsid w:val="00B12B9A"/>
    <w:rsid w:val="00B134B8"/>
    <w:rsid w:val="00B15DC3"/>
    <w:rsid w:val="00B21773"/>
    <w:rsid w:val="00B219A1"/>
    <w:rsid w:val="00B22A5C"/>
    <w:rsid w:val="00B22E5D"/>
    <w:rsid w:val="00B230C7"/>
    <w:rsid w:val="00B24255"/>
    <w:rsid w:val="00B24377"/>
    <w:rsid w:val="00B25940"/>
    <w:rsid w:val="00B30C16"/>
    <w:rsid w:val="00B3304D"/>
    <w:rsid w:val="00B34833"/>
    <w:rsid w:val="00B34D30"/>
    <w:rsid w:val="00B35D03"/>
    <w:rsid w:val="00B3680E"/>
    <w:rsid w:val="00B37AF5"/>
    <w:rsid w:val="00B412D7"/>
    <w:rsid w:val="00B444B9"/>
    <w:rsid w:val="00B44F56"/>
    <w:rsid w:val="00B46395"/>
    <w:rsid w:val="00B5459E"/>
    <w:rsid w:val="00B55ABB"/>
    <w:rsid w:val="00B606EF"/>
    <w:rsid w:val="00B60F32"/>
    <w:rsid w:val="00B63CA0"/>
    <w:rsid w:val="00B65B95"/>
    <w:rsid w:val="00B66BEA"/>
    <w:rsid w:val="00B71B43"/>
    <w:rsid w:val="00B71DD6"/>
    <w:rsid w:val="00B76112"/>
    <w:rsid w:val="00B779B1"/>
    <w:rsid w:val="00B80453"/>
    <w:rsid w:val="00B814AF"/>
    <w:rsid w:val="00B82901"/>
    <w:rsid w:val="00B83E3B"/>
    <w:rsid w:val="00B86280"/>
    <w:rsid w:val="00B879E6"/>
    <w:rsid w:val="00B907F1"/>
    <w:rsid w:val="00B9388C"/>
    <w:rsid w:val="00B95572"/>
    <w:rsid w:val="00B9648B"/>
    <w:rsid w:val="00B96B2F"/>
    <w:rsid w:val="00B975C4"/>
    <w:rsid w:val="00BA115C"/>
    <w:rsid w:val="00BA5BF9"/>
    <w:rsid w:val="00BA6A38"/>
    <w:rsid w:val="00BB00FC"/>
    <w:rsid w:val="00BB31EF"/>
    <w:rsid w:val="00BB50FB"/>
    <w:rsid w:val="00BB5510"/>
    <w:rsid w:val="00BB627A"/>
    <w:rsid w:val="00BC01A1"/>
    <w:rsid w:val="00BC1D95"/>
    <w:rsid w:val="00BC3033"/>
    <w:rsid w:val="00BC3070"/>
    <w:rsid w:val="00BC4AB5"/>
    <w:rsid w:val="00BC5893"/>
    <w:rsid w:val="00BC5F4E"/>
    <w:rsid w:val="00BD5DBA"/>
    <w:rsid w:val="00BD75BE"/>
    <w:rsid w:val="00BD79F8"/>
    <w:rsid w:val="00BE065A"/>
    <w:rsid w:val="00BE1740"/>
    <w:rsid w:val="00BE5AF9"/>
    <w:rsid w:val="00BF348D"/>
    <w:rsid w:val="00BF35A8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06D2F"/>
    <w:rsid w:val="00C06DF2"/>
    <w:rsid w:val="00C10A1A"/>
    <w:rsid w:val="00C10F5D"/>
    <w:rsid w:val="00C1164E"/>
    <w:rsid w:val="00C11A30"/>
    <w:rsid w:val="00C1263C"/>
    <w:rsid w:val="00C132E8"/>
    <w:rsid w:val="00C13843"/>
    <w:rsid w:val="00C20E38"/>
    <w:rsid w:val="00C217CD"/>
    <w:rsid w:val="00C220F3"/>
    <w:rsid w:val="00C22D95"/>
    <w:rsid w:val="00C23F66"/>
    <w:rsid w:val="00C2418F"/>
    <w:rsid w:val="00C2677A"/>
    <w:rsid w:val="00C358A5"/>
    <w:rsid w:val="00C41842"/>
    <w:rsid w:val="00C44B84"/>
    <w:rsid w:val="00C47B77"/>
    <w:rsid w:val="00C510CB"/>
    <w:rsid w:val="00C517A2"/>
    <w:rsid w:val="00C51EEC"/>
    <w:rsid w:val="00C54253"/>
    <w:rsid w:val="00C5524E"/>
    <w:rsid w:val="00C56F87"/>
    <w:rsid w:val="00C57C9B"/>
    <w:rsid w:val="00C61FC8"/>
    <w:rsid w:val="00C64C2F"/>
    <w:rsid w:val="00C70241"/>
    <w:rsid w:val="00C753F0"/>
    <w:rsid w:val="00C77849"/>
    <w:rsid w:val="00C82B8A"/>
    <w:rsid w:val="00C83AA0"/>
    <w:rsid w:val="00C8464A"/>
    <w:rsid w:val="00C87D03"/>
    <w:rsid w:val="00C906EE"/>
    <w:rsid w:val="00C945D7"/>
    <w:rsid w:val="00C96B8B"/>
    <w:rsid w:val="00C97F17"/>
    <w:rsid w:val="00CA0671"/>
    <w:rsid w:val="00CA0B98"/>
    <w:rsid w:val="00CA1B75"/>
    <w:rsid w:val="00CA626F"/>
    <w:rsid w:val="00CA687F"/>
    <w:rsid w:val="00CA70A8"/>
    <w:rsid w:val="00CB10CD"/>
    <w:rsid w:val="00CB1B51"/>
    <w:rsid w:val="00CB30D5"/>
    <w:rsid w:val="00CB3E54"/>
    <w:rsid w:val="00CB4B65"/>
    <w:rsid w:val="00CB593C"/>
    <w:rsid w:val="00CB77A8"/>
    <w:rsid w:val="00CC0024"/>
    <w:rsid w:val="00CC069A"/>
    <w:rsid w:val="00CC1FA5"/>
    <w:rsid w:val="00CC3053"/>
    <w:rsid w:val="00CC643F"/>
    <w:rsid w:val="00CC6572"/>
    <w:rsid w:val="00CC6DDF"/>
    <w:rsid w:val="00CC7721"/>
    <w:rsid w:val="00CD020E"/>
    <w:rsid w:val="00CD1555"/>
    <w:rsid w:val="00CD7C3E"/>
    <w:rsid w:val="00CE102E"/>
    <w:rsid w:val="00CE1B8C"/>
    <w:rsid w:val="00CF4635"/>
    <w:rsid w:val="00CF4943"/>
    <w:rsid w:val="00CF781F"/>
    <w:rsid w:val="00D020EE"/>
    <w:rsid w:val="00D03718"/>
    <w:rsid w:val="00D06490"/>
    <w:rsid w:val="00D0740E"/>
    <w:rsid w:val="00D128E0"/>
    <w:rsid w:val="00D135FB"/>
    <w:rsid w:val="00D150E6"/>
    <w:rsid w:val="00D16161"/>
    <w:rsid w:val="00D217AB"/>
    <w:rsid w:val="00D22F2C"/>
    <w:rsid w:val="00D231E2"/>
    <w:rsid w:val="00D24E42"/>
    <w:rsid w:val="00D3043F"/>
    <w:rsid w:val="00D30DD3"/>
    <w:rsid w:val="00D31353"/>
    <w:rsid w:val="00D33338"/>
    <w:rsid w:val="00D516E4"/>
    <w:rsid w:val="00D51E70"/>
    <w:rsid w:val="00D52207"/>
    <w:rsid w:val="00D52310"/>
    <w:rsid w:val="00D5496E"/>
    <w:rsid w:val="00D553C8"/>
    <w:rsid w:val="00D56106"/>
    <w:rsid w:val="00D61D0D"/>
    <w:rsid w:val="00D62755"/>
    <w:rsid w:val="00D6315C"/>
    <w:rsid w:val="00D6500F"/>
    <w:rsid w:val="00D65CE6"/>
    <w:rsid w:val="00D66034"/>
    <w:rsid w:val="00D839E3"/>
    <w:rsid w:val="00D9168D"/>
    <w:rsid w:val="00D94CBB"/>
    <w:rsid w:val="00D962B6"/>
    <w:rsid w:val="00DA15EA"/>
    <w:rsid w:val="00DA1F6A"/>
    <w:rsid w:val="00DA2F39"/>
    <w:rsid w:val="00DB630A"/>
    <w:rsid w:val="00DC1ED3"/>
    <w:rsid w:val="00DC2268"/>
    <w:rsid w:val="00DC2435"/>
    <w:rsid w:val="00DC2F36"/>
    <w:rsid w:val="00DC4DFB"/>
    <w:rsid w:val="00DC4F75"/>
    <w:rsid w:val="00DD0ECA"/>
    <w:rsid w:val="00DD15E6"/>
    <w:rsid w:val="00DD1995"/>
    <w:rsid w:val="00DD22CB"/>
    <w:rsid w:val="00DD284F"/>
    <w:rsid w:val="00DD2D11"/>
    <w:rsid w:val="00DD3231"/>
    <w:rsid w:val="00DE17C7"/>
    <w:rsid w:val="00DE299B"/>
    <w:rsid w:val="00DE3D00"/>
    <w:rsid w:val="00DE409C"/>
    <w:rsid w:val="00DE7FAB"/>
    <w:rsid w:val="00DF0D67"/>
    <w:rsid w:val="00DF3A43"/>
    <w:rsid w:val="00DF6416"/>
    <w:rsid w:val="00E0021F"/>
    <w:rsid w:val="00E002B0"/>
    <w:rsid w:val="00E00325"/>
    <w:rsid w:val="00E0052C"/>
    <w:rsid w:val="00E00A1D"/>
    <w:rsid w:val="00E01DCA"/>
    <w:rsid w:val="00E03278"/>
    <w:rsid w:val="00E05CDE"/>
    <w:rsid w:val="00E13953"/>
    <w:rsid w:val="00E13F38"/>
    <w:rsid w:val="00E15A5F"/>
    <w:rsid w:val="00E200D1"/>
    <w:rsid w:val="00E213F7"/>
    <w:rsid w:val="00E27627"/>
    <w:rsid w:val="00E27C3D"/>
    <w:rsid w:val="00E30D5E"/>
    <w:rsid w:val="00E318BE"/>
    <w:rsid w:val="00E3566D"/>
    <w:rsid w:val="00E3780B"/>
    <w:rsid w:val="00E37DB9"/>
    <w:rsid w:val="00E37E1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013"/>
    <w:rsid w:val="00E622CC"/>
    <w:rsid w:val="00E63C65"/>
    <w:rsid w:val="00E64F73"/>
    <w:rsid w:val="00E65C4A"/>
    <w:rsid w:val="00E65CD0"/>
    <w:rsid w:val="00E66096"/>
    <w:rsid w:val="00E72216"/>
    <w:rsid w:val="00E7385D"/>
    <w:rsid w:val="00E744EE"/>
    <w:rsid w:val="00E74B64"/>
    <w:rsid w:val="00E7725A"/>
    <w:rsid w:val="00E7734A"/>
    <w:rsid w:val="00E80496"/>
    <w:rsid w:val="00E81E7A"/>
    <w:rsid w:val="00E867D0"/>
    <w:rsid w:val="00E87A17"/>
    <w:rsid w:val="00E87F74"/>
    <w:rsid w:val="00E93D26"/>
    <w:rsid w:val="00EA2FAF"/>
    <w:rsid w:val="00EA310E"/>
    <w:rsid w:val="00EA31F6"/>
    <w:rsid w:val="00EA5985"/>
    <w:rsid w:val="00EA6F55"/>
    <w:rsid w:val="00EB0634"/>
    <w:rsid w:val="00EB16E9"/>
    <w:rsid w:val="00EB1826"/>
    <w:rsid w:val="00EB3592"/>
    <w:rsid w:val="00EB35CA"/>
    <w:rsid w:val="00EB583F"/>
    <w:rsid w:val="00EC0DDC"/>
    <w:rsid w:val="00EC2B48"/>
    <w:rsid w:val="00EC3455"/>
    <w:rsid w:val="00EC362E"/>
    <w:rsid w:val="00EC5816"/>
    <w:rsid w:val="00EC60DA"/>
    <w:rsid w:val="00EC7A3A"/>
    <w:rsid w:val="00ED1C9F"/>
    <w:rsid w:val="00ED229C"/>
    <w:rsid w:val="00ED4064"/>
    <w:rsid w:val="00ED4BC2"/>
    <w:rsid w:val="00EE28C6"/>
    <w:rsid w:val="00EE3CA4"/>
    <w:rsid w:val="00EE7559"/>
    <w:rsid w:val="00EE7B90"/>
    <w:rsid w:val="00EF155D"/>
    <w:rsid w:val="00EF29A8"/>
    <w:rsid w:val="00EF6372"/>
    <w:rsid w:val="00EF755F"/>
    <w:rsid w:val="00EF7A81"/>
    <w:rsid w:val="00F00F71"/>
    <w:rsid w:val="00F01DCC"/>
    <w:rsid w:val="00F055B6"/>
    <w:rsid w:val="00F0622B"/>
    <w:rsid w:val="00F064FD"/>
    <w:rsid w:val="00F073EC"/>
    <w:rsid w:val="00F075F7"/>
    <w:rsid w:val="00F079A3"/>
    <w:rsid w:val="00F10DF2"/>
    <w:rsid w:val="00F132A2"/>
    <w:rsid w:val="00F135FC"/>
    <w:rsid w:val="00F15533"/>
    <w:rsid w:val="00F17998"/>
    <w:rsid w:val="00F2147C"/>
    <w:rsid w:val="00F226D5"/>
    <w:rsid w:val="00F2413B"/>
    <w:rsid w:val="00F241F0"/>
    <w:rsid w:val="00F2703C"/>
    <w:rsid w:val="00F31082"/>
    <w:rsid w:val="00F34856"/>
    <w:rsid w:val="00F3761C"/>
    <w:rsid w:val="00F417CB"/>
    <w:rsid w:val="00F41A27"/>
    <w:rsid w:val="00F422F6"/>
    <w:rsid w:val="00F45B05"/>
    <w:rsid w:val="00F4780A"/>
    <w:rsid w:val="00F4791C"/>
    <w:rsid w:val="00F5164B"/>
    <w:rsid w:val="00F54B33"/>
    <w:rsid w:val="00F55255"/>
    <w:rsid w:val="00F565AF"/>
    <w:rsid w:val="00F56A6C"/>
    <w:rsid w:val="00F57E89"/>
    <w:rsid w:val="00F60089"/>
    <w:rsid w:val="00F62297"/>
    <w:rsid w:val="00F63958"/>
    <w:rsid w:val="00F64BFA"/>
    <w:rsid w:val="00F65833"/>
    <w:rsid w:val="00F70DE7"/>
    <w:rsid w:val="00F72C90"/>
    <w:rsid w:val="00F74A1F"/>
    <w:rsid w:val="00F75BE8"/>
    <w:rsid w:val="00F766A1"/>
    <w:rsid w:val="00F76E33"/>
    <w:rsid w:val="00F814DD"/>
    <w:rsid w:val="00F93773"/>
    <w:rsid w:val="00F97212"/>
    <w:rsid w:val="00FA0A88"/>
    <w:rsid w:val="00FA21EA"/>
    <w:rsid w:val="00FA3129"/>
    <w:rsid w:val="00FA4FBC"/>
    <w:rsid w:val="00FA540F"/>
    <w:rsid w:val="00FA6595"/>
    <w:rsid w:val="00FB0E30"/>
    <w:rsid w:val="00FB5AE9"/>
    <w:rsid w:val="00FB645B"/>
    <w:rsid w:val="00FC0226"/>
    <w:rsid w:val="00FC0F11"/>
    <w:rsid w:val="00FC31F3"/>
    <w:rsid w:val="00FC59FB"/>
    <w:rsid w:val="00FC769B"/>
    <w:rsid w:val="00FC7BFF"/>
    <w:rsid w:val="00FD4878"/>
    <w:rsid w:val="00FD7A38"/>
    <w:rsid w:val="00FE22CB"/>
    <w:rsid w:val="00FE4B12"/>
    <w:rsid w:val="00FE5CA1"/>
    <w:rsid w:val="00FE6538"/>
    <w:rsid w:val="00FE7329"/>
    <w:rsid w:val="00FF22F4"/>
    <w:rsid w:val="00FF2A9B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155C9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55C93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517A2"/>
    <w:rPr>
      <w:rFonts w:ascii="Times New Roman" w:hAnsi="Times New Roman"/>
      <w:dstrike w:val="0"/>
      <w:color w:val="000000"/>
      <w:sz w:val="21"/>
      <w:u w:val="non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5A463C"/>
  </w:style>
  <w:style w:type="paragraph" w:styleId="Index2">
    <w:name w:val="index 2"/>
    <w:basedOn w:val="Standard"/>
    <w:next w:val="Standard"/>
    <w:autoRedefine/>
    <w:rsid w:val="005A463C"/>
  </w:style>
  <w:style w:type="paragraph" w:styleId="Index3">
    <w:name w:val="index 3"/>
    <w:basedOn w:val="Standard"/>
    <w:next w:val="Standard"/>
    <w:autoRedefine/>
    <w:rsid w:val="005A463C"/>
  </w:style>
  <w:style w:type="paragraph" w:styleId="Index4">
    <w:name w:val="index 4"/>
    <w:basedOn w:val="Standard"/>
    <w:next w:val="Standard"/>
    <w:autoRedefine/>
    <w:rsid w:val="005A463C"/>
  </w:style>
  <w:style w:type="paragraph" w:styleId="Index5">
    <w:name w:val="index 5"/>
    <w:basedOn w:val="Standard"/>
    <w:next w:val="Standard"/>
    <w:autoRedefine/>
    <w:rsid w:val="005A463C"/>
  </w:style>
  <w:style w:type="paragraph" w:styleId="Index6">
    <w:name w:val="index 6"/>
    <w:basedOn w:val="Standard"/>
    <w:next w:val="Standard"/>
    <w:autoRedefine/>
    <w:rsid w:val="005A463C"/>
  </w:style>
  <w:style w:type="paragraph" w:styleId="Index7">
    <w:name w:val="index 7"/>
    <w:basedOn w:val="Standard"/>
    <w:next w:val="Standard"/>
    <w:autoRedefine/>
    <w:rsid w:val="005A463C"/>
  </w:style>
  <w:style w:type="paragraph" w:styleId="Index8">
    <w:name w:val="index 8"/>
    <w:basedOn w:val="Standard"/>
    <w:next w:val="Standard"/>
    <w:autoRedefine/>
    <w:rsid w:val="005A463C"/>
  </w:style>
  <w:style w:type="paragraph" w:styleId="Index9">
    <w:name w:val="index 9"/>
    <w:basedOn w:val="Standard"/>
    <w:next w:val="Standard"/>
    <w:autoRedefine/>
    <w:rsid w:val="005A463C"/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BB31EF"/>
    <w:pPr>
      <w:keepNext/>
      <w:keepLines/>
      <w:spacing w:before="60"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55C93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700F29"/>
    <w:rPr>
      <w:rFonts w:ascii="Times New Roman" w:hAnsi="Times New Roman"/>
      <w:dstrike w:val="0"/>
      <w:u w:val="none"/>
      <w:vertAlign w:val="baseline"/>
    </w:rPr>
  </w:style>
  <w:style w:type="paragraph" w:customStyle="1" w:styleId="Enclosures">
    <w:name w:val="Enclosures"/>
    <w:basedOn w:val="Standard"/>
    <w:next w:val="EnclosuresFollowing"/>
    <w:rsid w:val="00C06DF2"/>
    <w:pPr>
      <w:spacing w:before="255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F2413B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783BB8"/>
    <w:pPr>
      <w:spacing w:line="240" w:lineRule="auto"/>
    </w:pPr>
    <w:rPr>
      <w:sz w:val="12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TableofLiterature">
    <w:name w:val="TableofLiterature"/>
    <w:basedOn w:val="Standard"/>
    <w:rsid w:val="000F6488"/>
    <w:pPr>
      <w:tabs>
        <w:tab w:val="left" w:pos="357"/>
      </w:tabs>
      <w:spacing w:after="255"/>
      <w:ind w:left="709" w:hanging="709"/>
    </w:pPr>
  </w:style>
  <w:style w:type="paragraph" w:customStyle="1" w:styleId="TableofGlossary">
    <w:name w:val="TableofGlossary"/>
    <w:basedOn w:val="Standard"/>
    <w:rsid w:val="00675416"/>
    <w:rPr>
      <w:lang w:val="en-GB"/>
    </w:rPr>
  </w:style>
  <w:style w:type="paragraph" w:customStyle="1" w:styleId="TableofIndex">
    <w:name w:val="TableofIndex"/>
    <w:basedOn w:val="Standard"/>
    <w:rsid w:val="005A463C"/>
    <w:rPr>
      <w:lang w:val="en-GB"/>
    </w:rPr>
  </w:style>
  <w:style w:type="paragraph" w:customStyle="1" w:styleId="EnclosuresFollowing">
    <w:name w:val="EnclosuresFollowing"/>
    <w:basedOn w:val="Standard"/>
    <w:rsid w:val="00C06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155C9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55C93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517A2"/>
    <w:rPr>
      <w:rFonts w:ascii="Times New Roman" w:hAnsi="Times New Roman"/>
      <w:dstrike w:val="0"/>
      <w:color w:val="000000"/>
      <w:sz w:val="21"/>
      <w:u w:val="non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5A463C"/>
  </w:style>
  <w:style w:type="paragraph" w:styleId="Index2">
    <w:name w:val="index 2"/>
    <w:basedOn w:val="Standard"/>
    <w:next w:val="Standard"/>
    <w:autoRedefine/>
    <w:rsid w:val="005A463C"/>
  </w:style>
  <w:style w:type="paragraph" w:styleId="Index3">
    <w:name w:val="index 3"/>
    <w:basedOn w:val="Standard"/>
    <w:next w:val="Standard"/>
    <w:autoRedefine/>
    <w:rsid w:val="005A463C"/>
  </w:style>
  <w:style w:type="paragraph" w:styleId="Index4">
    <w:name w:val="index 4"/>
    <w:basedOn w:val="Standard"/>
    <w:next w:val="Standard"/>
    <w:autoRedefine/>
    <w:rsid w:val="005A463C"/>
  </w:style>
  <w:style w:type="paragraph" w:styleId="Index5">
    <w:name w:val="index 5"/>
    <w:basedOn w:val="Standard"/>
    <w:next w:val="Standard"/>
    <w:autoRedefine/>
    <w:rsid w:val="005A463C"/>
  </w:style>
  <w:style w:type="paragraph" w:styleId="Index6">
    <w:name w:val="index 6"/>
    <w:basedOn w:val="Standard"/>
    <w:next w:val="Standard"/>
    <w:autoRedefine/>
    <w:rsid w:val="005A463C"/>
  </w:style>
  <w:style w:type="paragraph" w:styleId="Index7">
    <w:name w:val="index 7"/>
    <w:basedOn w:val="Standard"/>
    <w:next w:val="Standard"/>
    <w:autoRedefine/>
    <w:rsid w:val="005A463C"/>
  </w:style>
  <w:style w:type="paragraph" w:styleId="Index8">
    <w:name w:val="index 8"/>
    <w:basedOn w:val="Standard"/>
    <w:next w:val="Standard"/>
    <w:autoRedefine/>
    <w:rsid w:val="005A463C"/>
  </w:style>
  <w:style w:type="paragraph" w:styleId="Index9">
    <w:name w:val="index 9"/>
    <w:basedOn w:val="Standard"/>
    <w:next w:val="Standard"/>
    <w:autoRedefine/>
    <w:rsid w:val="005A463C"/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BB31EF"/>
    <w:pPr>
      <w:keepNext/>
      <w:keepLines/>
      <w:spacing w:before="60"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55C93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700F29"/>
    <w:rPr>
      <w:rFonts w:ascii="Times New Roman" w:hAnsi="Times New Roman"/>
      <w:dstrike w:val="0"/>
      <w:u w:val="none"/>
      <w:vertAlign w:val="baseline"/>
    </w:rPr>
  </w:style>
  <w:style w:type="paragraph" w:customStyle="1" w:styleId="Enclosures">
    <w:name w:val="Enclosures"/>
    <w:basedOn w:val="Standard"/>
    <w:next w:val="EnclosuresFollowing"/>
    <w:rsid w:val="00C06DF2"/>
    <w:pPr>
      <w:spacing w:before="255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F2413B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783BB8"/>
    <w:pPr>
      <w:spacing w:line="240" w:lineRule="auto"/>
    </w:pPr>
    <w:rPr>
      <w:sz w:val="12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TableofLiterature">
    <w:name w:val="TableofLiterature"/>
    <w:basedOn w:val="Standard"/>
    <w:rsid w:val="000F6488"/>
    <w:pPr>
      <w:tabs>
        <w:tab w:val="left" w:pos="357"/>
      </w:tabs>
      <w:spacing w:after="255"/>
      <w:ind w:left="709" w:hanging="709"/>
    </w:pPr>
  </w:style>
  <w:style w:type="paragraph" w:customStyle="1" w:styleId="TableofGlossary">
    <w:name w:val="TableofGlossary"/>
    <w:basedOn w:val="Standard"/>
    <w:rsid w:val="00675416"/>
    <w:rPr>
      <w:lang w:val="en-GB"/>
    </w:rPr>
  </w:style>
  <w:style w:type="paragraph" w:customStyle="1" w:styleId="TableofIndex">
    <w:name w:val="TableofIndex"/>
    <w:basedOn w:val="Standard"/>
    <w:rsid w:val="005A463C"/>
    <w:rPr>
      <w:lang w:val="en-GB"/>
    </w:rPr>
  </w:style>
  <w:style w:type="paragraph" w:customStyle="1" w:styleId="EnclosuresFollowing">
    <w:name w:val="EnclosuresFollowing"/>
    <w:basedOn w:val="Standard"/>
    <w:rsid w:val="00C0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-as\sa$\evento\_eventoreporter\templates\Bericht_D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officeatwork xmlns="http://schemas.officeatwork.com/MasterProperties">eNp7v3u/jW9icUlqUUBRfkFqUUllcGpJsYK+HQCb2Qqj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9B1B-E54F-4B8B-8AAF-2739FF15F10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AB6DD423-7552-4798-B183-AA1D9C563EFD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A97C0275-EAD3-4DF2-9D94-A6717283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Bericht_DK</Template>
  <TotalTime>0</TotalTime>
  <Pages>23</Pages>
  <Words>1073</Words>
  <Characters>7449</Characters>
  <Application>Microsoft Office Word</Application>
  <DocSecurity>0</DocSecurity>
  <Lines>218</Lines>
  <Paragraphs>76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Betreff_x000d__x0007_</vt:lpstr>
      <vt:lpstr/>
    </vt:vector>
  </TitlesOfParts>
  <Company>Hochschule Luzern</Company>
  <LinksUpToDate>false</LinksUpToDate>
  <CharactersWithSpaces>8448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Betreff_x000d__x0007_</dc:title>
  <dc:creator>Wagner Stefanie HSLU D&amp;K</dc:creator>
  <cp:lastModifiedBy>Zimmermann Martin HSLU</cp:lastModifiedBy>
  <cp:revision>5</cp:revision>
  <cp:lastPrinted>2007-08-23T08:57:00Z</cp:lastPrinted>
  <dcterms:created xsi:type="dcterms:W3CDTF">2017-06-29T13:00:00Z</dcterms:created>
  <dcterms:modified xsi:type="dcterms:W3CDTF">2017-06-30T11:40:00Z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Rössligasse 12, Postfach 5350, CH-6000 Luzern 5</vt:lpwstr>
  </property>
  <property fmtid="{D5CDD505-2E9C-101B-9397-08002B2CF9AE}" pid="5" name="Organisation.Address3">
    <vt:lpwstr>T +41 41 248 64 64</vt:lpwstr>
  </property>
  <property fmtid="{D5CDD505-2E9C-101B-9397-08002B2CF9AE}" pid="6" name="Organisation.Address4">
    <vt:lpwstr>www.hslu.ch</vt:lpwstr>
  </property>
  <property fmtid="{D5CDD505-2E9C-101B-9397-08002B2CF9AE}" pid="7" name="Author.Name">
    <vt:lpwstr/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Outputprofile.InternalPath">
    <vt:lpwstr/>
  </property>
  <property fmtid="{D5CDD505-2E9C-101B-9397-08002B2CF9AE}" pid="28" name="Doc.Document">
    <vt:lpwstr>Dokument</vt:lpwstr>
  </property>
  <property fmtid="{D5CDD505-2E9C-101B-9397-08002B2CF9AE}" pid="29" name="BM_Subject">
    <vt:lpwstr>Diplomierte DK_x000d__x0007_</vt:lpwstr>
  </property>
  <property fmtid="{D5CDD505-2E9C-101B-9397-08002B2CF9AE}" pid="30" name="BM_Text">
    <vt:lpwstr>Text</vt:lpwstr>
  </property>
  <property fmtid="{D5CDD505-2E9C-101B-9397-08002B2CF9AE}" pid="31" name="BM_Enclosures">
    <vt:lpwstr/>
  </property>
  <property fmtid="{D5CDD505-2E9C-101B-9397-08002B2CF9AE}" pid="32" name="Outputprofile.DraftPathTime">
    <vt:lpwstr/>
  </property>
  <property fmtid="{D5CDD505-2E9C-101B-9397-08002B2CF9AE}" pid="33" name="Doc.Closing">
    <vt:lpwstr>Freundliche Grüsse</vt:lpwstr>
  </property>
  <property fmtid="{D5CDD505-2E9C-101B-9397-08002B2CF9AE}" pid="34" name="Doc.Tableofchanges">
    <vt:lpwstr>Änderungsverzeichnis</vt:lpwstr>
  </property>
  <property fmtid="{D5CDD505-2E9C-101B-9397-08002B2CF9AE}" pid="35" name="Doc.Tableofcontents">
    <vt:lpwstr>Inhaltsverzeichnis</vt:lpwstr>
  </property>
  <property fmtid="{D5CDD505-2E9C-101B-9397-08002B2CF9AE}" pid="36" name="Doc.Tableofauthorities">
    <vt:lpwstr>Literaturverzeichnis</vt:lpwstr>
  </property>
  <property fmtid="{D5CDD505-2E9C-101B-9397-08002B2CF9AE}" pid="37" name="Doc.Glossary">
    <vt:lpwstr>Glossar</vt:lpwstr>
  </property>
  <property fmtid="{D5CDD505-2E9C-101B-9397-08002B2CF9AE}" pid="38" name="Doc.Index">
    <vt:lpwstr>Index</vt:lpwstr>
  </property>
  <property fmtid="{D5CDD505-2E9C-101B-9397-08002B2CF9AE}" pid="39" name="Doc.Script">
    <vt:lpwstr>Skript</vt:lpwstr>
  </property>
  <property fmtid="{D5CDD505-2E9C-101B-9397-08002B2CF9AE}" pid="40" name="BM_DocumentType">
    <vt:lpwstr>Bericht</vt:lpwstr>
  </property>
  <property fmtid="{D5CDD505-2E9C-101B-9397-08002B2CF9AE}" pid="41" name="Doc.Version">
    <vt:lpwstr>Version</vt:lpwstr>
  </property>
  <property fmtid="{D5CDD505-2E9C-101B-9397-08002B2CF9AE}" pid="42" name="Doc.Date2">
    <vt:lpwstr>Datum</vt:lpwstr>
  </property>
  <property fmtid="{D5CDD505-2E9C-101B-9397-08002B2CF9AE}" pid="43" name="Doc.Status">
    <vt:lpwstr>Status</vt:lpwstr>
  </property>
  <property fmtid="{D5CDD505-2E9C-101B-9397-08002B2CF9AE}" pid="44" name="Doc.ChangesComments">
    <vt:lpwstr>Änderungen und Bemerkungen</vt:lpwstr>
  </property>
  <property fmtid="{D5CDD505-2E9C-101B-9397-08002B2CF9AE}" pid="45" name="Doc.Edited">
    <vt:lpwstr>Bearbeitet von</vt:lpwstr>
  </property>
  <property fmtid="{D5CDD505-2E9C-101B-9397-08002B2CF9AE}" pid="46" name="Doc.Nr.">
    <vt:lpwstr>Nr.</vt:lpwstr>
  </property>
  <property fmtid="{D5CDD505-2E9C-101B-9397-08002B2CF9AE}" pid="47" name="CustomField.DokumentTyp">
    <vt:lpwstr>Diplomierte DK</vt:lpwstr>
  </property>
</Properties>
</file>